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77" w:rsidRPr="0099172C" w:rsidRDefault="00A24E77" w:rsidP="00245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72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24E77" w:rsidRDefault="00A24E77" w:rsidP="00AE1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72C">
        <w:rPr>
          <w:rFonts w:ascii="Times New Roman" w:hAnsi="Times New Roman" w:cs="Times New Roman"/>
          <w:sz w:val="28"/>
          <w:szCs w:val="28"/>
        </w:rPr>
        <w:t>О литературн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9172C">
        <w:rPr>
          <w:rFonts w:ascii="Times New Roman" w:hAnsi="Times New Roman" w:cs="Times New Roman"/>
          <w:sz w:val="28"/>
          <w:szCs w:val="28"/>
        </w:rPr>
        <w:t xml:space="preserve"> конкурсе «</w:t>
      </w:r>
      <w:r>
        <w:rPr>
          <w:rFonts w:ascii="Times New Roman" w:hAnsi="Times New Roman" w:cs="Times New Roman"/>
          <w:sz w:val="28"/>
          <w:szCs w:val="28"/>
        </w:rPr>
        <w:t>Новое Слово</w:t>
      </w:r>
      <w:r w:rsidRPr="0099172C">
        <w:rPr>
          <w:rFonts w:ascii="Times New Roman" w:hAnsi="Times New Roman" w:cs="Times New Roman"/>
          <w:sz w:val="28"/>
          <w:szCs w:val="28"/>
        </w:rPr>
        <w:t>»</w:t>
      </w:r>
    </w:p>
    <w:p w:rsidR="00A24E77" w:rsidRDefault="00A24E77" w:rsidP="00AE112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объединение (ЛИТО) «Слово» совместно с б</w:t>
      </w:r>
      <w:r w:rsidRPr="0007589C">
        <w:rPr>
          <w:rFonts w:ascii="Times New Roman" w:hAnsi="Times New Roman" w:cs="Times New Roman"/>
          <w:color w:val="000000"/>
          <w:sz w:val="28"/>
          <w:szCs w:val="28"/>
        </w:rPr>
        <w:t>иблиотек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075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589C">
        <w:rPr>
          <w:rFonts w:ascii="Times New Roman" w:hAnsi="Times New Roman" w:cs="Times New Roman"/>
          <w:color w:val="000000"/>
          <w:sz w:val="28"/>
          <w:szCs w:val="28"/>
        </w:rPr>
        <w:t xml:space="preserve">Отчий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7589C">
        <w:rPr>
          <w:rFonts w:ascii="Times New Roman" w:hAnsi="Times New Roman" w:cs="Times New Roman"/>
          <w:color w:val="000000"/>
          <w:sz w:val="28"/>
          <w:szCs w:val="28"/>
        </w:rPr>
        <w:t>рай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589C">
        <w:rPr>
          <w:rFonts w:ascii="Times New Roman" w:hAnsi="Times New Roman" w:cs="Times New Roman"/>
          <w:color w:val="000000"/>
          <w:sz w:val="28"/>
          <w:szCs w:val="28"/>
        </w:rPr>
        <w:t xml:space="preserve"> МБУК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89C">
        <w:rPr>
          <w:rFonts w:ascii="Times New Roman" w:hAnsi="Times New Roman" w:cs="Times New Roman"/>
          <w:color w:val="000000"/>
          <w:sz w:val="28"/>
          <w:szCs w:val="28"/>
        </w:rPr>
        <w:t>ЦБС городского округа Выкса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20-летию ЛИТО «Слово» объявляют о литературном конкурсе «Новое Слово».</w:t>
      </w:r>
    </w:p>
    <w:p w:rsidR="00A24E77" w:rsidRDefault="00A24E77" w:rsidP="00AE11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E77" w:rsidRPr="0099172C" w:rsidRDefault="00A24E77" w:rsidP="00AE1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172C">
        <w:rPr>
          <w:rFonts w:ascii="Times New Roman" w:hAnsi="Times New Roman" w:cs="Times New Roman"/>
          <w:sz w:val="28"/>
          <w:szCs w:val="28"/>
        </w:rPr>
        <w:t xml:space="preserve">Цель конкурса: </w:t>
      </w:r>
    </w:p>
    <w:p w:rsidR="00A24E77" w:rsidRPr="0099172C" w:rsidRDefault="00A24E77" w:rsidP="00AE1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9172C">
        <w:rPr>
          <w:rFonts w:ascii="Times New Roman" w:hAnsi="Times New Roman" w:cs="Times New Roman"/>
          <w:sz w:val="28"/>
          <w:szCs w:val="28"/>
        </w:rPr>
        <w:t xml:space="preserve">поиск и выявление </w:t>
      </w:r>
      <w:r>
        <w:rPr>
          <w:rFonts w:ascii="Times New Roman" w:hAnsi="Times New Roman" w:cs="Times New Roman"/>
          <w:sz w:val="28"/>
          <w:szCs w:val="28"/>
        </w:rPr>
        <w:t>новых</w:t>
      </w:r>
      <w:r w:rsidRPr="0099172C">
        <w:rPr>
          <w:rFonts w:ascii="Times New Roman" w:hAnsi="Times New Roman" w:cs="Times New Roman"/>
          <w:sz w:val="28"/>
          <w:szCs w:val="28"/>
        </w:rPr>
        <w:t xml:space="preserve"> авторов;</w:t>
      </w:r>
    </w:p>
    <w:p w:rsidR="00A24E77" w:rsidRDefault="00A24E77" w:rsidP="00AE1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базы литературных произведений.</w:t>
      </w:r>
    </w:p>
    <w:p w:rsidR="00A24E77" w:rsidRDefault="00A24E77" w:rsidP="00AE1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Задачи конкурса:</w:t>
      </w:r>
    </w:p>
    <w:p w:rsidR="00A24E77" w:rsidRPr="009F0D2E" w:rsidRDefault="00A24E77" w:rsidP="00A500DF">
      <w:pPr>
        <w:jc w:val="both"/>
        <w:rPr>
          <w:rFonts w:ascii="Times New Roman" w:hAnsi="Times New Roman" w:cs="Times New Roman"/>
          <w:sz w:val="28"/>
          <w:szCs w:val="28"/>
        </w:rPr>
      </w:pPr>
      <w:r w:rsidRPr="009F0D2E">
        <w:rPr>
          <w:rFonts w:ascii="Times New Roman" w:hAnsi="Times New Roman" w:cs="Times New Roman"/>
          <w:sz w:val="28"/>
          <w:szCs w:val="28"/>
        </w:rPr>
        <w:t>– повышение общественного интереса к современному литературному творчеству;</w:t>
      </w:r>
    </w:p>
    <w:p w:rsidR="00A24E77" w:rsidRPr="009F0D2E" w:rsidRDefault="00A24E77" w:rsidP="00A500DF">
      <w:pPr>
        <w:jc w:val="both"/>
        <w:rPr>
          <w:rFonts w:ascii="Times New Roman" w:hAnsi="Times New Roman" w:cs="Times New Roman"/>
          <w:sz w:val="28"/>
          <w:szCs w:val="28"/>
        </w:rPr>
      </w:pPr>
      <w:r w:rsidRPr="009F0D2E">
        <w:rPr>
          <w:rFonts w:ascii="Times New Roman" w:hAnsi="Times New Roman" w:cs="Times New Roman"/>
          <w:sz w:val="28"/>
          <w:szCs w:val="28"/>
        </w:rPr>
        <w:t>– выявление, развитие и поддержка литературного творчества среди населения, в</w:t>
      </w:r>
    </w:p>
    <w:p w:rsidR="00A24E77" w:rsidRPr="009F0D2E" w:rsidRDefault="00A24E77" w:rsidP="00A500DF">
      <w:pPr>
        <w:jc w:val="both"/>
        <w:rPr>
          <w:rFonts w:ascii="Times New Roman" w:hAnsi="Times New Roman" w:cs="Times New Roman"/>
          <w:sz w:val="28"/>
          <w:szCs w:val="28"/>
        </w:rPr>
      </w:pPr>
      <w:r w:rsidRPr="009F0D2E">
        <w:rPr>
          <w:rFonts w:ascii="Times New Roman" w:hAnsi="Times New Roman" w:cs="Times New Roman"/>
          <w:sz w:val="28"/>
          <w:szCs w:val="28"/>
        </w:rPr>
        <w:t>том числе молодежи;</w:t>
      </w:r>
    </w:p>
    <w:p w:rsidR="00A24E77" w:rsidRPr="009F0D2E" w:rsidRDefault="00A24E77" w:rsidP="00A500DF">
      <w:pPr>
        <w:jc w:val="both"/>
        <w:rPr>
          <w:rFonts w:ascii="Times New Roman" w:hAnsi="Times New Roman" w:cs="Times New Roman"/>
          <w:sz w:val="28"/>
          <w:szCs w:val="28"/>
        </w:rPr>
      </w:pPr>
      <w:r w:rsidRPr="009F0D2E">
        <w:rPr>
          <w:rFonts w:ascii="Times New Roman" w:hAnsi="Times New Roman" w:cs="Times New Roman"/>
          <w:sz w:val="28"/>
          <w:szCs w:val="28"/>
        </w:rPr>
        <w:t>– патриотическое воспитание молодежи через вовлечение в творческую</w:t>
      </w:r>
    </w:p>
    <w:p w:rsidR="00A24E77" w:rsidRPr="009F0D2E" w:rsidRDefault="00A24E77" w:rsidP="00A500DF">
      <w:pPr>
        <w:jc w:val="both"/>
        <w:rPr>
          <w:rFonts w:ascii="Times New Roman" w:hAnsi="Times New Roman" w:cs="Times New Roman"/>
          <w:sz w:val="28"/>
          <w:szCs w:val="28"/>
        </w:rPr>
      </w:pPr>
      <w:r w:rsidRPr="009F0D2E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A24E77" w:rsidRDefault="00A24E77" w:rsidP="00A500DF">
      <w:pPr>
        <w:jc w:val="both"/>
        <w:rPr>
          <w:rFonts w:ascii="Times New Roman" w:hAnsi="Times New Roman" w:cs="Times New Roman"/>
          <w:sz w:val="28"/>
          <w:szCs w:val="28"/>
        </w:rPr>
      </w:pPr>
      <w:r w:rsidRPr="009F0D2E">
        <w:rPr>
          <w:rFonts w:ascii="Times New Roman" w:hAnsi="Times New Roman" w:cs="Times New Roman"/>
          <w:sz w:val="28"/>
          <w:szCs w:val="28"/>
        </w:rPr>
        <w:t>– расширение литературного и краеведческого кругозора.</w:t>
      </w:r>
    </w:p>
    <w:p w:rsidR="00A24E77" w:rsidRDefault="00A24E77" w:rsidP="00AE112B">
      <w:pPr>
        <w:jc w:val="both"/>
        <w:rPr>
          <w:rFonts w:ascii="Times New Roman" w:hAnsi="Times New Roman" w:cs="Times New Roman"/>
          <w:sz w:val="28"/>
          <w:szCs w:val="28"/>
        </w:rPr>
      </w:pPr>
      <w:r w:rsidRPr="002F7FF2">
        <w:rPr>
          <w:rFonts w:ascii="Times New Roman" w:hAnsi="Times New Roman" w:cs="Times New Roman"/>
          <w:sz w:val="28"/>
          <w:szCs w:val="28"/>
        </w:rPr>
        <w:t>3. Учредители конкурса:</w:t>
      </w:r>
    </w:p>
    <w:p w:rsidR="00A24E77" w:rsidRPr="0007589C" w:rsidRDefault="00A24E77" w:rsidP="00AE112B">
      <w:pPr>
        <w:jc w:val="both"/>
        <w:rPr>
          <w:rFonts w:ascii="Times New Roman" w:hAnsi="Times New Roman" w:cs="Times New Roman"/>
          <w:sz w:val="28"/>
          <w:szCs w:val="28"/>
        </w:rPr>
      </w:pPr>
      <w:r w:rsidRPr="0007589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7589C">
        <w:rPr>
          <w:rFonts w:ascii="Times New Roman" w:hAnsi="Times New Roman" w:cs="Times New Roman"/>
          <w:color w:val="000000"/>
          <w:sz w:val="28"/>
          <w:szCs w:val="28"/>
        </w:rPr>
        <w:t xml:space="preserve">иблиотека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7589C">
        <w:rPr>
          <w:rFonts w:ascii="Times New Roman" w:hAnsi="Times New Roman" w:cs="Times New Roman"/>
          <w:color w:val="000000"/>
          <w:sz w:val="28"/>
          <w:szCs w:val="28"/>
        </w:rPr>
        <w:t>Отчий Край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7589C">
        <w:rPr>
          <w:rFonts w:ascii="Times New Roman" w:hAnsi="Times New Roman" w:cs="Times New Roman"/>
          <w:color w:val="000000"/>
          <w:sz w:val="28"/>
          <w:szCs w:val="28"/>
        </w:rPr>
        <w:t xml:space="preserve"> МБУК ЦБС городского округа Выкса</w:t>
      </w:r>
      <w:r w:rsidRPr="0007589C">
        <w:rPr>
          <w:rFonts w:ascii="Times New Roman" w:hAnsi="Times New Roman" w:cs="Times New Roman"/>
          <w:sz w:val="28"/>
          <w:szCs w:val="28"/>
        </w:rPr>
        <w:t>;</w:t>
      </w:r>
    </w:p>
    <w:p w:rsidR="00A24E77" w:rsidRDefault="00A24E77" w:rsidP="00AE1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литературное объединение «Слово».</w:t>
      </w:r>
    </w:p>
    <w:p w:rsidR="00A24E77" w:rsidRPr="002F7FF2" w:rsidRDefault="00A24E77" w:rsidP="00AE112B">
      <w:pPr>
        <w:jc w:val="both"/>
        <w:rPr>
          <w:rFonts w:ascii="Times New Roman" w:hAnsi="Times New Roman" w:cs="Times New Roman"/>
          <w:sz w:val="28"/>
          <w:szCs w:val="28"/>
        </w:rPr>
      </w:pPr>
      <w:r w:rsidRPr="002F7FF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FF2">
        <w:rPr>
          <w:rFonts w:ascii="Times New Roman" w:hAnsi="Times New Roman" w:cs="Times New Roman"/>
          <w:sz w:val="28"/>
          <w:szCs w:val="28"/>
        </w:rPr>
        <w:t>Порядок и условия проведения конкурса:</w:t>
      </w:r>
    </w:p>
    <w:p w:rsidR="00A24E77" w:rsidRPr="00581936" w:rsidRDefault="00A24E77" w:rsidP="00AE112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работы принимаются с 1 апреля по 30 июня 2023 года. Конкурс проводится в номинациях «Поэзия» и «Проза» по возрастным категориям: </w:t>
      </w:r>
      <w:r w:rsidRPr="009F0D2E">
        <w:rPr>
          <w:rFonts w:ascii="Times New Roman" w:hAnsi="Times New Roman" w:cs="Times New Roman"/>
          <w:sz w:val="28"/>
          <w:szCs w:val="28"/>
        </w:rPr>
        <w:t>15-21 год, 22-35 лет, от 35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DB2">
        <w:rPr>
          <w:rFonts w:ascii="Times New Roman" w:hAnsi="Times New Roman" w:cs="Times New Roman"/>
          <w:sz w:val="28"/>
          <w:szCs w:val="28"/>
        </w:rPr>
        <w:t xml:space="preserve">Принимаются стихи, проза, эссе, фантастика и фэнтэзи. Объем присланных на конкурс произведений не должен превышать: </w:t>
      </w:r>
      <w:r w:rsidRPr="00F32F43">
        <w:rPr>
          <w:rFonts w:ascii="Times New Roman" w:hAnsi="Times New Roman" w:cs="Times New Roman"/>
          <w:sz w:val="28"/>
          <w:szCs w:val="28"/>
        </w:rPr>
        <w:t xml:space="preserve">для стихов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2F43">
        <w:rPr>
          <w:rFonts w:ascii="Times New Roman" w:hAnsi="Times New Roman" w:cs="Times New Roman"/>
          <w:sz w:val="28"/>
          <w:szCs w:val="28"/>
        </w:rPr>
        <w:t xml:space="preserve"> 150 строк, для прозы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2F43">
        <w:rPr>
          <w:rFonts w:ascii="Times New Roman" w:hAnsi="Times New Roman" w:cs="Times New Roman"/>
          <w:sz w:val="28"/>
          <w:szCs w:val="28"/>
        </w:rPr>
        <w:t xml:space="preserve"> 200 строк.</w:t>
      </w:r>
      <w:r w:rsidRPr="00245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участник может прислать на конкурс по одной работе в каждой номинации. </w:t>
      </w:r>
    </w:p>
    <w:p w:rsidR="00A24E77" w:rsidRPr="00204442" w:rsidRDefault="00A24E77" w:rsidP="00AE112B">
      <w:pPr>
        <w:jc w:val="both"/>
        <w:rPr>
          <w:rFonts w:ascii="Times New Roman" w:hAnsi="Times New Roman" w:cs="Times New Roman"/>
          <w:sz w:val="28"/>
          <w:szCs w:val="28"/>
        </w:rPr>
      </w:pPr>
      <w:r w:rsidRPr="00204442">
        <w:rPr>
          <w:rFonts w:ascii="Times New Roman" w:hAnsi="Times New Roman" w:cs="Times New Roman"/>
          <w:sz w:val="28"/>
          <w:szCs w:val="28"/>
        </w:rPr>
        <w:t xml:space="preserve">– для участия в конкурсе необходимо подать заявку, в которой указываются фамилия, имя, отчество, дата рождения, место работы или учебы, контактные телефоны. Присылать работы можно на электронный адрес </w:t>
      </w:r>
      <w:hyperlink r:id="rId5" w:history="1">
        <w:r w:rsidRPr="00193B64">
          <w:rPr>
            <w:rStyle w:val="Hyperlink"/>
            <w:rFonts w:ascii="Times New Roman" w:hAnsi="Times New Roman" w:cs="Times New Roman"/>
            <w:sz w:val="28"/>
            <w:szCs w:val="28"/>
          </w:rPr>
          <w:t>slovo.vyksa@gmail.com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442">
        <w:rPr>
          <w:rFonts w:ascii="Times New Roman" w:hAnsi="Times New Roman" w:cs="Times New Roman"/>
          <w:sz w:val="28"/>
          <w:szCs w:val="28"/>
        </w:rPr>
        <w:t xml:space="preserve">или приносить 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04442">
        <w:rPr>
          <w:rFonts w:ascii="Times New Roman" w:hAnsi="Times New Roman" w:cs="Times New Roman"/>
          <w:sz w:val="28"/>
          <w:szCs w:val="28"/>
        </w:rPr>
        <w:t xml:space="preserve">иблиотеку «Отчий Край» по адресу: Выкса, м-н Гоголя, дом 50. </w:t>
      </w:r>
    </w:p>
    <w:p w:rsidR="00A24E77" w:rsidRPr="00204442" w:rsidRDefault="00A24E77" w:rsidP="00AE112B">
      <w:pPr>
        <w:jc w:val="both"/>
        <w:rPr>
          <w:rFonts w:ascii="Times New Roman" w:hAnsi="Times New Roman" w:cs="Times New Roman"/>
          <w:sz w:val="28"/>
          <w:szCs w:val="28"/>
        </w:rPr>
      </w:pPr>
      <w:r w:rsidRPr="00204442">
        <w:rPr>
          <w:rFonts w:ascii="Times New Roman" w:hAnsi="Times New Roman" w:cs="Times New Roman"/>
          <w:sz w:val="28"/>
          <w:szCs w:val="28"/>
        </w:rPr>
        <w:t>– награждение победителей состоится в рамках празднования 20-летия ЛИТО «Слово».</w:t>
      </w:r>
    </w:p>
    <w:p w:rsidR="00A24E77" w:rsidRDefault="00A24E77" w:rsidP="00AE1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7DB2">
        <w:rPr>
          <w:rFonts w:ascii="Times New Roman" w:hAnsi="Times New Roman" w:cs="Times New Roman"/>
          <w:sz w:val="28"/>
          <w:szCs w:val="28"/>
        </w:rPr>
        <w:t>Жюри конкурса:</w:t>
      </w:r>
    </w:p>
    <w:p w:rsidR="00A24E77" w:rsidRPr="00967DB2" w:rsidRDefault="00A24E77" w:rsidP="00AE1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Лаптев</w:t>
      </w:r>
      <w:r w:rsidRPr="00CD6591">
        <w:rPr>
          <w:rFonts w:ascii="Times New Roman" w:hAnsi="Times New Roman" w:cs="Times New Roman"/>
          <w:sz w:val="28"/>
          <w:szCs w:val="28"/>
        </w:rPr>
        <w:t xml:space="preserve"> – руководитель ЛИТО «Слово», член Союза писателей России, поэт и прозаик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E77" w:rsidRPr="00967DB2" w:rsidRDefault="00A24E77" w:rsidP="00581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Алёна Баикина – </w:t>
      </w:r>
      <w:r w:rsidRPr="00CD6591">
        <w:rPr>
          <w:rFonts w:ascii="Times New Roman" w:hAnsi="Times New Roman" w:cs="Times New Roman"/>
          <w:sz w:val="28"/>
          <w:szCs w:val="28"/>
        </w:rPr>
        <w:t>член Союза писателей России, поэт и прозаик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E77" w:rsidRPr="009F0D2E" w:rsidRDefault="00A24E77" w:rsidP="009F0D2E">
      <w:pPr>
        <w:rPr>
          <w:rFonts w:ascii="Times New Roman" w:hAnsi="Times New Roman" w:cs="Times New Roman"/>
          <w:sz w:val="28"/>
          <w:szCs w:val="28"/>
        </w:rPr>
      </w:pPr>
      <w:r w:rsidRPr="009F0D2E">
        <w:rPr>
          <w:rFonts w:ascii="Times New Roman" w:hAnsi="Times New Roman" w:cs="Times New Roman"/>
          <w:sz w:val="28"/>
          <w:szCs w:val="28"/>
        </w:rPr>
        <w:t>Андрей Ухлин – поэт; участник Всероссийского Слета молодых литераторов (Б</w:t>
      </w:r>
      <w:r>
        <w:rPr>
          <w:rFonts w:ascii="Times New Roman" w:hAnsi="Times New Roman" w:cs="Times New Roman"/>
          <w:sz w:val="28"/>
          <w:szCs w:val="28"/>
        </w:rPr>
        <w:t xml:space="preserve">ольшое </w:t>
      </w:r>
      <w:r w:rsidRPr="009F0D2E">
        <w:rPr>
          <w:rFonts w:ascii="Times New Roman" w:hAnsi="Times New Roman" w:cs="Times New Roman"/>
          <w:sz w:val="28"/>
          <w:szCs w:val="28"/>
        </w:rPr>
        <w:t>Болдино) 2017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0D2E">
        <w:rPr>
          <w:rFonts w:ascii="Times New Roman" w:hAnsi="Times New Roman" w:cs="Times New Roman"/>
          <w:sz w:val="28"/>
          <w:szCs w:val="28"/>
        </w:rPr>
        <w:t xml:space="preserve">2022 гг. </w:t>
      </w:r>
    </w:p>
    <w:p w:rsidR="00A24E77" w:rsidRPr="009F0D2E" w:rsidRDefault="00A24E77" w:rsidP="009F0D2E">
      <w:pPr>
        <w:rPr>
          <w:rFonts w:ascii="Times New Roman" w:hAnsi="Times New Roman" w:cs="Times New Roman"/>
          <w:sz w:val="28"/>
          <w:szCs w:val="28"/>
        </w:rPr>
      </w:pPr>
      <w:r w:rsidRPr="009F0D2E">
        <w:rPr>
          <w:rFonts w:ascii="Times New Roman" w:hAnsi="Times New Roman" w:cs="Times New Roman"/>
          <w:sz w:val="28"/>
          <w:szCs w:val="28"/>
        </w:rPr>
        <w:t>Катерина Крупнова – литератор, участник фестиваля «Русское слово», Всероссийского Сл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0D2E">
        <w:rPr>
          <w:rFonts w:ascii="Times New Roman" w:hAnsi="Times New Roman" w:cs="Times New Roman"/>
          <w:sz w:val="28"/>
          <w:szCs w:val="28"/>
        </w:rPr>
        <w:t>та молодых литераторов (Б</w:t>
      </w:r>
      <w:r>
        <w:rPr>
          <w:rFonts w:ascii="Times New Roman" w:hAnsi="Times New Roman" w:cs="Times New Roman"/>
          <w:sz w:val="28"/>
          <w:szCs w:val="28"/>
        </w:rPr>
        <w:t>ольшое</w:t>
      </w:r>
      <w:r w:rsidRPr="009F0D2E">
        <w:rPr>
          <w:rFonts w:ascii="Times New Roman" w:hAnsi="Times New Roman" w:cs="Times New Roman"/>
          <w:sz w:val="28"/>
          <w:szCs w:val="28"/>
        </w:rPr>
        <w:t xml:space="preserve"> Болдино)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F0D2E">
        <w:rPr>
          <w:rFonts w:ascii="Times New Roman" w:hAnsi="Times New Roman" w:cs="Times New Roman"/>
          <w:sz w:val="28"/>
          <w:szCs w:val="28"/>
        </w:rPr>
        <w:t>.</w:t>
      </w:r>
    </w:p>
    <w:p w:rsidR="00A24E77" w:rsidRDefault="00A24E77" w:rsidP="009F0D2E">
      <w:pPr>
        <w:rPr>
          <w:rFonts w:ascii="Times New Roman" w:hAnsi="Times New Roman" w:cs="Times New Roman"/>
          <w:sz w:val="28"/>
          <w:szCs w:val="28"/>
        </w:rPr>
      </w:pPr>
      <w:r w:rsidRPr="009F0D2E">
        <w:rPr>
          <w:rFonts w:ascii="Times New Roman" w:hAnsi="Times New Roman" w:cs="Times New Roman"/>
          <w:sz w:val="28"/>
          <w:szCs w:val="28"/>
        </w:rPr>
        <w:t>Артур Мальцев – поэт; участник Всероссийского Сл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0D2E">
        <w:rPr>
          <w:rFonts w:ascii="Times New Roman" w:hAnsi="Times New Roman" w:cs="Times New Roman"/>
          <w:sz w:val="28"/>
          <w:szCs w:val="28"/>
        </w:rPr>
        <w:t>та молодых литераторов (Б</w:t>
      </w:r>
      <w:r>
        <w:rPr>
          <w:rFonts w:ascii="Times New Roman" w:hAnsi="Times New Roman" w:cs="Times New Roman"/>
          <w:sz w:val="28"/>
          <w:szCs w:val="28"/>
        </w:rPr>
        <w:t xml:space="preserve">ольшое </w:t>
      </w:r>
      <w:r w:rsidRPr="009F0D2E">
        <w:rPr>
          <w:rFonts w:ascii="Times New Roman" w:hAnsi="Times New Roman" w:cs="Times New Roman"/>
          <w:sz w:val="28"/>
          <w:szCs w:val="28"/>
        </w:rPr>
        <w:t>Болдино) 2017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0D2E">
        <w:rPr>
          <w:rFonts w:ascii="Times New Roman" w:hAnsi="Times New Roman" w:cs="Times New Roman"/>
          <w:sz w:val="28"/>
          <w:szCs w:val="28"/>
        </w:rPr>
        <w:t>2020 гг.</w:t>
      </w:r>
    </w:p>
    <w:p w:rsidR="00A24E77" w:rsidRPr="009F0D2E" w:rsidRDefault="00A24E77" w:rsidP="009F0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0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A24E77" w:rsidRPr="009F0D2E" w:rsidRDefault="00A24E77" w:rsidP="009F0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0D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участие в конкурсе </w:t>
      </w:r>
    </w:p>
    <w:p w:rsidR="00A24E77" w:rsidRPr="009F0D2E" w:rsidRDefault="00A24E77" w:rsidP="009F0D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6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19"/>
        <w:gridCol w:w="6946"/>
      </w:tblGrid>
      <w:tr w:rsidR="00A24E77" w:rsidRPr="003A2545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E77" w:rsidRPr="009F0D2E" w:rsidRDefault="00A24E77" w:rsidP="009F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D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E77" w:rsidRPr="009F0D2E" w:rsidRDefault="00A24E77" w:rsidP="009F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E77" w:rsidRPr="003A2545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E77" w:rsidRPr="009F0D2E" w:rsidRDefault="00A24E77" w:rsidP="009F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D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E77" w:rsidRPr="009F0D2E" w:rsidRDefault="00A24E77" w:rsidP="009F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E77" w:rsidRPr="003A2545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E77" w:rsidRPr="009F0D2E" w:rsidRDefault="00A24E77" w:rsidP="009F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D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или учёбы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E77" w:rsidRPr="009F0D2E" w:rsidRDefault="00A24E77" w:rsidP="009F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E77" w:rsidRPr="003A2545"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E77" w:rsidRPr="009F0D2E" w:rsidRDefault="00A24E77" w:rsidP="009F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0D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(электронная почта, телефонный номер, ссылка на страницы в соц-сетях).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E77" w:rsidRPr="009F0D2E" w:rsidRDefault="00A24E77" w:rsidP="009F0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4E77" w:rsidRDefault="00A24E77" w:rsidP="00967DB2">
      <w:pPr>
        <w:rPr>
          <w:rFonts w:ascii="Times New Roman" w:hAnsi="Times New Roman" w:cs="Times New Roman"/>
          <w:sz w:val="28"/>
          <w:szCs w:val="28"/>
        </w:rPr>
      </w:pPr>
    </w:p>
    <w:p w:rsidR="00A24E77" w:rsidRDefault="00A24E77" w:rsidP="00967DB2">
      <w:pPr>
        <w:rPr>
          <w:rFonts w:ascii="Times New Roman" w:hAnsi="Times New Roman" w:cs="Times New Roman"/>
          <w:sz w:val="28"/>
          <w:szCs w:val="28"/>
        </w:rPr>
      </w:pPr>
    </w:p>
    <w:p w:rsidR="00A24E77" w:rsidRDefault="00A24E77" w:rsidP="00967DB2">
      <w:pPr>
        <w:rPr>
          <w:rFonts w:ascii="Times New Roman" w:hAnsi="Times New Roman" w:cs="Times New Roman"/>
          <w:sz w:val="28"/>
          <w:szCs w:val="28"/>
        </w:rPr>
      </w:pPr>
    </w:p>
    <w:p w:rsidR="00A24E77" w:rsidRDefault="00A24E77" w:rsidP="00967D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4E77" w:rsidRPr="00967DB2" w:rsidRDefault="00A24E77" w:rsidP="00B3606A">
      <w:pPr>
        <w:rPr>
          <w:rFonts w:ascii="Times New Roman" w:hAnsi="Times New Roman" w:cs="Times New Roman"/>
          <w:sz w:val="28"/>
          <w:szCs w:val="28"/>
        </w:rPr>
      </w:pPr>
    </w:p>
    <w:sectPr w:rsidR="00A24E77" w:rsidRPr="00967DB2" w:rsidSect="00AF4CE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74C7"/>
    <w:multiLevelType w:val="hybridMultilevel"/>
    <w:tmpl w:val="FD38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956"/>
    <w:rsid w:val="0007589C"/>
    <w:rsid w:val="00193B64"/>
    <w:rsid w:val="001F0634"/>
    <w:rsid w:val="00204442"/>
    <w:rsid w:val="0024512F"/>
    <w:rsid w:val="00270B95"/>
    <w:rsid w:val="002D6956"/>
    <w:rsid w:val="002E5E90"/>
    <w:rsid w:val="002F7FF2"/>
    <w:rsid w:val="00335549"/>
    <w:rsid w:val="003A2545"/>
    <w:rsid w:val="003E5C80"/>
    <w:rsid w:val="00455868"/>
    <w:rsid w:val="00472FAE"/>
    <w:rsid w:val="00576DEB"/>
    <w:rsid w:val="00581936"/>
    <w:rsid w:val="005A7872"/>
    <w:rsid w:val="005A7E6D"/>
    <w:rsid w:val="0067581D"/>
    <w:rsid w:val="006D50A5"/>
    <w:rsid w:val="0076475D"/>
    <w:rsid w:val="007B2F91"/>
    <w:rsid w:val="007C73DB"/>
    <w:rsid w:val="008020F2"/>
    <w:rsid w:val="00853363"/>
    <w:rsid w:val="0089749E"/>
    <w:rsid w:val="009142DA"/>
    <w:rsid w:val="00934EA8"/>
    <w:rsid w:val="00967DB2"/>
    <w:rsid w:val="0099172C"/>
    <w:rsid w:val="009A29B3"/>
    <w:rsid w:val="009F0D2E"/>
    <w:rsid w:val="00A0619D"/>
    <w:rsid w:val="00A24E77"/>
    <w:rsid w:val="00A500DF"/>
    <w:rsid w:val="00AE112B"/>
    <w:rsid w:val="00AF4CEF"/>
    <w:rsid w:val="00B017F1"/>
    <w:rsid w:val="00B3606A"/>
    <w:rsid w:val="00B928DF"/>
    <w:rsid w:val="00BB7F86"/>
    <w:rsid w:val="00BD310D"/>
    <w:rsid w:val="00CD6591"/>
    <w:rsid w:val="00D755DE"/>
    <w:rsid w:val="00D95234"/>
    <w:rsid w:val="00EE38A5"/>
    <w:rsid w:val="00F32F43"/>
    <w:rsid w:val="00F8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9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606A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99172C"/>
    <w:pPr>
      <w:spacing w:after="200" w:line="276" w:lineRule="auto"/>
      <w:ind w:left="720"/>
    </w:pPr>
  </w:style>
  <w:style w:type="paragraph" w:styleId="NormalWeb">
    <w:name w:val="Normal (Web)"/>
    <w:basedOn w:val="Normal"/>
    <w:uiPriority w:val="99"/>
    <w:semiHidden/>
    <w:rsid w:val="009F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322">
          <w:marLeft w:val="72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0507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3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3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071833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0507183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33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0718344">
          <w:marLeft w:val="72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833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33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832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ovo.vyk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349</Words>
  <Characters>1992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CZ</dc:creator>
  <cp:keywords/>
  <dc:description/>
  <cp:lastModifiedBy>DDZ</cp:lastModifiedBy>
  <cp:revision>2</cp:revision>
  <dcterms:created xsi:type="dcterms:W3CDTF">2023-03-30T05:12:00Z</dcterms:created>
  <dcterms:modified xsi:type="dcterms:W3CDTF">2023-03-30T05:12:00Z</dcterms:modified>
</cp:coreProperties>
</file>