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962" w:rsidRDefault="00261962" w:rsidP="00500C10">
      <w:pPr>
        <w:jc w:val="center"/>
        <w:rPr>
          <w:rFonts w:ascii="Times New Roman" w:hAnsi="Times New Roman" w:cs="Times New Roman"/>
          <w:sz w:val="36"/>
          <w:szCs w:val="36"/>
        </w:rPr>
      </w:pPr>
      <w:r w:rsidRPr="00601D4A">
        <w:rPr>
          <w:rFonts w:ascii="Times New Roman" w:hAnsi="Times New Roman" w:cs="Times New Roman"/>
          <w:sz w:val="36"/>
          <w:szCs w:val="36"/>
          <w:lang w:val="en-US"/>
        </w:rPr>
        <w:t>X</w:t>
      </w:r>
      <w:r w:rsidRPr="00601D4A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 xml:space="preserve">открытый </w:t>
      </w:r>
      <w:r w:rsidRPr="00601D4A">
        <w:rPr>
          <w:rFonts w:ascii="Times New Roman" w:hAnsi="Times New Roman" w:cs="Times New Roman"/>
          <w:sz w:val="36"/>
          <w:szCs w:val="36"/>
        </w:rPr>
        <w:t>фестивал</w:t>
      </w:r>
      <w:r>
        <w:rPr>
          <w:rFonts w:ascii="Times New Roman" w:hAnsi="Times New Roman" w:cs="Times New Roman"/>
          <w:sz w:val="36"/>
          <w:szCs w:val="36"/>
        </w:rPr>
        <w:t>ь</w:t>
      </w:r>
      <w:r w:rsidRPr="00601D4A">
        <w:rPr>
          <w:rFonts w:ascii="Times New Roman" w:hAnsi="Times New Roman" w:cs="Times New Roman"/>
          <w:sz w:val="36"/>
          <w:szCs w:val="36"/>
        </w:rPr>
        <w:t xml:space="preserve"> «Выкса театральная 2022»</w:t>
      </w:r>
    </w:p>
    <w:p w:rsidR="00261962" w:rsidRPr="0040000E" w:rsidRDefault="00261962" w:rsidP="00500C10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40000E">
        <w:rPr>
          <w:rFonts w:ascii="Times New Roman" w:hAnsi="Times New Roman" w:cs="Times New Roman"/>
          <w:b/>
          <w:bCs/>
          <w:sz w:val="36"/>
          <w:szCs w:val="36"/>
        </w:rPr>
        <w:t>Спектакли для взрослых</w:t>
      </w:r>
    </w:p>
    <w:tbl>
      <w:tblPr>
        <w:tblW w:w="1384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03"/>
        <w:gridCol w:w="1483"/>
        <w:gridCol w:w="8790"/>
        <w:gridCol w:w="1771"/>
      </w:tblGrid>
      <w:tr w:rsidR="00261962" w:rsidRPr="00644A5E">
        <w:tc>
          <w:tcPr>
            <w:tcW w:w="1803" w:type="dxa"/>
          </w:tcPr>
          <w:p w:rsidR="00261962" w:rsidRPr="00644A5E" w:rsidRDefault="00261962" w:rsidP="00644A5E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644A5E">
              <w:rPr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1483" w:type="dxa"/>
          </w:tcPr>
          <w:p w:rsidR="00261962" w:rsidRPr="00644A5E" w:rsidRDefault="00261962" w:rsidP="00644A5E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644A5E">
              <w:rPr>
                <w:b/>
                <w:bCs/>
                <w:sz w:val="28"/>
                <w:szCs w:val="28"/>
              </w:rPr>
              <w:t>начало</w:t>
            </w:r>
          </w:p>
        </w:tc>
        <w:tc>
          <w:tcPr>
            <w:tcW w:w="8790" w:type="dxa"/>
          </w:tcPr>
          <w:p w:rsidR="00261962" w:rsidRPr="00644A5E" w:rsidRDefault="00261962" w:rsidP="00644A5E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644A5E">
              <w:rPr>
                <w:b/>
                <w:bCs/>
                <w:sz w:val="28"/>
                <w:szCs w:val="28"/>
              </w:rPr>
              <w:t>Спектакль и коллектив</w:t>
            </w:r>
          </w:p>
        </w:tc>
        <w:tc>
          <w:tcPr>
            <w:tcW w:w="1771" w:type="dxa"/>
          </w:tcPr>
          <w:p w:rsidR="00261962" w:rsidRPr="00644A5E" w:rsidRDefault="00261962" w:rsidP="00644A5E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644A5E">
              <w:rPr>
                <w:b/>
                <w:bCs/>
                <w:sz w:val="28"/>
                <w:szCs w:val="28"/>
              </w:rPr>
              <w:t>зал</w:t>
            </w:r>
          </w:p>
        </w:tc>
      </w:tr>
      <w:tr w:rsidR="00261962" w:rsidRPr="00644A5E">
        <w:trPr>
          <w:trHeight w:val="1328"/>
        </w:trPr>
        <w:tc>
          <w:tcPr>
            <w:tcW w:w="1803" w:type="dxa"/>
            <w:shd w:val="clear" w:color="auto" w:fill="FFFFFF"/>
          </w:tcPr>
          <w:p w:rsidR="00261962" w:rsidRPr="00644A5E" w:rsidRDefault="00261962" w:rsidP="00644A5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4A5E">
              <w:rPr>
                <w:rFonts w:ascii="Times New Roman" w:hAnsi="Times New Roman" w:cs="Times New Roman"/>
                <w:sz w:val="28"/>
                <w:szCs w:val="28"/>
              </w:rPr>
              <w:t>19 марта</w:t>
            </w:r>
          </w:p>
          <w:p w:rsidR="00261962" w:rsidRPr="00644A5E" w:rsidRDefault="00261962" w:rsidP="00644A5E">
            <w:pPr>
              <w:shd w:val="clear" w:color="auto" w:fill="FFFFFF"/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644A5E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1483" w:type="dxa"/>
            <w:shd w:val="clear" w:color="auto" w:fill="FFFFFF"/>
          </w:tcPr>
          <w:p w:rsidR="00261962" w:rsidRPr="00644A5E" w:rsidRDefault="00261962" w:rsidP="00644A5E">
            <w:pPr>
              <w:shd w:val="clear" w:color="auto" w:fill="FFFFFF"/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644A5E"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8790" w:type="dxa"/>
            <w:shd w:val="clear" w:color="auto" w:fill="FFFFFF"/>
          </w:tcPr>
          <w:p w:rsidR="00261962" w:rsidRPr="00644A5E" w:rsidRDefault="00261962" w:rsidP="00644A5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4A5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«Летела птица розовая»</w:t>
            </w:r>
            <w:r w:rsidRPr="00644A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4A5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12+</w:t>
            </w:r>
            <w:r w:rsidRPr="00644A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61962" w:rsidRPr="00644A5E" w:rsidRDefault="00261962" w:rsidP="00644A5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4A5E">
              <w:rPr>
                <w:rFonts w:ascii="Times New Roman" w:hAnsi="Times New Roman" w:cs="Times New Roman"/>
                <w:sz w:val="28"/>
                <w:szCs w:val="28"/>
              </w:rPr>
              <w:t xml:space="preserve">ЛТО «Гильдия» г.Выкса </w:t>
            </w:r>
          </w:p>
        </w:tc>
        <w:tc>
          <w:tcPr>
            <w:tcW w:w="1771" w:type="dxa"/>
            <w:shd w:val="clear" w:color="auto" w:fill="FFFFFF"/>
          </w:tcPr>
          <w:p w:rsidR="00261962" w:rsidRPr="00644A5E" w:rsidRDefault="00261962" w:rsidP="00644A5E">
            <w:pPr>
              <w:shd w:val="clear" w:color="auto" w:fill="FFFFFF"/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644A5E">
              <w:rPr>
                <w:rFonts w:ascii="Times New Roman" w:hAnsi="Times New Roman" w:cs="Times New Roman"/>
                <w:sz w:val="28"/>
                <w:szCs w:val="28"/>
              </w:rPr>
              <w:t xml:space="preserve">Малый зал  </w:t>
            </w:r>
          </w:p>
        </w:tc>
      </w:tr>
      <w:tr w:rsidR="00261962" w:rsidRPr="00644A5E">
        <w:trPr>
          <w:trHeight w:val="1135"/>
        </w:trPr>
        <w:tc>
          <w:tcPr>
            <w:tcW w:w="1803" w:type="dxa"/>
            <w:vMerge w:val="restart"/>
            <w:shd w:val="clear" w:color="auto" w:fill="FFFFFF"/>
          </w:tcPr>
          <w:p w:rsidR="00261962" w:rsidRPr="00644A5E" w:rsidRDefault="00261962" w:rsidP="00644A5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1962" w:rsidRPr="00644A5E" w:rsidRDefault="00261962" w:rsidP="00644A5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1962" w:rsidRPr="00644A5E" w:rsidRDefault="00261962" w:rsidP="00644A5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4A5E">
              <w:rPr>
                <w:rFonts w:ascii="Times New Roman" w:hAnsi="Times New Roman" w:cs="Times New Roman"/>
                <w:sz w:val="28"/>
                <w:szCs w:val="28"/>
              </w:rPr>
              <w:t>20 марта</w:t>
            </w:r>
          </w:p>
          <w:p w:rsidR="00261962" w:rsidRPr="00644A5E" w:rsidRDefault="00261962" w:rsidP="00644A5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4A5E">
              <w:rPr>
                <w:rFonts w:ascii="Times New Roman" w:hAnsi="Times New Roman" w:cs="Times New Roman"/>
                <w:sz w:val="28"/>
                <w:szCs w:val="28"/>
              </w:rPr>
              <w:t>Воскресенье</w:t>
            </w:r>
          </w:p>
        </w:tc>
        <w:tc>
          <w:tcPr>
            <w:tcW w:w="1483" w:type="dxa"/>
          </w:tcPr>
          <w:p w:rsidR="00261962" w:rsidRPr="00644A5E" w:rsidRDefault="00261962" w:rsidP="00644A5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</w:pPr>
            <w:r w:rsidRPr="00644A5E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8790" w:type="dxa"/>
          </w:tcPr>
          <w:p w:rsidR="00261962" w:rsidRPr="00644A5E" w:rsidRDefault="00261962" w:rsidP="00644A5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4A5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«Предложение»</w:t>
            </w:r>
            <w:r w:rsidRPr="00644A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4A5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6+</w:t>
            </w:r>
            <w:r w:rsidRPr="00644A5E">
              <w:rPr>
                <w:rFonts w:ascii="Times New Roman" w:hAnsi="Times New Roman" w:cs="Times New Roman"/>
                <w:sz w:val="28"/>
                <w:szCs w:val="28"/>
              </w:rPr>
              <w:t xml:space="preserve"> А.П. Чехов </w:t>
            </w:r>
          </w:p>
          <w:p w:rsidR="00261962" w:rsidRPr="00644A5E" w:rsidRDefault="00261962" w:rsidP="00644A5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4A5E">
              <w:rPr>
                <w:rFonts w:ascii="Times New Roman" w:hAnsi="Times New Roman" w:cs="Times New Roman"/>
                <w:sz w:val="28"/>
                <w:szCs w:val="28"/>
              </w:rPr>
              <w:t xml:space="preserve">Народный театр Б. Окулово, СДК </w:t>
            </w:r>
          </w:p>
          <w:p w:rsidR="00261962" w:rsidRPr="00644A5E" w:rsidRDefault="00261962" w:rsidP="00644A5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lightGray"/>
              </w:rPr>
            </w:pPr>
          </w:p>
        </w:tc>
        <w:tc>
          <w:tcPr>
            <w:tcW w:w="1771" w:type="dxa"/>
          </w:tcPr>
          <w:p w:rsidR="00261962" w:rsidRPr="00644A5E" w:rsidRDefault="00261962" w:rsidP="00644A5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</w:pPr>
            <w:r w:rsidRPr="00644A5E">
              <w:rPr>
                <w:rFonts w:ascii="Times New Roman" w:hAnsi="Times New Roman" w:cs="Times New Roman"/>
                <w:sz w:val="28"/>
                <w:szCs w:val="28"/>
              </w:rPr>
              <w:t xml:space="preserve">Малый зал </w:t>
            </w:r>
          </w:p>
        </w:tc>
      </w:tr>
      <w:tr w:rsidR="00261962" w:rsidRPr="00644A5E">
        <w:tc>
          <w:tcPr>
            <w:tcW w:w="1803" w:type="dxa"/>
            <w:vMerge/>
          </w:tcPr>
          <w:p w:rsidR="00261962" w:rsidRPr="00644A5E" w:rsidRDefault="00261962" w:rsidP="00644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3" w:type="dxa"/>
          </w:tcPr>
          <w:p w:rsidR="00261962" w:rsidRPr="00644A5E" w:rsidRDefault="00261962" w:rsidP="00644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4A5E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8790" w:type="dxa"/>
          </w:tcPr>
          <w:p w:rsidR="00261962" w:rsidRPr="00644A5E" w:rsidRDefault="00261962" w:rsidP="00644A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44A5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44A5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Шоу, Виват, студент!»</w:t>
            </w:r>
          </w:p>
          <w:p w:rsidR="00261962" w:rsidRPr="00644A5E" w:rsidRDefault="00261962" w:rsidP="00644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4A5E">
              <w:rPr>
                <w:rFonts w:ascii="Times New Roman" w:hAnsi="Times New Roman" w:cs="Times New Roman"/>
                <w:sz w:val="28"/>
                <w:szCs w:val="28"/>
              </w:rPr>
              <w:t xml:space="preserve">Театр г. Муром </w:t>
            </w:r>
          </w:p>
        </w:tc>
        <w:tc>
          <w:tcPr>
            <w:tcW w:w="1771" w:type="dxa"/>
          </w:tcPr>
          <w:p w:rsidR="00261962" w:rsidRPr="00644A5E" w:rsidRDefault="00261962" w:rsidP="00644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4A5E">
              <w:rPr>
                <w:rFonts w:ascii="Times New Roman" w:hAnsi="Times New Roman" w:cs="Times New Roman"/>
                <w:sz w:val="28"/>
                <w:szCs w:val="28"/>
              </w:rPr>
              <w:t>Большой зал</w:t>
            </w:r>
          </w:p>
        </w:tc>
      </w:tr>
      <w:tr w:rsidR="00261962" w:rsidRPr="00644A5E">
        <w:trPr>
          <w:trHeight w:val="1857"/>
        </w:trPr>
        <w:tc>
          <w:tcPr>
            <w:tcW w:w="1803" w:type="dxa"/>
          </w:tcPr>
          <w:p w:rsidR="00261962" w:rsidRPr="00644A5E" w:rsidRDefault="00261962" w:rsidP="00644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4A5E">
              <w:rPr>
                <w:rFonts w:ascii="Times New Roman" w:hAnsi="Times New Roman" w:cs="Times New Roman"/>
                <w:sz w:val="28"/>
                <w:szCs w:val="28"/>
              </w:rPr>
              <w:t>21 марта Понедельник</w:t>
            </w:r>
          </w:p>
        </w:tc>
        <w:tc>
          <w:tcPr>
            <w:tcW w:w="1483" w:type="dxa"/>
          </w:tcPr>
          <w:p w:rsidR="00261962" w:rsidRPr="00644A5E" w:rsidRDefault="00261962" w:rsidP="00644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4A5E"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8790" w:type="dxa"/>
          </w:tcPr>
          <w:p w:rsidR="00261962" w:rsidRPr="00644A5E" w:rsidRDefault="00261962" w:rsidP="00644A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44A5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«Урок дочкам »</w:t>
            </w:r>
            <w:r w:rsidRPr="00644A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vertAlign w:val="superscript"/>
              </w:rPr>
              <w:t>12+</w:t>
            </w:r>
            <w:r w:rsidRPr="00644A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И.А. Крылов </w:t>
            </w:r>
          </w:p>
          <w:p w:rsidR="00261962" w:rsidRPr="00644A5E" w:rsidRDefault="00261962" w:rsidP="00644A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44A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комедийная пьеса</w:t>
            </w:r>
          </w:p>
          <w:p w:rsidR="00261962" w:rsidRPr="00644A5E" w:rsidRDefault="00261962" w:rsidP="00644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4A5E">
              <w:rPr>
                <w:rFonts w:ascii="Times New Roman" w:hAnsi="Times New Roman" w:cs="Times New Roman"/>
                <w:sz w:val="28"/>
                <w:szCs w:val="28"/>
              </w:rPr>
              <w:t>отделение «Искусство театра» ДШИ г.Выкса</w:t>
            </w:r>
          </w:p>
          <w:p w:rsidR="00261962" w:rsidRPr="00644A5E" w:rsidRDefault="00261962" w:rsidP="00644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4A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1771" w:type="dxa"/>
          </w:tcPr>
          <w:p w:rsidR="00261962" w:rsidRPr="00644A5E" w:rsidRDefault="00261962" w:rsidP="00644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4A5E">
              <w:rPr>
                <w:rFonts w:ascii="Times New Roman" w:hAnsi="Times New Roman" w:cs="Times New Roman"/>
                <w:sz w:val="28"/>
                <w:szCs w:val="28"/>
              </w:rPr>
              <w:t xml:space="preserve">Большой зал  </w:t>
            </w:r>
          </w:p>
          <w:p w:rsidR="00261962" w:rsidRPr="00644A5E" w:rsidRDefault="00261962" w:rsidP="00644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1962" w:rsidRPr="00644A5E" w:rsidRDefault="00261962" w:rsidP="00644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1962" w:rsidRPr="00644A5E" w:rsidRDefault="00261962" w:rsidP="00644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1962" w:rsidRPr="00644A5E">
        <w:trPr>
          <w:trHeight w:val="966"/>
        </w:trPr>
        <w:tc>
          <w:tcPr>
            <w:tcW w:w="1803" w:type="dxa"/>
            <w:shd w:val="clear" w:color="auto" w:fill="FFFFFF"/>
          </w:tcPr>
          <w:p w:rsidR="00261962" w:rsidRPr="00644A5E" w:rsidRDefault="00261962" w:rsidP="00644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4A5E">
              <w:rPr>
                <w:rFonts w:ascii="Times New Roman" w:hAnsi="Times New Roman" w:cs="Times New Roman"/>
                <w:sz w:val="28"/>
                <w:szCs w:val="28"/>
              </w:rPr>
              <w:t>22 марта</w:t>
            </w:r>
          </w:p>
          <w:p w:rsidR="00261962" w:rsidRPr="00644A5E" w:rsidRDefault="00261962" w:rsidP="00644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4A5E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1483" w:type="dxa"/>
            <w:tcBorders>
              <w:top w:val="nil"/>
            </w:tcBorders>
          </w:tcPr>
          <w:p w:rsidR="00261962" w:rsidRPr="00644A5E" w:rsidRDefault="00261962" w:rsidP="00644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4A5E"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8790" w:type="dxa"/>
          </w:tcPr>
          <w:p w:rsidR="00261962" w:rsidRPr="00644A5E" w:rsidRDefault="00261962" w:rsidP="00644A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vertAlign w:val="superscript"/>
              </w:rPr>
            </w:pPr>
            <w:r w:rsidRPr="00644A5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«У ковчега в восемь»</w:t>
            </w:r>
            <w:r w:rsidRPr="00644A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vertAlign w:val="superscript"/>
              </w:rPr>
              <w:t xml:space="preserve">6+  </w:t>
            </w:r>
            <w:r w:rsidRPr="00644A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Хуб Ульрих</w:t>
            </w:r>
            <w:r w:rsidRPr="00644A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vertAlign w:val="superscript"/>
              </w:rPr>
              <w:t xml:space="preserve"> </w:t>
            </w:r>
          </w:p>
          <w:p w:rsidR="00261962" w:rsidRPr="00644A5E" w:rsidRDefault="00261962" w:rsidP="00644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4A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Пьеса-</w:t>
            </w:r>
            <w:r w:rsidRPr="00644A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vertAlign w:val="superscript"/>
              </w:rPr>
              <w:t xml:space="preserve"> </w:t>
            </w:r>
            <w:r w:rsidRPr="00644A5E">
              <w:rPr>
                <w:rFonts w:ascii="Times New Roman" w:hAnsi="Times New Roman" w:cs="Times New Roman"/>
                <w:sz w:val="28"/>
                <w:szCs w:val="28"/>
              </w:rPr>
              <w:t xml:space="preserve">притча </w:t>
            </w:r>
          </w:p>
          <w:p w:rsidR="00261962" w:rsidRPr="00644A5E" w:rsidRDefault="00261962" w:rsidP="00644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4A5E">
              <w:rPr>
                <w:rFonts w:ascii="Times New Roman" w:hAnsi="Times New Roman" w:cs="Times New Roman"/>
                <w:sz w:val="28"/>
                <w:szCs w:val="28"/>
              </w:rPr>
              <w:t>отделение «Искусство театра» ДШИ г.Выкса</w:t>
            </w:r>
          </w:p>
          <w:p w:rsidR="00261962" w:rsidRPr="00644A5E" w:rsidRDefault="00261962" w:rsidP="00644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1" w:type="dxa"/>
            <w:shd w:val="clear" w:color="auto" w:fill="FFFFFF"/>
          </w:tcPr>
          <w:p w:rsidR="00261962" w:rsidRPr="00644A5E" w:rsidRDefault="00261962" w:rsidP="00644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4A5E">
              <w:rPr>
                <w:rFonts w:ascii="Times New Roman" w:hAnsi="Times New Roman" w:cs="Times New Roman"/>
                <w:sz w:val="28"/>
                <w:szCs w:val="28"/>
              </w:rPr>
              <w:t xml:space="preserve">Большой зал </w:t>
            </w:r>
          </w:p>
        </w:tc>
      </w:tr>
      <w:tr w:rsidR="00261962" w:rsidRPr="00644A5E">
        <w:trPr>
          <w:trHeight w:val="966"/>
        </w:trPr>
        <w:tc>
          <w:tcPr>
            <w:tcW w:w="1803" w:type="dxa"/>
            <w:shd w:val="clear" w:color="auto" w:fill="FFFFFF"/>
          </w:tcPr>
          <w:p w:rsidR="00261962" w:rsidRPr="00644A5E" w:rsidRDefault="00261962" w:rsidP="00644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4A5E">
              <w:rPr>
                <w:rFonts w:ascii="Times New Roman" w:hAnsi="Times New Roman" w:cs="Times New Roman"/>
                <w:sz w:val="28"/>
                <w:szCs w:val="28"/>
              </w:rPr>
              <w:t>24 марта</w:t>
            </w:r>
          </w:p>
          <w:p w:rsidR="00261962" w:rsidRPr="00644A5E" w:rsidRDefault="00261962" w:rsidP="00644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4A5E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483" w:type="dxa"/>
            <w:shd w:val="clear" w:color="auto" w:fill="FFFFFF"/>
          </w:tcPr>
          <w:p w:rsidR="00261962" w:rsidRPr="00644A5E" w:rsidRDefault="00261962" w:rsidP="00644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4A5E"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8790" w:type="dxa"/>
            <w:shd w:val="clear" w:color="auto" w:fill="FFFFFF"/>
          </w:tcPr>
          <w:p w:rsidR="00261962" w:rsidRPr="00644A5E" w:rsidRDefault="00261962" w:rsidP="00644A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44A5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«8 любящих женщин»</w:t>
            </w:r>
            <w:r w:rsidRPr="00644A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261962" w:rsidRPr="00644A5E" w:rsidRDefault="00261962" w:rsidP="00644A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44A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Народный театр «Дилижанс» Дворца культуры им. Дубровских г. Кулебаки</w:t>
            </w:r>
          </w:p>
          <w:p w:rsidR="00261962" w:rsidRPr="00644A5E" w:rsidRDefault="00261962" w:rsidP="00644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1" w:type="dxa"/>
            <w:shd w:val="clear" w:color="auto" w:fill="FFFFFF"/>
          </w:tcPr>
          <w:p w:rsidR="00261962" w:rsidRPr="00644A5E" w:rsidRDefault="00261962" w:rsidP="00644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4A5E">
              <w:rPr>
                <w:rFonts w:ascii="Times New Roman" w:hAnsi="Times New Roman" w:cs="Times New Roman"/>
                <w:sz w:val="28"/>
                <w:szCs w:val="28"/>
              </w:rPr>
              <w:t>Большой зал</w:t>
            </w:r>
          </w:p>
        </w:tc>
      </w:tr>
      <w:tr w:rsidR="00261962" w:rsidRPr="00644A5E">
        <w:tc>
          <w:tcPr>
            <w:tcW w:w="1803" w:type="dxa"/>
            <w:shd w:val="clear" w:color="auto" w:fill="FFFFFF"/>
          </w:tcPr>
          <w:p w:rsidR="00261962" w:rsidRPr="00644A5E" w:rsidRDefault="00261962" w:rsidP="00644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4A5E">
              <w:rPr>
                <w:rFonts w:ascii="Times New Roman" w:hAnsi="Times New Roman" w:cs="Times New Roman"/>
                <w:sz w:val="28"/>
                <w:szCs w:val="28"/>
              </w:rPr>
              <w:t>25 марта</w:t>
            </w:r>
          </w:p>
          <w:p w:rsidR="00261962" w:rsidRPr="00644A5E" w:rsidRDefault="00261962" w:rsidP="00644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4A5E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483" w:type="dxa"/>
            <w:shd w:val="clear" w:color="auto" w:fill="FFFFFF"/>
          </w:tcPr>
          <w:p w:rsidR="00261962" w:rsidRPr="00644A5E" w:rsidRDefault="00261962" w:rsidP="00644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4A5E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  <w:p w:rsidR="00261962" w:rsidRPr="00644A5E" w:rsidRDefault="00261962" w:rsidP="00644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4A5E"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8790" w:type="dxa"/>
            <w:shd w:val="clear" w:color="auto" w:fill="FFFFFF"/>
          </w:tcPr>
          <w:p w:rsidR="00261962" w:rsidRPr="00644A5E" w:rsidRDefault="00261962" w:rsidP="00644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4A5E">
              <w:rPr>
                <w:rFonts w:ascii="Times New Roman" w:hAnsi="Times New Roman" w:cs="Times New Roman"/>
                <w:sz w:val="28"/>
                <w:szCs w:val="28"/>
              </w:rPr>
              <w:t>День работников культуры</w:t>
            </w:r>
          </w:p>
          <w:p w:rsidR="00261962" w:rsidRPr="00644A5E" w:rsidRDefault="00261962" w:rsidP="00644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4A5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«Страсти поНаитию»</w:t>
            </w:r>
            <w:r w:rsidRPr="00644A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4A5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16+</w:t>
            </w:r>
            <w:r w:rsidRPr="00644A5E">
              <w:rPr>
                <w:rFonts w:ascii="Times New Roman" w:hAnsi="Times New Roman" w:cs="Times New Roman"/>
                <w:sz w:val="28"/>
                <w:szCs w:val="28"/>
              </w:rPr>
              <w:t xml:space="preserve"> ЛТО «Гильдия»  Выкса</w:t>
            </w:r>
          </w:p>
        </w:tc>
        <w:tc>
          <w:tcPr>
            <w:tcW w:w="1771" w:type="dxa"/>
            <w:shd w:val="clear" w:color="auto" w:fill="FFFFFF"/>
          </w:tcPr>
          <w:p w:rsidR="00261962" w:rsidRPr="00644A5E" w:rsidRDefault="00261962" w:rsidP="00644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4A5E">
              <w:rPr>
                <w:rFonts w:ascii="Times New Roman" w:hAnsi="Times New Roman" w:cs="Times New Roman"/>
                <w:sz w:val="28"/>
                <w:szCs w:val="28"/>
              </w:rPr>
              <w:t xml:space="preserve">Большой зал  </w:t>
            </w:r>
          </w:p>
        </w:tc>
      </w:tr>
      <w:tr w:rsidR="00261962" w:rsidRPr="00644A5E">
        <w:trPr>
          <w:trHeight w:val="1083"/>
        </w:trPr>
        <w:tc>
          <w:tcPr>
            <w:tcW w:w="1803" w:type="dxa"/>
            <w:shd w:val="clear" w:color="auto" w:fill="FFFFFF"/>
          </w:tcPr>
          <w:p w:rsidR="00261962" w:rsidRPr="00644A5E" w:rsidRDefault="00261962" w:rsidP="00644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4A5E">
              <w:rPr>
                <w:rFonts w:ascii="Times New Roman" w:hAnsi="Times New Roman" w:cs="Times New Roman"/>
                <w:sz w:val="28"/>
                <w:szCs w:val="28"/>
              </w:rPr>
              <w:t>26 марта</w:t>
            </w:r>
          </w:p>
          <w:p w:rsidR="00261962" w:rsidRPr="00644A5E" w:rsidRDefault="00261962" w:rsidP="00644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4A5E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1483" w:type="dxa"/>
            <w:shd w:val="clear" w:color="auto" w:fill="FFFFFF"/>
          </w:tcPr>
          <w:p w:rsidR="00261962" w:rsidRPr="00644A5E" w:rsidRDefault="00261962" w:rsidP="00644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4A5E"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</w:tc>
        <w:tc>
          <w:tcPr>
            <w:tcW w:w="8790" w:type="dxa"/>
            <w:shd w:val="clear" w:color="auto" w:fill="FFFFFF"/>
          </w:tcPr>
          <w:p w:rsidR="00261962" w:rsidRPr="00644A5E" w:rsidRDefault="00261962" w:rsidP="00644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4A5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«Как важно быть серьезным»</w:t>
            </w:r>
            <w:r w:rsidRPr="00644A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61962" w:rsidRPr="00644A5E" w:rsidRDefault="00261962" w:rsidP="00644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44A5E">
              <w:rPr>
                <w:rFonts w:ascii="Times New Roman" w:hAnsi="Times New Roman" w:cs="Times New Roman"/>
                <w:sz w:val="28"/>
                <w:szCs w:val="28"/>
              </w:rPr>
              <w:t>Народный театр «Дилижанс» Дворца культуры им. Дубровских г. Кулебаки</w:t>
            </w:r>
          </w:p>
        </w:tc>
        <w:tc>
          <w:tcPr>
            <w:tcW w:w="1771" w:type="dxa"/>
            <w:shd w:val="clear" w:color="auto" w:fill="FFFFFF"/>
          </w:tcPr>
          <w:p w:rsidR="00261962" w:rsidRPr="00644A5E" w:rsidRDefault="00261962" w:rsidP="00644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4A5E">
              <w:rPr>
                <w:rFonts w:ascii="Times New Roman" w:hAnsi="Times New Roman" w:cs="Times New Roman"/>
                <w:sz w:val="28"/>
                <w:szCs w:val="28"/>
              </w:rPr>
              <w:t xml:space="preserve">Малый зал </w:t>
            </w:r>
            <w:bookmarkStart w:id="0" w:name="_GoBack"/>
            <w:bookmarkEnd w:id="0"/>
          </w:p>
          <w:p w:rsidR="00261962" w:rsidRPr="00644A5E" w:rsidRDefault="00261962" w:rsidP="00644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1962" w:rsidRPr="00644A5E">
        <w:trPr>
          <w:trHeight w:val="966"/>
        </w:trPr>
        <w:tc>
          <w:tcPr>
            <w:tcW w:w="1803" w:type="dxa"/>
          </w:tcPr>
          <w:p w:rsidR="00261962" w:rsidRPr="00644A5E" w:rsidRDefault="00261962" w:rsidP="00644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4A5E">
              <w:rPr>
                <w:rFonts w:ascii="Times New Roman" w:hAnsi="Times New Roman" w:cs="Times New Roman"/>
                <w:sz w:val="28"/>
                <w:szCs w:val="28"/>
              </w:rPr>
              <w:t>27 марта</w:t>
            </w:r>
          </w:p>
          <w:p w:rsidR="00261962" w:rsidRPr="00644A5E" w:rsidRDefault="00261962" w:rsidP="00644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4A5E">
              <w:rPr>
                <w:rFonts w:ascii="Times New Roman" w:hAnsi="Times New Roman" w:cs="Times New Roman"/>
                <w:sz w:val="28"/>
                <w:szCs w:val="28"/>
              </w:rPr>
              <w:t>Воскресенье</w:t>
            </w:r>
          </w:p>
        </w:tc>
        <w:tc>
          <w:tcPr>
            <w:tcW w:w="1483" w:type="dxa"/>
          </w:tcPr>
          <w:p w:rsidR="00261962" w:rsidRPr="00644A5E" w:rsidRDefault="00261962" w:rsidP="00644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4A5E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8790" w:type="dxa"/>
          </w:tcPr>
          <w:p w:rsidR="00261962" w:rsidRPr="00644A5E" w:rsidRDefault="00261962" w:rsidP="00644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4A5E">
              <w:rPr>
                <w:rFonts w:ascii="Times New Roman" w:hAnsi="Times New Roman" w:cs="Times New Roman"/>
                <w:sz w:val="28"/>
                <w:szCs w:val="28"/>
              </w:rPr>
              <w:t>Закрытие Театрального фестиваля.</w:t>
            </w:r>
          </w:p>
          <w:p w:rsidR="00261962" w:rsidRPr="00644A5E" w:rsidRDefault="00261962" w:rsidP="00644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4A5E">
              <w:rPr>
                <w:rFonts w:ascii="Times New Roman" w:hAnsi="Times New Roman" w:cs="Times New Roman"/>
                <w:sz w:val="28"/>
                <w:szCs w:val="28"/>
              </w:rPr>
              <w:t>Юбилей Народного театра</w:t>
            </w:r>
          </w:p>
          <w:p w:rsidR="00261962" w:rsidRPr="00644A5E" w:rsidRDefault="00261962" w:rsidP="00644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4A5E">
              <w:rPr>
                <w:rFonts w:ascii="Times New Roman" w:hAnsi="Times New Roman" w:cs="Times New Roman"/>
                <w:sz w:val="28"/>
                <w:szCs w:val="28"/>
              </w:rPr>
              <w:t xml:space="preserve">Спектакль </w:t>
            </w:r>
            <w:r w:rsidRPr="00644A5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«Новогоднее рондо»</w:t>
            </w:r>
            <w:r w:rsidRPr="00644A5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16+</w:t>
            </w:r>
          </w:p>
        </w:tc>
        <w:tc>
          <w:tcPr>
            <w:tcW w:w="1771" w:type="dxa"/>
          </w:tcPr>
          <w:p w:rsidR="00261962" w:rsidRPr="00644A5E" w:rsidRDefault="00261962" w:rsidP="00644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4A5E">
              <w:rPr>
                <w:rFonts w:ascii="Times New Roman" w:hAnsi="Times New Roman" w:cs="Times New Roman"/>
                <w:sz w:val="28"/>
                <w:szCs w:val="28"/>
              </w:rPr>
              <w:t xml:space="preserve">Большой зал </w:t>
            </w:r>
          </w:p>
        </w:tc>
      </w:tr>
    </w:tbl>
    <w:p w:rsidR="00261962" w:rsidRDefault="00261962" w:rsidP="00500C10">
      <w:pPr>
        <w:rPr>
          <w:rFonts w:ascii="Times New Roman" w:hAnsi="Times New Roman" w:cs="Times New Roman"/>
          <w:sz w:val="28"/>
          <w:szCs w:val="28"/>
        </w:rPr>
      </w:pPr>
      <w:r w:rsidRPr="002F140E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261962" w:rsidRDefault="00261962" w:rsidP="00CE0A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Организаторы оставляют за собой право вносить изменения в программу фестиваля. </w:t>
      </w:r>
    </w:p>
    <w:p w:rsidR="00261962" w:rsidRPr="00CE0A07" w:rsidRDefault="00261962" w:rsidP="00CE0A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 кассы</w:t>
      </w:r>
      <w:r w:rsidRPr="00CE0A07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ДК имени И.И. Лепсе: </w:t>
      </w:r>
      <w:r w:rsidRPr="00CE0A07">
        <w:rPr>
          <w:rFonts w:ascii="Times New Roman" w:hAnsi="Times New Roman" w:cs="Times New Roman"/>
          <w:sz w:val="28"/>
          <w:szCs w:val="28"/>
        </w:rPr>
        <w:t>8 (83177) 3-02-65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61962" w:rsidRPr="00CE0A07" w:rsidRDefault="00261962" w:rsidP="00CE0A07">
      <w:pPr>
        <w:rPr>
          <w:rFonts w:ascii="Times New Roman" w:hAnsi="Times New Roman" w:cs="Times New Roman"/>
          <w:sz w:val="28"/>
          <w:szCs w:val="28"/>
        </w:rPr>
      </w:pPr>
    </w:p>
    <w:sectPr w:rsidR="00261962" w:rsidRPr="00CE0A07" w:rsidSect="006F782B">
      <w:pgSz w:w="16838" w:h="11906" w:orient="landscape"/>
      <w:pgMar w:top="426" w:right="142" w:bottom="1560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11030"/>
    <w:multiLevelType w:val="hybridMultilevel"/>
    <w:tmpl w:val="70F61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0C10"/>
    <w:rsid w:val="000F47A0"/>
    <w:rsid w:val="00261962"/>
    <w:rsid w:val="0028245F"/>
    <w:rsid w:val="002F140E"/>
    <w:rsid w:val="0040000E"/>
    <w:rsid w:val="00500C10"/>
    <w:rsid w:val="00601D4A"/>
    <w:rsid w:val="00644A5E"/>
    <w:rsid w:val="006540CF"/>
    <w:rsid w:val="006F782B"/>
    <w:rsid w:val="009109A9"/>
    <w:rsid w:val="00A7561E"/>
    <w:rsid w:val="00CE0A07"/>
    <w:rsid w:val="00DF012E"/>
    <w:rsid w:val="00E64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A07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00C10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500C10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</Pages>
  <Words>189</Words>
  <Characters>1079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 открытый фестиваль «Выкса театральная 2022»</dc:title>
  <dc:subject/>
  <dc:creator>klf</dc:creator>
  <cp:keywords/>
  <dc:description/>
  <cp:lastModifiedBy>DDZ_ONE</cp:lastModifiedBy>
  <cp:revision>2</cp:revision>
  <cp:lastPrinted>2022-03-05T08:32:00Z</cp:lastPrinted>
  <dcterms:created xsi:type="dcterms:W3CDTF">2022-03-11T05:42:00Z</dcterms:created>
  <dcterms:modified xsi:type="dcterms:W3CDTF">2022-03-11T05:42:00Z</dcterms:modified>
</cp:coreProperties>
</file>