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8D" w:rsidRDefault="0019138D" w:rsidP="00BB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B124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праздничных </w:t>
      </w:r>
      <w:r w:rsidRPr="00BB124E">
        <w:rPr>
          <w:rFonts w:ascii="Times New Roman" w:hAnsi="Times New Roman" w:cs="Times New Roman"/>
          <w:b/>
          <w:bCs/>
          <w:sz w:val="28"/>
          <w:szCs w:val="28"/>
        </w:rPr>
        <w:t>мероприятий, посвященных Масленице</w:t>
      </w:r>
    </w:p>
    <w:p w:rsidR="0019138D" w:rsidRDefault="0019138D" w:rsidP="00BB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560"/>
        <w:gridCol w:w="3118"/>
        <w:gridCol w:w="2909"/>
        <w:gridCol w:w="1627"/>
      </w:tblGrid>
      <w:tr w:rsidR="0019138D" w:rsidRPr="00DB52AD">
        <w:trPr>
          <w:jc w:val="center"/>
        </w:trPr>
        <w:tc>
          <w:tcPr>
            <w:tcW w:w="562" w:type="dxa"/>
          </w:tcPr>
          <w:p w:rsidR="0019138D" w:rsidRPr="005E32F5" w:rsidRDefault="0019138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19138D" w:rsidRPr="005E32F5" w:rsidRDefault="0019138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2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8" w:type="dxa"/>
          </w:tcPr>
          <w:p w:rsidR="0019138D" w:rsidRPr="005E32F5" w:rsidRDefault="0019138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2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09" w:type="dxa"/>
          </w:tcPr>
          <w:p w:rsidR="0019138D" w:rsidRPr="005E32F5" w:rsidRDefault="0019138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2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27" w:type="dxa"/>
          </w:tcPr>
          <w:p w:rsidR="0019138D" w:rsidRPr="005E32F5" w:rsidRDefault="0019138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2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9138D" w:rsidRPr="00DB52AD">
        <w:trPr>
          <w:jc w:val="center"/>
        </w:trPr>
        <w:tc>
          <w:tcPr>
            <w:tcW w:w="9776" w:type="dxa"/>
            <w:gridSpan w:val="5"/>
          </w:tcPr>
          <w:p w:rsidR="0019138D" w:rsidRPr="00EC6C1F" w:rsidRDefault="0019138D" w:rsidP="00EC6C1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C6C1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информационно- телекоммуникационной сети Интернет (6+)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138D" w:rsidRPr="00EC6C1F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 – 06.03.2022г.</w:t>
            </w:r>
          </w:p>
        </w:tc>
        <w:tc>
          <w:tcPr>
            <w:tcW w:w="3118" w:type="dxa"/>
          </w:tcPr>
          <w:p w:rsidR="0019138D" w:rsidRDefault="0019138D" w:rsidP="006B210E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и обряды. Масленица. </w:t>
            </w:r>
          </w:p>
        </w:tc>
        <w:tc>
          <w:tcPr>
            <w:tcW w:w="2909" w:type="dxa"/>
          </w:tcPr>
          <w:p w:rsidR="0019138D" w:rsidRPr="006B210E" w:rsidRDefault="0019138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Default="0019138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Лесозаводской ДТ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Pr="00EC6C1F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19138D" w:rsidRPr="00EC6C1F" w:rsidRDefault="0019138D" w:rsidP="00EC6C1F">
            <w:pPr>
              <w:tabs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01.03.2022г.</w:t>
            </w:r>
          </w:p>
        </w:tc>
        <w:tc>
          <w:tcPr>
            <w:tcW w:w="3118" w:type="dxa"/>
          </w:tcPr>
          <w:p w:rsidR="0019138D" w:rsidRPr="00EC6C1F" w:rsidRDefault="0019138D" w:rsidP="006B210E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«Зиму провожаем, а Весну встречаем»</w:t>
            </w:r>
          </w:p>
        </w:tc>
        <w:tc>
          <w:tcPr>
            <w:tcW w:w="2909" w:type="dxa"/>
          </w:tcPr>
          <w:p w:rsidR="0019138D" w:rsidRPr="006B210E" w:rsidRDefault="0019138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Pr="00EC6C1F" w:rsidRDefault="0019138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детская библиотека, мкр. Юбилейный, 8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19138D" w:rsidRPr="00EC6C1F" w:rsidRDefault="0019138D" w:rsidP="00EC6C1F">
            <w:pPr>
              <w:tabs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01.03.2022г.</w:t>
            </w:r>
          </w:p>
        </w:tc>
        <w:tc>
          <w:tcPr>
            <w:tcW w:w="3118" w:type="dxa"/>
          </w:tcPr>
          <w:p w:rsidR="0019138D" w:rsidRDefault="0019138D" w:rsidP="006B210E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викторина «Что мы знаем о Масленице?»</w:t>
            </w:r>
          </w:p>
        </w:tc>
        <w:tc>
          <w:tcPr>
            <w:tcW w:w="2909" w:type="dxa"/>
          </w:tcPr>
          <w:p w:rsidR="0019138D" w:rsidRPr="006B210E" w:rsidRDefault="0019138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Default="0019138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«Факел»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19138D" w:rsidRPr="00EC6C1F" w:rsidRDefault="0019138D" w:rsidP="006B210E">
            <w:pPr>
              <w:tabs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02.03.2022г.</w:t>
            </w:r>
          </w:p>
        </w:tc>
        <w:tc>
          <w:tcPr>
            <w:tcW w:w="3118" w:type="dxa"/>
          </w:tcPr>
          <w:p w:rsidR="0019138D" w:rsidRPr="00EC6C1F" w:rsidRDefault="0019138D" w:rsidP="006B210E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фольклорная программа «Масленица хороша – широка ее душа»</w:t>
            </w:r>
          </w:p>
        </w:tc>
        <w:tc>
          <w:tcPr>
            <w:tcW w:w="2909" w:type="dxa"/>
          </w:tcPr>
          <w:p w:rsidR="0019138D" w:rsidRPr="006B210E" w:rsidRDefault="0019138D" w:rsidP="006B210E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Pr="00EC6C1F" w:rsidRDefault="0019138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детская библиотека, ул. Островского, 22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</w:tc>
        <w:tc>
          <w:tcPr>
            <w:tcW w:w="3118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«Здравствуй, Масленица!»</w:t>
            </w:r>
          </w:p>
        </w:tc>
        <w:tc>
          <w:tcPr>
            <w:tcW w:w="2909" w:type="dxa"/>
          </w:tcPr>
          <w:p w:rsidR="0019138D" w:rsidRPr="006B210E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Default="0019138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библиотека, мкр. Центральный, 20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</w:tc>
        <w:tc>
          <w:tcPr>
            <w:tcW w:w="3118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марафон «Масленица-лакомка»</w:t>
            </w:r>
          </w:p>
        </w:tc>
        <w:tc>
          <w:tcPr>
            <w:tcW w:w="2909" w:type="dxa"/>
          </w:tcPr>
          <w:p w:rsidR="0019138D" w:rsidRPr="006B210E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«Парк культуры и отдыха»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</w:tc>
        <w:tc>
          <w:tcPr>
            <w:tcW w:w="3118" w:type="dxa"/>
          </w:tcPr>
          <w:p w:rsidR="0019138D" w:rsidRDefault="0019138D" w:rsidP="00D30A0D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программа «Масленица – блинница»</w:t>
            </w:r>
          </w:p>
        </w:tc>
        <w:tc>
          <w:tcPr>
            <w:tcW w:w="2909" w:type="dxa"/>
          </w:tcPr>
          <w:p w:rsidR="0019138D" w:rsidRPr="006B210E" w:rsidRDefault="0019138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Default="0019138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Новодмитриев-ский ДТ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</w:tc>
        <w:tc>
          <w:tcPr>
            <w:tcW w:w="3118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«Кукла – оберег Мартеничка»</w:t>
            </w:r>
          </w:p>
        </w:tc>
        <w:tc>
          <w:tcPr>
            <w:tcW w:w="2909" w:type="dxa"/>
          </w:tcPr>
          <w:p w:rsidR="0019138D" w:rsidRPr="006B210E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Default="0019138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 – Верейский ДТ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A566B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</w:tc>
        <w:tc>
          <w:tcPr>
            <w:tcW w:w="3118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– встреча «Масленичные посиделки»</w:t>
            </w:r>
          </w:p>
        </w:tc>
        <w:tc>
          <w:tcPr>
            <w:tcW w:w="2909" w:type="dxa"/>
          </w:tcPr>
          <w:p w:rsidR="0019138D" w:rsidRPr="006B210E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Default="0019138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Мотмосская сельская библиотека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A566B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</w:tc>
        <w:tc>
          <w:tcPr>
            <w:tcW w:w="3118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 «Праздник Масленица»</w:t>
            </w:r>
          </w:p>
        </w:tc>
        <w:tc>
          <w:tcPr>
            <w:tcW w:w="2909" w:type="dxa"/>
          </w:tcPr>
          <w:p w:rsidR="0019138D" w:rsidRPr="006B210E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Default="0019138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 - Песоченская поселковая библиотека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A566B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</w:tc>
        <w:tc>
          <w:tcPr>
            <w:tcW w:w="3118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посиделки «Здравствуй, боярыня Масленица»</w:t>
            </w:r>
          </w:p>
        </w:tc>
        <w:tc>
          <w:tcPr>
            <w:tcW w:w="2909" w:type="dxa"/>
          </w:tcPr>
          <w:p w:rsidR="0019138D" w:rsidRPr="006B210E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Default="0019138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 – Верейская сельская библиотека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A566B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19138D" w:rsidRPr="00D75093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D75093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9138D" w:rsidRPr="00D75093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программа «Гуляй, народ – Масленица идет!»</w:t>
            </w:r>
          </w:p>
        </w:tc>
        <w:tc>
          <w:tcPr>
            <w:tcW w:w="2909" w:type="dxa"/>
          </w:tcPr>
          <w:p w:rsidR="0019138D" w:rsidRPr="006B210E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Pr="00D75093" w:rsidRDefault="0019138D" w:rsidP="00941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ДТ с.п. Дружба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A566B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</w:tc>
        <w:tc>
          <w:tcPr>
            <w:tcW w:w="3118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«Проказница Масленица»</w:t>
            </w:r>
          </w:p>
        </w:tc>
        <w:tc>
          <w:tcPr>
            <w:tcW w:w="2909" w:type="dxa"/>
          </w:tcPr>
          <w:p w:rsidR="0019138D" w:rsidRPr="006B210E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19138D" w:rsidRDefault="0019138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Грязновская сельская библиотека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</w:tcPr>
          <w:p w:rsidR="0019138D" w:rsidRPr="005E32F5" w:rsidRDefault="0019138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очным присутствием людей (0+)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A56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 – 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заявкам)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Этно – квест «Ишь, ты, Масленица!»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парка культуры и отдыха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 – 03.03.2022г.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рецептов «Мамины блины – лучше всех» с оформлением альбома рецептов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школа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(ул. Корнилова, 125)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«Широкая масленица»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 – 0302.2022г.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09.00,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«Масленица – последняя сказка зимы»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школа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(ул. Корнилова, 125)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забавы «Вкусное солнышко  - Масленица с ребятами соревнуется, забавится»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клуба «Факел»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«Широкая Масленица»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Фирюсиха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час «Здравствуй, Масленица!»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«Это я к вам пришла,  Масленица!»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D21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Клуба народного творчества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«Масленичный разгуляй»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Унор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 «Масленица Широкая»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истории АО «ВМЗ»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05.03.2022г.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11.40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12.40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13.40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14.40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15.40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15.40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12.40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15.40</w:t>
            </w:r>
          </w:p>
        </w:tc>
        <w:tc>
          <w:tcPr>
            <w:tcW w:w="3118" w:type="dxa"/>
          </w:tcPr>
          <w:p w:rsidR="0019138D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– развлекательный экспресс «Масленичный балаган»</w:t>
            </w:r>
          </w:p>
        </w:tc>
        <w:tc>
          <w:tcPr>
            <w:tcW w:w="4536" w:type="dxa"/>
            <w:gridSpan w:val="2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Жуковского, 11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(спортивная площадка),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мкр. Юбилейный, в районе д. 8 -10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(Арт – двор),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Гоголя, в районе школы №6 (спортивная площадка),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в районе д. 3 (детская площадка),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мкр. Центральный, в районе д. 2А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(Арт – двор),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ФОК «Баташев Арена»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Проволочное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(площадка возле магазина)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Туртапка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 здания администрации)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«Широкая Масленица»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272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Новского ДД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 «Масленица Широкая»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(ул. Вавилина, 7)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«Масленицу встречаем зиму провожаем»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Сноведской ДТ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 «Эх, Масленица»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площадка у Покровского ДД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«Масленица хороша, широка ее душа»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Борковская сельская библиотека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«Масленица хороша, широка ее душа»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Досчатинская поселковая библиотека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A56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3118" w:type="dxa"/>
          </w:tcPr>
          <w:p w:rsidR="0019138D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Масленичные гулянья «Ну, блин, Масленица».</w:t>
            </w:r>
          </w:p>
          <w:p w:rsidR="0019138D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программе:</w:t>
            </w:r>
          </w:p>
          <w:p w:rsidR="0019138D" w:rsidRDefault="0019138D" w:rsidP="00A56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ярмарка – продажа, театрализованное представление, спортивные потешные соревнования, мастер – классы, флешмобы, игры и забавы, сжигание чучела «Масленицы» </w:t>
            </w:r>
          </w:p>
        </w:tc>
        <w:tc>
          <w:tcPr>
            <w:tcW w:w="4536" w:type="dxa"/>
            <w:gridSpan w:val="2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парка культуры и отдыха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«Русская старинная, румяная да блинная»</w:t>
            </w:r>
          </w:p>
        </w:tc>
        <w:tc>
          <w:tcPr>
            <w:tcW w:w="4536" w:type="dxa"/>
            <w:gridSpan w:val="2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здания администрации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р.п. Ближне - Песочное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«Масленица хороша, широка ее душа»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Борковский ДКиТ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«Широкая Масленица»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 Верхне – Верейского ДТ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«Молодецкие забавы»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Досчатинский ДТ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– интеллектуальный квест «Веселая Масленица»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Лесозаводской ДТ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«На Масленицу не зевай – гостей встречай!»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Шиморская СШ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программа «Сударыня Масленица»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Димарского ДД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– развлекательная программа «Масленица блинная – народная старинная»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Досчатинского ДК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«Масленичный разгуляй»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Новодмитриевс</w:t>
            </w: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ДТ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«Масленица, Масленица, дай блинком полакомиться»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ерритория у Шиморского РДК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«Масленица Разгульная»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Чупалейка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«Широкая масленица»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Вильского ДТ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«Масленица ты моя, честная и широкая»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Грязновского ДТ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«Масленица идет, блин да мед несет»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1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Нижне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Верейского ДТ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</w:tcPr>
          <w:p w:rsidR="0019138D" w:rsidRPr="00E70CB0" w:rsidRDefault="0019138D" w:rsidP="00943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«Масленичные гулянья»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94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Покровка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Pr="002722A6" w:rsidRDefault="0019138D" w:rsidP="00AC7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</w:tcPr>
          <w:p w:rsidR="0019138D" w:rsidRPr="002722A6" w:rsidRDefault="0019138D" w:rsidP="00AC7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2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</w:t>
            </w:r>
          </w:p>
          <w:p w:rsidR="0019138D" w:rsidRPr="002722A6" w:rsidRDefault="0019138D" w:rsidP="00AC7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2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  <w:p w:rsidR="0019138D" w:rsidRPr="002722A6" w:rsidRDefault="0019138D" w:rsidP="00AC7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9138D" w:rsidRPr="002722A6" w:rsidRDefault="0019138D" w:rsidP="00AC7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2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«Масленичные гулянья»</w:t>
            </w:r>
          </w:p>
          <w:p w:rsidR="0019138D" w:rsidRPr="002722A6" w:rsidRDefault="0019138D" w:rsidP="00AC7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2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  <w:gridSpan w:val="2"/>
          </w:tcPr>
          <w:p w:rsidR="0019138D" w:rsidRPr="002722A6" w:rsidRDefault="0019138D" w:rsidP="00AC7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2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Полдеревка</w:t>
            </w:r>
          </w:p>
        </w:tc>
      </w:tr>
      <w:tr w:rsidR="0019138D" w:rsidRPr="00DB52AD">
        <w:trPr>
          <w:jc w:val="center"/>
        </w:trPr>
        <w:tc>
          <w:tcPr>
            <w:tcW w:w="562" w:type="dxa"/>
          </w:tcPr>
          <w:p w:rsidR="0019138D" w:rsidRDefault="0019138D" w:rsidP="00AC7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</w:tcPr>
          <w:p w:rsidR="0019138D" w:rsidRPr="00E70CB0" w:rsidRDefault="0019138D" w:rsidP="00AC7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19138D" w:rsidRPr="00E70CB0" w:rsidRDefault="0019138D" w:rsidP="00AC7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</w:tcPr>
          <w:p w:rsidR="0019138D" w:rsidRPr="00E70CB0" w:rsidRDefault="0019138D" w:rsidP="00AC7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«Прощенное воскресенье»</w:t>
            </w:r>
          </w:p>
        </w:tc>
        <w:tc>
          <w:tcPr>
            <w:tcW w:w="4536" w:type="dxa"/>
            <w:gridSpan w:val="2"/>
          </w:tcPr>
          <w:p w:rsidR="0019138D" w:rsidRPr="00E70CB0" w:rsidRDefault="0019138D" w:rsidP="00AC7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Тамболесского ДТ</w:t>
            </w:r>
          </w:p>
        </w:tc>
      </w:tr>
    </w:tbl>
    <w:p w:rsidR="0019138D" w:rsidRPr="001632E8" w:rsidRDefault="0019138D" w:rsidP="00BB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138D" w:rsidRPr="001632E8" w:rsidSect="00B500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24E"/>
    <w:rsid w:val="0003472B"/>
    <w:rsid w:val="0005657C"/>
    <w:rsid w:val="000C279B"/>
    <w:rsid w:val="000D18AE"/>
    <w:rsid w:val="000F7E79"/>
    <w:rsid w:val="00117628"/>
    <w:rsid w:val="00120442"/>
    <w:rsid w:val="00160C31"/>
    <w:rsid w:val="0016264E"/>
    <w:rsid w:val="001632E8"/>
    <w:rsid w:val="0019138D"/>
    <w:rsid w:val="001C2E65"/>
    <w:rsid w:val="001F6303"/>
    <w:rsid w:val="00201379"/>
    <w:rsid w:val="00227DF7"/>
    <w:rsid w:val="002655E5"/>
    <w:rsid w:val="002722A6"/>
    <w:rsid w:val="002C5798"/>
    <w:rsid w:val="002E3A4F"/>
    <w:rsid w:val="00381F32"/>
    <w:rsid w:val="00384019"/>
    <w:rsid w:val="003C5AED"/>
    <w:rsid w:val="005107B0"/>
    <w:rsid w:val="005125A6"/>
    <w:rsid w:val="00535E41"/>
    <w:rsid w:val="0054736E"/>
    <w:rsid w:val="00551B69"/>
    <w:rsid w:val="005649D2"/>
    <w:rsid w:val="005B65CF"/>
    <w:rsid w:val="005E32F5"/>
    <w:rsid w:val="005E4A72"/>
    <w:rsid w:val="006B210E"/>
    <w:rsid w:val="006E7399"/>
    <w:rsid w:val="0070493B"/>
    <w:rsid w:val="00714455"/>
    <w:rsid w:val="0074710E"/>
    <w:rsid w:val="007578C0"/>
    <w:rsid w:val="007B6B8C"/>
    <w:rsid w:val="007D4A72"/>
    <w:rsid w:val="00812FB5"/>
    <w:rsid w:val="008603E4"/>
    <w:rsid w:val="008843E9"/>
    <w:rsid w:val="008B1727"/>
    <w:rsid w:val="008E51A8"/>
    <w:rsid w:val="009124DF"/>
    <w:rsid w:val="0094156D"/>
    <w:rsid w:val="00943C26"/>
    <w:rsid w:val="00943DFF"/>
    <w:rsid w:val="0095483A"/>
    <w:rsid w:val="009C4B83"/>
    <w:rsid w:val="009D3918"/>
    <w:rsid w:val="00A423DC"/>
    <w:rsid w:val="00A53CC5"/>
    <w:rsid w:val="00A566BF"/>
    <w:rsid w:val="00AC235F"/>
    <w:rsid w:val="00AC7ED6"/>
    <w:rsid w:val="00B306FC"/>
    <w:rsid w:val="00B500E8"/>
    <w:rsid w:val="00B51131"/>
    <w:rsid w:val="00B51ABE"/>
    <w:rsid w:val="00B64546"/>
    <w:rsid w:val="00BB124E"/>
    <w:rsid w:val="00BE2C5D"/>
    <w:rsid w:val="00C423B7"/>
    <w:rsid w:val="00C43F1D"/>
    <w:rsid w:val="00C442DD"/>
    <w:rsid w:val="00C5779D"/>
    <w:rsid w:val="00C965F4"/>
    <w:rsid w:val="00D21E09"/>
    <w:rsid w:val="00D30A0D"/>
    <w:rsid w:val="00D40742"/>
    <w:rsid w:val="00D714F1"/>
    <w:rsid w:val="00D75093"/>
    <w:rsid w:val="00D827EB"/>
    <w:rsid w:val="00DB52AD"/>
    <w:rsid w:val="00DD2D2D"/>
    <w:rsid w:val="00DF7789"/>
    <w:rsid w:val="00E41B86"/>
    <w:rsid w:val="00E70CB0"/>
    <w:rsid w:val="00EA12F2"/>
    <w:rsid w:val="00EC6C1F"/>
    <w:rsid w:val="00F06E0D"/>
    <w:rsid w:val="00F3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6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971</Words>
  <Characters>5536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праздничных мероприятий, посвященных Масленице</dc:title>
  <dc:subject/>
  <dc:creator>Пользователь Windows</dc:creator>
  <cp:keywords/>
  <dc:description/>
  <cp:lastModifiedBy>DDZ_ONE</cp:lastModifiedBy>
  <cp:revision>2</cp:revision>
  <cp:lastPrinted>2022-02-28T08:54:00Z</cp:lastPrinted>
  <dcterms:created xsi:type="dcterms:W3CDTF">2022-03-02T00:22:00Z</dcterms:created>
  <dcterms:modified xsi:type="dcterms:W3CDTF">2022-03-02T00:22:00Z</dcterms:modified>
</cp:coreProperties>
</file>