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A9B" w:rsidRPr="000540E8" w:rsidRDefault="002A0A9B" w:rsidP="000540E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540E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№ 108 «Выкса – Шиморское»</w:t>
      </w:r>
    </w:p>
    <w:tbl>
      <w:tblPr>
        <w:tblW w:w="16020" w:type="dxa"/>
        <w:tblInd w:w="-7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6020"/>
      </w:tblGrid>
      <w:tr w:rsidR="002A0A9B" w:rsidRPr="00DB490A" w:rsidTr="002009EA">
        <w:trPr>
          <w:trHeight w:val="409"/>
        </w:trPr>
        <w:tc>
          <w:tcPr>
            <w:tcW w:w="16020" w:type="dxa"/>
            <w:vAlign w:val="center"/>
          </w:tcPr>
          <w:p w:rsidR="002A0A9B" w:rsidRPr="000540E8" w:rsidRDefault="002A0A9B" w:rsidP="002527FB">
            <w:pPr>
              <w:spacing w:after="0" w:line="240" w:lineRule="auto"/>
              <w:ind w:right="614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40E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Отправление из г. Выкса:</w:t>
            </w:r>
          </w:p>
        </w:tc>
      </w:tr>
      <w:tr w:rsidR="002A0A9B" w:rsidRPr="00DB490A" w:rsidTr="002009EA">
        <w:trPr>
          <w:trHeight w:val="415"/>
        </w:trPr>
        <w:tc>
          <w:tcPr>
            <w:tcW w:w="16020" w:type="dxa"/>
            <w:vAlign w:val="center"/>
          </w:tcPr>
          <w:p w:rsidR="002A0A9B" w:rsidRPr="000540E8" w:rsidRDefault="002A0A9B" w:rsidP="00054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40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6:45, 7:25 (от АБК КПЦ), 7:35*, 8:10 </w:t>
            </w:r>
            <w:r w:rsidRPr="000540E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(кр. вых.)</w:t>
            </w:r>
            <w:r w:rsidRPr="000540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8:35, 9:05, 10:05, 11:10*, 12:20, 13:35*, 14:25,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40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15:00 </w:t>
            </w:r>
            <w:r w:rsidRPr="000540E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(кр. вых.)</w:t>
            </w:r>
            <w:r w:rsidRPr="000540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15:30, 16:10, 16:40*, 17:15, 17:50, 18:35, 19:25 (от АБК КПЦ), 19:35, 20:30,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40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21:30 (с заездом в Бл. Песочное).</w:t>
            </w:r>
          </w:p>
        </w:tc>
      </w:tr>
      <w:tr w:rsidR="002A0A9B" w:rsidRPr="00DB490A" w:rsidTr="002009EA">
        <w:trPr>
          <w:trHeight w:val="419"/>
        </w:trPr>
        <w:tc>
          <w:tcPr>
            <w:tcW w:w="16020" w:type="dxa"/>
            <w:vAlign w:val="center"/>
          </w:tcPr>
          <w:p w:rsidR="002A0A9B" w:rsidRPr="000540E8" w:rsidRDefault="002A0A9B" w:rsidP="000540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40E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Отправление из Шиморского:</w:t>
            </w:r>
          </w:p>
        </w:tc>
      </w:tr>
      <w:tr w:rsidR="002A0A9B" w:rsidRPr="00DB490A" w:rsidTr="002009EA">
        <w:trPr>
          <w:trHeight w:val="412"/>
        </w:trPr>
        <w:tc>
          <w:tcPr>
            <w:tcW w:w="16020" w:type="dxa"/>
            <w:vAlign w:val="center"/>
          </w:tcPr>
          <w:p w:rsidR="002A0A9B" w:rsidRPr="000540E8" w:rsidRDefault="002A0A9B" w:rsidP="00054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40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5:35* (с заездом в Бл. Песочное в 5:50, до АБК КПЦ), 5:40* (до ТЭСЦ № 4), 6:05 </w:t>
            </w:r>
            <w:r w:rsidRPr="000540E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(кр. вых.)</w:t>
            </w:r>
            <w:r w:rsidRPr="000540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6:45*,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40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7:05 </w:t>
            </w:r>
            <w:r w:rsidRPr="000540E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(кр. вых.)</w:t>
            </w:r>
            <w:r w:rsidRPr="000540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7:30, 8:05, 8:30*, 9:00 </w:t>
            </w:r>
            <w:r w:rsidRPr="000540E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(кр. вых.)</w:t>
            </w:r>
            <w:r w:rsidRPr="000540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9:30, 10:00, 10:50, 11:55*, 13:05, 14:20*, 15:10,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40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15:40 </w:t>
            </w:r>
            <w:r w:rsidRPr="000540E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(кр. вых.)</w:t>
            </w:r>
            <w:r w:rsidRPr="000540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16:15, 17:05, 17:35* (с заездом в Бл. Песочное в 17:50, до АБК КПЦ), 18:15, 18:50, 19:30, 20:15, 21:10, 22:15. </w:t>
            </w:r>
          </w:p>
        </w:tc>
      </w:tr>
    </w:tbl>
    <w:p w:rsidR="002A0A9B" w:rsidRPr="000540E8" w:rsidRDefault="002A0A9B" w:rsidP="000540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540E8">
        <w:rPr>
          <w:rFonts w:ascii="Times New Roman" w:hAnsi="Times New Roman" w:cs="Times New Roman"/>
          <w:sz w:val="24"/>
          <w:szCs w:val="24"/>
          <w:lang w:eastAsia="ru-RU"/>
        </w:rPr>
        <w:t>* - рейс выполняется автобусом с большой вместимостью.</w:t>
      </w:r>
    </w:p>
    <w:p w:rsidR="002A0A9B" w:rsidRPr="000540E8" w:rsidRDefault="002A0A9B" w:rsidP="000540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421"/>
        <w:tblW w:w="16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6128"/>
      </w:tblGrid>
      <w:tr w:rsidR="002A0A9B" w:rsidRPr="00DB490A">
        <w:trPr>
          <w:trHeight w:val="409"/>
        </w:trPr>
        <w:tc>
          <w:tcPr>
            <w:tcW w:w="16128" w:type="dxa"/>
            <w:vAlign w:val="center"/>
          </w:tcPr>
          <w:p w:rsidR="002A0A9B" w:rsidRPr="000540E8" w:rsidRDefault="002A0A9B" w:rsidP="007372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40E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Отправление из г. Выкса:</w:t>
            </w:r>
          </w:p>
        </w:tc>
      </w:tr>
      <w:tr w:rsidR="002A0A9B" w:rsidRPr="00DB490A">
        <w:trPr>
          <w:trHeight w:val="415"/>
        </w:trPr>
        <w:tc>
          <w:tcPr>
            <w:tcW w:w="16128" w:type="dxa"/>
            <w:vAlign w:val="center"/>
          </w:tcPr>
          <w:p w:rsidR="002A0A9B" w:rsidRPr="000540E8" w:rsidRDefault="002A0A9B" w:rsidP="007372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40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6:20, 7:15 (с заездом на КПЦ в 7:30), 7:45, 8:20, 9:35, 10:35, 11:45, 12:55, 14:00, 15:15, 16:00, 17:00,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40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17:35 </w:t>
            </w:r>
            <w:r w:rsidRPr="000540E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(кр. вых.)</w:t>
            </w:r>
            <w:r w:rsidRPr="000540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8:10, 19:15 (с заездом на КПЦ в </w:t>
            </w:r>
            <w:r w:rsidRPr="000540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19:30), 20:00, 21:30.</w:t>
            </w:r>
          </w:p>
        </w:tc>
      </w:tr>
      <w:tr w:rsidR="002A0A9B" w:rsidRPr="00DB490A">
        <w:trPr>
          <w:trHeight w:val="419"/>
        </w:trPr>
        <w:tc>
          <w:tcPr>
            <w:tcW w:w="16128" w:type="dxa"/>
            <w:vAlign w:val="center"/>
          </w:tcPr>
          <w:p w:rsidR="002A0A9B" w:rsidRPr="000540E8" w:rsidRDefault="002A0A9B" w:rsidP="007372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40E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Отправление из Бл. Песочное:</w:t>
            </w:r>
          </w:p>
        </w:tc>
      </w:tr>
      <w:tr w:rsidR="002A0A9B" w:rsidRPr="00DB490A">
        <w:trPr>
          <w:trHeight w:val="412"/>
        </w:trPr>
        <w:tc>
          <w:tcPr>
            <w:tcW w:w="16128" w:type="dxa"/>
            <w:vAlign w:val="center"/>
          </w:tcPr>
          <w:p w:rsidR="002A0A9B" w:rsidRPr="000540E8" w:rsidRDefault="002A0A9B" w:rsidP="007372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40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5:30 (до ТЭСЦ № 4) </w:t>
            </w:r>
            <w:r w:rsidRPr="000540E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(кр. вых.)</w:t>
            </w:r>
            <w:r w:rsidRPr="000540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6:15, 7:00, 7:55, 8:20, 9:20, 10:25, 11:25, 12:25, 13:40, 14:50, 16:00, 16:50, 18:05, 18:35 </w:t>
            </w:r>
            <w:r w:rsidRPr="000540E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(кр. вых.)</w:t>
            </w:r>
            <w:r w:rsidRPr="000540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19:10, 20:00, 20:35, 22:00 (с заездом в Шиморское в 22:15).</w:t>
            </w:r>
          </w:p>
        </w:tc>
      </w:tr>
      <w:tr w:rsidR="002A0A9B" w:rsidRPr="00DB490A">
        <w:trPr>
          <w:trHeight w:val="412"/>
        </w:trPr>
        <w:tc>
          <w:tcPr>
            <w:tcW w:w="16128" w:type="dxa"/>
            <w:vAlign w:val="center"/>
          </w:tcPr>
          <w:p w:rsidR="002A0A9B" w:rsidRPr="000540E8" w:rsidRDefault="002A0A9B" w:rsidP="007372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40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Дополнительно:</w:t>
            </w:r>
          </w:p>
          <w:p w:rsidR="002A0A9B" w:rsidRPr="000540E8" w:rsidRDefault="002A0A9B" w:rsidP="007372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40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5:50 (Маршрут № 108 из Шиморского в 5:35, до АБК КПЦ),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40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17:50 (Маршрут № 108 из Шиморского в 17:35, до АБК КПЦ).</w:t>
            </w:r>
          </w:p>
        </w:tc>
      </w:tr>
    </w:tbl>
    <w:p w:rsidR="002A0A9B" w:rsidRPr="000540E8" w:rsidRDefault="002A0A9B" w:rsidP="000540E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540E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№ 109 «Выкса – Бл. Песочное»</w:t>
      </w:r>
    </w:p>
    <w:p w:rsidR="002A0A9B" w:rsidRPr="000540E8" w:rsidRDefault="002A0A9B" w:rsidP="000540E8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  <w:lang w:eastAsia="ru-RU"/>
        </w:rPr>
      </w:pPr>
    </w:p>
    <w:p w:rsidR="002A0A9B" w:rsidRDefault="002A0A9B" w:rsidP="000540E8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  <w:lang w:eastAsia="ru-RU"/>
        </w:rPr>
      </w:pPr>
    </w:p>
    <w:p w:rsidR="002A0A9B" w:rsidRPr="002527FB" w:rsidRDefault="002A0A9B" w:rsidP="002527F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540E8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0540E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№ 118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540E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«Выкса – Норковка»</w:t>
      </w:r>
    </w:p>
    <w:tbl>
      <w:tblPr>
        <w:tblpPr w:leftFromText="180" w:rightFromText="180" w:vertAnchor="text" w:horzAnchor="margin" w:tblpXSpec="center" w:tblpY="314"/>
        <w:tblW w:w="16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6272"/>
      </w:tblGrid>
      <w:tr w:rsidR="002A0A9B" w:rsidRPr="00DB490A">
        <w:trPr>
          <w:trHeight w:val="409"/>
        </w:trPr>
        <w:tc>
          <w:tcPr>
            <w:tcW w:w="16272" w:type="dxa"/>
            <w:vAlign w:val="center"/>
          </w:tcPr>
          <w:p w:rsidR="002A0A9B" w:rsidRPr="000540E8" w:rsidRDefault="002A0A9B" w:rsidP="000540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40E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Отправление из г. Выкса:</w:t>
            </w:r>
          </w:p>
        </w:tc>
      </w:tr>
      <w:tr w:rsidR="002A0A9B" w:rsidRPr="00DB490A">
        <w:trPr>
          <w:trHeight w:val="415"/>
        </w:trPr>
        <w:tc>
          <w:tcPr>
            <w:tcW w:w="16272" w:type="dxa"/>
            <w:vAlign w:val="center"/>
          </w:tcPr>
          <w:p w:rsidR="002A0A9B" w:rsidRPr="000540E8" w:rsidRDefault="002A0A9B" w:rsidP="00054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40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5:00, 12:30, 17:45</w:t>
            </w:r>
          </w:p>
        </w:tc>
      </w:tr>
      <w:tr w:rsidR="002A0A9B" w:rsidRPr="00DB490A">
        <w:trPr>
          <w:trHeight w:val="419"/>
        </w:trPr>
        <w:tc>
          <w:tcPr>
            <w:tcW w:w="16272" w:type="dxa"/>
            <w:vAlign w:val="center"/>
          </w:tcPr>
          <w:p w:rsidR="002A0A9B" w:rsidRPr="000540E8" w:rsidRDefault="002A0A9B" w:rsidP="000540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40E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Отправление из Норковки:</w:t>
            </w:r>
          </w:p>
        </w:tc>
      </w:tr>
      <w:tr w:rsidR="002A0A9B" w:rsidRPr="00DB490A">
        <w:trPr>
          <w:trHeight w:val="412"/>
        </w:trPr>
        <w:tc>
          <w:tcPr>
            <w:tcW w:w="16272" w:type="dxa"/>
            <w:vAlign w:val="center"/>
          </w:tcPr>
          <w:p w:rsidR="002A0A9B" w:rsidRPr="000540E8" w:rsidRDefault="002A0A9B" w:rsidP="00054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40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6:05, 13:35, 18:30</w:t>
            </w:r>
          </w:p>
        </w:tc>
      </w:tr>
    </w:tbl>
    <w:p w:rsidR="002A0A9B" w:rsidRDefault="002A0A9B" w:rsidP="002527FB">
      <w:bookmarkStart w:id="0" w:name="_GoBack"/>
      <w:bookmarkEnd w:id="0"/>
    </w:p>
    <w:sectPr w:rsidR="002A0A9B" w:rsidSect="002527FB">
      <w:pgSz w:w="16838" w:h="11906" w:orient="landscape"/>
      <w:pgMar w:top="36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0E9E"/>
    <w:rsid w:val="000540E8"/>
    <w:rsid w:val="00105F90"/>
    <w:rsid w:val="002009EA"/>
    <w:rsid w:val="002527FB"/>
    <w:rsid w:val="002A0A9B"/>
    <w:rsid w:val="00541669"/>
    <w:rsid w:val="00555866"/>
    <w:rsid w:val="00621F21"/>
    <w:rsid w:val="00715C55"/>
    <w:rsid w:val="00737267"/>
    <w:rsid w:val="007717D1"/>
    <w:rsid w:val="0089285D"/>
    <w:rsid w:val="009A68BA"/>
    <w:rsid w:val="00A860E9"/>
    <w:rsid w:val="00C00E9E"/>
    <w:rsid w:val="00CF35F8"/>
    <w:rsid w:val="00DB490A"/>
    <w:rsid w:val="00F50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7D1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210</Words>
  <Characters>1197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108 «Выкса – Шиморское»</dc:title>
  <dc:subject/>
  <dc:creator>Абдулхакова Ксения Владимировна</dc:creator>
  <cp:keywords/>
  <dc:description/>
  <cp:lastModifiedBy>DDZ_ONE</cp:lastModifiedBy>
  <cp:revision>3</cp:revision>
  <dcterms:created xsi:type="dcterms:W3CDTF">2021-12-21T09:23:00Z</dcterms:created>
  <dcterms:modified xsi:type="dcterms:W3CDTF">2021-12-21T09:28:00Z</dcterms:modified>
</cp:coreProperties>
</file>