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90" w:rsidRDefault="00162090" w:rsidP="00091149">
      <w:pPr>
        <w:jc w:val="both"/>
      </w:pPr>
      <w:bookmarkStart w:id="0" w:name="_GoBack"/>
      <w:bookmarkEnd w:id="0"/>
    </w:p>
    <w:p w:rsidR="00162090" w:rsidRDefault="00162090" w:rsidP="00091149">
      <w:pPr>
        <w:jc w:val="both"/>
      </w:pPr>
    </w:p>
    <w:p w:rsidR="00162090" w:rsidRDefault="00162090" w:rsidP="00091149">
      <w:pPr>
        <w:jc w:val="both"/>
      </w:pPr>
    </w:p>
    <w:p w:rsidR="00162090" w:rsidRDefault="00162090" w:rsidP="00091149">
      <w:pPr>
        <w:jc w:val="both"/>
      </w:pPr>
    </w:p>
    <w:p w:rsidR="00162090" w:rsidRPr="00091149" w:rsidRDefault="00162090" w:rsidP="0009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49">
        <w:rPr>
          <w:rFonts w:ascii="Times New Roman" w:hAnsi="Times New Roman" w:cs="Times New Roman"/>
          <w:sz w:val="26"/>
          <w:szCs w:val="26"/>
        </w:rPr>
        <w:t>Утверждаю:</w:t>
      </w:r>
    </w:p>
    <w:p w:rsidR="00162090" w:rsidRDefault="00162090" w:rsidP="0009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49">
        <w:rPr>
          <w:rFonts w:ascii="Times New Roman" w:hAnsi="Times New Roman" w:cs="Times New Roman"/>
          <w:sz w:val="26"/>
          <w:szCs w:val="26"/>
        </w:rPr>
        <w:t xml:space="preserve">Директор МАУ «Парк </w:t>
      </w:r>
    </w:p>
    <w:p w:rsidR="00162090" w:rsidRPr="00091149" w:rsidRDefault="00162090" w:rsidP="0009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49">
        <w:rPr>
          <w:rFonts w:ascii="Times New Roman" w:hAnsi="Times New Roman" w:cs="Times New Roman"/>
          <w:sz w:val="26"/>
          <w:szCs w:val="26"/>
        </w:rPr>
        <w:t>культуры и отдыха»</w:t>
      </w:r>
    </w:p>
    <w:p w:rsidR="00162090" w:rsidRPr="00091149" w:rsidRDefault="00162090" w:rsidP="000911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49">
        <w:rPr>
          <w:rFonts w:ascii="Times New Roman" w:hAnsi="Times New Roman" w:cs="Times New Roman"/>
          <w:sz w:val="26"/>
          <w:szCs w:val="26"/>
        </w:rPr>
        <w:t>_________________ Базан Е.В.</w:t>
      </w:r>
    </w:p>
    <w:p w:rsidR="00162090" w:rsidRDefault="00162090" w:rsidP="00091149">
      <w:pPr>
        <w:sectPr w:rsidR="00162090" w:rsidSect="00D53AED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162090" w:rsidRDefault="00162090" w:rsidP="00091149">
      <w:pPr>
        <w:jc w:val="center"/>
        <w:rPr>
          <w:b/>
          <w:bCs/>
        </w:rPr>
      </w:pPr>
    </w:p>
    <w:p w:rsidR="00162090" w:rsidRPr="00091149" w:rsidRDefault="00162090" w:rsidP="00D53A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91149">
        <w:rPr>
          <w:rFonts w:ascii="Times New Roman" w:hAnsi="Times New Roman" w:cs="Times New Roman"/>
          <w:b/>
          <w:bCs/>
          <w:sz w:val="24"/>
          <w:szCs w:val="24"/>
        </w:rPr>
        <w:t xml:space="preserve"> онлайн-фестивале «Зимние забавы»</w:t>
      </w:r>
    </w:p>
    <w:p w:rsidR="00162090" w:rsidRPr="00091149" w:rsidRDefault="00162090" w:rsidP="00D53A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условия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онлайн</w:t>
      </w:r>
      <w:r w:rsidRPr="00091149">
        <w:rPr>
          <w:rFonts w:ascii="Times New Roman" w:hAnsi="Times New Roman" w:cs="Times New Roman"/>
          <w:sz w:val="24"/>
          <w:szCs w:val="24"/>
        </w:rPr>
        <w:t>-фестиваля «Зимние забавы» (далее – Фестиваль).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1.2. Цели и задачи:</w:t>
      </w: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популяризация активного отдыха </w:t>
      </w:r>
      <w:r w:rsidRPr="00AA6160">
        <w:rPr>
          <w:rFonts w:ascii="Times New Roman" w:hAnsi="Times New Roman" w:cs="Times New Roman"/>
          <w:sz w:val="24"/>
          <w:szCs w:val="24"/>
        </w:rPr>
        <w:t>и здорового образа жизни;</w:t>
      </w: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sz w:val="24"/>
          <w:szCs w:val="24"/>
        </w:rPr>
        <w:t xml:space="preserve">- </w:t>
      </w:r>
      <w:r w:rsidRPr="008F0E7F">
        <w:rPr>
          <w:rFonts w:ascii="Times New Roman" w:hAnsi="Times New Roman" w:cs="Times New Roman"/>
          <w:sz w:val="24"/>
          <w:szCs w:val="24"/>
        </w:rPr>
        <w:t>сохра</w:t>
      </w:r>
      <w:r>
        <w:rPr>
          <w:rFonts w:ascii="Times New Roman" w:hAnsi="Times New Roman" w:cs="Times New Roman"/>
          <w:sz w:val="24"/>
          <w:szCs w:val="24"/>
        </w:rPr>
        <w:t>нение русских народных традиций</w:t>
      </w:r>
      <w:r w:rsidRPr="00091149">
        <w:rPr>
          <w:rFonts w:ascii="Times New Roman" w:hAnsi="Times New Roman" w:cs="Times New Roman"/>
          <w:sz w:val="24"/>
          <w:szCs w:val="24"/>
        </w:rPr>
        <w:t>;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0E7F">
        <w:rPr>
          <w:rFonts w:ascii="Times New Roman" w:hAnsi="Times New Roman" w:cs="Times New Roman"/>
          <w:sz w:val="24"/>
          <w:szCs w:val="24"/>
        </w:rPr>
        <w:t xml:space="preserve"> обогащение содержания прогулки в зимнее время за счет расширения перечня спортивных игр, забав и развлечений;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sz w:val="24"/>
          <w:szCs w:val="24"/>
        </w:rPr>
        <w:t>- создание праздничного настроения для участников и зрителей Фестиваля в социальных сетях парка.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091149">
        <w:rPr>
          <w:rFonts w:ascii="Times New Roman" w:hAnsi="Times New Roman" w:cs="Times New Roman"/>
          <w:sz w:val="24"/>
          <w:szCs w:val="24"/>
        </w:rPr>
        <w:t xml:space="preserve"> Соорганизатором или спонсором Фестиваля может стать любая организация,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1149">
        <w:rPr>
          <w:rFonts w:ascii="Times New Roman" w:hAnsi="Times New Roman" w:cs="Times New Roman"/>
          <w:sz w:val="24"/>
          <w:szCs w:val="24"/>
        </w:rPr>
        <w:t>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162090" w:rsidRPr="00091149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091149">
        <w:rPr>
          <w:rFonts w:ascii="Times New Roman" w:hAnsi="Times New Roman" w:cs="Times New Roman"/>
          <w:sz w:val="24"/>
          <w:szCs w:val="24"/>
        </w:rPr>
        <w:t xml:space="preserve"> Фестиваль проводится в рамках Плана работы МАУ «Парк культуры и отдыха» на 2021 год.</w:t>
      </w:r>
    </w:p>
    <w:p w:rsidR="00162090" w:rsidRPr="0076314F" w:rsidRDefault="00162090" w:rsidP="00D53A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149">
        <w:rPr>
          <w:rFonts w:ascii="Times New Roman" w:hAnsi="Times New Roman" w:cs="Times New Roman"/>
          <w:b/>
          <w:bCs/>
          <w:sz w:val="24"/>
          <w:szCs w:val="24"/>
        </w:rPr>
        <w:t>2. Д</w:t>
      </w:r>
      <w:r>
        <w:rPr>
          <w:rFonts w:ascii="Times New Roman" w:hAnsi="Times New Roman" w:cs="Times New Roman"/>
          <w:b/>
          <w:bCs/>
          <w:sz w:val="24"/>
          <w:szCs w:val="24"/>
        </w:rPr>
        <w:t>ата и место проведения Фестиваля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3400"/>
        <w:gridCol w:w="3115"/>
      </w:tblGrid>
      <w:tr w:rsidR="00162090" w:rsidRPr="00D47B50">
        <w:tc>
          <w:tcPr>
            <w:tcW w:w="283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7B50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340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7B5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115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7B50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162090" w:rsidRPr="00D47B50">
        <w:tc>
          <w:tcPr>
            <w:tcW w:w="283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07.12.2021 – 30.10.2021</w:t>
            </w:r>
          </w:p>
        </w:tc>
        <w:tc>
          <w:tcPr>
            <w:tcW w:w="340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Прием работ для участия в фестивале.</w:t>
            </w:r>
          </w:p>
        </w:tc>
        <w:tc>
          <w:tcPr>
            <w:tcW w:w="3115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https://vk.com/park_vyksa</w:t>
            </w:r>
          </w:p>
        </w:tc>
      </w:tr>
      <w:tr w:rsidR="00162090" w:rsidRPr="00D47B50">
        <w:tc>
          <w:tcPr>
            <w:tcW w:w="283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02.01.2022 -  10.01.2022</w:t>
            </w:r>
          </w:p>
        </w:tc>
        <w:tc>
          <w:tcPr>
            <w:tcW w:w="3400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Размещение работ в группе парка «В контакте»</w:t>
            </w:r>
          </w:p>
        </w:tc>
        <w:tc>
          <w:tcPr>
            <w:tcW w:w="3115" w:type="dxa"/>
          </w:tcPr>
          <w:p w:rsidR="00162090" w:rsidRPr="00D47B50" w:rsidRDefault="00162090" w:rsidP="00D47B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0">
              <w:rPr>
                <w:rFonts w:ascii="Times New Roman" w:hAnsi="Times New Roman" w:cs="Times New Roman"/>
                <w:sz w:val="24"/>
                <w:szCs w:val="24"/>
              </w:rPr>
              <w:t>https://vk.com/park_vyksa</w:t>
            </w:r>
          </w:p>
        </w:tc>
      </w:tr>
    </w:tbl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3. Порядок проведения Фестиваля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3.1 Для участия в фе</w:t>
      </w:r>
      <w:r>
        <w:rPr>
          <w:rFonts w:ascii="Times New Roman" w:hAnsi="Times New Roman" w:cs="Times New Roman"/>
          <w:sz w:val="26"/>
          <w:szCs w:val="26"/>
        </w:rPr>
        <w:t>стивале необходимо подготовить видео или фото материалы с описанием и,</w:t>
      </w:r>
      <w:r w:rsidRPr="00D7407A">
        <w:rPr>
          <w:rFonts w:ascii="Times New Roman" w:hAnsi="Times New Roman" w:cs="Times New Roman"/>
          <w:sz w:val="26"/>
          <w:szCs w:val="26"/>
        </w:rPr>
        <w:t xml:space="preserve"> согласно прав</w:t>
      </w:r>
      <w:r>
        <w:rPr>
          <w:rFonts w:ascii="Times New Roman" w:hAnsi="Times New Roman" w:cs="Times New Roman"/>
          <w:sz w:val="26"/>
          <w:szCs w:val="26"/>
        </w:rPr>
        <w:t>илам фестиваля, опубликовать их</w:t>
      </w:r>
      <w:r w:rsidRPr="00D7407A">
        <w:rPr>
          <w:rFonts w:ascii="Times New Roman" w:hAnsi="Times New Roman" w:cs="Times New Roman"/>
          <w:sz w:val="26"/>
          <w:szCs w:val="26"/>
        </w:rPr>
        <w:t xml:space="preserve"> на странице</w:t>
      </w:r>
      <w:r>
        <w:rPr>
          <w:rFonts w:ascii="Times New Roman" w:hAnsi="Times New Roman" w:cs="Times New Roman"/>
          <w:sz w:val="26"/>
          <w:szCs w:val="26"/>
        </w:rPr>
        <w:t xml:space="preserve"> ВК</w:t>
      </w:r>
      <w:r w:rsidRPr="00D7407A">
        <w:rPr>
          <w:rFonts w:ascii="Times New Roman" w:hAnsi="Times New Roman" w:cs="Times New Roman"/>
          <w:sz w:val="26"/>
          <w:szCs w:val="26"/>
        </w:rPr>
        <w:t xml:space="preserve"> или сайте участника, руководителя, родителя, организации или образовательного учреждения с хэштегом </w:t>
      </w:r>
      <w:hyperlink r:id="rId5" w:history="1">
        <w:r w:rsidRPr="00344673">
          <w:rPr>
            <w:rStyle w:val="Hyperlink"/>
            <w:rFonts w:ascii="Times New Roman" w:hAnsi="Times New Roman" w:cs="Times New Roman"/>
            <w:sz w:val="26"/>
            <w:szCs w:val="26"/>
          </w:rPr>
          <w:t>#ПаркВыкса</w:t>
        </w:r>
      </w:hyperlink>
      <w:hyperlink r:id="rId6" w:history="1">
        <w:r w:rsidRPr="00344673">
          <w:rPr>
            <w:rStyle w:val="Hyperlink"/>
            <w:rFonts w:ascii="Times New Roman" w:hAnsi="Times New Roman" w:cs="Times New Roman"/>
            <w:sz w:val="26"/>
            <w:szCs w:val="26"/>
          </w:rPr>
          <w:t>Зимниезабавы</w:t>
        </w:r>
      </w:hyperlink>
      <w:r w:rsidRPr="00D7407A">
        <w:rPr>
          <w:rFonts w:ascii="Times New Roman" w:hAnsi="Times New Roman" w:cs="Times New Roman"/>
          <w:sz w:val="26"/>
          <w:szCs w:val="26"/>
        </w:rPr>
        <w:t xml:space="preserve">, прислать ссылку на публикацию в сообщения группы парка </w:t>
      </w:r>
      <w:hyperlink r:id="rId7" w:history="1">
        <w:r w:rsidRPr="00E73E81">
          <w:rPr>
            <w:rStyle w:val="Hyperlink"/>
            <w:rFonts w:ascii="Times New Roman" w:hAnsi="Times New Roman" w:cs="Times New Roman"/>
            <w:sz w:val="26"/>
            <w:szCs w:val="26"/>
          </w:rPr>
          <w:t>https://vk.com/park_vyksa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7407A">
        <w:rPr>
          <w:rFonts w:ascii="Times New Roman" w:hAnsi="Times New Roman" w:cs="Times New Roman"/>
          <w:sz w:val="26"/>
          <w:szCs w:val="26"/>
        </w:rPr>
        <w:t xml:space="preserve">с пометкой «На фестиваль», указав в сообщении фамилию и имя участника или название коллектива-участника, название работы и контактный телефон. </w:t>
      </w:r>
    </w:p>
    <w:p w:rsidR="00162090" w:rsidRPr="00D7407A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Например: </w:t>
      </w:r>
    </w:p>
    <w:p w:rsidR="00162090" w:rsidRPr="00D7407A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1) На фестиваль. 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r w:rsidRPr="00D7407A">
        <w:rPr>
          <w:rFonts w:ascii="Times New Roman" w:hAnsi="Times New Roman" w:cs="Times New Roman"/>
          <w:sz w:val="26"/>
          <w:szCs w:val="26"/>
        </w:rPr>
        <w:t>Иванов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740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фотографии</w:t>
      </w:r>
      <w:r w:rsidRPr="00D7407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Игра в снежки</w:t>
      </w:r>
      <w:r w:rsidRPr="00D7407A">
        <w:rPr>
          <w:rFonts w:ascii="Times New Roman" w:hAnsi="Times New Roman" w:cs="Times New Roman"/>
          <w:sz w:val="26"/>
          <w:szCs w:val="26"/>
        </w:rPr>
        <w:t xml:space="preserve">», 3-33-33 </w:t>
      </w:r>
    </w:p>
    <w:p w:rsidR="00162090" w:rsidRPr="00D7407A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2) На фе</w:t>
      </w:r>
      <w:r>
        <w:rPr>
          <w:rFonts w:ascii="Times New Roman" w:hAnsi="Times New Roman" w:cs="Times New Roman"/>
          <w:sz w:val="26"/>
          <w:szCs w:val="26"/>
        </w:rPr>
        <w:t xml:space="preserve">стиваль. </w:t>
      </w:r>
      <w:r w:rsidRPr="00DF4E93">
        <w:rPr>
          <w:rFonts w:ascii="Times New Roman" w:hAnsi="Times New Roman" w:cs="Times New Roman"/>
          <w:sz w:val="26"/>
          <w:szCs w:val="26"/>
        </w:rPr>
        <w:t>МБДОУ детский сад №2 "Ромашка"</w:t>
      </w:r>
      <w:r>
        <w:rPr>
          <w:rFonts w:ascii="Times New Roman" w:hAnsi="Times New Roman" w:cs="Times New Roman"/>
          <w:sz w:val="26"/>
          <w:szCs w:val="26"/>
        </w:rPr>
        <w:t>, группа 1, р</w:t>
      </w:r>
      <w:r w:rsidRPr="00DF4E93">
        <w:rPr>
          <w:rFonts w:ascii="Times New Roman" w:hAnsi="Times New Roman" w:cs="Times New Roman"/>
          <w:sz w:val="26"/>
          <w:szCs w:val="26"/>
        </w:rPr>
        <w:t>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Иванова А.О.,</w:t>
      </w:r>
      <w:r w:rsidRPr="00DF4E93">
        <w:rPr>
          <w:rFonts w:ascii="Times New Roman" w:hAnsi="Times New Roman" w:cs="Times New Roman"/>
          <w:sz w:val="26"/>
          <w:szCs w:val="26"/>
        </w:rPr>
        <w:t xml:space="preserve"> видео</w:t>
      </w:r>
      <w:r>
        <w:rPr>
          <w:rFonts w:ascii="Times New Roman" w:hAnsi="Times New Roman" w:cs="Times New Roman"/>
          <w:sz w:val="26"/>
          <w:szCs w:val="26"/>
        </w:rPr>
        <w:t xml:space="preserve"> «Игра</w:t>
      </w:r>
      <w:r w:rsidRPr="00D7407A">
        <w:rPr>
          <w:rFonts w:ascii="Times New Roman" w:hAnsi="Times New Roman" w:cs="Times New Roman"/>
          <w:sz w:val="26"/>
          <w:szCs w:val="26"/>
        </w:rPr>
        <w:t xml:space="preserve"> «</w:t>
      </w:r>
      <w:r w:rsidRPr="0084014D">
        <w:rPr>
          <w:rFonts w:ascii="Times New Roman" w:hAnsi="Times New Roman" w:cs="Times New Roman"/>
          <w:sz w:val="26"/>
          <w:szCs w:val="26"/>
        </w:rPr>
        <w:t>Ветер северный, ветер южный</w:t>
      </w:r>
      <w:r w:rsidRPr="00D7407A">
        <w:rPr>
          <w:rFonts w:ascii="Times New Roman" w:hAnsi="Times New Roman" w:cs="Times New Roman"/>
          <w:sz w:val="26"/>
          <w:szCs w:val="26"/>
        </w:rPr>
        <w:t xml:space="preserve">», 33-33-33 </w:t>
      </w:r>
    </w:p>
    <w:p w:rsidR="00162090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 фестиваль. 3</w:t>
      </w:r>
      <w:r w:rsidRPr="00D7407A">
        <w:rPr>
          <w:rFonts w:ascii="Times New Roman" w:hAnsi="Times New Roman" w:cs="Times New Roman"/>
          <w:sz w:val="26"/>
          <w:szCs w:val="26"/>
        </w:rPr>
        <w:t xml:space="preserve"> «Б» класс МБОУ СШ № 8,</w:t>
      </w:r>
      <w:r w:rsidRPr="00DF4E93">
        <w:rPr>
          <w:rFonts w:ascii="Times New Roman" w:hAnsi="Times New Roman" w:cs="Times New Roman"/>
          <w:sz w:val="26"/>
          <w:szCs w:val="26"/>
        </w:rPr>
        <w:t xml:space="preserve"> руководитель Иванова А.О., </w:t>
      </w:r>
      <w:r>
        <w:rPr>
          <w:rFonts w:ascii="Times New Roman" w:hAnsi="Times New Roman" w:cs="Times New Roman"/>
          <w:sz w:val="26"/>
          <w:szCs w:val="26"/>
        </w:rPr>
        <w:t>видео «Игра</w:t>
      </w:r>
      <w:r w:rsidRPr="00D7407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Царь горы</w:t>
      </w:r>
      <w:r w:rsidRPr="00D7407A">
        <w:rPr>
          <w:rFonts w:ascii="Times New Roman" w:hAnsi="Times New Roman" w:cs="Times New Roman"/>
          <w:sz w:val="26"/>
          <w:szCs w:val="26"/>
        </w:rPr>
        <w:t xml:space="preserve">», 3-33-33 </w:t>
      </w:r>
    </w:p>
    <w:p w:rsidR="00162090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4) На фестиваль. Петрова Екатерина, </w:t>
      </w:r>
      <w:r>
        <w:rPr>
          <w:rFonts w:ascii="Times New Roman" w:hAnsi="Times New Roman" w:cs="Times New Roman"/>
          <w:sz w:val="26"/>
          <w:szCs w:val="26"/>
        </w:rPr>
        <w:t>фото</w:t>
      </w:r>
      <w:r w:rsidRPr="00D7407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Мой снеговик</w:t>
      </w:r>
      <w:r w:rsidRPr="00D7407A">
        <w:rPr>
          <w:rFonts w:ascii="Times New Roman" w:hAnsi="Times New Roman" w:cs="Times New Roman"/>
          <w:sz w:val="26"/>
          <w:szCs w:val="26"/>
        </w:rPr>
        <w:t xml:space="preserve">», 3-33-33 </w:t>
      </w: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Работы и </w:t>
      </w:r>
      <w:r>
        <w:rPr>
          <w:rFonts w:ascii="Times New Roman" w:hAnsi="Times New Roman" w:cs="Times New Roman"/>
          <w:sz w:val="26"/>
          <w:szCs w:val="26"/>
        </w:rPr>
        <w:t>заявки принимаются до 16.00 30 декабря</w:t>
      </w:r>
      <w:r w:rsidRPr="00D7407A">
        <w:rPr>
          <w:rFonts w:ascii="Times New Roman" w:hAnsi="Times New Roman" w:cs="Times New Roman"/>
          <w:sz w:val="26"/>
          <w:szCs w:val="26"/>
        </w:rPr>
        <w:t xml:space="preserve"> 2021 г. включительно.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3.2 По мере поступления заявок и работ, организаторы опубликуют все соответствующие правилам и теме фестиваля работы в группе парка</w:t>
      </w:r>
      <w:r>
        <w:rPr>
          <w:rFonts w:ascii="Times New Roman" w:hAnsi="Times New Roman" w:cs="Times New Roman"/>
          <w:sz w:val="26"/>
          <w:szCs w:val="26"/>
        </w:rPr>
        <w:t xml:space="preserve"> с 02.01.2022 по</w:t>
      </w:r>
      <w:r w:rsidRPr="00930577">
        <w:rPr>
          <w:rFonts w:ascii="Times New Roman" w:hAnsi="Times New Roman" w:cs="Times New Roman"/>
          <w:sz w:val="26"/>
          <w:szCs w:val="26"/>
        </w:rPr>
        <w:t xml:space="preserve">  10.01.2022</w:t>
      </w:r>
      <w:r w:rsidRPr="00D7407A">
        <w:rPr>
          <w:rFonts w:ascii="Times New Roman" w:hAnsi="Times New Roman" w:cs="Times New Roman"/>
          <w:sz w:val="26"/>
          <w:szCs w:val="26"/>
        </w:rPr>
        <w:t xml:space="preserve"> (делают репост со страницы, где работа опубликована изначально). </w:t>
      </w: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090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3.3 Участники, подавшие заявку, соглашаются на обработку персональных данных в рамках, необходимых для проведения фестиваля.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 4. Правила Фестиваля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4.1. Фестиваль проводится для всех желающих, без возрастных ограничений.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Тема фестиваля: Зимние игры во всех</w:t>
      </w:r>
      <w:r w:rsidRPr="00D7407A">
        <w:rPr>
          <w:rFonts w:ascii="Times New Roman" w:hAnsi="Times New Roman" w:cs="Times New Roman"/>
          <w:sz w:val="26"/>
          <w:szCs w:val="26"/>
        </w:rPr>
        <w:t xml:space="preserve"> появлениях и видах.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4.3. Направления фестиваля:</w:t>
      </w:r>
    </w:p>
    <w:p w:rsidR="00162090" w:rsidRDefault="00162090" w:rsidP="00D53A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7C">
        <w:rPr>
          <w:rFonts w:ascii="Times New Roman" w:hAnsi="Times New Roman" w:cs="Times New Roman"/>
          <w:sz w:val="26"/>
          <w:szCs w:val="26"/>
        </w:rPr>
        <w:t>Увлекател</w:t>
      </w:r>
      <w:r>
        <w:rPr>
          <w:rFonts w:ascii="Times New Roman" w:hAnsi="Times New Roman" w:cs="Times New Roman"/>
          <w:sz w:val="26"/>
          <w:szCs w:val="26"/>
        </w:rPr>
        <w:t>ьные зимние состязания.</w:t>
      </w:r>
    </w:p>
    <w:p w:rsidR="00162090" w:rsidRDefault="00162090" w:rsidP="00D53A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7C">
        <w:rPr>
          <w:rFonts w:ascii="Times New Roman" w:hAnsi="Times New Roman" w:cs="Times New Roman"/>
          <w:sz w:val="26"/>
          <w:szCs w:val="26"/>
        </w:rPr>
        <w:t>Подвижные зимние игры на ловкость и сноровку</w:t>
      </w:r>
    </w:p>
    <w:p w:rsidR="00162090" w:rsidRDefault="00162090" w:rsidP="00D53A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7C">
        <w:rPr>
          <w:rFonts w:ascii="Times New Roman" w:hAnsi="Times New Roman" w:cs="Times New Roman"/>
          <w:sz w:val="26"/>
          <w:szCs w:val="26"/>
        </w:rPr>
        <w:t>Лепим и строим из снега</w:t>
      </w:r>
    </w:p>
    <w:p w:rsidR="00162090" w:rsidRPr="00144A7C" w:rsidRDefault="00162090" w:rsidP="00D53A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7C">
        <w:rPr>
          <w:rFonts w:ascii="Times New Roman" w:hAnsi="Times New Roman" w:cs="Times New Roman"/>
          <w:sz w:val="26"/>
          <w:szCs w:val="26"/>
        </w:rPr>
        <w:t>Игры зимой с детьми в помещении.</w:t>
      </w:r>
    </w:p>
    <w:p w:rsidR="00162090" w:rsidRPr="00144A7C" w:rsidRDefault="00162090" w:rsidP="00D53AE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7C">
        <w:rPr>
          <w:rFonts w:ascii="Times New Roman" w:hAnsi="Times New Roman" w:cs="Times New Roman"/>
          <w:sz w:val="26"/>
          <w:szCs w:val="26"/>
        </w:rPr>
        <w:t xml:space="preserve">Зимние </w:t>
      </w:r>
      <w:r>
        <w:rPr>
          <w:rFonts w:ascii="Times New Roman" w:hAnsi="Times New Roman" w:cs="Times New Roman"/>
          <w:sz w:val="26"/>
          <w:szCs w:val="26"/>
        </w:rPr>
        <w:t xml:space="preserve">семейные </w:t>
      </w:r>
      <w:r w:rsidRPr="00144A7C">
        <w:rPr>
          <w:rFonts w:ascii="Times New Roman" w:hAnsi="Times New Roman" w:cs="Times New Roman"/>
          <w:sz w:val="26"/>
          <w:szCs w:val="26"/>
        </w:rPr>
        <w:t>забавы</w:t>
      </w:r>
    </w:p>
    <w:p w:rsidR="00162090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>Вы можете</w:t>
      </w:r>
      <w:r>
        <w:rPr>
          <w:rFonts w:ascii="Times New Roman" w:hAnsi="Times New Roman" w:cs="Times New Roman"/>
          <w:sz w:val="26"/>
          <w:szCs w:val="26"/>
        </w:rPr>
        <w:t xml:space="preserve"> сделать фотографии с подробным описанием того, что на них происходит (если это игра – то описание правил игры).</w:t>
      </w:r>
    </w:p>
    <w:p w:rsidR="00162090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 можете сделать </w:t>
      </w:r>
      <w:r w:rsidRPr="00D7407A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>запись соревнований или какой-либо зимней игры</w:t>
      </w:r>
      <w:r w:rsidRPr="00D740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видео вы называете игру и рассказываете правила или описываете как проходят игры, соревнования и другие зимние забавы</w:t>
      </w:r>
      <w:r w:rsidRPr="00D740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Хронометраж видео</w:t>
      </w:r>
      <w:r w:rsidRPr="00D7407A">
        <w:rPr>
          <w:rFonts w:ascii="Times New Roman" w:hAnsi="Times New Roman" w:cs="Times New Roman"/>
          <w:sz w:val="26"/>
          <w:szCs w:val="26"/>
        </w:rPr>
        <w:t xml:space="preserve"> – не более 3 минут. </w:t>
      </w:r>
    </w:p>
    <w:p w:rsidR="00162090" w:rsidRDefault="00162090" w:rsidP="00D53A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4.5. Все участники фестиваля получают Благодарственное письмо за участие в фестивале.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4.6. Призовые места не присуждаются.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7407A">
        <w:rPr>
          <w:rFonts w:ascii="Times New Roman" w:hAnsi="Times New Roman" w:cs="Times New Roman"/>
          <w:sz w:val="26"/>
          <w:szCs w:val="26"/>
        </w:rPr>
        <w:t xml:space="preserve">. Финансирование Фестиваля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7407A">
        <w:rPr>
          <w:rFonts w:ascii="Times New Roman" w:hAnsi="Times New Roman" w:cs="Times New Roman"/>
          <w:sz w:val="26"/>
          <w:szCs w:val="26"/>
        </w:rPr>
        <w:t xml:space="preserve">.1. Финансирование Фестиваля осуществляется за счёт бюджетных средств по МЗ на основе утверждённой сметы расходов.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7407A">
        <w:rPr>
          <w:rFonts w:ascii="Times New Roman" w:hAnsi="Times New Roman" w:cs="Times New Roman"/>
          <w:sz w:val="26"/>
          <w:szCs w:val="26"/>
        </w:rPr>
        <w:t xml:space="preserve">.2.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7407A">
        <w:rPr>
          <w:rFonts w:ascii="Times New Roman" w:hAnsi="Times New Roman" w:cs="Times New Roman"/>
          <w:sz w:val="26"/>
          <w:szCs w:val="26"/>
        </w:rPr>
        <w:t xml:space="preserve">. Контакты </w:t>
      </w:r>
    </w:p>
    <w:p w:rsidR="00162090" w:rsidRPr="00D7407A" w:rsidRDefault="00162090" w:rsidP="00D53A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07A">
        <w:rPr>
          <w:rFonts w:ascii="Times New Roman" w:hAnsi="Times New Roman" w:cs="Times New Roman"/>
          <w:sz w:val="26"/>
          <w:szCs w:val="26"/>
        </w:rPr>
        <w:t xml:space="preserve">Куратор фестиваля: </w:t>
      </w:r>
      <w:r>
        <w:rPr>
          <w:rFonts w:ascii="Times New Roman" w:hAnsi="Times New Roman" w:cs="Times New Roman"/>
          <w:sz w:val="26"/>
          <w:szCs w:val="26"/>
        </w:rPr>
        <w:t>Сочнева Евгения Владимировна, культорганизатор</w:t>
      </w:r>
      <w:r w:rsidRPr="00D7407A">
        <w:rPr>
          <w:rFonts w:ascii="Times New Roman" w:hAnsi="Times New Roman" w:cs="Times New Roman"/>
          <w:sz w:val="26"/>
          <w:szCs w:val="26"/>
        </w:rPr>
        <w:t xml:space="preserve"> МАУ «Парк культуры и отдыха» г. Выкса контактный </w:t>
      </w:r>
      <w:r>
        <w:rPr>
          <w:rFonts w:ascii="Times New Roman" w:hAnsi="Times New Roman" w:cs="Times New Roman"/>
          <w:sz w:val="26"/>
          <w:szCs w:val="26"/>
        </w:rPr>
        <w:t>телефон 8-904-390-37-03, сообщения в группу парка</w:t>
      </w:r>
      <w:r w:rsidRPr="00D7407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73E81">
          <w:rPr>
            <w:rStyle w:val="Hyperlink"/>
            <w:rFonts w:ascii="Times New Roman" w:hAnsi="Times New Roman" w:cs="Times New Roman"/>
            <w:sz w:val="26"/>
            <w:szCs w:val="26"/>
          </w:rPr>
          <w:t>https://vk.com/park_vyksa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62090" w:rsidRPr="00D7407A" w:rsidSect="000911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806"/>
    <w:multiLevelType w:val="hybridMultilevel"/>
    <w:tmpl w:val="87FA27F2"/>
    <w:lvl w:ilvl="0" w:tplc="EF4496E0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71"/>
    <w:rsid w:val="00052171"/>
    <w:rsid w:val="00091149"/>
    <w:rsid w:val="00144A7C"/>
    <w:rsid w:val="00162090"/>
    <w:rsid w:val="001725A9"/>
    <w:rsid w:val="001D42DD"/>
    <w:rsid w:val="003411BE"/>
    <w:rsid w:val="00344673"/>
    <w:rsid w:val="0076314F"/>
    <w:rsid w:val="007D5909"/>
    <w:rsid w:val="00802C96"/>
    <w:rsid w:val="0084014D"/>
    <w:rsid w:val="00847ACB"/>
    <w:rsid w:val="008576ED"/>
    <w:rsid w:val="008A0199"/>
    <w:rsid w:val="008F0E7F"/>
    <w:rsid w:val="00930577"/>
    <w:rsid w:val="00986EAB"/>
    <w:rsid w:val="009961CC"/>
    <w:rsid w:val="00AA6160"/>
    <w:rsid w:val="00AC38BD"/>
    <w:rsid w:val="00D47B50"/>
    <w:rsid w:val="00D53AED"/>
    <w:rsid w:val="00D7407A"/>
    <w:rsid w:val="00DF3DE4"/>
    <w:rsid w:val="00DF4E93"/>
    <w:rsid w:val="00E73E81"/>
    <w:rsid w:val="00ED545E"/>
    <w:rsid w:val="00EF2D20"/>
    <w:rsid w:val="00F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11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46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DF4E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44A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_vyk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rk_vyk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391601567&amp;st=%23%D0%97%D0%B8%D0%BC%D0%BD%D0%B8%D0%B5%D0%B7%D0%B0%D0%B1%D0%B0%D0%B2%D1%8B" TargetMode="External"/><Relationship Id="rId5" Type="http://schemas.openxmlformats.org/officeDocument/2006/relationships/hyperlink" Target="https://vk.com/im?sel=391601567&amp;st=%23%D0%9F%D0%B0%D1%80%D0%BA%D0%92%D1%8B%D0%BA%D1%81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634</Words>
  <Characters>3619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HP</dc:creator>
  <cp:keywords/>
  <dc:description/>
  <cp:lastModifiedBy>DDZ_ONE</cp:lastModifiedBy>
  <cp:revision>2</cp:revision>
  <dcterms:created xsi:type="dcterms:W3CDTF">2021-12-07T08:29:00Z</dcterms:created>
  <dcterms:modified xsi:type="dcterms:W3CDTF">2021-12-07T08:29:00Z</dcterms:modified>
</cp:coreProperties>
</file>