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61" w:rsidRPr="004C13A5" w:rsidRDefault="007C4761" w:rsidP="004C13A5">
      <w:pPr>
        <w:spacing w:after="0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C4761" w:rsidRPr="004C13A5" w:rsidRDefault="007C4761" w:rsidP="004C13A5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Утверждаю:</w:t>
      </w:r>
    </w:p>
    <w:p w:rsidR="007C4761" w:rsidRPr="004C13A5" w:rsidRDefault="007C4761" w:rsidP="004C13A5">
      <w:pPr>
        <w:spacing w:after="0"/>
        <w:ind w:firstLine="4962"/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 w:rsidRPr="004C13A5">
        <w:rPr>
          <w:rFonts w:ascii="Times New Roman" w:hAnsi="Times New Roman"/>
          <w:sz w:val="24"/>
          <w:szCs w:val="24"/>
        </w:rPr>
        <w:t>МАУ «Парк культуры и отдыха</w:t>
      </w:r>
    </w:p>
    <w:p w:rsidR="007C4761" w:rsidRPr="004C13A5" w:rsidRDefault="007C4761" w:rsidP="004C13A5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_________________ </w:t>
      </w:r>
      <w:r w:rsidRPr="004C13A5">
        <w:rPr>
          <w:rFonts w:ascii="Times New Roman" w:hAnsi="Times New Roman" w:cs="Times New Roman"/>
          <w:sz w:val="24"/>
          <w:szCs w:val="24"/>
        </w:rPr>
        <w:t>Базан Е.В.</w:t>
      </w:r>
    </w:p>
    <w:p w:rsidR="007C4761" w:rsidRPr="004C13A5" w:rsidRDefault="007C4761" w:rsidP="004C13A5">
      <w:pPr>
        <w:spacing w:after="0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C4761" w:rsidRPr="004C13A5" w:rsidRDefault="007C4761" w:rsidP="004C13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761" w:rsidRPr="004C13A5" w:rsidRDefault="007C4761" w:rsidP="004C13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3A5">
        <w:rPr>
          <w:rFonts w:ascii="Times New Roman" w:hAnsi="Times New Roman"/>
          <w:b/>
          <w:bCs/>
          <w:sz w:val="24"/>
          <w:szCs w:val="24"/>
        </w:rPr>
        <w:t>Положение о Втором детском интернет-конкурсе исполнителей</w:t>
      </w:r>
    </w:p>
    <w:p w:rsidR="007C4761" w:rsidRPr="004C13A5" w:rsidRDefault="007C4761" w:rsidP="004C13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/>
          <w:b/>
          <w:bCs/>
          <w:sz w:val="24"/>
          <w:szCs w:val="24"/>
        </w:rPr>
        <w:t>«Моя Россия –моя страна!»</w:t>
      </w:r>
    </w:p>
    <w:p w:rsidR="007C4761" w:rsidRPr="004C13A5" w:rsidRDefault="007C4761" w:rsidP="004C13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4761" w:rsidRPr="004C13A5" w:rsidRDefault="007C4761" w:rsidP="004C13A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 организации и проведения Второго детского интернет-конкурса исполнителей «Моя Россия – моя страна!», посвященного Дню народного единства (далее – Конкурс).</w:t>
      </w:r>
    </w:p>
    <w:p w:rsidR="007C4761" w:rsidRPr="004C13A5" w:rsidRDefault="007C4761" w:rsidP="004C13A5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7C4761" w:rsidRPr="004C13A5" w:rsidRDefault="007C4761" w:rsidP="004C13A5">
      <w:pPr>
        <w:pStyle w:val="NormalWeb"/>
        <w:spacing w:line="276" w:lineRule="auto"/>
        <w:jc w:val="both"/>
      </w:pPr>
      <w:r w:rsidRPr="004C13A5">
        <w:rPr>
          <w:rFonts w:cs="Calibri"/>
          <w:b/>
          <w:bCs/>
        </w:rPr>
        <w:t xml:space="preserve">- </w:t>
      </w:r>
      <w:r w:rsidRPr="004C13A5">
        <w:t>создание условий для реализации творческого потенциала детей, формирования уважительного отношения к России, ее истории, культуре, традициям;</w:t>
      </w:r>
    </w:p>
    <w:p w:rsidR="007C4761" w:rsidRPr="004C13A5" w:rsidRDefault="007C4761" w:rsidP="004C13A5">
      <w:pPr>
        <w:pStyle w:val="NormalWeb"/>
        <w:spacing w:line="276" w:lineRule="auto"/>
        <w:jc w:val="both"/>
        <w:rPr>
          <w:rFonts w:cs="Calibri"/>
        </w:rPr>
      </w:pPr>
      <w:r w:rsidRPr="004C13A5">
        <w:rPr>
          <w:rFonts w:cs="Calibri"/>
          <w:b/>
          <w:bCs/>
        </w:rPr>
        <w:t>-</w:t>
      </w:r>
      <w:r w:rsidRPr="004C13A5">
        <w:rPr>
          <w:rFonts w:cs="Calibri"/>
          <w:lang w:eastAsia="en-US"/>
        </w:rPr>
        <w:t xml:space="preserve"> выявление и поддержка талантливых исполнителей,</w:t>
      </w:r>
      <w:r w:rsidRPr="004C13A5">
        <w:t xml:space="preserve"> </w:t>
      </w:r>
      <w:r w:rsidRPr="004C13A5">
        <w:rPr>
          <w:rFonts w:cs="Calibri"/>
          <w:lang w:eastAsia="en-US"/>
        </w:rPr>
        <w:t>формирование и развитие интереса к музыке и исполнительскому творчеству у детей дошкольного и школьного возраста;</w:t>
      </w:r>
    </w:p>
    <w:p w:rsidR="007C4761" w:rsidRPr="004C13A5" w:rsidRDefault="007C4761" w:rsidP="004C13A5">
      <w:pPr>
        <w:pStyle w:val="NormalWeb"/>
        <w:spacing w:line="276" w:lineRule="auto"/>
        <w:jc w:val="both"/>
      </w:pPr>
      <w:r w:rsidRPr="004C13A5">
        <w:t xml:space="preserve">- сохранение и развитие культуры вокально-хорового исполнительского творчества. </w:t>
      </w:r>
    </w:p>
    <w:p w:rsidR="007C4761" w:rsidRPr="004C13A5" w:rsidRDefault="007C4761" w:rsidP="004C13A5">
      <w:pPr>
        <w:numPr>
          <w:ilvl w:val="1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/>
          <w:sz w:val="24"/>
          <w:szCs w:val="24"/>
        </w:rPr>
        <w:t>Соорганизатором или спонсором Конкурса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7C4761" w:rsidRPr="004C13A5" w:rsidRDefault="007C4761" w:rsidP="004C13A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7C4761" w:rsidRPr="004C13A5" w:rsidRDefault="007C4761" w:rsidP="004C13A5">
      <w:pPr>
        <w:numPr>
          <w:ilvl w:val="1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/>
          <w:sz w:val="24"/>
          <w:szCs w:val="24"/>
        </w:rPr>
        <w:t>Конкурс проводится в рамках Плана работы МАУ «Парк культуры и отдыха» на 2021 год.</w:t>
      </w:r>
    </w:p>
    <w:p w:rsidR="007C4761" w:rsidRPr="004C13A5" w:rsidRDefault="007C4761" w:rsidP="004C13A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4761" w:rsidRPr="004C13A5" w:rsidRDefault="007C4761" w:rsidP="004C13A5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C13A5">
        <w:rPr>
          <w:rFonts w:ascii="Times New Roman" w:hAnsi="Times New Roman"/>
          <w:b/>
          <w:bCs/>
          <w:sz w:val="24"/>
          <w:szCs w:val="24"/>
        </w:rPr>
        <w:t>Дата и место проведения Конкурса</w:t>
      </w:r>
    </w:p>
    <w:p w:rsidR="007C4761" w:rsidRPr="004C13A5" w:rsidRDefault="007C4761" w:rsidP="004C13A5">
      <w:pPr>
        <w:ind w:left="562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976"/>
        <w:gridCol w:w="4360"/>
      </w:tblGrid>
      <w:tr w:rsidR="007C4761" w:rsidRPr="00EB599B">
        <w:tc>
          <w:tcPr>
            <w:tcW w:w="2235" w:type="dxa"/>
          </w:tcPr>
          <w:p w:rsidR="007C4761" w:rsidRPr="00EB599B" w:rsidRDefault="007C4761" w:rsidP="004C13A5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B5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976" w:type="dxa"/>
          </w:tcPr>
          <w:p w:rsidR="007C4761" w:rsidRPr="00EB599B" w:rsidRDefault="007C4761" w:rsidP="004C13A5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B5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360" w:type="dxa"/>
          </w:tcPr>
          <w:p w:rsidR="007C4761" w:rsidRPr="00EB599B" w:rsidRDefault="007C4761" w:rsidP="004C13A5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B5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7C4761" w:rsidRPr="00EB599B">
        <w:trPr>
          <w:trHeight w:val="974"/>
        </w:trPr>
        <w:tc>
          <w:tcPr>
            <w:tcW w:w="2235" w:type="dxa"/>
          </w:tcPr>
          <w:p w:rsidR="007C4761" w:rsidRPr="00EB599B" w:rsidRDefault="007C4761" w:rsidP="004C13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59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 – 29 октября 2021</w:t>
            </w:r>
          </w:p>
        </w:tc>
        <w:tc>
          <w:tcPr>
            <w:tcW w:w="2976" w:type="dxa"/>
          </w:tcPr>
          <w:p w:rsidR="007C4761" w:rsidRPr="00EB599B" w:rsidRDefault="007C4761" w:rsidP="004C13A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13A5">
              <w:rPr>
                <w:rFonts w:ascii="Times New Roman" w:hAnsi="Times New Roman"/>
                <w:sz w:val="24"/>
                <w:szCs w:val="24"/>
              </w:rPr>
              <w:t>Прием конкурсных работ</w:t>
            </w:r>
          </w:p>
        </w:tc>
        <w:tc>
          <w:tcPr>
            <w:tcW w:w="4360" w:type="dxa"/>
          </w:tcPr>
          <w:p w:rsidR="007C4761" w:rsidRPr="00EB599B" w:rsidRDefault="007C4761" w:rsidP="004C13A5">
            <w:pPr>
              <w:spacing w:before="150"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13A5">
              <w:rPr>
                <w:rFonts w:ascii="Times New Roman" w:hAnsi="Times New Roman"/>
                <w:sz w:val="24"/>
                <w:szCs w:val="24"/>
              </w:rPr>
              <w:t>Группа «в контакте» МАУ «Парк культуры и отдыха» vk.com/park_vyksa</w:t>
            </w:r>
            <w:r w:rsidRPr="00EB59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4761" w:rsidRPr="00EB599B">
        <w:trPr>
          <w:trHeight w:val="1034"/>
        </w:trPr>
        <w:tc>
          <w:tcPr>
            <w:tcW w:w="2235" w:type="dxa"/>
          </w:tcPr>
          <w:p w:rsidR="007C4761" w:rsidRPr="00EB599B" w:rsidRDefault="007C4761" w:rsidP="004C13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59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 октября – 3 ноября</w:t>
            </w:r>
          </w:p>
        </w:tc>
        <w:tc>
          <w:tcPr>
            <w:tcW w:w="2976" w:type="dxa"/>
          </w:tcPr>
          <w:p w:rsidR="007C4761" w:rsidRPr="004C13A5" w:rsidRDefault="007C4761" w:rsidP="004C1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3A5">
              <w:rPr>
                <w:rFonts w:ascii="Times New Roman" w:hAnsi="Times New Roman"/>
                <w:sz w:val="24"/>
                <w:szCs w:val="24"/>
              </w:rPr>
              <w:t>Работа жюри конкурса</w:t>
            </w:r>
          </w:p>
        </w:tc>
        <w:tc>
          <w:tcPr>
            <w:tcW w:w="4360" w:type="dxa"/>
          </w:tcPr>
          <w:p w:rsidR="007C4761" w:rsidRPr="00EB599B" w:rsidRDefault="007C4761" w:rsidP="004C13A5">
            <w:pPr>
              <w:spacing w:before="150"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13A5">
              <w:rPr>
                <w:rFonts w:ascii="Times New Roman" w:hAnsi="Times New Roman"/>
                <w:sz w:val="24"/>
                <w:szCs w:val="24"/>
              </w:rPr>
              <w:t>Группа «в контакте» МАУ «Парк культуры и отдыха» vk.com/park_vyksa</w:t>
            </w:r>
          </w:p>
        </w:tc>
      </w:tr>
      <w:tr w:rsidR="007C4761" w:rsidRPr="00EB599B">
        <w:trPr>
          <w:trHeight w:val="1034"/>
        </w:trPr>
        <w:tc>
          <w:tcPr>
            <w:tcW w:w="2235" w:type="dxa"/>
          </w:tcPr>
          <w:p w:rsidR="007C4761" w:rsidRPr="00EB599B" w:rsidRDefault="007C4761" w:rsidP="004C13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B59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2976" w:type="dxa"/>
          </w:tcPr>
          <w:p w:rsidR="007C4761" w:rsidRPr="004C13A5" w:rsidRDefault="007C4761" w:rsidP="004C1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3A5">
              <w:rPr>
                <w:rFonts w:ascii="Times New Roman" w:hAnsi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4360" w:type="dxa"/>
          </w:tcPr>
          <w:p w:rsidR="007C4761" w:rsidRPr="00EB599B" w:rsidRDefault="007C4761" w:rsidP="004C13A5">
            <w:pPr>
              <w:spacing w:before="150"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C13A5">
              <w:rPr>
                <w:rFonts w:ascii="Times New Roman" w:hAnsi="Times New Roman"/>
                <w:sz w:val="24"/>
                <w:szCs w:val="24"/>
              </w:rPr>
              <w:t>Группа «в контакте» МАУ «Парк культуры и отдыха» vk.com/park_vyksa</w:t>
            </w:r>
          </w:p>
        </w:tc>
      </w:tr>
    </w:tbl>
    <w:p w:rsidR="007C4761" w:rsidRDefault="007C4761" w:rsidP="004C13A5">
      <w:pPr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761" w:rsidRDefault="007C4761" w:rsidP="004C13A5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7C4761" w:rsidRPr="004C13A5" w:rsidRDefault="007C4761" w:rsidP="004C13A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выбрать музыкальное произведение (песню) в соответствии с темой конкурса, подготовить выступление и снять его на видео. </w:t>
      </w:r>
    </w:p>
    <w:p w:rsidR="007C4761" w:rsidRPr="004C13A5" w:rsidRDefault="007C4761" w:rsidP="004C13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 xml:space="preserve">Опубликовать видео выступления с хэштегом </w:t>
      </w:r>
      <w:hyperlink r:id="rId5" w:history="1">
        <w:r w:rsidRPr="004C13A5">
          <w:rPr>
            <w:rStyle w:val="Hyperlink"/>
            <w:sz w:val="24"/>
            <w:szCs w:val="24"/>
          </w:rPr>
          <w:t>#ПаркВыксаКонкурс</w:t>
        </w:r>
      </w:hyperlink>
      <w:r w:rsidRPr="004C13A5">
        <w:rPr>
          <w:sz w:val="24"/>
          <w:szCs w:val="24"/>
        </w:rPr>
        <w:t xml:space="preserve"> </w:t>
      </w:r>
      <w:r w:rsidRPr="004C13A5">
        <w:rPr>
          <w:rFonts w:ascii="Times New Roman" w:hAnsi="Times New Roman" w:cs="Times New Roman"/>
          <w:sz w:val="24"/>
          <w:szCs w:val="24"/>
        </w:rPr>
        <w:t>на странице участника, его родителя, преподавателя или образовательного учреждения в соц. сети «В контакте».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 xml:space="preserve">Прислать ссылку на публикацию в сообщения группы парка </w:t>
      </w:r>
      <w:r w:rsidRPr="004C13A5">
        <w:rPr>
          <w:rFonts w:ascii="Times New Roman" w:hAnsi="Times New Roman" w:cs="Times New Roman"/>
          <w:color w:val="000000"/>
          <w:sz w:val="24"/>
          <w:szCs w:val="24"/>
        </w:rPr>
        <w:t xml:space="preserve">vk.com/park_vyksa и заполнить заявку на участие </w:t>
      </w:r>
      <w:r w:rsidRPr="004C13A5">
        <w:rPr>
          <w:rFonts w:ascii="Times New Roman" w:hAnsi="Times New Roman" w:cs="Times New Roman"/>
          <w:sz w:val="24"/>
          <w:szCs w:val="24"/>
        </w:rPr>
        <w:t xml:space="preserve">в </w:t>
      </w:r>
      <w:r w:rsidRPr="004C13A5">
        <w:rPr>
          <w:rFonts w:ascii="Times New Roman" w:hAnsi="Times New Roman" w:cs="Times New Roman"/>
          <w:color w:val="000000"/>
          <w:sz w:val="24"/>
          <w:szCs w:val="24"/>
        </w:rPr>
        <w:t xml:space="preserve">форме - </w:t>
      </w:r>
      <w:hyperlink r:id="rId6" w:history="1">
        <w:r w:rsidRPr="004C13A5">
          <w:rPr>
            <w:rStyle w:val="Hyperlink"/>
            <w:rFonts w:ascii="Times New Roman" w:hAnsi="Times New Roman" w:cs="Times New Roman"/>
            <w:sz w:val="24"/>
            <w:szCs w:val="24"/>
          </w:rPr>
          <w:t>https://vk.cc/c6zIt4</w:t>
        </w:r>
      </w:hyperlink>
      <w:r w:rsidRPr="004C1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761" w:rsidRPr="004C13A5" w:rsidRDefault="007C4761" w:rsidP="004C13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Внимание: страница</w:t>
      </w:r>
      <w:r w:rsidRPr="004C13A5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которой опубликовано видео с конкурсным выступлением, </w:t>
      </w:r>
      <w:r w:rsidRPr="004C1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должна быть открыта</w:t>
      </w:r>
      <w:r w:rsidRPr="004C13A5">
        <w:rPr>
          <w:rFonts w:ascii="Times New Roman" w:hAnsi="Times New Roman" w:cs="Times New Roman"/>
          <w:color w:val="000000"/>
          <w:sz w:val="24"/>
          <w:szCs w:val="24"/>
        </w:rPr>
        <w:t xml:space="preserve"> до подведения итогов конкурса.</w:t>
      </w:r>
    </w:p>
    <w:p w:rsidR="007C4761" w:rsidRPr="004C13A5" w:rsidRDefault="007C4761" w:rsidP="004C13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color w:val="000000"/>
          <w:sz w:val="24"/>
          <w:szCs w:val="24"/>
        </w:rPr>
        <w:t>По мере поступления заявок и конкурсных видео организаторы опубликуют все допущенные к конкурсу видео в группе парка (делают репост со страницы, где видео опубликовано изначально)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color w:val="000000"/>
          <w:sz w:val="24"/>
          <w:szCs w:val="24"/>
        </w:rPr>
        <w:t>1-3 ноября -  жюри конкурса удаленно оценивает все выступления, решение жюри оформляется протоколом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color w:val="000000"/>
          <w:sz w:val="24"/>
          <w:szCs w:val="24"/>
        </w:rPr>
        <w:t xml:space="preserve">4 ноября в группе парка будут опубликованы итоги конкурса. 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color w:val="000000"/>
          <w:sz w:val="24"/>
          <w:szCs w:val="24"/>
        </w:rPr>
        <w:t>Награждение победителей и участников состоится в Парке культуры и отдыха г. Выкса в течении 14 дней после публикации итогов конкурса.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Default="007C4761" w:rsidP="00C12942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7C4761" w:rsidRPr="00C12942" w:rsidRDefault="007C4761" w:rsidP="00C1294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761" w:rsidRPr="00C12942" w:rsidRDefault="007C4761" w:rsidP="00C12942">
      <w:pPr>
        <w:pStyle w:val="ListParagraph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942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конкурсе взимается организационный взнос - 100 рублей </w:t>
      </w:r>
      <w:r>
        <w:rPr>
          <w:rFonts w:ascii="Times New Roman" w:hAnsi="Times New Roman" w:cs="Times New Roman"/>
          <w:color w:val="000000"/>
          <w:sz w:val="24"/>
          <w:szCs w:val="24"/>
        </w:rPr>
        <w:t>– солисты,</w:t>
      </w:r>
      <w:r w:rsidRPr="00C12942">
        <w:rPr>
          <w:rFonts w:ascii="Times New Roman" w:hAnsi="Times New Roman" w:cs="Times New Roman"/>
          <w:color w:val="000000"/>
          <w:sz w:val="24"/>
          <w:szCs w:val="24"/>
        </w:rPr>
        <w:t xml:space="preserve"> 200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дуэты, 300 рублей ансамбли</w:t>
      </w:r>
      <w:r w:rsidRPr="00C129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4761" w:rsidRPr="00C12942" w:rsidRDefault="007C4761" w:rsidP="00C1294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761" w:rsidRPr="00C12942" w:rsidRDefault="007C4761" w:rsidP="00C1294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942"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принимается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досуговом центре «Звезда» </w:t>
      </w:r>
      <w:r w:rsidRPr="00C12942">
        <w:rPr>
          <w:rFonts w:ascii="Times New Roman" w:hAnsi="Times New Roman" w:cs="Times New Roman"/>
          <w:color w:val="000000"/>
          <w:sz w:val="24"/>
          <w:szCs w:val="24"/>
        </w:rPr>
        <w:t>МАУ «Парк культуры и отдыха» или перечислением на расчётный счёт организации по реквизитам через «Сбербанк-Онлайн»: Волго-Вятский банк ПАО Сбербанк ИНН 5247047755, Р/сч 40703810242004002266, Кор/сч 30101810900000000603, БИК 042202603</w:t>
      </w:r>
    </w:p>
    <w:p w:rsidR="007C4761" w:rsidRPr="00C12942" w:rsidRDefault="007C4761" w:rsidP="00C12942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761" w:rsidRPr="00C12942" w:rsidRDefault="007C4761" w:rsidP="00C129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42">
        <w:rPr>
          <w:rFonts w:ascii="Times New Roman" w:hAnsi="Times New Roman" w:cs="Times New Roman"/>
          <w:color w:val="000000"/>
          <w:sz w:val="24"/>
          <w:szCs w:val="24"/>
        </w:rPr>
        <w:t>Для подтверждения оплаты в личные сообщения группы парка вместе со ссылкой на конкурсную работу отправляется скриншот или фото чека об оплате.</w:t>
      </w:r>
    </w:p>
    <w:p w:rsidR="007C4761" w:rsidRPr="00C12942" w:rsidRDefault="007C4761" w:rsidP="00C12942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761" w:rsidRPr="00C12942" w:rsidRDefault="007C4761" w:rsidP="00C129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42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в «Сербанк-онлайн» необходимо указать название конкурса и фамилию и имя участника конкурса (или название коллектива-участника) [например: </w:t>
      </w:r>
      <w:r w:rsidRPr="00C12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Конкурс «Моя Россия», Иванов Иван</w:t>
      </w:r>
      <w:r w:rsidRPr="00C1294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C12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Конкурс «Моя Россия» дуэт Петров Петя и Семёнов Семён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2942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C12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C12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Моя Россия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C12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ансамбль «Нотки»]</w:t>
      </w:r>
    </w:p>
    <w:p w:rsidR="007C4761" w:rsidRPr="00C12942" w:rsidRDefault="007C4761" w:rsidP="00C129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42">
        <w:rPr>
          <w:rFonts w:ascii="Times New Roman" w:hAnsi="Times New Roman" w:cs="Times New Roman"/>
          <w:color w:val="000000"/>
          <w:sz w:val="24"/>
          <w:szCs w:val="24"/>
        </w:rPr>
        <w:t>Вопросы по оплате орг. взноса онлайн можно задать по телефону: 8 (950) 600-05-15</w:t>
      </w:r>
    </w:p>
    <w:p w:rsidR="007C4761" w:rsidRPr="004C13A5" w:rsidRDefault="007C4761" w:rsidP="004C13A5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b/>
          <w:bCs/>
          <w:sz w:val="24"/>
          <w:szCs w:val="24"/>
        </w:rPr>
        <w:t>Правила Конкурса</w:t>
      </w:r>
    </w:p>
    <w:p w:rsidR="007C4761" w:rsidRPr="004C13A5" w:rsidRDefault="007C4761" w:rsidP="004C13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761" w:rsidRPr="004C13A5" w:rsidRDefault="007C4761" w:rsidP="004C13A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/>
          <w:sz w:val="24"/>
          <w:szCs w:val="24"/>
        </w:rPr>
        <w:t>Конкурс проводится для всех желающих, без предварительного отбора в следующих возрастных группах:</w:t>
      </w:r>
    </w:p>
    <w:p w:rsidR="007C4761" w:rsidRPr="004C13A5" w:rsidRDefault="007C4761" w:rsidP="004C13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4 - 7</w:t>
      </w:r>
      <w:r w:rsidRPr="004C13A5">
        <w:rPr>
          <w:rFonts w:ascii="Times New Roman" w:hAnsi="Times New Roman" w:cs="Times New Roman"/>
          <w:sz w:val="24"/>
          <w:szCs w:val="24"/>
        </w:rPr>
        <w:t xml:space="preserve"> лет (дошкольники)</w:t>
      </w:r>
    </w:p>
    <w:p w:rsidR="007C4761" w:rsidRDefault="007C4761" w:rsidP="004C13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Pr="004C13A5">
        <w:rPr>
          <w:rFonts w:ascii="Times New Roman" w:hAnsi="Times New Roman" w:cs="Times New Roman"/>
          <w:sz w:val="24"/>
          <w:szCs w:val="24"/>
        </w:rPr>
        <w:t>10 лет (младшие школьники)</w:t>
      </w:r>
    </w:p>
    <w:p w:rsidR="007C4761" w:rsidRPr="004C13A5" w:rsidRDefault="007C4761" w:rsidP="004C13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18 лет (школьники)</w:t>
      </w:r>
    </w:p>
    <w:p w:rsidR="007C4761" w:rsidRPr="004C13A5" w:rsidRDefault="007C4761" w:rsidP="004C13A5">
      <w:pPr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/>
          <w:sz w:val="24"/>
          <w:szCs w:val="24"/>
        </w:rPr>
        <w:t>В следующих номинациях:</w:t>
      </w:r>
    </w:p>
    <w:p w:rsidR="007C4761" w:rsidRPr="004C13A5" w:rsidRDefault="007C4761" w:rsidP="004C13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Солисты</w:t>
      </w:r>
    </w:p>
    <w:p w:rsidR="007C4761" w:rsidRPr="004C13A5" w:rsidRDefault="007C4761" w:rsidP="004C13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 xml:space="preserve">Дуэты </w:t>
      </w:r>
    </w:p>
    <w:p w:rsidR="007C4761" w:rsidRPr="004C13A5" w:rsidRDefault="007C4761" w:rsidP="004C13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Ансамбли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DB6B7D" w:rsidRDefault="007C4761" w:rsidP="004C13A5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 xml:space="preserve">Тема произведений – </w:t>
      </w:r>
      <w:r w:rsidRPr="00DB6B7D">
        <w:rPr>
          <w:rFonts w:ascii="Times New Roman" w:hAnsi="Times New Roman" w:cs="Times New Roman"/>
          <w:b/>
          <w:bCs/>
          <w:sz w:val="24"/>
          <w:szCs w:val="24"/>
        </w:rPr>
        <w:t>детские песни о России, Родине, родном крае.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В ходе конкурсного выступления участник исполняет выбранное произведение (песню) под фонограмму «-1», под аккомпанемент музыкального инструмента или а-капелла. Во время выступления могут быть использованы декорации, костюмы.</w:t>
      </w:r>
    </w:p>
    <w:p w:rsidR="007C4761" w:rsidRPr="004C13A5" w:rsidRDefault="007C4761" w:rsidP="004C13A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/>
          <w:sz w:val="24"/>
          <w:szCs w:val="24"/>
        </w:rPr>
        <w:t xml:space="preserve">Видеомонтаж выступления </w:t>
      </w:r>
      <w:r w:rsidRPr="004C13A5">
        <w:rPr>
          <w:rFonts w:ascii="Times New Roman" w:hAnsi="Times New Roman"/>
          <w:b/>
          <w:bCs/>
          <w:sz w:val="24"/>
          <w:szCs w:val="24"/>
        </w:rPr>
        <w:t>не допускается</w:t>
      </w:r>
      <w:r w:rsidRPr="004C13A5">
        <w:rPr>
          <w:rFonts w:ascii="Times New Roman" w:hAnsi="Times New Roman"/>
          <w:sz w:val="24"/>
          <w:szCs w:val="24"/>
        </w:rPr>
        <w:t>, выступление должно быть снято в реальном времени. На видео должен быть конкурсант, исполняющий песню. Нарезку кадров из фильмов, клипов, иллюстраций делать не нужно. Допустимо создание титров или начальной заставки с указанием автора, произведения, исполнителя и данных образовательного учреждения.</w:t>
      </w:r>
    </w:p>
    <w:p w:rsidR="007C4761" w:rsidRPr="004C13A5" w:rsidRDefault="007C4761" w:rsidP="004C13A5">
      <w:pPr>
        <w:jc w:val="both"/>
        <w:rPr>
          <w:rFonts w:ascii="Times New Roman" w:hAnsi="Times New Roman"/>
          <w:sz w:val="24"/>
          <w:szCs w:val="24"/>
        </w:rPr>
      </w:pPr>
    </w:p>
    <w:p w:rsidR="007C4761" w:rsidRPr="004C13A5" w:rsidRDefault="007C4761" w:rsidP="004C13A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/>
          <w:sz w:val="24"/>
          <w:szCs w:val="24"/>
        </w:rPr>
        <w:t>Организаторы оставляют за собой право не принимать заявку на участие в конкурсе, если предоставленный на конкурс материал не соответствует правилам.</w:t>
      </w:r>
    </w:p>
    <w:p w:rsidR="007C4761" w:rsidRPr="004C13A5" w:rsidRDefault="007C4761" w:rsidP="004C13A5">
      <w:pPr>
        <w:jc w:val="both"/>
        <w:rPr>
          <w:rFonts w:ascii="Times New Roman" w:hAnsi="Times New Roman"/>
          <w:sz w:val="24"/>
          <w:szCs w:val="24"/>
        </w:rPr>
      </w:pPr>
    </w:p>
    <w:p w:rsidR="007C4761" w:rsidRPr="004C13A5" w:rsidRDefault="007C4761" w:rsidP="004C13A5">
      <w:pPr>
        <w:jc w:val="both"/>
        <w:rPr>
          <w:rFonts w:ascii="Times New Roman" w:hAnsi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b/>
          <w:bCs/>
          <w:sz w:val="24"/>
          <w:szCs w:val="24"/>
        </w:rPr>
        <w:t>Критерии оценки выступлений</w:t>
      </w:r>
    </w:p>
    <w:p w:rsidR="007C4761" w:rsidRPr="004C13A5" w:rsidRDefault="007C4761" w:rsidP="004C13A5">
      <w:pPr>
        <w:pStyle w:val="ListParagraph"/>
        <w:spacing w:after="0"/>
        <w:ind w:left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A5">
        <w:rPr>
          <w:rFonts w:ascii="Times New Roman" w:hAnsi="Times New Roman" w:cs="Times New Roman"/>
          <w:sz w:val="24"/>
          <w:szCs w:val="24"/>
          <w:lang w:eastAsia="ru-RU"/>
        </w:rPr>
        <w:t>Выбор произведения: соответствие теме конкурса, органичность выбранного произведения для исполнителя, понимание исполнителем текста выбранного произведения;</w:t>
      </w:r>
    </w:p>
    <w:p w:rsidR="007C4761" w:rsidRPr="004C13A5" w:rsidRDefault="007C4761" w:rsidP="004C13A5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761" w:rsidRPr="004C13A5" w:rsidRDefault="007C4761" w:rsidP="004C13A5">
      <w:pPr>
        <w:pStyle w:val="ListParagraph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A5">
        <w:rPr>
          <w:rFonts w:ascii="Times New Roman" w:hAnsi="Times New Roman" w:cs="Times New Roman"/>
          <w:sz w:val="24"/>
          <w:szCs w:val="24"/>
          <w:lang w:eastAsia="ru-RU"/>
        </w:rPr>
        <w:t>Исполнительское мастерство, культура исполнения</w:t>
      </w:r>
    </w:p>
    <w:p w:rsidR="007C4761" w:rsidRPr="004C13A5" w:rsidRDefault="007C4761" w:rsidP="004C13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761" w:rsidRPr="004C13A5" w:rsidRDefault="007C4761" w:rsidP="004C13A5">
      <w:pPr>
        <w:pStyle w:val="ListParagraph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A5">
        <w:rPr>
          <w:rFonts w:ascii="Times New Roman" w:hAnsi="Times New Roman" w:cs="Times New Roman"/>
          <w:sz w:val="24"/>
          <w:szCs w:val="24"/>
          <w:lang w:eastAsia="ru-RU"/>
        </w:rPr>
        <w:t>Эмоциональность и артистизм, раскрытие художественного образа.</w:t>
      </w:r>
    </w:p>
    <w:p w:rsidR="007C4761" w:rsidRPr="004C13A5" w:rsidRDefault="007C4761" w:rsidP="004C13A5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Конкурса</w:t>
      </w:r>
    </w:p>
    <w:p w:rsidR="007C4761" w:rsidRPr="004C13A5" w:rsidRDefault="007C4761" w:rsidP="004C13A5">
      <w:pPr>
        <w:pStyle w:val="ListParagraph"/>
        <w:spacing w:after="0"/>
        <w:ind w:left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участника.</w:t>
      </w:r>
    </w:p>
    <w:p w:rsidR="007C4761" w:rsidRPr="004C13A5" w:rsidRDefault="007C4761" w:rsidP="004C13A5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В каждой возрастной группе в каждой номинации выбираются победители, набравшие наибольшее количество баллов. Победители Конкурса награждаются грамотами и призами.</w:t>
      </w:r>
    </w:p>
    <w:p w:rsidR="007C4761" w:rsidRPr="004C13A5" w:rsidRDefault="007C4761" w:rsidP="004C13A5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7C4761" w:rsidRPr="004C13A5" w:rsidRDefault="007C4761" w:rsidP="004C13A5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Pr="004C13A5" w:rsidRDefault="007C4761" w:rsidP="004C13A5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C4761" w:rsidRDefault="007C4761" w:rsidP="004C13A5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b/>
          <w:bCs/>
          <w:sz w:val="24"/>
          <w:szCs w:val="24"/>
        </w:rPr>
        <w:t>Финансирование Конкурса</w:t>
      </w:r>
    </w:p>
    <w:p w:rsidR="007C4761" w:rsidRPr="004C13A5" w:rsidRDefault="007C4761" w:rsidP="00DB6B7D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Финансирование Мероприятия осуществляется за счёт бюджетных средств по МЗ на основе утверждённой сметы расходов.</w:t>
      </w:r>
    </w:p>
    <w:p w:rsidR="007C4761" w:rsidRPr="004C13A5" w:rsidRDefault="007C4761" w:rsidP="004C13A5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761" w:rsidRPr="004C13A5" w:rsidRDefault="007C4761" w:rsidP="004C13A5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C13A5">
        <w:rPr>
          <w:rFonts w:ascii="Times New Roman" w:hAnsi="Times New Roman"/>
          <w:sz w:val="24"/>
          <w:szCs w:val="24"/>
        </w:rPr>
        <w:t>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7C4761" w:rsidRPr="004C13A5" w:rsidRDefault="007C4761" w:rsidP="004C13A5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</w:p>
    <w:p w:rsidR="007C4761" w:rsidRPr="004C13A5" w:rsidRDefault="007C4761" w:rsidP="004C13A5">
      <w:pPr>
        <w:pStyle w:val="ListParagraph"/>
        <w:spacing w:after="0"/>
        <w:ind w:left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61" w:rsidRPr="004C13A5" w:rsidRDefault="007C4761" w:rsidP="004C13A5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Куратор конкурса: Аверина Александра Евгеньевна, заведующая сектором культурно-массовой работы МАУ «Парк культуры и отдыха» г. Выкса</w:t>
      </w:r>
    </w:p>
    <w:p w:rsidR="007C4761" w:rsidRPr="004C13A5" w:rsidRDefault="007C4761" w:rsidP="004C13A5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>контактный телефон 8 (</w:t>
      </w:r>
      <w:r>
        <w:rPr>
          <w:rFonts w:ascii="Times New Roman" w:hAnsi="Times New Roman" w:cs="Times New Roman"/>
          <w:sz w:val="24"/>
          <w:szCs w:val="24"/>
        </w:rPr>
        <w:t>950) 6000515</w:t>
      </w:r>
      <w:r w:rsidRPr="004C13A5">
        <w:rPr>
          <w:rFonts w:ascii="Times New Roman" w:hAnsi="Times New Roman" w:cs="Times New Roman"/>
          <w:sz w:val="24"/>
          <w:szCs w:val="24"/>
        </w:rPr>
        <w:t>,</w:t>
      </w:r>
      <w:r w:rsidRPr="004C13A5">
        <w:rPr>
          <w:sz w:val="24"/>
          <w:szCs w:val="24"/>
        </w:rPr>
        <w:t xml:space="preserve"> e-mail: </w:t>
      </w:r>
      <w:hyperlink r:id="rId7" w:history="1">
        <w:r w:rsidRPr="004C13A5">
          <w:rPr>
            <w:rStyle w:val="Hyperlink"/>
            <w:sz w:val="24"/>
            <w:szCs w:val="24"/>
          </w:rPr>
          <w:t>park-vyksa@yandex.ru</w:t>
        </w:r>
      </w:hyperlink>
      <w:r w:rsidRPr="004C13A5">
        <w:rPr>
          <w:sz w:val="24"/>
          <w:szCs w:val="24"/>
        </w:rPr>
        <w:t xml:space="preserve"> </w:t>
      </w:r>
    </w:p>
    <w:p w:rsidR="007C4761" w:rsidRPr="004C13A5" w:rsidRDefault="007C4761" w:rsidP="004C13A5">
      <w:pPr>
        <w:pStyle w:val="ListParagraph"/>
        <w:spacing w:after="0"/>
        <w:ind w:left="709"/>
        <w:jc w:val="both"/>
        <w:rPr>
          <w:sz w:val="24"/>
          <w:szCs w:val="24"/>
        </w:rPr>
      </w:pPr>
      <w:r w:rsidRPr="004C13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761" w:rsidRPr="004C13A5" w:rsidRDefault="007C4761" w:rsidP="004C13A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C4761" w:rsidRPr="004C13A5" w:rsidRDefault="007C4761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7C4761" w:rsidRPr="004C13A5" w:rsidSect="00B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B29"/>
    <w:multiLevelType w:val="multilevel"/>
    <w:tmpl w:val="78CC98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71A5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1F1AF4"/>
    <w:multiLevelType w:val="hybridMultilevel"/>
    <w:tmpl w:val="25267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F873C7D"/>
    <w:multiLevelType w:val="multilevel"/>
    <w:tmpl w:val="73501CBE"/>
    <w:lvl w:ilvl="0">
      <w:start w:val="1"/>
      <w:numFmt w:val="decimal"/>
      <w:lvlText w:val="%1"/>
      <w:lvlJc w:val="left"/>
      <w:pPr>
        <w:ind w:left="435" w:hanging="435"/>
      </w:pPr>
      <w:rPr>
        <w:rFonts w:ascii="Arial Narrow" w:eastAsia="Times New Roman" w:hAnsi="Arial Narrow"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ascii="Arial Narrow" w:eastAsia="Times New Roman" w:hAnsi="Arial Narrow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Arial Narrow" w:eastAsia="Times New Roman" w:hAnsi="Arial Narrow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 Narrow" w:eastAsia="Times New Roman" w:hAnsi="Arial Narrow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 Narrow" w:eastAsia="Times New Roman" w:hAnsi="Arial Narrow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 Narrow" w:eastAsia="Times New Roman" w:hAnsi="Arial Narrow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 Narrow" w:eastAsia="Times New Roman" w:hAnsi="Arial Narrow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 Narrow" w:eastAsia="Times New Roman" w:hAnsi="Arial Narrow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 Narrow" w:eastAsia="Times New Roman" w:hAnsi="Arial Narrow" w:hint="default"/>
      </w:rPr>
    </w:lvl>
  </w:abstractNum>
  <w:abstractNum w:abstractNumId="5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6">
    <w:nsid w:val="27B92125"/>
    <w:multiLevelType w:val="hybridMultilevel"/>
    <w:tmpl w:val="724AFA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2AFA61AA"/>
    <w:multiLevelType w:val="multilevel"/>
    <w:tmpl w:val="13DAD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6B2022"/>
    <w:multiLevelType w:val="hybridMultilevel"/>
    <w:tmpl w:val="FFA2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83395A"/>
    <w:multiLevelType w:val="multilevel"/>
    <w:tmpl w:val="F0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94F30"/>
    <w:multiLevelType w:val="multilevel"/>
    <w:tmpl w:val="CFE4ED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2C64DA4"/>
    <w:multiLevelType w:val="hybridMultilevel"/>
    <w:tmpl w:val="925A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D7D32"/>
    <w:multiLevelType w:val="hybridMultilevel"/>
    <w:tmpl w:val="889A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3922CF2"/>
    <w:multiLevelType w:val="hybridMultilevel"/>
    <w:tmpl w:val="076C0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41F466B"/>
    <w:multiLevelType w:val="hybridMultilevel"/>
    <w:tmpl w:val="914A5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/>
        <w:sz w:val="24"/>
        <w:szCs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Times New Roman"/>
        <w:sz w:val="24"/>
        <w:szCs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Times New Roman"/>
        <w:sz w:val="24"/>
        <w:szCs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Times New Roman"/>
        <w:sz w:val="24"/>
        <w:szCs w:val="24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4"/>
  </w:num>
  <w:num w:numId="16">
    <w:abstractNumId w:val="15"/>
  </w:num>
  <w:num w:numId="17">
    <w:abstractNumId w:val="8"/>
  </w:num>
  <w:num w:numId="18">
    <w:abstractNumId w:val="7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AE"/>
    <w:rsid w:val="000B14FD"/>
    <w:rsid w:val="00162847"/>
    <w:rsid w:val="00257585"/>
    <w:rsid w:val="00281FC2"/>
    <w:rsid w:val="002A663F"/>
    <w:rsid w:val="002B0F8B"/>
    <w:rsid w:val="002B4532"/>
    <w:rsid w:val="002D6859"/>
    <w:rsid w:val="0031322D"/>
    <w:rsid w:val="003137A1"/>
    <w:rsid w:val="00360770"/>
    <w:rsid w:val="0040003A"/>
    <w:rsid w:val="00430499"/>
    <w:rsid w:val="00450D6A"/>
    <w:rsid w:val="00455BDC"/>
    <w:rsid w:val="0047186A"/>
    <w:rsid w:val="00494C28"/>
    <w:rsid w:val="004A53DF"/>
    <w:rsid w:val="004C13A5"/>
    <w:rsid w:val="004E57B8"/>
    <w:rsid w:val="00526F11"/>
    <w:rsid w:val="00572ABD"/>
    <w:rsid w:val="00592FB0"/>
    <w:rsid w:val="00594B6F"/>
    <w:rsid w:val="005C2516"/>
    <w:rsid w:val="005F5C66"/>
    <w:rsid w:val="00633B0F"/>
    <w:rsid w:val="006D1539"/>
    <w:rsid w:val="006F656B"/>
    <w:rsid w:val="007C4761"/>
    <w:rsid w:val="007D42F5"/>
    <w:rsid w:val="007F72F0"/>
    <w:rsid w:val="0080052D"/>
    <w:rsid w:val="00803CCF"/>
    <w:rsid w:val="00805592"/>
    <w:rsid w:val="008105F0"/>
    <w:rsid w:val="00831579"/>
    <w:rsid w:val="00935C76"/>
    <w:rsid w:val="00951771"/>
    <w:rsid w:val="0098210B"/>
    <w:rsid w:val="00994B1F"/>
    <w:rsid w:val="009A008C"/>
    <w:rsid w:val="009B5E9C"/>
    <w:rsid w:val="009C2B2D"/>
    <w:rsid w:val="009D25A0"/>
    <w:rsid w:val="009E67D4"/>
    <w:rsid w:val="00A1614E"/>
    <w:rsid w:val="00AB285F"/>
    <w:rsid w:val="00B17731"/>
    <w:rsid w:val="00B27645"/>
    <w:rsid w:val="00B305FD"/>
    <w:rsid w:val="00B42413"/>
    <w:rsid w:val="00B632C8"/>
    <w:rsid w:val="00BB68F8"/>
    <w:rsid w:val="00BD0935"/>
    <w:rsid w:val="00C12942"/>
    <w:rsid w:val="00C16373"/>
    <w:rsid w:val="00C461C9"/>
    <w:rsid w:val="00C47170"/>
    <w:rsid w:val="00C83B3D"/>
    <w:rsid w:val="00C8757C"/>
    <w:rsid w:val="00D4001A"/>
    <w:rsid w:val="00DB6B7D"/>
    <w:rsid w:val="00DC06AD"/>
    <w:rsid w:val="00DE62FD"/>
    <w:rsid w:val="00E22B50"/>
    <w:rsid w:val="00E5699E"/>
    <w:rsid w:val="00EA0CAE"/>
    <w:rsid w:val="00EB599B"/>
    <w:rsid w:val="00F35FD6"/>
    <w:rsid w:val="00F6662E"/>
    <w:rsid w:val="00F71A6C"/>
    <w:rsid w:val="00F71B08"/>
    <w:rsid w:val="00F92999"/>
    <w:rsid w:val="00F9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A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CAE"/>
    <w:pPr>
      <w:ind w:left="72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9D25A0"/>
    <w:rPr>
      <w:color w:val="0000FF"/>
      <w:u w:val="single"/>
    </w:rPr>
  </w:style>
  <w:style w:type="table" w:styleId="TableGrid">
    <w:name w:val="Table Grid"/>
    <w:basedOn w:val="TableNormal"/>
    <w:uiPriority w:val="99"/>
    <w:rsid w:val="00572A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B17731"/>
    <w:rPr>
      <w:color w:val="auto"/>
      <w:u w:val="single"/>
    </w:rPr>
  </w:style>
  <w:style w:type="character" w:customStyle="1" w:styleId="extended-textshort">
    <w:name w:val="extended-text__short"/>
    <w:basedOn w:val="DefaultParagraphFont"/>
    <w:uiPriority w:val="99"/>
    <w:rsid w:val="007F72F0"/>
  </w:style>
  <w:style w:type="paragraph" w:styleId="NormalWeb">
    <w:name w:val="Normal (Web)"/>
    <w:basedOn w:val="Normal"/>
    <w:uiPriority w:val="99"/>
    <w:rsid w:val="002575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7B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-vyk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c/c6zIt4" TargetMode="External"/><Relationship Id="rId5" Type="http://schemas.openxmlformats.org/officeDocument/2006/relationships/hyperlink" Target="https://vk.com/im?sel=6380030&amp;st=%23%D0%9F%D0%B0%D1%80%D0%BA%D0%92%D1%8B%D0%BA%D1%81%D0%B0%D0%9A%D0%BE%D0%BD%D0%BA%D1%83%D1%80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909</Words>
  <Characters>5186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Парк КиО</dc:creator>
  <cp:keywords/>
  <dc:description/>
  <cp:lastModifiedBy>DDZ_ONE</cp:lastModifiedBy>
  <cp:revision>2</cp:revision>
  <cp:lastPrinted>2020-10-15T06:50:00Z</cp:lastPrinted>
  <dcterms:created xsi:type="dcterms:W3CDTF">2021-10-07T08:18:00Z</dcterms:created>
  <dcterms:modified xsi:type="dcterms:W3CDTF">2021-10-07T08:18:00Z</dcterms:modified>
</cp:coreProperties>
</file>