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0E" w:rsidRPr="00480092" w:rsidRDefault="0073540E" w:rsidP="00AE078D">
      <w:pPr>
        <w:spacing w:after="0" w:line="240" w:lineRule="auto"/>
        <w:ind w:right="-61"/>
        <w:jc w:val="both"/>
        <w:rPr>
          <w:rFonts w:ascii="Times New Roman" w:hAnsi="Times New Roman" w:cs="Times New Roman"/>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16"/>
        <w:gridCol w:w="608"/>
        <w:gridCol w:w="4425"/>
      </w:tblGrid>
      <w:tr w:rsidR="0073540E" w:rsidRPr="00480092">
        <w:trPr>
          <w:cantSplit/>
          <w:trHeight w:val="1134"/>
        </w:trPr>
        <w:tc>
          <w:tcPr>
            <w:tcW w:w="616" w:type="dxa"/>
          </w:tcPr>
          <w:p w:rsidR="0073540E" w:rsidRPr="00480092" w:rsidRDefault="0073540E" w:rsidP="00EB5079">
            <w:pPr>
              <w:spacing w:after="0" w:line="240" w:lineRule="auto"/>
              <w:ind w:right="-61"/>
              <w:jc w:val="both"/>
              <w:rPr>
                <w:rFonts w:ascii="Times New Roman" w:hAnsi="Times New Roman" w:cs="Times New Roman"/>
                <w:b/>
                <w:bCs/>
                <w:lang w:eastAsia="ru-RU"/>
              </w:rPr>
            </w:pPr>
            <w:r w:rsidRPr="00480092">
              <w:rPr>
                <w:rFonts w:ascii="Times New Roman" w:hAnsi="Times New Roman" w:cs="Times New Roman"/>
                <w:b/>
                <w:bCs/>
                <w:lang w:eastAsia="ru-RU"/>
              </w:rPr>
              <w:t>№ п/п</w:t>
            </w:r>
          </w:p>
        </w:tc>
        <w:tc>
          <w:tcPr>
            <w:tcW w:w="3861" w:type="dxa"/>
          </w:tcPr>
          <w:p w:rsidR="0073540E" w:rsidRPr="00480092" w:rsidRDefault="0073540E" w:rsidP="00EB5079">
            <w:pPr>
              <w:spacing w:after="0" w:line="240" w:lineRule="auto"/>
              <w:ind w:right="-61"/>
              <w:jc w:val="center"/>
              <w:rPr>
                <w:rFonts w:ascii="Times New Roman" w:hAnsi="Times New Roman" w:cs="Times New Roman"/>
                <w:b/>
                <w:bCs/>
                <w:lang w:eastAsia="ru-RU"/>
              </w:rPr>
            </w:pPr>
            <w:r w:rsidRPr="00480092">
              <w:rPr>
                <w:rFonts w:ascii="Times New Roman" w:hAnsi="Times New Roman" w:cs="Times New Roman"/>
                <w:b/>
                <w:bCs/>
                <w:lang w:eastAsia="ru-RU"/>
              </w:rPr>
              <w:t>Наименование остановок одного направления движения</w:t>
            </w:r>
          </w:p>
        </w:tc>
        <w:tc>
          <w:tcPr>
            <w:tcW w:w="611" w:type="dxa"/>
          </w:tcPr>
          <w:p w:rsidR="0073540E" w:rsidRPr="00480092" w:rsidRDefault="0073540E" w:rsidP="001F1A5A">
            <w:pPr>
              <w:spacing w:after="0" w:line="240" w:lineRule="auto"/>
              <w:ind w:right="-61"/>
              <w:jc w:val="both"/>
              <w:rPr>
                <w:rFonts w:ascii="Times New Roman" w:hAnsi="Times New Roman" w:cs="Times New Roman"/>
                <w:b/>
                <w:bCs/>
                <w:lang w:eastAsia="ru-RU"/>
              </w:rPr>
            </w:pPr>
            <w:r w:rsidRPr="00480092">
              <w:rPr>
                <w:rFonts w:ascii="Times New Roman" w:hAnsi="Times New Roman" w:cs="Times New Roman"/>
                <w:b/>
                <w:bCs/>
                <w:lang w:eastAsia="ru-RU"/>
              </w:rPr>
              <w:t>№ п/п</w:t>
            </w:r>
          </w:p>
        </w:tc>
        <w:tc>
          <w:tcPr>
            <w:tcW w:w="4482" w:type="dxa"/>
          </w:tcPr>
          <w:p w:rsidR="0073540E" w:rsidRPr="00480092" w:rsidRDefault="0073540E" w:rsidP="00EB5079">
            <w:pPr>
              <w:spacing w:after="0" w:line="240" w:lineRule="auto"/>
              <w:ind w:right="-61"/>
              <w:jc w:val="center"/>
              <w:rPr>
                <w:rFonts w:ascii="Times New Roman" w:hAnsi="Times New Roman" w:cs="Times New Roman"/>
                <w:b/>
                <w:bCs/>
                <w:lang w:eastAsia="ru-RU"/>
              </w:rPr>
            </w:pPr>
            <w:r w:rsidRPr="00480092">
              <w:rPr>
                <w:rFonts w:ascii="Times New Roman" w:hAnsi="Times New Roman" w:cs="Times New Roman"/>
                <w:b/>
                <w:bCs/>
                <w:lang w:eastAsia="ru-RU"/>
              </w:rPr>
              <w:t>Наименование остановок противоположной стороны движения</w:t>
            </w:r>
          </w:p>
          <w:p w:rsidR="0073540E" w:rsidRPr="00480092" w:rsidRDefault="0073540E" w:rsidP="00EB5079">
            <w:pPr>
              <w:spacing w:after="0" w:line="240" w:lineRule="auto"/>
              <w:ind w:left="113" w:right="-61"/>
              <w:jc w:val="center"/>
              <w:rPr>
                <w:rFonts w:ascii="Times New Roman" w:hAnsi="Times New Roman" w:cs="Times New Roman"/>
                <w:b/>
                <w:bCs/>
                <w:lang w:eastAsia="ru-RU"/>
              </w:rPr>
            </w:pPr>
            <w:r>
              <w:rPr>
                <w:rFonts w:ascii="Times New Roman" w:hAnsi="Times New Roman" w:cs="Times New Roman"/>
                <w:b/>
                <w:bCs/>
                <w:lang w:eastAsia="ru-RU"/>
              </w:rPr>
              <w:t xml:space="preserve"> </w:t>
            </w:r>
          </w:p>
        </w:tc>
      </w:tr>
      <w:tr w:rsidR="0073540E" w:rsidRPr="00480092">
        <w:tc>
          <w:tcPr>
            <w:tcW w:w="616" w:type="dxa"/>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1</w:t>
            </w:r>
          </w:p>
        </w:tc>
        <w:tc>
          <w:tcPr>
            <w:tcW w:w="3861" w:type="dxa"/>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2</w:t>
            </w:r>
          </w:p>
        </w:tc>
        <w:tc>
          <w:tcPr>
            <w:tcW w:w="611" w:type="dxa"/>
          </w:tcPr>
          <w:p w:rsidR="0073540E" w:rsidRPr="00480092" w:rsidRDefault="0073540E" w:rsidP="00EB5079">
            <w:pPr>
              <w:spacing w:after="0" w:line="240" w:lineRule="auto"/>
              <w:ind w:right="-61"/>
              <w:jc w:val="center"/>
              <w:rPr>
                <w:rFonts w:ascii="Times New Roman" w:hAnsi="Times New Roman" w:cs="Times New Roman"/>
                <w:lang w:eastAsia="ru-RU"/>
              </w:rPr>
            </w:pPr>
          </w:p>
        </w:tc>
        <w:tc>
          <w:tcPr>
            <w:tcW w:w="4482" w:type="dxa"/>
          </w:tcPr>
          <w:p w:rsidR="0073540E" w:rsidRPr="00480092" w:rsidRDefault="0073540E" w:rsidP="002201DC">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3</w:t>
            </w: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 xml:space="preserve"> АНТОПОВКА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Борковский проезд (2 шт.)</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2</w:t>
            </w:r>
          </w:p>
        </w:tc>
        <w:tc>
          <w:tcPr>
            <w:tcW w:w="3861" w:type="dxa"/>
          </w:tcPr>
          <w:p w:rsidR="0073540E"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 xml:space="preserve">Ул. Тюрина- пер. Джержинского </w:t>
            </w:r>
          </w:p>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(4 шт.)</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3</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Школа №4</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53</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Школа № 4</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4</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Челюскина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54</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Челюскина</w:t>
            </w: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УЛИЦА ЛЕНИНА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5</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Молотово</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55</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Молотово</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6</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Нижний завод</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56</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Нижний завод</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7</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М-н «Магнит»</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57</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М-н «Магнит»</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8</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Ленина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58</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Ленина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9</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Церковь Иоанна Богослова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59</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Церковь Иоанна Богослова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10</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ТД «Выкса»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60</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ТД «Выкса»</w:t>
            </w: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УЛИЦА АК. КОРОЛЕВА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11</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Стадион «Металлург»</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61</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Стадион «Металлург»</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12</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Парк КиО</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62</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Парк КиО</w:t>
            </w: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УЛИЦА ОСТРОВСКОГО</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13</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Школа № 12</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63</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Школа № 12</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14</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Площадь Окт. Революции</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64</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Площадь Окт. Революции</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15</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Комсомольская площадь</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65</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Комсомольская площадь</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16</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Училище № 35</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66</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Училище № 35</w:t>
            </w: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М-ОН ЖУКОВСКОГО</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17</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Лизы Чайкиной</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67</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Лизы Чайкиной</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18</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М-он Жуковского</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68</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М-он Жуковского</w:t>
            </w: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УЛИЦА РОМАНОВА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19</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Романова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69</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Романова</w:t>
            </w: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МОНАСТЫРЬ</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20</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Попова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21</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Спартака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70</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Спартака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22</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Герцена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71</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Герцена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23</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Ризадеевская</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72</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Ризадеевская</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24</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Христо-Рождественская церковь</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25</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Городской пляж</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26</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Пос. Ризадеевский</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ЛЕСОЗАВОД</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 xml:space="preserve">27 </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Школа № 10</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73</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Школа №10</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28</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1-я ул. Мичурина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74</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1-я ул. Мичурина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29</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Лесозавод</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ПМК</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30</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Салтанова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75</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Салтанова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31</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ПМК</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76</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ПМК</w:t>
            </w: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ПОС. СТРОИТЕЛЬ</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32</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Сад «Строитель»</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77</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Сад «Строитель»</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33</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 xml:space="preserve">Стройгородок </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78</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 xml:space="preserve">Стройгородок </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УЛИЦА ВАВИЛИНА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34</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Дворец им. Ленина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35</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Заводоуправление ОАО «ВМЗ»</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79</w:t>
            </w:r>
          </w:p>
        </w:tc>
        <w:tc>
          <w:tcPr>
            <w:tcW w:w="4482" w:type="dxa"/>
            <w:tcBorders>
              <w:bottom w:val="nil"/>
            </w:tcBorders>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Заводоуправление ОАО «ВМЗ»</w:t>
            </w: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УЛИЦА БР. БАТАШЕВЫХ</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36</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Автостанция</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37</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Училище № 2</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80</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Училище № 2</w:t>
            </w: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УЛИЦА КРАСНЫЕ ЗОРИ</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38</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Маг. «Лебединка»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81</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Маг. «Лебединка»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39</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Школа №8</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40</w:t>
            </w:r>
          </w:p>
        </w:tc>
        <w:tc>
          <w:tcPr>
            <w:tcW w:w="3861" w:type="dxa"/>
          </w:tcPr>
          <w:p w:rsidR="0073540E" w:rsidRPr="00480092" w:rsidRDefault="0073540E" w:rsidP="00E01501">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Кр</w:t>
            </w:r>
            <w:r>
              <w:rPr>
                <w:rFonts w:ascii="Times New Roman" w:hAnsi="Times New Roman" w:cs="Times New Roman"/>
                <w:lang w:eastAsia="ru-RU"/>
              </w:rPr>
              <w:t>асные</w:t>
            </w:r>
            <w:r w:rsidRPr="00480092">
              <w:rPr>
                <w:rFonts w:ascii="Times New Roman" w:hAnsi="Times New Roman" w:cs="Times New Roman"/>
                <w:lang w:eastAsia="ru-RU"/>
              </w:rPr>
              <w:t xml:space="preserve"> </w:t>
            </w:r>
            <w:r>
              <w:rPr>
                <w:rFonts w:ascii="Times New Roman" w:hAnsi="Times New Roman" w:cs="Times New Roman"/>
                <w:lang w:eastAsia="ru-RU"/>
              </w:rPr>
              <w:t>з</w:t>
            </w:r>
            <w:r w:rsidRPr="00480092">
              <w:rPr>
                <w:rFonts w:ascii="Times New Roman" w:hAnsi="Times New Roman" w:cs="Times New Roman"/>
                <w:lang w:eastAsia="ru-RU"/>
              </w:rPr>
              <w:t>ори</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41</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Гимназия №14</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82</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Гимназия №14</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42</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Пост ГАИ</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43</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«Горгаз»</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83</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«Горгаз»</w:t>
            </w:r>
          </w:p>
        </w:tc>
      </w:tr>
      <w:tr w:rsidR="0073540E" w:rsidRPr="00480092">
        <w:tc>
          <w:tcPr>
            <w:tcW w:w="9570" w:type="dxa"/>
            <w:gridSpan w:val="4"/>
          </w:tcPr>
          <w:p w:rsidR="0073540E" w:rsidRPr="00480092" w:rsidRDefault="0073540E" w:rsidP="00EB5079">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УЛИЦА ПУШКИНА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44</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Пушкина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84</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Пушкина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45</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Стадион «Авангард»</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85</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Стадион «Авангард»</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46</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Льва Толстого</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86</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Льва Толстого</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47</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Лермонтова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87</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Лермонтова</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48</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Школа № 6</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49</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Кафе «Саквояж»</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50</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Дет. Клуб «Радуга»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51</w:t>
            </w: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Грибоедова</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88</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Ул. Горького (2 шт.)</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52</w:t>
            </w:r>
          </w:p>
        </w:tc>
        <w:tc>
          <w:tcPr>
            <w:tcW w:w="3861" w:type="dxa"/>
          </w:tcPr>
          <w:p w:rsidR="0073540E" w:rsidRPr="00480092" w:rsidRDefault="0073540E" w:rsidP="00EB5079">
            <w:pPr>
              <w:spacing w:after="0" w:line="240" w:lineRule="auto"/>
              <w:ind w:right="-61"/>
              <w:jc w:val="both"/>
              <w:rPr>
                <w:rFonts w:ascii="Times New Roman" w:hAnsi="Times New Roman" w:cs="Times New Roman"/>
                <w:lang w:val="en-US" w:eastAsia="ru-RU"/>
              </w:rPr>
            </w:pPr>
            <w:r w:rsidRPr="00480092">
              <w:rPr>
                <w:rFonts w:ascii="Times New Roman" w:hAnsi="Times New Roman" w:cs="Times New Roman"/>
                <w:lang w:eastAsia="ru-RU"/>
              </w:rPr>
              <w:t>ул. Запрудная</w:t>
            </w: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89</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Разворотное кольцо д/с «Дельфинчик»</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90</w:t>
            </w: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Досчатинское шоссе - КПП №7(3 шт.)</w:t>
            </w:r>
          </w:p>
        </w:tc>
      </w:tr>
      <w:tr w:rsidR="0073540E" w:rsidRPr="00480092">
        <w:tc>
          <w:tcPr>
            <w:tcW w:w="616"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386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611" w:type="dxa"/>
          </w:tcPr>
          <w:p w:rsidR="0073540E" w:rsidRPr="00480092" w:rsidRDefault="0073540E" w:rsidP="00EB5079">
            <w:pPr>
              <w:spacing w:after="0" w:line="240" w:lineRule="auto"/>
              <w:ind w:right="-61"/>
              <w:jc w:val="both"/>
              <w:rPr>
                <w:rFonts w:ascii="Times New Roman" w:hAnsi="Times New Roman" w:cs="Times New Roman"/>
                <w:lang w:eastAsia="ru-RU"/>
              </w:rPr>
            </w:pPr>
          </w:p>
        </w:tc>
        <w:tc>
          <w:tcPr>
            <w:tcW w:w="4482" w:type="dxa"/>
          </w:tcPr>
          <w:p w:rsidR="0073540E" w:rsidRPr="00480092" w:rsidRDefault="0073540E" w:rsidP="00EB5079">
            <w:pPr>
              <w:spacing w:after="0" w:line="240" w:lineRule="auto"/>
              <w:ind w:right="-61"/>
              <w:jc w:val="both"/>
              <w:rPr>
                <w:rFonts w:ascii="Times New Roman" w:hAnsi="Times New Roman" w:cs="Times New Roman"/>
                <w:lang w:eastAsia="ru-RU"/>
              </w:rPr>
            </w:pPr>
          </w:p>
        </w:tc>
      </w:tr>
    </w:tbl>
    <w:p w:rsidR="0073540E" w:rsidRPr="00811D3A" w:rsidRDefault="0073540E" w:rsidP="00B020AB">
      <w:pPr>
        <w:spacing w:after="0" w:line="240" w:lineRule="auto"/>
        <w:jc w:val="right"/>
        <w:rPr>
          <w:rFonts w:ascii="Times New Roman" w:hAnsi="Times New Roman" w:cs="Times New Roman"/>
          <w:b/>
          <w:bCs/>
          <w:lang w:eastAsia="ru-RU"/>
        </w:rPr>
      </w:pPr>
    </w:p>
    <w:p w:rsidR="0073540E" w:rsidRPr="00811D3A" w:rsidRDefault="0073540E" w:rsidP="00B020AB">
      <w:pPr>
        <w:spacing w:after="0" w:line="240" w:lineRule="auto"/>
        <w:jc w:val="right"/>
        <w:rPr>
          <w:rFonts w:ascii="Times New Roman" w:hAnsi="Times New Roman" w:cs="Times New Roman"/>
          <w:b/>
          <w:bCs/>
          <w:lang w:eastAsia="ru-RU"/>
        </w:rPr>
      </w:pPr>
    </w:p>
    <w:p w:rsidR="0073540E" w:rsidRDefault="0073540E" w:rsidP="00B020AB">
      <w:pPr>
        <w:spacing w:after="0" w:line="240" w:lineRule="auto"/>
        <w:jc w:val="right"/>
        <w:rPr>
          <w:rFonts w:ascii="Times New Roman" w:hAnsi="Times New Roman" w:cs="Times New Roman"/>
          <w:b/>
          <w:bCs/>
          <w:lang w:eastAsia="ru-RU"/>
        </w:rPr>
      </w:pPr>
    </w:p>
    <w:p w:rsidR="0073540E" w:rsidRDefault="0073540E" w:rsidP="00C85049">
      <w:pPr>
        <w:spacing w:after="0" w:line="240" w:lineRule="auto"/>
        <w:ind w:right="-61"/>
        <w:jc w:val="center"/>
        <w:rPr>
          <w:rFonts w:ascii="Times New Roman" w:hAnsi="Times New Roman" w:cs="Times New Roman"/>
          <w:b/>
          <w:bCs/>
          <w:lang w:eastAsia="ru-RU"/>
        </w:rPr>
      </w:pPr>
      <w:r w:rsidRPr="002548E5">
        <w:rPr>
          <w:rFonts w:ascii="Times New Roman" w:hAnsi="Times New Roman" w:cs="Times New Roman"/>
          <w:b/>
          <w:bCs/>
          <w:lang w:eastAsia="ru-RU"/>
        </w:rPr>
        <w:t>Объем и периодичность оказания услуг</w:t>
      </w:r>
    </w:p>
    <w:p w:rsidR="0073540E" w:rsidRPr="00480092" w:rsidRDefault="0073540E" w:rsidP="00C85049">
      <w:pPr>
        <w:spacing w:after="0" w:line="240" w:lineRule="auto"/>
        <w:ind w:right="-61"/>
        <w:jc w:val="center"/>
        <w:rPr>
          <w:rFonts w:ascii="Times New Roman" w:hAnsi="Times New Roman" w:cs="Times New Roman"/>
          <w:lang w:eastAsia="ru-RU"/>
        </w:rPr>
      </w:pPr>
      <w:r w:rsidRPr="00480092">
        <w:rPr>
          <w:rFonts w:ascii="Times New Roman" w:hAnsi="Times New Roman" w:cs="Times New Roman"/>
          <w:b/>
          <w:bCs/>
          <w:lang w:eastAsia="ru-RU"/>
        </w:rPr>
        <w:t>в 2022-2023 г.г:</w:t>
      </w:r>
      <w:r w:rsidRPr="00480092">
        <w:rPr>
          <w:rFonts w:ascii="Times New Roman" w:hAnsi="Times New Roman" w:cs="Times New Roman"/>
          <w:lang w:eastAsia="ru-RU"/>
        </w:rPr>
        <w:t xml:space="preserve">  г. Выкса, Нижегородской области.</w:t>
      </w:r>
    </w:p>
    <w:p w:rsidR="0073540E" w:rsidRPr="00480092" w:rsidRDefault="0073540E" w:rsidP="00AE078D">
      <w:pPr>
        <w:spacing w:after="0" w:line="240" w:lineRule="auto"/>
        <w:ind w:right="-61"/>
        <w:jc w:val="both"/>
        <w:rPr>
          <w:rFonts w:ascii="Times New Roman" w:hAnsi="Times New Roman" w:cs="Times New Roman"/>
          <w:lang w:eastAsia="ru-RU"/>
        </w:rPr>
      </w:pPr>
    </w:p>
    <w:p w:rsidR="0073540E" w:rsidRPr="00480092" w:rsidRDefault="0073540E" w:rsidP="00AE078D">
      <w:pPr>
        <w:spacing w:after="0" w:line="240" w:lineRule="auto"/>
        <w:ind w:right="-61"/>
        <w:jc w:val="both"/>
        <w:rPr>
          <w:rFonts w:ascii="Times New Roman" w:hAnsi="Times New Roman" w:cs="Times New Roman"/>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216"/>
        <w:gridCol w:w="1909"/>
        <w:gridCol w:w="1949"/>
        <w:gridCol w:w="1892"/>
      </w:tblGrid>
      <w:tr w:rsidR="0073540E" w:rsidRPr="00480092">
        <w:tc>
          <w:tcPr>
            <w:tcW w:w="497" w:type="dxa"/>
          </w:tcPr>
          <w:p w:rsidR="0073540E" w:rsidRPr="00480092" w:rsidRDefault="0073540E" w:rsidP="00AB5E83">
            <w:pPr>
              <w:spacing w:after="0" w:line="240" w:lineRule="auto"/>
              <w:ind w:right="-61"/>
              <w:jc w:val="both"/>
              <w:rPr>
                <w:rFonts w:ascii="Times New Roman" w:hAnsi="Times New Roman" w:cs="Times New Roman"/>
                <w:b/>
                <w:bCs/>
                <w:lang w:eastAsia="ru-RU"/>
              </w:rPr>
            </w:pPr>
            <w:r w:rsidRPr="00480092">
              <w:rPr>
                <w:rFonts w:ascii="Times New Roman" w:hAnsi="Times New Roman" w:cs="Times New Roman"/>
                <w:b/>
                <w:bCs/>
                <w:lang w:eastAsia="ru-RU"/>
              </w:rPr>
              <w:t>п/п</w:t>
            </w:r>
          </w:p>
        </w:tc>
        <w:tc>
          <w:tcPr>
            <w:tcW w:w="3281" w:type="dxa"/>
          </w:tcPr>
          <w:p w:rsidR="0073540E" w:rsidRPr="00480092" w:rsidRDefault="0073540E" w:rsidP="00AB5E83">
            <w:pPr>
              <w:spacing w:after="0" w:line="240" w:lineRule="auto"/>
              <w:ind w:right="-61"/>
              <w:jc w:val="center"/>
              <w:rPr>
                <w:rFonts w:ascii="Times New Roman" w:hAnsi="Times New Roman" w:cs="Times New Roman"/>
                <w:b/>
                <w:bCs/>
                <w:lang w:eastAsia="ru-RU"/>
              </w:rPr>
            </w:pPr>
            <w:r w:rsidRPr="00480092">
              <w:rPr>
                <w:rFonts w:ascii="Times New Roman" w:hAnsi="Times New Roman" w:cs="Times New Roman"/>
                <w:b/>
                <w:bCs/>
                <w:lang w:eastAsia="ru-RU"/>
              </w:rPr>
              <w:t>Наименование</w:t>
            </w:r>
          </w:p>
        </w:tc>
        <w:tc>
          <w:tcPr>
            <w:tcW w:w="1925" w:type="dxa"/>
          </w:tcPr>
          <w:p w:rsidR="0073540E" w:rsidRPr="00480092" w:rsidRDefault="0073540E" w:rsidP="00AB5E83">
            <w:pPr>
              <w:spacing w:after="0" w:line="240" w:lineRule="auto"/>
              <w:ind w:right="-61"/>
              <w:jc w:val="center"/>
              <w:rPr>
                <w:rFonts w:ascii="Times New Roman" w:hAnsi="Times New Roman" w:cs="Times New Roman"/>
                <w:b/>
                <w:bCs/>
                <w:lang w:eastAsia="ru-RU"/>
              </w:rPr>
            </w:pPr>
            <w:r w:rsidRPr="00480092">
              <w:rPr>
                <w:rFonts w:ascii="Times New Roman" w:hAnsi="Times New Roman" w:cs="Times New Roman"/>
                <w:b/>
                <w:bCs/>
                <w:lang w:eastAsia="ru-RU"/>
              </w:rPr>
              <w:t>Центральные улицы</w:t>
            </w:r>
          </w:p>
        </w:tc>
        <w:tc>
          <w:tcPr>
            <w:tcW w:w="1955" w:type="dxa"/>
          </w:tcPr>
          <w:p w:rsidR="0073540E" w:rsidRPr="00480092" w:rsidRDefault="0073540E" w:rsidP="00AB5E83">
            <w:pPr>
              <w:spacing w:after="0" w:line="240" w:lineRule="auto"/>
              <w:ind w:right="-61"/>
              <w:jc w:val="center"/>
              <w:rPr>
                <w:rFonts w:ascii="Times New Roman" w:hAnsi="Times New Roman" w:cs="Times New Roman"/>
                <w:b/>
                <w:bCs/>
                <w:lang w:eastAsia="ru-RU"/>
              </w:rPr>
            </w:pPr>
            <w:r w:rsidRPr="00480092">
              <w:rPr>
                <w:rFonts w:ascii="Times New Roman" w:hAnsi="Times New Roman" w:cs="Times New Roman"/>
                <w:b/>
                <w:bCs/>
                <w:lang w:eastAsia="ru-RU"/>
              </w:rPr>
              <w:t>Второстепенные улицы</w:t>
            </w:r>
          </w:p>
        </w:tc>
        <w:tc>
          <w:tcPr>
            <w:tcW w:w="1912" w:type="dxa"/>
          </w:tcPr>
          <w:p w:rsidR="0073540E" w:rsidRPr="00480092" w:rsidRDefault="0073540E" w:rsidP="00AB5E83">
            <w:pPr>
              <w:spacing w:after="0" w:line="240" w:lineRule="auto"/>
              <w:ind w:right="-61"/>
              <w:jc w:val="center"/>
              <w:rPr>
                <w:rFonts w:ascii="Times New Roman" w:hAnsi="Times New Roman" w:cs="Times New Roman"/>
                <w:b/>
                <w:bCs/>
                <w:lang w:eastAsia="ru-RU"/>
              </w:rPr>
            </w:pPr>
            <w:r w:rsidRPr="00480092">
              <w:rPr>
                <w:rFonts w:ascii="Times New Roman" w:hAnsi="Times New Roman" w:cs="Times New Roman"/>
                <w:b/>
                <w:bCs/>
                <w:lang w:eastAsia="ru-RU"/>
              </w:rPr>
              <w:t>Сроки выполнения</w:t>
            </w:r>
          </w:p>
        </w:tc>
      </w:tr>
      <w:tr w:rsidR="0073540E" w:rsidRPr="00480092">
        <w:tc>
          <w:tcPr>
            <w:tcW w:w="497" w:type="dxa"/>
          </w:tcPr>
          <w:p w:rsidR="0073540E" w:rsidRPr="00480092" w:rsidRDefault="0073540E" w:rsidP="00AB5E83">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w:t>
            </w:r>
          </w:p>
        </w:tc>
        <w:tc>
          <w:tcPr>
            <w:tcW w:w="3281" w:type="dxa"/>
          </w:tcPr>
          <w:p w:rsidR="0073540E" w:rsidRPr="00480092" w:rsidRDefault="0073540E" w:rsidP="00AB5E83">
            <w:pPr>
              <w:spacing w:after="0" w:line="240" w:lineRule="auto"/>
              <w:ind w:right="-61"/>
              <w:jc w:val="both"/>
              <w:rPr>
                <w:rFonts w:ascii="Times New Roman" w:hAnsi="Times New Roman" w:cs="Times New Roman"/>
                <w:lang w:eastAsia="ru-RU"/>
              </w:rPr>
            </w:pPr>
            <w:r w:rsidRPr="00675728">
              <w:rPr>
                <w:rFonts w:ascii="Times New Roman" w:hAnsi="Times New Roman" w:cs="Times New Roman"/>
                <w:lang w:eastAsia="ru-RU"/>
              </w:rPr>
              <w:t>Автобусные остановки</w:t>
            </w:r>
            <w:r w:rsidRPr="00480092">
              <w:rPr>
                <w:rFonts w:ascii="Times New Roman" w:hAnsi="Times New Roman" w:cs="Times New Roman"/>
                <w:lang w:eastAsia="ru-RU"/>
              </w:rPr>
              <w:t>, в т.ч.</w:t>
            </w:r>
          </w:p>
        </w:tc>
        <w:tc>
          <w:tcPr>
            <w:tcW w:w="1925" w:type="dxa"/>
          </w:tcPr>
          <w:p w:rsidR="0073540E" w:rsidRPr="00480092" w:rsidRDefault="0073540E" w:rsidP="00AB5E83">
            <w:pPr>
              <w:spacing w:after="0" w:line="240" w:lineRule="auto"/>
              <w:ind w:right="-61"/>
              <w:jc w:val="center"/>
              <w:rPr>
                <w:rFonts w:ascii="Times New Roman" w:hAnsi="Times New Roman" w:cs="Times New Roman"/>
                <w:b/>
                <w:bCs/>
                <w:lang w:eastAsia="ru-RU"/>
              </w:rPr>
            </w:pPr>
          </w:p>
        </w:tc>
        <w:tc>
          <w:tcPr>
            <w:tcW w:w="1955" w:type="dxa"/>
          </w:tcPr>
          <w:p w:rsidR="0073540E" w:rsidRPr="00480092" w:rsidRDefault="0073540E" w:rsidP="00AB5E83">
            <w:pPr>
              <w:spacing w:after="0" w:line="240" w:lineRule="auto"/>
              <w:ind w:right="-61"/>
              <w:jc w:val="center"/>
              <w:rPr>
                <w:rFonts w:ascii="Times New Roman" w:hAnsi="Times New Roman" w:cs="Times New Roman"/>
                <w:b/>
                <w:bCs/>
                <w:lang w:eastAsia="ru-RU"/>
              </w:rPr>
            </w:pPr>
          </w:p>
        </w:tc>
        <w:tc>
          <w:tcPr>
            <w:tcW w:w="1912" w:type="dxa"/>
          </w:tcPr>
          <w:p w:rsidR="0073540E" w:rsidRPr="00480092" w:rsidRDefault="0073540E" w:rsidP="00AB5E83">
            <w:pPr>
              <w:spacing w:after="0" w:line="240" w:lineRule="auto"/>
              <w:ind w:right="-61"/>
              <w:jc w:val="center"/>
              <w:rPr>
                <w:rFonts w:ascii="Times New Roman" w:hAnsi="Times New Roman" w:cs="Times New Roman"/>
                <w:lang w:eastAsia="ru-RU"/>
              </w:rPr>
            </w:pPr>
          </w:p>
        </w:tc>
      </w:tr>
      <w:tr w:rsidR="0073540E" w:rsidRPr="00480092">
        <w:tc>
          <w:tcPr>
            <w:tcW w:w="497" w:type="dxa"/>
          </w:tcPr>
          <w:p w:rsidR="0073540E" w:rsidRPr="00480092" w:rsidRDefault="0073540E" w:rsidP="00AB5E83">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1.1</w:t>
            </w:r>
          </w:p>
        </w:tc>
        <w:tc>
          <w:tcPr>
            <w:tcW w:w="3281" w:type="dxa"/>
          </w:tcPr>
          <w:p w:rsidR="0073540E" w:rsidRPr="00480092" w:rsidRDefault="0073540E" w:rsidP="00AB5E83">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Очистка урн от мусора</w:t>
            </w:r>
          </w:p>
        </w:tc>
        <w:tc>
          <w:tcPr>
            <w:tcW w:w="1925" w:type="dxa"/>
          </w:tcPr>
          <w:p w:rsidR="0073540E" w:rsidRPr="00480092" w:rsidRDefault="0073540E" w:rsidP="002E33C2">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261 цикл</w:t>
            </w:r>
          </w:p>
        </w:tc>
        <w:tc>
          <w:tcPr>
            <w:tcW w:w="1955" w:type="dxa"/>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261циклов</w:t>
            </w:r>
          </w:p>
        </w:tc>
        <w:tc>
          <w:tcPr>
            <w:tcW w:w="1912" w:type="dxa"/>
          </w:tcPr>
          <w:p w:rsidR="0073540E" w:rsidRPr="00480092" w:rsidRDefault="0073540E" w:rsidP="00AB5E83">
            <w:pPr>
              <w:spacing w:after="0" w:line="240" w:lineRule="auto"/>
              <w:ind w:right="-61"/>
              <w:rPr>
                <w:rFonts w:ascii="Times New Roman" w:hAnsi="Times New Roman" w:cs="Times New Roman"/>
                <w:lang w:eastAsia="ru-RU"/>
              </w:rPr>
            </w:pPr>
            <w:r w:rsidRPr="00480092">
              <w:rPr>
                <w:rFonts w:ascii="Times New Roman" w:hAnsi="Times New Roman" w:cs="Times New Roman"/>
                <w:lang w:eastAsia="ru-RU"/>
              </w:rPr>
              <w:t xml:space="preserve">       ежедневно</w:t>
            </w:r>
          </w:p>
        </w:tc>
      </w:tr>
      <w:tr w:rsidR="0073540E" w:rsidRPr="00480092">
        <w:trPr>
          <w:trHeight w:val="605"/>
        </w:trPr>
        <w:tc>
          <w:tcPr>
            <w:tcW w:w="497" w:type="dxa"/>
          </w:tcPr>
          <w:p w:rsidR="0073540E" w:rsidRPr="00480092" w:rsidRDefault="0073540E" w:rsidP="00AB5E83">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1.2</w:t>
            </w:r>
          </w:p>
        </w:tc>
        <w:tc>
          <w:tcPr>
            <w:tcW w:w="3281" w:type="dxa"/>
          </w:tcPr>
          <w:p w:rsidR="0073540E" w:rsidRPr="00480092" w:rsidRDefault="0073540E" w:rsidP="00AB5E83">
            <w:pPr>
              <w:spacing w:after="0" w:line="240" w:lineRule="auto"/>
              <w:ind w:right="-61"/>
              <w:rPr>
                <w:rFonts w:ascii="Times New Roman" w:hAnsi="Times New Roman" w:cs="Times New Roman"/>
                <w:lang w:eastAsia="ru-RU"/>
              </w:rPr>
            </w:pPr>
            <w:r w:rsidRPr="00480092">
              <w:rPr>
                <w:rFonts w:ascii="Times New Roman" w:hAnsi="Times New Roman" w:cs="Times New Roman"/>
                <w:lang w:eastAsia="ru-RU"/>
              </w:rPr>
              <w:t>Подметание остановочных площадей</w:t>
            </w:r>
          </w:p>
        </w:tc>
        <w:tc>
          <w:tcPr>
            <w:tcW w:w="1925" w:type="dxa"/>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150 цикл</w:t>
            </w:r>
          </w:p>
        </w:tc>
        <w:tc>
          <w:tcPr>
            <w:tcW w:w="1955" w:type="dxa"/>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150 циклов</w:t>
            </w:r>
          </w:p>
        </w:tc>
        <w:tc>
          <w:tcPr>
            <w:tcW w:w="1912" w:type="dxa"/>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Апрель-Октябрь ежедневно</w:t>
            </w:r>
          </w:p>
        </w:tc>
      </w:tr>
      <w:tr w:rsidR="0073540E" w:rsidRPr="00480092">
        <w:tc>
          <w:tcPr>
            <w:tcW w:w="497" w:type="dxa"/>
          </w:tcPr>
          <w:p w:rsidR="0073540E" w:rsidRPr="00480092" w:rsidRDefault="0073540E" w:rsidP="00AB5E83">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1.3</w:t>
            </w:r>
          </w:p>
        </w:tc>
        <w:tc>
          <w:tcPr>
            <w:tcW w:w="3281" w:type="dxa"/>
          </w:tcPr>
          <w:p w:rsidR="0073540E" w:rsidRPr="00480092" w:rsidRDefault="0073540E" w:rsidP="00AB5E83">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 xml:space="preserve">Очистка стен павильонов </w:t>
            </w:r>
          </w:p>
          <w:p w:rsidR="0073540E" w:rsidRPr="00480092" w:rsidRDefault="0073540E" w:rsidP="00AB5E83">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 цикл)</w:t>
            </w:r>
          </w:p>
        </w:tc>
        <w:tc>
          <w:tcPr>
            <w:tcW w:w="1925" w:type="dxa"/>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 xml:space="preserve">80 </w:t>
            </w:r>
            <w:r w:rsidRPr="00B92EED">
              <w:rPr>
                <w:rFonts w:ascii="Times New Roman" w:hAnsi="Times New Roman" w:cs="Times New Roman"/>
                <w:lang w:eastAsia="ru-RU"/>
              </w:rPr>
              <w:t>м²</w:t>
            </w:r>
          </w:p>
        </w:tc>
        <w:tc>
          <w:tcPr>
            <w:tcW w:w="1955" w:type="dxa"/>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 xml:space="preserve">20 </w:t>
            </w:r>
            <w:r w:rsidRPr="00B92EED">
              <w:rPr>
                <w:rFonts w:ascii="Times New Roman" w:hAnsi="Times New Roman" w:cs="Times New Roman"/>
                <w:lang w:eastAsia="ru-RU"/>
              </w:rPr>
              <w:t>м²</w:t>
            </w:r>
          </w:p>
        </w:tc>
        <w:tc>
          <w:tcPr>
            <w:tcW w:w="1912" w:type="dxa"/>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Апрель,</w:t>
            </w:r>
            <w:r w:rsidRPr="00480092">
              <w:rPr>
                <w:rFonts w:ascii="Times New Roman" w:hAnsi="Times New Roman" w:cs="Times New Roman"/>
                <w:lang w:val="en-US" w:eastAsia="ru-RU"/>
              </w:rPr>
              <w:t xml:space="preserve"> </w:t>
            </w:r>
            <w:r w:rsidRPr="00480092">
              <w:rPr>
                <w:rFonts w:ascii="Times New Roman" w:hAnsi="Times New Roman" w:cs="Times New Roman"/>
                <w:lang w:eastAsia="ru-RU"/>
              </w:rPr>
              <w:t>Май,</w:t>
            </w:r>
            <w:r w:rsidRPr="00480092">
              <w:rPr>
                <w:rFonts w:ascii="Times New Roman" w:hAnsi="Times New Roman" w:cs="Times New Roman"/>
                <w:lang w:val="en-US" w:eastAsia="ru-RU"/>
              </w:rPr>
              <w:t xml:space="preserve"> </w:t>
            </w:r>
            <w:r w:rsidRPr="00480092">
              <w:rPr>
                <w:rFonts w:ascii="Times New Roman" w:hAnsi="Times New Roman" w:cs="Times New Roman"/>
                <w:lang w:eastAsia="ru-RU"/>
              </w:rPr>
              <w:t>Июль</w:t>
            </w:r>
          </w:p>
        </w:tc>
      </w:tr>
      <w:tr w:rsidR="0073540E" w:rsidRPr="00480092">
        <w:tc>
          <w:tcPr>
            <w:tcW w:w="497" w:type="dxa"/>
          </w:tcPr>
          <w:p w:rsidR="0073540E" w:rsidRPr="00480092" w:rsidRDefault="0073540E" w:rsidP="00AB5E83">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1.4</w:t>
            </w:r>
          </w:p>
        </w:tc>
        <w:tc>
          <w:tcPr>
            <w:tcW w:w="3281" w:type="dxa"/>
          </w:tcPr>
          <w:p w:rsidR="0073540E" w:rsidRPr="00480092" w:rsidRDefault="0073540E" w:rsidP="00AB5E83">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Покраска павильонов</w:t>
            </w:r>
          </w:p>
        </w:tc>
        <w:tc>
          <w:tcPr>
            <w:tcW w:w="1925" w:type="dxa"/>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 xml:space="preserve">100 </w:t>
            </w:r>
            <w:r w:rsidRPr="00B92EED">
              <w:rPr>
                <w:rFonts w:ascii="Times New Roman" w:hAnsi="Times New Roman" w:cs="Times New Roman"/>
                <w:lang w:eastAsia="ru-RU"/>
              </w:rPr>
              <w:t>м²</w:t>
            </w:r>
          </w:p>
        </w:tc>
        <w:tc>
          <w:tcPr>
            <w:tcW w:w="1955" w:type="dxa"/>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 xml:space="preserve">50 </w:t>
            </w:r>
            <w:r w:rsidRPr="00B92EED">
              <w:rPr>
                <w:rFonts w:ascii="Times New Roman" w:hAnsi="Times New Roman" w:cs="Times New Roman"/>
                <w:lang w:eastAsia="ru-RU"/>
              </w:rPr>
              <w:t>м²</w:t>
            </w:r>
          </w:p>
        </w:tc>
        <w:tc>
          <w:tcPr>
            <w:tcW w:w="1912" w:type="dxa"/>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Апрель-Май</w:t>
            </w:r>
          </w:p>
        </w:tc>
      </w:tr>
      <w:tr w:rsidR="0073540E" w:rsidRPr="00480092">
        <w:tc>
          <w:tcPr>
            <w:tcW w:w="497" w:type="dxa"/>
          </w:tcPr>
          <w:p w:rsidR="0073540E" w:rsidRPr="00480092" w:rsidRDefault="0073540E" w:rsidP="00AB5E83">
            <w:pPr>
              <w:spacing w:after="0" w:line="240" w:lineRule="auto"/>
              <w:ind w:right="-61"/>
              <w:jc w:val="both"/>
              <w:rPr>
                <w:rFonts w:ascii="Times New Roman" w:hAnsi="Times New Roman" w:cs="Times New Roman"/>
                <w:lang w:eastAsia="ru-RU"/>
              </w:rPr>
            </w:pPr>
            <w:r w:rsidRPr="00480092">
              <w:rPr>
                <w:rFonts w:ascii="Times New Roman" w:hAnsi="Times New Roman" w:cs="Times New Roman"/>
                <w:lang w:eastAsia="ru-RU"/>
              </w:rPr>
              <w:t>1.5</w:t>
            </w:r>
          </w:p>
        </w:tc>
        <w:tc>
          <w:tcPr>
            <w:tcW w:w="3281" w:type="dxa"/>
          </w:tcPr>
          <w:p w:rsidR="0073540E" w:rsidRPr="00480092" w:rsidRDefault="0073540E" w:rsidP="00AB5E83">
            <w:pPr>
              <w:spacing w:after="0" w:line="240" w:lineRule="auto"/>
              <w:ind w:right="-61"/>
              <w:rPr>
                <w:rFonts w:ascii="Times New Roman" w:hAnsi="Times New Roman" w:cs="Times New Roman"/>
                <w:lang w:eastAsia="ru-RU"/>
              </w:rPr>
            </w:pPr>
            <w:r w:rsidRPr="00480092">
              <w:rPr>
                <w:rFonts w:ascii="Times New Roman" w:hAnsi="Times New Roman" w:cs="Times New Roman"/>
                <w:lang w:eastAsia="ru-RU"/>
              </w:rPr>
              <w:t>Ремонт остановочных павильонов</w:t>
            </w:r>
          </w:p>
        </w:tc>
        <w:tc>
          <w:tcPr>
            <w:tcW w:w="1925" w:type="dxa"/>
            <w:vAlign w:val="center"/>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2 м</w:t>
            </w:r>
            <w:r>
              <w:rPr>
                <w:rFonts w:ascii="Times New Roman" w:hAnsi="Times New Roman" w:cs="Times New Roman"/>
                <w:lang w:eastAsia="ru-RU"/>
              </w:rPr>
              <w:t>²</w:t>
            </w:r>
          </w:p>
        </w:tc>
        <w:tc>
          <w:tcPr>
            <w:tcW w:w="1955" w:type="dxa"/>
            <w:vAlign w:val="center"/>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 xml:space="preserve">6 </w:t>
            </w:r>
            <w:r w:rsidRPr="00B92EED">
              <w:rPr>
                <w:rFonts w:ascii="Times New Roman" w:hAnsi="Times New Roman" w:cs="Times New Roman"/>
                <w:lang w:eastAsia="ru-RU"/>
              </w:rPr>
              <w:t>м²</w:t>
            </w:r>
          </w:p>
        </w:tc>
        <w:tc>
          <w:tcPr>
            <w:tcW w:w="1912" w:type="dxa"/>
            <w:vAlign w:val="center"/>
          </w:tcPr>
          <w:p w:rsidR="0073540E" w:rsidRPr="00480092" w:rsidRDefault="0073540E" w:rsidP="00AB5E83">
            <w:pPr>
              <w:spacing w:after="0" w:line="240" w:lineRule="auto"/>
              <w:ind w:right="-61"/>
              <w:jc w:val="center"/>
              <w:rPr>
                <w:rFonts w:ascii="Times New Roman" w:hAnsi="Times New Roman" w:cs="Times New Roman"/>
                <w:lang w:eastAsia="ru-RU"/>
              </w:rPr>
            </w:pPr>
            <w:r w:rsidRPr="00480092">
              <w:rPr>
                <w:rFonts w:ascii="Times New Roman" w:hAnsi="Times New Roman" w:cs="Times New Roman"/>
                <w:lang w:eastAsia="ru-RU"/>
              </w:rPr>
              <w:t>Май-Сентябрь</w:t>
            </w:r>
          </w:p>
        </w:tc>
      </w:tr>
    </w:tbl>
    <w:p w:rsidR="0073540E" w:rsidRPr="00B02EB5" w:rsidRDefault="0073540E" w:rsidP="0003067D">
      <w:pPr>
        <w:spacing w:after="0" w:line="240" w:lineRule="auto"/>
        <w:rPr>
          <w:rFonts w:ascii="Times New Roman" w:hAnsi="Times New Roman" w:cs="Times New Roman"/>
          <w:b/>
          <w:bCs/>
          <w:sz w:val="21"/>
          <w:szCs w:val="21"/>
          <w:lang w:val="en-US" w:eastAsia="ru-RU"/>
        </w:rPr>
      </w:pPr>
    </w:p>
    <w:sectPr w:rsidR="0073540E" w:rsidRPr="00B02EB5" w:rsidSect="00305819">
      <w:headerReference w:type="default" r:id="rId7"/>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0E" w:rsidRDefault="0073540E">
      <w:r>
        <w:separator/>
      </w:r>
    </w:p>
  </w:endnote>
  <w:endnote w:type="continuationSeparator" w:id="0">
    <w:p w:rsidR="0073540E" w:rsidRDefault="007354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0E" w:rsidRDefault="0073540E">
      <w:r>
        <w:separator/>
      </w:r>
    </w:p>
  </w:footnote>
  <w:footnote w:type="continuationSeparator" w:id="0">
    <w:p w:rsidR="0073540E" w:rsidRDefault="00735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0E" w:rsidRDefault="0073540E">
    <w:pPr>
      <w:pStyle w:val="Header"/>
    </w:pPr>
  </w:p>
  <w:p w:rsidR="0073540E" w:rsidRDefault="007354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2C204F8"/>
    <w:lvl w:ilvl="0">
      <w:start w:val="1"/>
      <w:numFmt w:val="decimal"/>
      <w:lvlText w:val="%1."/>
      <w:lvlJc w:val="left"/>
      <w:pPr>
        <w:tabs>
          <w:tab w:val="num" w:pos="643"/>
        </w:tabs>
        <w:ind w:left="643" w:hanging="360"/>
      </w:pPr>
    </w:lvl>
  </w:abstractNum>
  <w:abstractNum w:abstractNumId="1">
    <w:nsid w:val="FFFFFF81"/>
    <w:multiLevelType w:val="singleLevel"/>
    <w:tmpl w:val="FC9E0618"/>
    <w:lvl w:ilvl="0">
      <w:start w:val="1"/>
      <w:numFmt w:val="bullet"/>
      <w:lvlText w:val=""/>
      <w:lvlJc w:val="left"/>
      <w:pPr>
        <w:tabs>
          <w:tab w:val="num" w:pos="1209"/>
        </w:tabs>
        <w:ind w:left="1209" w:hanging="360"/>
      </w:pPr>
      <w:rPr>
        <w:rFonts w:ascii="Symbol" w:hAnsi="Symbol" w:cs="Symbol" w:hint="default"/>
      </w:rPr>
    </w:lvl>
  </w:abstractNum>
  <w:abstractNum w:abstractNumId="2">
    <w:nsid w:val="FFFFFF88"/>
    <w:multiLevelType w:val="singleLevel"/>
    <w:tmpl w:val="F2508C04"/>
    <w:lvl w:ilvl="0">
      <w:start w:val="1"/>
      <w:numFmt w:val="decimal"/>
      <w:lvlText w:val="%1."/>
      <w:lvlJc w:val="left"/>
      <w:pPr>
        <w:tabs>
          <w:tab w:val="num" w:pos="360"/>
        </w:tabs>
        <w:ind w:left="360" w:hanging="360"/>
      </w:pPr>
    </w:lvl>
  </w:abstractNum>
  <w:abstractNum w:abstractNumId="3">
    <w:nsid w:val="FFFFFF89"/>
    <w:multiLevelType w:val="singleLevel"/>
    <w:tmpl w:val="8B84EFC0"/>
    <w:lvl w:ilvl="0">
      <w:start w:val="1"/>
      <w:numFmt w:val="bullet"/>
      <w:lvlText w:val=""/>
      <w:lvlJc w:val="left"/>
      <w:pPr>
        <w:tabs>
          <w:tab w:val="num" w:pos="360"/>
        </w:tabs>
        <w:ind w:left="360" w:hanging="360"/>
      </w:pPr>
      <w:rPr>
        <w:rFonts w:ascii="Symbol" w:hAnsi="Symbol" w:cs="Symbol" w:hint="default"/>
      </w:rPr>
    </w:lvl>
  </w:abstractNum>
  <w:abstractNum w:abstractNumId="4">
    <w:nsid w:val="00000003"/>
    <w:multiLevelType w:val="multilevel"/>
    <w:tmpl w:val="00000003"/>
    <w:name w:val="WW8Num3"/>
    <w:lvl w:ilvl="0">
      <w:start w:val="2"/>
      <w:numFmt w:val="decimal"/>
      <w:lvlText w:val="%1."/>
      <w:lvlJc w:val="left"/>
      <w:pPr>
        <w:tabs>
          <w:tab w:val="num" w:pos="4755"/>
        </w:tabs>
        <w:ind w:left="4755" w:hanging="360"/>
      </w:pPr>
      <w:rPr>
        <w:i w:val="0"/>
        <w:iCs w:val="0"/>
        <w:sz w:val="24"/>
        <w:szCs w:val="24"/>
      </w:rPr>
    </w:lvl>
    <w:lvl w:ilvl="1">
      <w:start w:val="1"/>
      <w:numFmt w:val="decimal"/>
      <w:lvlText w:val="%1.%2."/>
      <w:lvlJc w:val="left"/>
      <w:pPr>
        <w:tabs>
          <w:tab w:val="num" w:pos="5475"/>
        </w:tabs>
        <w:ind w:left="5475" w:hanging="360"/>
      </w:pPr>
      <w:rPr>
        <w:i w:val="0"/>
        <w:iCs w:val="0"/>
        <w:sz w:val="24"/>
        <w:szCs w:val="24"/>
      </w:rPr>
    </w:lvl>
    <w:lvl w:ilvl="2">
      <w:start w:val="1"/>
      <w:numFmt w:val="decimal"/>
      <w:lvlText w:val="%1.%2.%3."/>
      <w:lvlJc w:val="left"/>
      <w:pPr>
        <w:tabs>
          <w:tab w:val="num" w:pos="6555"/>
        </w:tabs>
        <w:ind w:left="6555" w:hanging="720"/>
      </w:pPr>
      <w:rPr>
        <w:i w:val="0"/>
        <w:iCs w:val="0"/>
        <w:sz w:val="24"/>
        <w:szCs w:val="24"/>
      </w:rPr>
    </w:lvl>
    <w:lvl w:ilvl="3">
      <w:start w:val="1"/>
      <w:numFmt w:val="decimal"/>
      <w:lvlText w:val="%1.%2.%3.%4."/>
      <w:lvlJc w:val="left"/>
      <w:pPr>
        <w:tabs>
          <w:tab w:val="num" w:pos="7275"/>
        </w:tabs>
        <w:ind w:left="7275" w:hanging="720"/>
      </w:pPr>
      <w:rPr>
        <w:i w:val="0"/>
        <w:iCs w:val="0"/>
        <w:sz w:val="24"/>
        <w:szCs w:val="24"/>
      </w:rPr>
    </w:lvl>
    <w:lvl w:ilvl="4">
      <w:start w:val="1"/>
      <w:numFmt w:val="decimal"/>
      <w:lvlText w:val="%1.%2.%3.%4.%5."/>
      <w:lvlJc w:val="left"/>
      <w:pPr>
        <w:tabs>
          <w:tab w:val="num" w:pos="8355"/>
        </w:tabs>
        <w:ind w:left="8355" w:hanging="1080"/>
      </w:pPr>
      <w:rPr>
        <w:i w:val="0"/>
        <w:iCs w:val="0"/>
        <w:sz w:val="24"/>
        <w:szCs w:val="24"/>
      </w:rPr>
    </w:lvl>
    <w:lvl w:ilvl="5">
      <w:start w:val="1"/>
      <w:numFmt w:val="decimal"/>
      <w:lvlText w:val="%1.%2.%3.%4.%5.%6."/>
      <w:lvlJc w:val="left"/>
      <w:pPr>
        <w:tabs>
          <w:tab w:val="num" w:pos="9075"/>
        </w:tabs>
        <w:ind w:left="9075" w:hanging="1080"/>
      </w:pPr>
      <w:rPr>
        <w:i w:val="0"/>
        <w:iCs w:val="0"/>
        <w:sz w:val="24"/>
        <w:szCs w:val="24"/>
      </w:rPr>
    </w:lvl>
    <w:lvl w:ilvl="6">
      <w:start w:val="1"/>
      <w:numFmt w:val="decimal"/>
      <w:lvlText w:val="%1.%2.%3.%4.%5.%6.%7."/>
      <w:lvlJc w:val="left"/>
      <w:pPr>
        <w:tabs>
          <w:tab w:val="num" w:pos="9795"/>
        </w:tabs>
        <w:ind w:left="9795" w:hanging="1080"/>
      </w:pPr>
      <w:rPr>
        <w:i w:val="0"/>
        <w:iCs w:val="0"/>
        <w:sz w:val="24"/>
        <w:szCs w:val="24"/>
      </w:rPr>
    </w:lvl>
    <w:lvl w:ilvl="7">
      <w:start w:val="1"/>
      <w:numFmt w:val="decimal"/>
      <w:lvlText w:val="%1.%2.%3.%4.%5.%6.%7.%8."/>
      <w:lvlJc w:val="left"/>
      <w:pPr>
        <w:tabs>
          <w:tab w:val="num" w:pos="10875"/>
        </w:tabs>
        <w:ind w:left="10875" w:hanging="1440"/>
      </w:pPr>
      <w:rPr>
        <w:i w:val="0"/>
        <w:iCs w:val="0"/>
        <w:sz w:val="24"/>
        <w:szCs w:val="24"/>
      </w:rPr>
    </w:lvl>
    <w:lvl w:ilvl="8">
      <w:start w:val="1"/>
      <w:numFmt w:val="decimal"/>
      <w:lvlText w:val="%1.%2.%3.%4.%5.%6.%7.%8.%9."/>
      <w:lvlJc w:val="left"/>
      <w:pPr>
        <w:tabs>
          <w:tab w:val="num" w:pos="11595"/>
        </w:tabs>
        <w:ind w:left="11595" w:hanging="1440"/>
      </w:pPr>
      <w:rPr>
        <w:i w:val="0"/>
        <w:iCs w:val="0"/>
        <w:sz w:val="24"/>
        <w:szCs w:val="24"/>
      </w:rPr>
    </w:lvl>
  </w:abstractNum>
  <w:abstractNum w:abstractNumId="5">
    <w:nsid w:val="0000000C"/>
    <w:multiLevelType w:val="multilevel"/>
    <w:tmpl w:val="0000000C"/>
    <w:name w:val="WW8Num34"/>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8670E82"/>
    <w:multiLevelType w:val="hybridMultilevel"/>
    <w:tmpl w:val="CB504A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8">
    <w:nsid w:val="2B7C5D96"/>
    <w:multiLevelType w:val="hybridMultilevel"/>
    <w:tmpl w:val="1596653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3AA344E4"/>
    <w:multiLevelType w:val="hybridMultilevel"/>
    <w:tmpl w:val="58204F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B9D40F6"/>
    <w:multiLevelType w:val="hybridMultilevel"/>
    <w:tmpl w:val="9DF67494"/>
    <w:lvl w:ilvl="0" w:tplc="D03AC03A">
      <w:start w:val="1"/>
      <w:numFmt w:val="upperRoman"/>
      <w:pStyle w:val="a"/>
      <w:lvlText w:val="%1."/>
      <w:lvlJc w:val="right"/>
      <w:pPr>
        <w:ind w:left="1260" w:hanging="360"/>
      </w:pPr>
      <w:rPr>
        <w:b/>
        <w:bCs/>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56D034A4"/>
    <w:multiLevelType w:val="hybridMultilevel"/>
    <w:tmpl w:val="F72AC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30A05"/>
    <w:multiLevelType w:val="hybridMultilevel"/>
    <w:tmpl w:val="AD80B764"/>
    <w:lvl w:ilvl="0" w:tplc="0419000F">
      <w:start w:val="1"/>
      <w:numFmt w:val="decimal"/>
      <w:lvlText w:val="%1."/>
      <w:lvlJc w:val="left"/>
      <w:pPr>
        <w:ind w:left="23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DB1082A"/>
    <w:multiLevelType w:val="multilevel"/>
    <w:tmpl w:val="E9D4F378"/>
    <w:styleLink w:val="2"/>
    <w:lvl w:ilvl="0">
      <w:start w:val="7"/>
      <w:numFmt w:val="decimal"/>
      <w:lvlText w:val="%1."/>
      <w:lvlJc w:val="left"/>
      <w:pPr>
        <w:tabs>
          <w:tab w:val="num" w:pos="0"/>
        </w:tabs>
        <w:ind w:left="360" w:hanging="360"/>
      </w:pPr>
      <w:rPr>
        <w:rFonts w:hint="default"/>
      </w:rPr>
    </w:lvl>
    <w:lvl w:ilvl="1">
      <w:start w:val="1"/>
      <w:numFmt w:val="decimal"/>
      <w:lvlText w:val="9.%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num w:numId="1">
    <w:abstractNumId w:val="3"/>
  </w:num>
  <w:num w:numId="2">
    <w:abstractNumId w:val="2"/>
  </w:num>
  <w:num w:numId="3">
    <w:abstractNumId w:val="0"/>
  </w:num>
  <w:num w:numId="4">
    <w:abstractNumId w:val="1"/>
  </w:num>
  <w:num w:numId="5">
    <w:abstractNumId w:val="3"/>
  </w:num>
  <w:num w:numId="6">
    <w:abstractNumId w:val="2"/>
  </w:num>
  <w:num w:numId="7">
    <w:abstractNumId w:val="0"/>
  </w:num>
  <w:num w:numId="8">
    <w:abstractNumId w:val="1"/>
  </w:num>
  <w:num w:numId="9">
    <w:abstractNumId w:val="3"/>
  </w:num>
  <w:num w:numId="10">
    <w:abstractNumId w:val="2"/>
  </w:num>
  <w:num w:numId="11">
    <w:abstractNumId w:val="0"/>
  </w:num>
  <w:num w:numId="12">
    <w:abstractNumId w:val="1"/>
  </w:num>
  <w:num w:numId="13">
    <w:abstractNumId w:val="3"/>
  </w:num>
  <w:num w:numId="14">
    <w:abstractNumId w:val="2"/>
  </w:num>
  <w:num w:numId="15">
    <w:abstractNumId w:val="0"/>
  </w:num>
  <w:num w:numId="16">
    <w:abstractNumId w:val="1"/>
  </w:num>
  <w:num w:numId="17">
    <w:abstractNumId w:val="10"/>
  </w:num>
  <w:num w:numId="18">
    <w:abstractNumId w:val="7"/>
  </w:num>
  <w:num w:numId="19">
    <w:abstractNumId w:val="13"/>
  </w:num>
  <w:num w:numId="20">
    <w:abstractNumId w:val="12"/>
  </w:num>
  <w:num w:numId="21">
    <w:abstractNumId w:val="11"/>
  </w:num>
  <w:num w:numId="22">
    <w:abstractNumId w:val="9"/>
  </w:num>
  <w:num w:numId="23">
    <w:abstractNumId w:val="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mirrorMargins/>
  <w:documentProtection w:edit="forms" w:enforcement="0"/>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ABB"/>
    <w:rsid w:val="00000A70"/>
    <w:rsid w:val="00000D78"/>
    <w:rsid w:val="0000107A"/>
    <w:rsid w:val="00001206"/>
    <w:rsid w:val="000016E7"/>
    <w:rsid w:val="00001DF5"/>
    <w:rsid w:val="00001E00"/>
    <w:rsid w:val="00001E63"/>
    <w:rsid w:val="000021A8"/>
    <w:rsid w:val="00002592"/>
    <w:rsid w:val="00002A6D"/>
    <w:rsid w:val="00003600"/>
    <w:rsid w:val="00003D73"/>
    <w:rsid w:val="00003EA0"/>
    <w:rsid w:val="00003EA4"/>
    <w:rsid w:val="00004677"/>
    <w:rsid w:val="0000487F"/>
    <w:rsid w:val="00004F69"/>
    <w:rsid w:val="00005A92"/>
    <w:rsid w:val="00005B8A"/>
    <w:rsid w:val="00006060"/>
    <w:rsid w:val="0000609E"/>
    <w:rsid w:val="00006189"/>
    <w:rsid w:val="00006D8A"/>
    <w:rsid w:val="0000724E"/>
    <w:rsid w:val="00007416"/>
    <w:rsid w:val="00007518"/>
    <w:rsid w:val="0001113B"/>
    <w:rsid w:val="0001115C"/>
    <w:rsid w:val="0001237B"/>
    <w:rsid w:val="000128F3"/>
    <w:rsid w:val="00012DB2"/>
    <w:rsid w:val="00013543"/>
    <w:rsid w:val="00013D8B"/>
    <w:rsid w:val="0001482F"/>
    <w:rsid w:val="000148D1"/>
    <w:rsid w:val="00014B66"/>
    <w:rsid w:val="00014BFB"/>
    <w:rsid w:val="0001598E"/>
    <w:rsid w:val="00015F39"/>
    <w:rsid w:val="000161F2"/>
    <w:rsid w:val="00016F22"/>
    <w:rsid w:val="00017C07"/>
    <w:rsid w:val="0002064A"/>
    <w:rsid w:val="0002074B"/>
    <w:rsid w:val="0002078A"/>
    <w:rsid w:val="0002097C"/>
    <w:rsid w:val="00020BCE"/>
    <w:rsid w:val="00020DF0"/>
    <w:rsid w:val="00020E37"/>
    <w:rsid w:val="00021063"/>
    <w:rsid w:val="00021222"/>
    <w:rsid w:val="000213A3"/>
    <w:rsid w:val="000213F3"/>
    <w:rsid w:val="00021A70"/>
    <w:rsid w:val="000221C5"/>
    <w:rsid w:val="00022674"/>
    <w:rsid w:val="000227DF"/>
    <w:rsid w:val="00022810"/>
    <w:rsid w:val="000232A9"/>
    <w:rsid w:val="00023567"/>
    <w:rsid w:val="000235E1"/>
    <w:rsid w:val="00023DDD"/>
    <w:rsid w:val="000247C7"/>
    <w:rsid w:val="00024F5C"/>
    <w:rsid w:val="000250C8"/>
    <w:rsid w:val="0002532A"/>
    <w:rsid w:val="000254B6"/>
    <w:rsid w:val="00026E18"/>
    <w:rsid w:val="00027231"/>
    <w:rsid w:val="00027F24"/>
    <w:rsid w:val="000300DA"/>
    <w:rsid w:val="0003029F"/>
    <w:rsid w:val="0003067D"/>
    <w:rsid w:val="000306B6"/>
    <w:rsid w:val="00030B8D"/>
    <w:rsid w:val="000312E6"/>
    <w:rsid w:val="0003132F"/>
    <w:rsid w:val="00031506"/>
    <w:rsid w:val="000318BD"/>
    <w:rsid w:val="00031B77"/>
    <w:rsid w:val="000323C2"/>
    <w:rsid w:val="00032783"/>
    <w:rsid w:val="00032910"/>
    <w:rsid w:val="00032994"/>
    <w:rsid w:val="00032DF4"/>
    <w:rsid w:val="000330E8"/>
    <w:rsid w:val="00033CDD"/>
    <w:rsid w:val="00033CEB"/>
    <w:rsid w:val="0003417E"/>
    <w:rsid w:val="000345AE"/>
    <w:rsid w:val="00035396"/>
    <w:rsid w:val="000359E6"/>
    <w:rsid w:val="00036039"/>
    <w:rsid w:val="00036254"/>
    <w:rsid w:val="00036391"/>
    <w:rsid w:val="00036777"/>
    <w:rsid w:val="00036807"/>
    <w:rsid w:val="0003687F"/>
    <w:rsid w:val="00036E1C"/>
    <w:rsid w:val="00037358"/>
    <w:rsid w:val="00037819"/>
    <w:rsid w:val="00037DDD"/>
    <w:rsid w:val="0004049B"/>
    <w:rsid w:val="000409CE"/>
    <w:rsid w:val="00041057"/>
    <w:rsid w:val="000416E3"/>
    <w:rsid w:val="000416FA"/>
    <w:rsid w:val="00041C65"/>
    <w:rsid w:val="00041D41"/>
    <w:rsid w:val="000422C1"/>
    <w:rsid w:val="000423D5"/>
    <w:rsid w:val="0004324F"/>
    <w:rsid w:val="000433D1"/>
    <w:rsid w:val="00044289"/>
    <w:rsid w:val="00044F58"/>
    <w:rsid w:val="00045313"/>
    <w:rsid w:val="00045346"/>
    <w:rsid w:val="000456C2"/>
    <w:rsid w:val="000457FC"/>
    <w:rsid w:val="000463FE"/>
    <w:rsid w:val="00046D2D"/>
    <w:rsid w:val="00046E73"/>
    <w:rsid w:val="000473F3"/>
    <w:rsid w:val="00047597"/>
    <w:rsid w:val="0004761B"/>
    <w:rsid w:val="000479F8"/>
    <w:rsid w:val="00047AD4"/>
    <w:rsid w:val="00050879"/>
    <w:rsid w:val="00050C77"/>
    <w:rsid w:val="00051597"/>
    <w:rsid w:val="00051A64"/>
    <w:rsid w:val="00051AAE"/>
    <w:rsid w:val="00052579"/>
    <w:rsid w:val="00052710"/>
    <w:rsid w:val="00053937"/>
    <w:rsid w:val="00054B99"/>
    <w:rsid w:val="00054C99"/>
    <w:rsid w:val="00054D22"/>
    <w:rsid w:val="00054EF9"/>
    <w:rsid w:val="000556CF"/>
    <w:rsid w:val="00057451"/>
    <w:rsid w:val="0005777B"/>
    <w:rsid w:val="00057F67"/>
    <w:rsid w:val="000601D2"/>
    <w:rsid w:val="00060BA2"/>
    <w:rsid w:val="00060ED4"/>
    <w:rsid w:val="000611B7"/>
    <w:rsid w:val="00061BD9"/>
    <w:rsid w:val="00061D2C"/>
    <w:rsid w:val="00062027"/>
    <w:rsid w:val="000626A0"/>
    <w:rsid w:val="000626D7"/>
    <w:rsid w:val="0006294A"/>
    <w:rsid w:val="00062F46"/>
    <w:rsid w:val="000633CF"/>
    <w:rsid w:val="0006349E"/>
    <w:rsid w:val="000634DD"/>
    <w:rsid w:val="00064641"/>
    <w:rsid w:val="00064F64"/>
    <w:rsid w:val="000650AC"/>
    <w:rsid w:val="00065256"/>
    <w:rsid w:val="000652E1"/>
    <w:rsid w:val="00066100"/>
    <w:rsid w:val="000661BC"/>
    <w:rsid w:val="00066297"/>
    <w:rsid w:val="00066CD7"/>
    <w:rsid w:val="00066EA8"/>
    <w:rsid w:val="0006780E"/>
    <w:rsid w:val="000678A1"/>
    <w:rsid w:val="00067E25"/>
    <w:rsid w:val="00070234"/>
    <w:rsid w:val="000705AE"/>
    <w:rsid w:val="00070812"/>
    <w:rsid w:val="00070DEA"/>
    <w:rsid w:val="0007172C"/>
    <w:rsid w:val="000721B5"/>
    <w:rsid w:val="00072385"/>
    <w:rsid w:val="00072986"/>
    <w:rsid w:val="0007349C"/>
    <w:rsid w:val="0007354D"/>
    <w:rsid w:val="000736D3"/>
    <w:rsid w:val="000736F1"/>
    <w:rsid w:val="00073BA7"/>
    <w:rsid w:val="00073CA5"/>
    <w:rsid w:val="00074256"/>
    <w:rsid w:val="00074689"/>
    <w:rsid w:val="000755A2"/>
    <w:rsid w:val="0007585B"/>
    <w:rsid w:val="00075B28"/>
    <w:rsid w:val="00075FCF"/>
    <w:rsid w:val="00076834"/>
    <w:rsid w:val="00076A68"/>
    <w:rsid w:val="00076F01"/>
    <w:rsid w:val="00077001"/>
    <w:rsid w:val="00077314"/>
    <w:rsid w:val="00080285"/>
    <w:rsid w:val="000807F4"/>
    <w:rsid w:val="00080919"/>
    <w:rsid w:val="000811D7"/>
    <w:rsid w:val="0008140D"/>
    <w:rsid w:val="00081BAC"/>
    <w:rsid w:val="00081D9C"/>
    <w:rsid w:val="00081E35"/>
    <w:rsid w:val="000820BE"/>
    <w:rsid w:val="0008236C"/>
    <w:rsid w:val="0008240A"/>
    <w:rsid w:val="000832A4"/>
    <w:rsid w:val="00083A5E"/>
    <w:rsid w:val="00083EB8"/>
    <w:rsid w:val="00084085"/>
    <w:rsid w:val="0008436E"/>
    <w:rsid w:val="0008474D"/>
    <w:rsid w:val="00085005"/>
    <w:rsid w:val="00085170"/>
    <w:rsid w:val="000857B5"/>
    <w:rsid w:val="00085ABD"/>
    <w:rsid w:val="00085D62"/>
    <w:rsid w:val="00085F32"/>
    <w:rsid w:val="000861A6"/>
    <w:rsid w:val="00086339"/>
    <w:rsid w:val="00087064"/>
    <w:rsid w:val="000874D7"/>
    <w:rsid w:val="0008789E"/>
    <w:rsid w:val="00087D79"/>
    <w:rsid w:val="00087DA3"/>
    <w:rsid w:val="000906FC"/>
    <w:rsid w:val="00091659"/>
    <w:rsid w:val="000918ED"/>
    <w:rsid w:val="00091B43"/>
    <w:rsid w:val="00092186"/>
    <w:rsid w:val="00092DF2"/>
    <w:rsid w:val="0009395F"/>
    <w:rsid w:val="00093A7A"/>
    <w:rsid w:val="00094346"/>
    <w:rsid w:val="00094680"/>
    <w:rsid w:val="00094873"/>
    <w:rsid w:val="00095100"/>
    <w:rsid w:val="00095527"/>
    <w:rsid w:val="00095A10"/>
    <w:rsid w:val="00095BB5"/>
    <w:rsid w:val="00095D20"/>
    <w:rsid w:val="0009651F"/>
    <w:rsid w:val="00096D60"/>
    <w:rsid w:val="00096F05"/>
    <w:rsid w:val="000970CA"/>
    <w:rsid w:val="000973AF"/>
    <w:rsid w:val="000979F0"/>
    <w:rsid w:val="000A0019"/>
    <w:rsid w:val="000A1073"/>
    <w:rsid w:val="000A1249"/>
    <w:rsid w:val="000A12D5"/>
    <w:rsid w:val="000A1F35"/>
    <w:rsid w:val="000A226B"/>
    <w:rsid w:val="000A2689"/>
    <w:rsid w:val="000A2802"/>
    <w:rsid w:val="000A2982"/>
    <w:rsid w:val="000A29EA"/>
    <w:rsid w:val="000A2C85"/>
    <w:rsid w:val="000A3CB9"/>
    <w:rsid w:val="000A4AD0"/>
    <w:rsid w:val="000A4B34"/>
    <w:rsid w:val="000A4E63"/>
    <w:rsid w:val="000A4F6B"/>
    <w:rsid w:val="000A57E3"/>
    <w:rsid w:val="000A6416"/>
    <w:rsid w:val="000A6514"/>
    <w:rsid w:val="000A6A3C"/>
    <w:rsid w:val="000A6C87"/>
    <w:rsid w:val="000A6FF9"/>
    <w:rsid w:val="000A71C1"/>
    <w:rsid w:val="000A7668"/>
    <w:rsid w:val="000A79E1"/>
    <w:rsid w:val="000A7C30"/>
    <w:rsid w:val="000B024A"/>
    <w:rsid w:val="000B06BC"/>
    <w:rsid w:val="000B06F3"/>
    <w:rsid w:val="000B096B"/>
    <w:rsid w:val="000B0B89"/>
    <w:rsid w:val="000B0B92"/>
    <w:rsid w:val="000B0CA1"/>
    <w:rsid w:val="000B0D54"/>
    <w:rsid w:val="000B26F5"/>
    <w:rsid w:val="000B2F9C"/>
    <w:rsid w:val="000B3410"/>
    <w:rsid w:val="000B3456"/>
    <w:rsid w:val="000B354D"/>
    <w:rsid w:val="000B3639"/>
    <w:rsid w:val="000B36BE"/>
    <w:rsid w:val="000B36EB"/>
    <w:rsid w:val="000B3EEE"/>
    <w:rsid w:val="000B4BA8"/>
    <w:rsid w:val="000B506A"/>
    <w:rsid w:val="000B5413"/>
    <w:rsid w:val="000B5523"/>
    <w:rsid w:val="000B6329"/>
    <w:rsid w:val="000B6CA7"/>
    <w:rsid w:val="000B6F5A"/>
    <w:rsid w:val="000B6FA2"/>
    <w:rsid w:val="000B725C"/>
    <w:rsid w:val="000B7802"/>
    <w:rsid w:val="000B7896"/>
    <w:rsid w:val="000B7EA4"/>
    <w:rsid w:val="000C00EB"/>
    <w:rsid w:val="000C2047"/>
    <w:rsid w:val="000C2261"/>
    <w:rsid w:val="000C26B5"/>
    <w:rsid w:val="000C2E3C"/>
    <w:rsid w:val="000C3312"/>
    <w:rsid w:val="000C3394"/>
    <w:rsid w:val="000C35F6"/>
    <w:rsid w:val="000C3DA6"/>
    <w:rsid w:val="000C3FC4"/>
    <w:rsid w:val="000C52B4"/>
    <w:rsid w:val="000C5457"/>
    <w:rsid w:val="000C57EA"/>
    <w:rsid w:val="000C596D"/>
    <w:rsid w:val="000C5FBE"/>
    <w:rsid w:val="000C65D3"/>
    <w:rsid w:val="000C6A63"/>
    <w:rsid w:val="000C6BB8"/>
    <w:rsid w:val="000C73F0"/>
    <w:rsid w:val="000C7FA6"/>
    <w:rsid w:val="000D01FC"/>
    <w:rsid w:val="000D02F0"/>
    <w:rsid w:val="000D0339"/>
    <w:rsid w:val="000D045C"/>
    <w:rsid w:val="000D096A"/>
    <w:rsid w:val="000D0B27"/>
    <w:rsid w:val="000D0C6E"/>
    <w:rsid w:val="000D14D3"/>
    <w:rsid w:val="000D1D02"/>
    <w:rsid w:val="000D2565"/>
    <w:rsid w:val="000D25E0"/>
    <w:rsid w:val="000D26FB"/>
    <w:rsid w:val="000D2845"/>
    <w:rsid w:val="000D2BD5"/>
    <w:rsid w:val="000D2E86"/>
    <w:rsid w:val="000D355D"/>
    <w:rsid w:val="000D36BB"/>
    <w:rsid w:val="000D3BEF"/>
    <w:rsid w:val="000D3C85"/>
    <w:rsid w:val="000D4062"/>
    <w:rsid w:val="000D44AE"/>
    <w:rsid w:val="000D45D7"/>
    <w:rsid w:val="000D4D31"/>
    <w:rsid w:val="000D5A7D"/>
    <w:rsid w:val="000D600F"/>
    <w:rsid w:val="000D66E8"/>
    <w:rsid w:val="000D6720"/>
    <w:rsid w:val="000D6F07"/>
    <w:rsid w:val="000E006A"/>
    <w:rsid w:val="000E0A33"/>
    <w:rsid w:val="000E0B12"/>
    <w:rsid w:val="000E1059"/>
    <w:rsid w:val="000E1322"/>
    <w:rsid w:val="000E1699"/>
    <w:rsid w:val="000E16ED"/>
    <w:rsid w:val="000E1986"/>
    <w:rsid w:val="000E1F9F"/>
    <w:rsid w:val="000E23A1"/>
    <w:rsid w:val="000E26BD"/>
    <w:rsid w:val="000E2F35"/>
    <w:rsid w:val="000E394F"/>
    <w:rsid w:val="000E3FD2"/>
    <w:rsid w:val="000E4224"/>
    <w:rsid w:val="000E42E8"/>
    <w:rsid w:val="000E45E7"/>
    <w:rsid w:val="000E45F7"/>
    <w:rsid w:val="000E4A99"/>
    <w:rsid w:val="000E4DD1"/>
    <w:rsid w:val="000E4F4A"/>
    <w:rsid w:val="000E5608"/>
    <w:rsid w:val="000E6932"/>
    <w:rsid w:val="000E6CBC"/>
    <w:rsid w:val="000E6DDC"/>
    <w:rsid w:val="000E74FC"/>
    <w:rsid w:val="000E7B66"/>
    <w:rsid w:val="000E7FBE"/>
    <w:rsid w:val="000F042E"/>
    <w:rsid w:val="000F0F1D"/>
    <w:rsid w:val="000F11B0"/>
    <w:rsid w:val="000F1C68"/>
    <w:rsid w:val="000F201F"/>
    <w:rsid w:val="000F2AA2"/>
    <w:rsid w:val="000F2FE9"/>
    <w:rsid w:val="000F32D0"/>
    <w:rsid w:val="000F33A7"/>
    <w:rsid w:val="000F33B7"/>
    <w:rsid w:val="000F3575"/>
    <w:rsid w:val="000F46C7"/>
    <w:rsid w:val="000F4EBC"/>
    <w:rsid w:val="000F50F6"/>
    <w:rsid w:val="000F5437"/>
    <w:rsid w:val="000F5535"/>
    <w:rsid w:val="000F5818"/>
    <w:rsid w:val="000F5F40"/>
    <w:rsid w:val="000F615B"/>
    <w:rsid w:val="000F6466"/>
    <w:rsid w:val="000F6588"/>
    <w:rsid w:val="000F6629"/>
    <w:rsid w:val="000F6AA6"/>
    <w:rsid w:val="000F6AFA"/>
    <w:rsid w:val="000F6D04"/>
    <w:rsid w:val="000F738B"/>
    <w:rsid w:val="000F73A7"/>
    <w:rsid w:val="000F7F7B"/>
    <w:rsid w:val="0010049C"/>
    <w:rsid w:val="00100CEA"/>
    <w:rsid w:val="00100D61"/>
    <w:rsid w:val="00100F29"/>
    <w:rsid w:val="00100FA1"/>
    <w:rsid w:val="00101A46"/>
    <w:rsid w:val="00101B16"/>
    <w:rsid w:val="00101DD5"/>
    <w:rsid w:val="0010200E"/>
    <w:rsid w:val="001033B7"/>
    <w:rsid w:val="001038AB"/>
    <w:rsid w:val="00104A7F"/>
    <w:rsid w:val="00104C7C"/>
    <w:rsid w:val="00104D28"/>
    <w:rsid w:val="00104FD4"/>
    <w:rsid w:val="00105568"/>
    <w:rsid w:val="001058F2"/>
    <w:rsid w:val="00105EB3"/>
    <w:rsid w:val="001066B5"/>
    <w:rsid w:val="00106CC7"/>
    <w:rsid w:val="00106D06"/>
    <w:rsid w:val="001077C7"/>
    <w:rsid w:val="001078FA"/>
    <w:rsid w:val="00107F67"/>
    <w:rsid w:val="001101A2"/>
    <w:rsid w:val="00110A86"/>
    <w:rsid w:val="0011131F"/>
    <w:rsid w:val="00111599"/>
    <w:rsid w:val="001123AF"/>
    <w:rsid w:val="00113278"/>
    <w:rsid w:val="001134C1"/>
    <w:rsid w:val="00113934"/>
    <w:rsid w:val="00113A59"/>
    <w:rsid w:val="00113F73"/>
    <w:rsid w:val="001143DF"/>
    <w:rsid w:val="00114AE9"/>
    <w:rsid w:val="00114E1D"/>
    <w:rsid w:val="00114E75"/>
    <w:rsid w:val="00115B32"/>
    <w:rsid w:val="00116E78"/>
    <w:rsid w:val="00117034"/>
    <w:rsid w:val="001178E9"/>
    <w:rsid w:val="00117913"/>
    <w:rsid w:val="00117BE9"/>
    <w:rsid w:val="00117E31"/>
    <w:rsid w:val="00117EEF"/>
    <w:rsid w:val="00120D66"/>
    <w:rsid w:val="00121429"/>
    <w:rsid w:val="001214B5"/>
    <w:rsid w:val="00121C07"/>
    <w:rsid w:val="00121DB7"/>
    <w:rsid w:val="00121E72"/>
    <w:rsid w:val="001221AC"/>
    <w:rsid w:val="00122432"/>
    <w:rsid w:val="001228ED"/>
    <w:rsid w:val="001229B9"/>
    <w:rsid w:val="00122AEC"/>
    <w:rsid w:val="00122CBB"/>
    <w:rsid w:val="00122DA1"/>
    <w:rsid w:val="001233C3"/>
    <w:rsid w:val="001234A5"/>
    <w:rsid w:val="001236A9"/>
    <w:rsid w:val="00123875"/>
    <w:rsid w:val="00124A3C"/>
    <w:rsid w:val="00124E62"/>
    <w:rsid w:val="00125300"/>
    <w:rsid w:val="0012535C"/>
    <w:rsid w:val="00125843"/>
    <w:rsid w:val="00125FBA"/>
    <w:rsid w:val="001260A8"/>
    <w:rsid w:val="00126545"/>
    <w:rsid w:val="00126820"/>
    <w:rsid w:val="001268B6"/>
    <w:rsid w:val="001269D2"/>
    <w:rsid w:val="00126C17"/>
    <w:rsid w:val="00126F30"/>
    <w:rsid w:val="0012739A"/>
    <w:rsid w:val="0012798D"/>
    <w:rsid w:val="00127B23"/>
    <w:rsid w:val="0013049F"/>
    <w:rsid w:val="00130502"/>
    <w:rsid w:val="001307AF"/>
    <w:rsid w:val="00131DBF"/>
    <w:rsid w:val="00131DCF"/>
    <w:rsid w:val="0013299C"/>
    <w:rsid w:val="00132B35"/>
    <w:rsid w:val="00132BBE"/>
    <w:rsid w:val="001339BB"/>
    <w:rsid w:val="00133B5B"/>
    <w:rsid w:val="00134089"/>
    <w:rsid w:val="001344E9"/>
    <w:rsid w:val="00134831"/>
    <w:rsid w:val="001348E6"/>
    <w:rsid w:val="001355D9"/>
    <w:rsid w:val="00135828"/>
    <w:rsid w:val="00135A40"/>
    <w:rsid w:val="00135F00"/>
    <w:rsid w:val="00136438"/>
    <w:rsid w:val="00136548"/>
    <w:rsid w:val="001373E8"/>
    <w:rsid w:val="001375E7"/>
    <w:rsid w:val="00137755"/>
    <w:rsid w:val="00137D6C"/>
    <w:rsid w:val="001402F4"/>
    <w:rsid w:val="001407C5"/>
    <w:rsid w:val="00140E40"/>
    <w:rsid w:val="00140FBC"/>
    <w:rsid w:val="001417D0"/>
    <w:rsid w:val="00141A12"/>
    <w:rsid w:val="0014223E"/>
    <w:rsid w:val="0014227A"/>
    <w:rsid w:val="00142E51"/>
    <w:rsid w:val="001432F7"/>
    <w:rsid w:val="0014338E"/>
    <w:rsid w:val="00143C59"/>
    <w:rsid w:val="00143E65"/>
    <w:rsid w:val="00144790"/>
    <w:rsid w:val="0014498B"/>
    <w:rsid w:val="00144C25"/>
    <w:rsid w:val="00144EC2"/>
    <w:rsid w:val="0014592A"/>
    <w:rsid w:val="00145985"/>
    <w:rsid w:val="00145AA1"/>
    <w:rsid w:val="00145B63"/>
    <w:rsid w:val="00145DC3"/>
    <w:rsid w:val="00145E83"/>
    <w:rsid w:val="0014631E"/>
    <w:rsid w:val="0014634B"/>
    <w:rsid w:val="00146414"/>
    <w:rsid w:val="00146607"/>
    <w:rsid w:val="00146758"/>
    <w:rsid w:val="00146997"/>
    <w:rsid w:val="00146F9C"/>
    <w:rsid w:val="00147EDC"/>
    <w:rsid w:val="0015050D"/>
    <w:rsid w:val="00150953"/>
    <w:rsid w:val="00150BC4"/>
    <w:rsid w:val="001512F9"/>
    <w:rsid w:val="001515D7"/>
    <w:rsid w:val="00152480"/>
    <w:rsid w:val="001524C3"/>
    <w:rsid w:val="0015261B"/>
    <w:rsid w:val="00152627"/>
    <w:rsid w:val="001536B6"/>
    <w:rsid w:val="00153AC8"/>
    <w:rsid w:val="00153D0A"/>
    <w:rsid w:val="001544FA"/>
    <w:rsid w:val="00154CFD"/>
    <w:rsid w:val="00154E30"/>
    <w:rsid w:val="00155100"/>
    <w:rsid w:val="001556AC"/>
    <w:rsid w:val="00155A6E"/>
    <w:rsid w:val="00155B4E"/>
    <w:rsid w:val="001564CC"/>
    <w:rsid w:val="001572EA"/>
    <w:rsid w:val="00157E14"/>
    <w:rsid w:val="001600E3"/>
    <w:rsid w:val="0016019F"/>
    <w:rsid w:val="0016060E"/>
    <w:rsid w:val="0016066B"/>
    <w:rsid w:val="0016089D"/>
    <w:rsid w:val="00160A65"/>
    <w:rsid w:val="00160AC9"/>
    <w:rsid w:val="00161607"/>
    <w:rsid w:val="00161627"/>
    <w:rsid w:val="00161730"/>
    <w:rsid w:val="00161A00"/>
    <w:rsid w:val="001628A3"/>
    <w:rsid w:val="00162BFC"/>
    <w:rsid w:val="00163860"/>
    <w:rsid w:val="00163E07"/>
    <w:rsid w:val="00164608"/>
    <w:rsid w:val="00164D5A"/>
    <w:rsid w:val="00165274"/>
    <w:rsid w:val="001653F9"/>
    <w:rsid w:val="00165574"/>
    <w:rsid w:val="00165859"/>
    <w:rsid w:val="00165C8B"/>
    <w:rsid w:val="001660BE"/>
    <w:rsid w:val="001663BC"/>
    <w:rsid w:val="00166809"/>
    <w:rsid w:val="00166DB0"/>
    <w:rsid w:val="00166FAE"/>
    <w:rsid w:val="001671D6"/>
    <w:rsid w:val="00170511"/>
    <w:rsid w:val="00170647"/>
    <w:rsid w:val="00170A01"/>
    <w:rsid w:val="00171080"/>
    <w:rsid w:val="001710D7"/>
    <w:rsid w:val="001710F2"/>
    <w:rsid w:val="00171298"/>
    <w:rsid w:val="0017152B"/>
    <w:rsid w:val="00171B7B"/>
    <w:rsid w:val="00171C38"/>
    <w:rsid w:val="00171F80"/>
    <w:rsid w:val="00172691"/>
    <w:rsid w:val="00172EF5"/>
    <w:rsid w:val="00173268"/>
    <w:rsid w:val="00173994"/>
    <w:rsid w:val="0017399A"/>
    <w:rsid w:val="00173B20"/>
    <w:rsid w:val="00174811"/>
    <w:rsid w:val="00175126"/>
    <w:rsid w:val="0017565E"/>
    <w:rsid w:val="00175732"/>
    <w:rsid w:val="00176DAE"/>
    <w:rsid w:val="00176E07"/>
    <w:rsid w:val="00176F5F"/>
    <w:rsid w:val="001774C3"/>
    <w:rsid w:val="00180B2D"/>
    <w:rsid w:val="00181DEF"/>
    <w:rsid w:val="0018226D"/>
    <w:rsid w:val="0018248A"/>
    <w:rsid w:val="0018282A"/>
    <w:rsid w:val="00182D1C"/>
    <w:rsid w:val="00183F74"/>
    <w:rsid w:val="001841F8"/>
    <w:rsid w:val="0018508D"/>
    <w:rsid w:val="001857B3"/>
    <w:rsid w:val="00185C3A"/>
    <w:rsid w:val="00185E04"/>
    <w:rsid w:val="00185F6F"/>
    <w:rsid w:val="00186C88"/>
    <w:rsid w:val="0018723B"/>
    <w:rsid w:val="001874E1"/>
    <w:rsid w:val="0019018C"/>
    <w:rsid w:val="00190389"/>
    <w:rsid w:val="001903AC"/>
    <w:rsid w:val="00190BD6"/>
    <w:rsid w:val="00190C09"/>
    <w:rsid w:val="00191D8F"/>
    <w:rsid w:val="00193064"/>
    <w:rsid w:val="00193415"/>
    <w:rsid w:val="00193780"/>
    <w:rsid w:val="00193875"/>
    <w:rsid w:val="0019423C"/>
    <w:rsid w:val="0019498E"/>
    <w:rsid w:val="00194ECB"/>
    <w:rsid w:val="00194FB3"/>
    <w:rsid w:val="001950C5"/>
    <w:rsid w:val="0019518B"/>
    <w:rsid w:val="0019538A"/>
    <w:rsid w:val="0019547E"/>
    <w:rsid w:val="0019598E"/>
    <w:rsid w:val="00195A4A"/>
    <w:rsid w:val="00195C98"/>
    <w:rsid w:val="00195DD8"/>
    <w:rsid w:val="00195F1B"/>
    <w:rsid w:val="00195F84"/>
    <w:rsid w:val="00196064"/>
    <w:rsid w:val="0019609F"/>
    <w:rsid w:val="00196765"/>
    <w:rsid w:val="001969BD"/>
    <w:rsid w:val="00196EAB"/>
    <w:rsid w:val="00196EDD"/>
    <w:rsid w:val="0019711D"/>
    <w:rsid w:val="00197237"/>
    <w:rsid w:val="00197D61"/>
    <w:rsid w:val="001A06B9"/>
    <w:rsid w:val="001A0B50"/>
    <w:rsid w:val="001A128A"/>
    <w:rsid w:val="001A1E83"/>
    <w:rsid w:val="001A2AED"/>
    <w:rsid w:val="001A2B2F"/>
    <w:rsid w:val="001A2E69"/>
    <w:rsid w:val="001A3258"/>
    <w:rsid w:val="001A35F7"/>
    <w:rsid w:val="001A3AEC"/>
    <w:rsid w:val="001A436E"/>
    <w:rsid w:val="001A4D0F"/>
    <w:rsid w:val="001A4E39"/>
    <w:rsid w:val="001A517F"/>
    <w:rsid w:val="001A6475"/>
    <w:rsid w:val="001A6553"/>
    <w:rsid w:val="001A6828"/>
    <w:rsid w:val="001A68E6"/>
    <w:rsid w:val="001A75CE"/>
    <w:rsid w:val="001A77F8"/>
    <w:rsid w:val="001A79E0"/>
    <w:rsid w:val="001A7A07"/>
    <w:rsid w:val="001A7AB2"/>
    <w:rsid w:val="001A7D9A"/>
    <w:rsid w:val="001A7FBD"/>
    <w:rsid w:val="001B0189"/>
    <w:rsid w:val="001B01EA"/>
    <w:rsid w:val="001B0C20"/>
    <w:rsid w:val="001B0F85"/>
    <w:rsid w:val="001B225C"/>
    <w:rsid w:val="001B2542"/>
    <w:rsid w:val="001B269D"/>
    <w:rsid w:val="001B27DD"/>
    <w:rsid w:val="001B2B1F"/>
    <w:rsid w:val="001B3620"/>
    <w:rsid w:val="001B364E"/>
    <w:rsid w:val="001B3A17"/>
    <w:rsid w:val="001B45BA"/>
    <w:rsid w:val="001B49D3"/>
    <w:rsid w:val="001B4BEA"/>
    <w:rsid w:val="001B4DAC"/>
    <w:rsid w:val="001B525F"/>
    <w:rsid w:val="001B53CD"/>
    <w:rsid w:val="001B5C84"/>
    <w:rsid w:val="001B609C"/>
    <w:rsid w:val="001B6267"/>
    <w:rsid w:val="001B6A48"/>
    <w:rsid w:val="001B6DCD"/>
    <w:rsid w:val="001C0531"/>
    <w:rsid w:val="001C0546"/>
    <w:rsid w:val="001C068F"/>
    <w:rsid w:val="001C0891"/>
    <w:rsid w:val="001C1B1B"/>
    <w:rsid w:val="001C1EB0"/>
    <w:rsid w:val="001C2127"/>
    <w:rsid w:val="001C31BF"/>
    <w:rsid w:val="001C34CE"/>
    <w:rsid w:val="001C373E"/>
    <w:rsid w:val="001C495E"/>
    <w:rsid w:val="001C4BE2"/>
    <w:rsid w:val="001C5928"/>
    <w:rsid w:val="001C59BF"/>
    <w:rsid w:val="001C63D8"/>
    <w:rsid w:val="001C6894"/>
    <w:rsid w:val="001C6C14"/>
    <w:rsid w:val="001C6DCE"/>
    <w:rsid w:val="001C6FB8"/>
    <w:rsid w:val="001C6FC1"/>
    <w:rsid w:val="001C74F1"/>
    <w:rsid w:val="001C775B"/>
    <w:rsid w:val="001D00F7"/>
    <w:rsid w:val="001D0674"/>
    <w:rsid w:val="001D0C72"/>
    <w:rsid w:val="001D0CD8"/>
    <w:rsid w:val="001D0F62"/>
    <w:rsid w:val="001D1093"/>
    <w:rsid w:val="001D1317"/>
    <w:rsid w:val="001D15C5"/>
    <w:rsid w:val="001D17D9"/>
    <w:rsid w:val="001D1A86"/>
    <w:rsid w:val="001D285F"/>
    <w:rsid w:val="001D2B2B"/>
    <w:rsid w:val="001D3294"/>
    <w:rsid w:val="001D3BC9"/>
    <w:rsid w:val="001D4526"/>
    <w:rsid w:val="001D48B6"/>
    <w:rsid w:val="001D496E"/>
    <w:rsid w:val="001D4A3B"/>
    <w:rsid w:val="001D4AC8"/>
    <w:rsid w:val="001D4E80"/>
    <w:rsid w:val="001D53A9"/>
    <w:rsid w:val="001D57F3"/>
    <w:rsid w:val="001D5812"/>
    <w:rsid w:val="001D60D3"/>
    <w:rsid w:val="001D6198"/>
    <w:rsid w:val="001D696D"/>
    <w:rsid w:val="001D7949"/>
    <w:rsid w:val="001D7E42"/>
    <w:rsid w:val="001E062A"/>
    <w:rsid w:val="001E0EE9"/>
    <w:rsid w:val="001E0FF4"/>
    <w:rsid w:val="001E1CE9"/>
    <w:rsid w:val="001E2668"/>
    <w:rsid w:val="001E3D81"/>
    <w:rsid w:val="001E428F"/>
    <w:rsid w:val="001E42F5"/>
    <w:rsid w:val="001E43CD"/>
    <w:rsid w:val="001E4530"/>
    <w:rsid w:val="001E46C6"/>
    <w:rsid w:val="001E4B1D"/>
    <w:rsid w:val="001E5399"/>
    <w:rsid w:val="001E70AA"/>
    <w:rsid w:val="001E7741"/>
    <w:rsid w:val="001E7759"/>
    <w:rsid w:val="001E778A"/>
    <w:rsid w:val="001E79F0"/>
    <w:rsid w:val="001E79FE"/>
    <w:rsid w:val="001E7DC6"/>
    <w:rsid w:val="001E7E2B"/>
    <w:rsid w:val="001F041F"/>
    <w:rsid w:val="001F0F29"/>
    <w:rsid w:val="001F1A5A"/>
    <w:rsid w:val="001F1E76"/>
    <w:rsid w:val="001F2256"/>
    <w:rsid w:val="001F2D92"/>
    <w:rsid w:val="001F318A"/>
    <w:rsid w:val="001F382E"/>
    <w:rsid w:val="001F3F3D"/>
    <w:rsid w:val="001F41BB"/>
    <w:rsid w:val="001F422C"/>
    <w:rsid w:val="001F4B96"/>
    <w:rsid w:val="001F4D6A"/>
    <w:rsid w:val="001F5A18"/>
    <w:rsid w:val="001F60D6"/>
    <w:rsid w:val="001F681B"/>
    <w:rsid w:val="001F737B"/>
    <w:rsid w:val="001F79E8"/>
    <w:rsid w:val="00200284"/>
    <w:rsid w:val="00200E0B"/>
    <w:rsid w:val="00200EBD"/>
    <w:rsid w:val="00200F06"/>
    <w:rsid w:val="002010C5"/>
    <w:rsid w:val="00201377"/>
    <w:rsid w:val="0020158C"/>
    <w:rsid w:val="00201867"/>
    <w:rsid w:val="00202017"/>
    <w:rsid w:val="00202867"/>
    <w:rsid w:val="002029B8"/>
    <w:rsid w:val="0020380E"/>
    <w:rsid w:val="00203849"/>
    <w:rsid w:val="00203968"/>
    <w:rsid w:val="00204009"/>
    <w:rsid w:val="002057FE"/>
    <w:rsid w:val="00205B26"/>
    <w:rsid w:val="00206013"/>
    <w:rsid w:val="002062A0"/>
    <w:rsid w:val="00206419"/>
    <w:rsid w:val="00206FFD"/>
    <w:rsid w:val="0020743D"/>
    <w:rsid w:val="002101E1"/>
    <w:rsid w:val="002102BF"/>
    <w:rsid w:val="0021054B"/>
    <w:rsid w:val="002105B9"/>
    <w:rsid w:val="0021080C"/>
    <w:rsid w:val="00210D02"/>
    <w:rsid w:val="00211099"/>
    <w:rsid w:val="00211D3E"/>
    <w:rsid w:val="00212483"/>
    <w:rsid w:val="00212566"/>
    <w:rsid w:val="00212E5F"/>
    <w:rsid w:val="00213449"/>
    <w:rsid w:val="002135BB"/>
    <w:rsid w:val="00214835"/>
    <w:rsid w:val="002149E2"/>
    <w:rsid w:val="00214AB7"/>
    <w:rsid w:val="00214B52"/>
    <w:rsid w:val="00215825"/>
    <w:rsid w:val="00215FEA"/>
    <w:rsid w:val="0021651D"/>
    <w:rsid w:val="00216817"/>
    <w:rsid w:val="00216A4F"/>
    <w:rsid w:val="002173D9"/>
    <w:rsid w:val="00217BAC"/>
    <w:rsid w:val="00217CE7"/>
    <w:rsid w:val="00217E67"/>
    <w:rsid w:val="002201DC"/>
    <w:rsid w:val="00220494"/>
    <w:rsid w:val="00220E02"/>
    <w:rsid w:val="00221BE3"/>
    <w:rsid w:val="00222169"/>
    <w:rsid w:val="00222314"/>
    <w:rsid w:val="00222360"/>
    <w:rsid w:val="0022287B"/>
    <w:rsid w:val="00222ADD"/>
    <w:rsid w:val="00222FAC"/>
    <w:rsid w:val="002230E8"/>
    <w:rsid w:val="0022345C"/>
    <w:rsid w:val="0022367A"/>
    <w:rsid w:val="00223759"/>
    <w:rsid w:val="00223C95"/>
    <w:rsid w:val="00223E3D"/>
    <w:rsid w:val="00224B5D"/>
    <w:rsid w:val="00224D94"/>
    <w:rsid w:val="002255E5"/>
    <w:rsid w:val="002257FA"/>
    <w:rsid w:val="00226A3E"/>
    <w:rsid w:val="00226BB1"/>
    <w:rsid w:val="00227291"/>
    <w:rsid w:val="002272A5"/>
    <w:rsid w:val="002272E5"/>
    <w:rsid w:val="00227474"/>
    <w:rsid w:val="002300DE"/>
    <w:rsid w:val="002311A0"/>
    <w:rsid w:val="002311FF"/>
    <w:rsid w:val="002313B3"/>
    <w:rsid w:val="00231823"/>
    <w:rsid w:val="00231A96"/>
    <w:rsid w:val="00231D90"/>
    <w:rsid w:val="0023243B"/>
    <w:rsid w:val="00232FBE"/>
    <w:rsid w:val="0023328A"/>
    <w:rsid w:val="002335E2"/>
    <w:rsid w:val="00234081"/>
    <w:rsid w:val="00234BCB"/>
    <w:rsid w:val="00234F4E"/>
    <w:rsid w:val="002352C3"/>
    <w:rsid w:val="00235B52"/>
    <w:rsid w:val="00236A0B"/>
    <w:rsid w:val="00236CC1"/>
    <w:rsid w:val="00236D8C"/>
    <w:rsid w:val="0023770A"/>
    <w:rsid w:val="002409F4"/>
    <w:rsid w:val="00240EE1"/>
    <w:rsid w:val="0024154E"/>
    <w:rsid w:val="00241620"/>
    <w:rsid w:val="00241926"/>
    <w:rsid w:val="00241E4E"/>
    <w:rsid w:val="00241EBE"/>
    <w:rsid w:val="0024222F"/>
    <w:rsid w:val="00242256"/>
    <w:rsid w:val="00243466"/>
    <w:rsid w:val="002434AE"/>
    <w:rsid w:val="0024357C"/>
    <w:rsid w:val="0024382F"/>
    <w:rsid w:val="00243DBE"/>
    <w:rsid w:val="00243E7D"/>
    <w:rsid w:val="00244231"/>
    <w:rsid w:val="0024474C"/>
    <w:rsid w:val="002448D3"/>
    <w:rsid w:val="00244BBB"/>
    <w:rsid w:val="00244F8F"/>
    <w:rsid w:val="00245993"/>
    <w:rsid w:val="00245A22"/>
    <w:rsid w:val="00246584"/>
    <w:rsid w:val="002466A0"/>
    <w:rsid w:val="00246DD2"/>
    <w:rsid w:val="00246EC4"/>
    <w:rsid w:val="00246F9E"/>
    <w:rsid w:val="00247068"/>
    <w:rsid w:val="002476C8"/>
    <w:rsid w:val="00247979"/>
    <w:rsid w:val="002479D8"/>
    <w:rsid w:val="00250187"/>
    <w:rsid w:val="0025053B"/>
    <w:rsid w:val="00250FD7"/>
    <w:rsid w:val="00250FD8"/>
    <w:rsid w:val="00251014"/>
    <w:rsid w:val="002513AD"/>
    <w:rsid w:val="00251476"/>
    <w:rsid w:val="00251730"/>
    <w:rsid w:val="00251B8B"/>
    <w:rsid w:val="00251D19"/>
    <w:rsid w:val="00251FFC"/>
    <w:rsid w:val="002526F1"/>
    <w:rsid w:val="002529CC"/>
    <w:rsid w:val="00252EF7"/>
    <w:rsid w:val="00253124"/>
    <w:rsid w:val="00253169"/>
    <w:rsid w:val="0025327B"/>
    <w:rsid w:val="00253339"/>
    <w:rsid w:val="002533F7"/>
    <w:rsid w:val="00253455"/>
    <w:rsid w:val="00253941"/>
    <w:rsid w:val="002548E5"/>
    <w:rsid w:val="00254984"/>
    <w:rsid w:val="00254B4D"/>
    <w:rsid w:val="00255AD3"/>
    <w:rsid w:val="00256780"/>
    <w:rsid w:val="00257908"/>
    <w:rsid w:val="00257C5E"/>
    <w:rsid w:val="002603FA"/>
    <w:rsid w:val="00260F3C"/>
    <w:rsid w:val="00261575"/>
    <w:rsid w:val="0026159A"/>
    <w:rsid w:val="00261CC9"/>
    <w:rsid w:val="002626B5"/>
    <w:rsid w:val="00262B8F"/>
    <w:rsid w:val="00262CDE"/>
    <w:rsid w:val="00263869"/>
    <w:rsid w:val="00263CF4"/>
    <w:rsid w:val="00263ED8"/>
    <w:rsid w:val="002640A3"/>
    <w:rsid w:val="00264356"/>
    <w:rsid w:val="00264617"/>
    <w:rsid w:val="00264907"/>
    <w:rsid w:val="00264AAB"/>
    <w:rsid w:val="00264FDC"/>
    <w:rsid w:val="00265080"/>
    <w:rsid w:val="00265320"/>
    <w:rsid w:val="00265DE7"/>
    <w:rsid w:val="00265F02"/>
    <w:rsid w:val="002667CF"/>
    <w:rsid w:val="00266813"/>
    <w:rsid w:val="00266BAA"/>
    <w:rsid w:val="00267867"/>
    <w:rsid w:val="002678B5"/>
    <w:rsid w:val="0027084F"/>
    <w:rsid w:val="00270DC2"/>
    <w:rsid w:val="00271D68"/>
    <w:rsid w:val="002723E0"/>
    <w:rsid w:val="00273244"/>
    <w:rsid w:val="0027363B"/>
    <w:rsid w:val="0027389C"/>
    <w:rsid w:val="002739F7"/>
    <w:rsid w:val="00273FA4"/>
    <w:rsid w:val="00274C09"/>
    <w:rsid w:val="00274FA5"/>
    <w:rsid w:val="00275A99"/>
    <w:rsid w:val="00275CAE"/>
    <w:rsid w:val="00275F82"/>
    <w:rsid w:val="00276006"/>
    <w:rsid w:val="00276BF5"/>
    <w:rsid w:val="00277126"/>
    <w:rsid w:val="00277188"/>
    <w:rsid w:val="00277EF6"/>
    <w:rsid w:val="00277F38"/>
    <w:rsid w:val="0028008F"/>
    <w:rsid w:val="002800CE"/>
    <w:rsid w:val="0028058D"/>
    <w:rsid w:val="002808D3"/>
    <w:rsid w:val="00280D5D"/>
    <w:rsid w:val="00281016"/>
    <w:rsid w:val="002810AA"/>
    <w:rsid w:val="002811A0"/>
    <w:rsid w:val="00281918"/>
    <w:rsid w:val="00281B21"/>
    <w:rsid w:val="00282076"/>
    <w:rsid w:val="00283BE6"/>
    <w:rsid w:val="00283C08"/>
    <w:rsid w:val="00284186"/>
    <w:rsid w:val="002843DC"/>
    <w:rsid w:val="002850C1"/>
    <w:rsid w:val="002851B4"/>
    <w:rsid w:val="00285A88"/>
    <w:rsid w:val="00286118"/>
    <w:rsid w:val="002862A8"/>
    <w:rsid w:val="00286411"/>
    <w:rsid w:val="0028689A"/>
    <w:rsid w:val="00286A8F"/>
    <w:rsid w:val="0028702B"/>
    <w:rsid w:val="00287470"/>
    <w:rsid w:val="00287652"/>
    <w:rsid w:val="00290A89"/>
    <w:rsid w:val="00290A90"/>
    <w:rsid w:val="00290EBE"/>
    <w:rsid w:val="00291325"/>
    <w:rsid w:val="00291328"/>
    <w:rsid w:val="002915BF"/>
    <w:rsid w:val="00291643"/>
    <w:rsid w:val="00291837"/>
    <w:rsid w:val="00291956"/>
    <w:rsid w:val="00291B95"/>
    <w:rsid w:val="00291F21"/>
    <w:rsid w:val="00292719"/>
    <w:rsid w:val="00292E00"/>
    <w:rsid w:val="00294043"/>
    <w:rsid w:val="002948D7"/>
    <w:rsid w:val="00294F94"/>
    <w:rsid w:val="002956F5"/>
    <w:rsid w:val="00295903"/>
    <w:rsid w:val="00295A72"/>
    <w:rsid w:val="00296072"/>
    <w:rsid w:val="00296AB1"/>
    <w:rsid w:val="0029710F"/>
    <w:rsid w:val="002975D6"/>
    <w:rsid w:val="00297906"/>
    <w:rsid w:val="00297AB8"/>
    <w:rsid w:val="00297EA5"/>
    <w:rsid w:val="00297EAD"/>
    <w:rsid w:val="002A0302"/>
    <w:rsid w:val="002A09E9"/>
    <w:rsid w:val="002A0E9E"/>
    <w:rsid w:val="002A0F6E"/>
    <w:rsid w:val="002A1278"/>
    <w:rsid w:val="002A215D"/>
    <w:rsid w:val="002A21E3"/>
    <w:rsid w:val="002A2387"/>
    <w:rsid w:val="002A247C"/>
    <w:rsid w:val="002A267B"/>
    <w:rsid w:val="002A2A9A"/>
    <w:rsid w:val="002A36D1"/>
    <w:rsid w:val="002A3704"/>
    <w:rsid w:val="002A389B"/>
    <w:rsid w:val="002A44A4"/>
    <w:rsid w:val="002A45D5"/>
    <w:rsid w:val="002A497F"/>
    <w:rsid w:val="002A4C5C"/>
    <w:rsid w:val="002A4D17"/>
    <w:rsid w:val="002A525E"/>
    <w:rsid w:val="002A5A33"/>
    <w:rsid w:val="002A693C"/>
    <w:rsid w:val="002A6C06"/>
    <w:rsid w:val="002A6FF4"/>
    <w:rsid w:val="002A73B4"/>
    <w:rsid w:val="002A7754"/>
    <w:rsid w:val="002B0ADA"/>
    <w:rsid w:val="002B1049"/>
    <w:rsid w:val="002B18D7"/>
    <w:rsid w:val="002B1B27"/>
    <w:rsid w:val="002B2967"/>
    <w:rsid w:val="002B2BA0"/>
    <w:rsid w:val="002B2FC3"/>
    <w:rsid w:val="002B3278"/>
    <w:rsid w:val="002B39A2"/>
    <w:rsid w:val="002B3E83"/>
    <w:rsid w:val="002B4017"/>
    <w:rsid w:val="002B40D2"/>
    <w:rsid w:val="002B432D"/>
    <w:rsid w:val="002B4509"/>
    <w:rsid w:val="002B468F"/>
    <w:rsid w:val="002B4758"/>
    <w:rsid w:val="002B4A86"/>
    <w:rsid w:val="002B4C93"/>
    <w:rsid w:val="002B52FC"/>
    <w:rsid w:val="002B5B93"/>
    <w:rsid w:val="002B5F79"/>
    <w:rsid w:val="002B5F9C"/>
    <w:rsid w:val="002B6062"/>
    <w:rsid w:val="002B6288"/>
    <w:rsid w:val="002B6C41"/>
    <w:rsid w:val="002B6DB2"/>
    <w:rsid w:val="002B7057"/>
    <w:rsid w:val="002B7132"/>
    <w:rsid w:val="002B756B"/>
    <w:rsid w:val="002B79A5"/>
    <w:rsid w:val="002B7B77"/>
    <w:rsid w:val="002C09B3"/>
    <w:rsid w:val="002C0FBE"/>
    <w:rsid w:val="002C1086"/>
    <w:rsid w:val="002C141E"/>
    <w:rsid w:val="002C1AC0"/>
    <w:rsid w:val="002C1BDA"/>
    <w:rsid w:val="002C1F94"/>
    <w:rsid w:val="002C21A1"/>
    <w:rsid w:val="002C32DD"/>
    <w:rsid w:val="002C3782"/>
    <w:rsid w:val="002C386D"/>
    <w:rsid w:val="002C3B0C"/>
    <w:rsid w:val="002C4149"/>
    <w:rsid w:val="002C44F7"/>
    <w:rsid w:val="002C59DD"/>
    <w:rsid w:val="002C5A80"/>
    <w:rsid w:val="002C5FFE"/>
    <w:rsid w:val="002C662F"/>
    <w:rsid w:val="002C6AFF"/>
    <w:rsid w:val="002C73CB"/>
    <w:rsid w:val="002C78F8"/>
    <w:rsid w:val="002C7B5D"/>
    <w:rsid w:val="002C7C8B"/>
    <w:rsid w:val="002D0180"/>
    <w:rsid w:val="002D02C9"/>
    <w:rsid w:val="002D05F9"/>
    <w:rsid w:val="002D0822"/>
    <w:rsid w:val="002D0E36"/>
    <w:rsid w:val="002D1634"/>
    <w:rsid w:val="002D1773"/>
    <w:rsid w:val="002D2151"/>
    <w:rsid w:val="002D22B1"/>
    <w:rsid w:val="002D249E"/>
    <w:rsid w:val="002D26C9"/>
    <w:rsid w:val="002D2810"/>
    <w:rsid w:val="002D2988"/>
    <w:rsid w:val="002D29E3"/>
    <w:rsid w:val="002D2E1A"/>
    <w:rsid w:val="002D35B4"/>
    <w:rsid w:val="002D35E3"/>
    <w:rsid w:val="002D38E4"/>
    <w:rsid w:val="002D3A2F"/>
    <w:rsid w:val="002D3F41"/>
    <w:rsid w:val="002D3F96"/>
    <w:rsid w:val="002D483D"/>
    <w:rsid w:val="002D4D47"/>
    <w:rsid w:val="002D579F"/>
    <w:rsid w:val="002D5A99"/>
    <w:rsid w:val="002D5A9D"/>
    <w:rsid w:val="002D5DDB"/>
    <w:rsid w:val="002D6039"/>
    <w:rsid w:val="002D7102"/>
    <w:rsid w:val="002D734C"/>
    <w:rsid w:val="002D79F2"/>
    <w:rsid w:val="002E06D7"/>
    <w:rsid w:val="002E0751"/>
    <w:rsid w:val="002E0956"/>
    <w:rsid w:val="002E0EDE"/>
    <w:rsid w:val="002E16E3"/>
    <w:rsid w:val="002E17FA"/>
    <w:rsid w:val="002E19E0"/>
    <w:rsid w:val="002E1B1E"/>
    <w:rsid w:val="002E1CE6"/>
    <w:rsid w:val="002E270F"/>
    <w:rsid w:val="002E285D"/>
    <w:rsid w:val="002E28E5"/>
    <w:rsid w:val="002E2DB1"/>
    <w:rsid w:val="002E3110"/>
    <w:rsid w:val="002E312E"/>
    <w:rsid w:val="002E33C2"/>
    <w:rsid w:val="002E3499"/>
    <w:rsid w:val="002E3769"/>
    <w:rsid w:val="002E3D13"/>
    <w:rsid w:val="002E3D29"/>
    <w:rsid w:val="002E3E2B"/>
    <w:rsid w:val="002E48F4"/>
    <w:rsid w:val="002E4A43"/>
    <w:rsid w:val="002E4B45"/>
    <w:rsid w:val="002E5063"/>
    <w:rsid w:val="002E5132"/>
    <w:rsid w:val="002E5CA7"/>
    <w:rsid w:val="002E5D0C"/>
    <w:rsid w:val="002E6039"/>
    <w:rsid w:val="002E604B"/>
    <w:rsid w:val="002E66D4"/>
    <w:rsid w:val="002E671B"/>
    <w:rsid w:val="002E67E7"/>
    <w:rsid w:val="002E6ABB"/>
    <w:rsid w:val="002E6CBF"/>
    <w:rsid w:val="002E716C"/>
    <w:rsid w:val="002E74DE"/>
    <w:rsid w:val="002E77CE"/>
    <w:rsid w:val="002E77E6"/>
    <w:rsid w:val="002E78B5"/>
    <w:rsid w:val="002E7928"/>
    <w:rsid w:val="002E7968"/>
    <w:rsid w:val="002E797A"/>
    <w:rsid w:val="002E7AE7"/>
    <w:rsid w:val="002F02E0"/>
    <w:rsid w:val="002F0B97"/>
    <w:rsid w:val="002F1857"/>
    <w:rsid w:val="002F18A9"/>
    <w:rsid w:val="002F1EB2"/>
    <w:rsid w:val="002F20E1"/>
    <w:rsid w:val="002F27A8"/>
    <w:rsid w:val="002F2CE6"/>
    <w:rsid w:val="002F3057"/>
    <w:rsid w:val="002F37A7"/>
    <w:rsid w:val="002F3D4A"/>
    <w:rsid w:val="002F3E97"/>
    <w:rsid w:val="002F3EB3"/>
    <w:rsid w:val="002F42DB"/>
    <w:rsid w:val="002F4308"/>
    <w:rsid w:val="002F5E58"/>
    <w:rsid w:val="002F5F56"/>
    <w:rsid w:val="00300AF5"/>
    <w:rsid w:val="00301F9D"/>
    <w:rsid w:val="00302C5D"/>
    <w:rsid w:val="00303AFC"/>
    <w:rsid w:val="00303B73"/>
    <w:rsid w:val="00303D43"/>
    <w:rsid w:val="00303DD9"/>
    <w:rsid w:val="003040F7"/>
    <w:rsid w:val="00304BB3"/>
    <w:rsid w:val="003052AF"/>
    <w:rsid w:val="00305684"/>
    <w:rsid w:val="00305819"/>
    <w:rsid w:val="00305933"/>
    <w:rsid w:val="00306489"/>
    <w:rsid w:val="0030657C"/>
    <w:rsid w:val="00306774"/>
    <w:rsid w:val="003067BD"/>
    <w:rsid w:val="00306E0D"/>
    <w:rsid w:val="003102D8"/>
    <w:rsid w:val="00310EA7"/>
    <w:rsid w:val="00311345"/>
    <w:rsid w:val="003122B9"/>
    <w:rsid w:val="00312660"/>
    <w:rsid w:val="003126E0"/>
    <w:rsid w:val="0031379A"/>
    <w:rsid w:val="003138B3"/>
    <w:rsid w:val="003139CB"/>
    <w:rsid w:val="00313B7B"/>
    <w:rsid w:val="00313C5C"/>
    <w:rsid w:val="00314D4F"/>
    <w:rsid w:val="00314F97"/>
    <w:rsid w:val="0031531C"/>
    <w:rsid w:val="00315359"/>
    <w:rsid w:val="0031553E"/>
    <w:rsid w:val="00315698"/>
    <w:rsid w:val="00315C03"/>
    <w:rsid w:val="00315D72"/>
    <w:rsid w:val="00315F61"/>
    <w:rsid w:val="003161E0"/>
    <w:rsid w:val="00316266"/>
    <w:rsid w:val="00316CB7"/>
    <w:rsid w:val="003170E9"/>
    <w:rsid w:val="00317CCD"/>
    <w:rsid w:val="00320B19"/>
    <w:rsid w:val="00321934"/>
    <w:rsid w:val="00321C1F"/>
    <w:rsid w:val="00322408"/>
    <w:rsid w:val="003229D7"/>
    <w:rsid w:val="00322C8E"/>
    <w:rsid w:val="00323824"/>
    <w:rsid w:val="00323A3B"/>
    <w:rsid w:val="00323B32"/>
    <w:rsid w:val="00324422"/>
    <w:rsid w:val="00324852"/>
    <w:rsid w:val="00324AD6"/>
    <w:rsid w:val="00324C4E"/>
    <w:rsid w:val="003261B1"/>
    <w:rsid w:val="00326461"/>
    <w:rsid w:val="003264E0"/>
    <w:rsid w:val="00326A6A"/>
    <w:rsid w:val="00327A53"/>
    <w:rsid w:val="00327C03"/>
    <w:rsid w:val="00327D62"/>
    <w:rsid w:val="00327FDD"/>
    <w:rsid w:val="00330132"/>
    <w:rsid w:val="00330538"/>
    <w:rsid w:val="0033055D"/>
    <w:rsid w:val="0033085D"/>
    <w:rsid w:val="003309BD"/>
    <w:rsid w:val="003311B0"/>
    <w:rsid w:val="0033140F"/>
    <w:rsid w:val="003316C5"/>
    <w:rsid w:val="0033245C"/>
    <w:rsid w:val="00332C67"/>
    <w:rsid w:val="00332CAF"/>
    <w:rsid w:val="0033318F"/>
    <w:rsid w:val="00333941"/>
    <w:rsid w:val="00333A34"/>
    <w:rsid w:val="00333F22"/>
    <w:rsid w:val="0033474F"/>
    <w:rsid w:val="0033480E"/>
    <w:rsid w:val="00334AEF"/>
    <w:rsid w:val="00334D90"/>
    <w:rsid w:val="003351A5"/>
    <w:rsid w:val="003353C3"/>
    <w:rsid w:val="00335D84"/>
    <w:rsid w:val="00335EAF"/>
    <w:rsid w:val="0033605E"/>
    <w:rsid w:val="00336579"/>
    <w:rsid w:val="00336DF5"/>
    <w:rsid w:val="00336E74"/>
    <w:rsid w:val="00337032"/>
    <w:rsid w:val="003375D7"/>
    <w:rsid w:val="00337B10"/>
    <w:rsid w:val="0034188D"/>
    <w:rsid w:val="00341BD0"/>
    <w:rsid w:val="00341FA3"/>
    <w:rsid w:val="00342A3A"/>
    <w:rsid w:val="00342E6E"/>
    <w:rsid w:val="00342ED9"/>
    <w:rsid w:val="0034320D"/>
    <w:rsid w:val="003436DE"/>
    <w:rsid w:val="00343DA8"/>
    <w:rsid w:val="003442ED"/>
    <w:rsid w:val="003443F5"/>
    <w:rsid w:val="00344544"/>
    <w:rsid w:val="00344A3C"/>
    <w:rsid w:val="00344C1E"/>
    <w:rsid w:val="00345B57"/>
    <w:rsid w:val="00346F32"/>
    <w:rsid w:val="003473CA"/>
    <w:rsid w:val="00350008"/>
    <w:rsid w:val="0035050F"/>
    <w:rsid w:val="0035054B"/>
    <w:rsid w:val="00351154"/>
    <w:rsid w:val="003511C2"/>
    <w:rsid w:val="0035189C"/>
    <w:rsid w:val="00351C7D"/>
    <w:rsid w:val="00351CAA"/>
    <w:rsid w:val="003520F2"/>
    <w:rsid w:val="00352364"/>
    <w:rsid w:val="00352B23"/>
    <w:rsid w:val="00352F79"/>
    <w:rsid w:val="00353831"/>
    <w:rsid w:val="003539D6"/>
    <w:rsid w:val="00354B4F"/>
    <w:rsid w:val="00354FAA"/>
    <w:rsid w:val="0035512D"/>
    <w:rsid w:val="00355AC1"/>
    <w:rsid w:val="00355D27"/>
    <w:rsid w:val="0035604D"/>
    <w:rsid w:val="003565F6"/>
    <w:rsid w:val="00356A45"/>
    <w:rsid w:val="00356ABC"/>
    <w:rsid w:val="00356BE1"/>
    <w:rsid w:val="00356DE3"/>
    <w:rsid w:val="0035714A"/>
    <w:rsid w:val="003571FF"/>
    <w:rsid w:val="0035725C"/>
    <w:rsid w:val="00357CFA"/>
    <w:rsid w:val="003602BD"/>
    <w:rsid w:val="0036042D"/>
    <w:rsid w:val="00360B14"/>
    <w:rsid w:val="00360E7B"/>
    <w:rsid w:val="00360F1C"/>
    <w:rsid w:val="00361869"/>
    <w:rsid w:val="00361A8E"/>
    <w:rsid w:val="00361B4F"/>
    <w:rsid w:val="0036287C"/>
    <w:rsid w:val="00362AB0"/>
    <w:rsid w:val="00362E97"/>
    <w:rsid w:val="00363408"/>
    <w:rsid w:val="003638A8"/>
    <w:rsid w:val="00363AC6"/>
    <w:rsid w:val="00363EFD"/>
    <w:rsid w:val="00363F7B"/>
    <w:rsid w:val="0036420B"/>
    <w:rsid w:val="003644DD"/>
    <w:rsid w:val="00364C1C"/>
    <w:rsid w:val="00364C64"/>
    <w:rsid w:val="003653F9"/>
    <w:rsid w:val="003654A7"/>
    <w:rsid w:val="003659ED"/>
    <w:rsid w:val="00365E76"/>
    <w:rsid w:val="00366228"/>
    <w:rsid w:val="00366518"/>
    <w:rsid w:val="00366573"/>
    <w:rsid w:val="00366C40"/>
    <w:rsid w:val="00366D22"/>
    <w:rsid w:val="00367D5A"/>
    <w:rsid w:val="00367EC1"/>
    <w:rsid w:val="00370805"/>
    <w:rsid w:val="00370B49"/>
    <w:rsid w:val="00371276"/>
    <w:rsid w:val="003712E4"/>
    <w:rsid w:val="003712EF"/>
    <w:rsid w:val="003716AB"/>
    <w:rsid w:val="00371807"/>
    <w:rsid w:val="00371983"/>
    <w:rsid w:val="00371FAA"/>
    <w:rsid w:val="003720CF"/>
    <w:rsid w:val="00372617"/>
    <w:rsid w:val="003726F0"/>
    <w:rsid w:val="003728D6"/>
    <w:rsid w:val="00372B21"/>
    <w:rsid w:val="00372BD7"/>
    <w:rsid w:val="00373F20"/>
    <w:rsid w:val="003745BD"/>
    <w:rsid w:val="00374919"/>
    <w:rsid w:val="003750BC"/>
    <w:rsid w:val="003751D8"/>
    <w:rsid w:val="0037546E"/>
    <w:rsid w:val="00375941"/>
    <w:rsid w:val="00376271"/>
    <w:rsid w:val="0037629D"/>
    <w:rsid w:val="00376541"/>
    <w:rsid w:val="00376AF9"/>
    <w:rsid w:val="00376DD8"/>
    <w:rsid w:val="00376E3E"/>
    <w:rsid w:val="00376F17"/>
    <w:rsid w:val="0037715A"/>
    <w:rsid w:val="003771A6"/>
    <w:rsid w:val="003771B7"/>
    <w:rsid w:val="003776C5"/>
    <w:rsid w:val="0037799D"/>
    <w:rsid w:val="00377C32"/>
    <w:rsid w:val="00380037"/>
    <w:rsid w:val="00380C0C"/>
    <w:rsid w:val="00381617"/>
    <w:rsid w:val="0038237B"/>
    <w:rsid w:val="003824A1"/>
    <w:rsid w:val="00382A9A"/>
    <w:rsid w:val="0038343B"/>
    <w:rsid w:val="00383E28"/>
    <w:rsid w:val="00384003"/>
    <w:rsid w:val="0038400B"/>
    <w:rsid w:val="00384059"/>
    <w:rsid w:val="00384404"/>
    <w:rsid w:val="003845F2"/>
    <w:rsid w:val="00385DDA"/>
    <w:rsid w:val="00385E71"/>
    <w:rsid w:val="00385E7D"/>
    <w:rsid w:val="003860A4"/>
    <w:rsid w:val="00386304"/>
    <w:rsid w:val="00386570"/>
    <w:rsid w:val="003865B1"/>
    <w:rsid w:val="00387421"/>
    <w:rsid w:val="00387A03"/>
    <w:rsid w:val="003902E0"/>
    <w:rsid w:val="00390635"/>
    <w:rsid w:val="0039087F"/>
    <w:rsid w:val="00390A33"/>
    <w:rsid w:val="00390CA9"/>
    <w:rsid w:val="003915B6"/>
    <w:rsid w:val="003917B7"/>
    <w:rsid w:val="00392496"/>
    <w:rsid w:val="00392582"/>
    <w:rsid w:val="00392DB1"/>
    <w:rsid w:val="0039312C"/>
    <w:rsid w:val="0039364D"/>
    <w:rsid w:val="00393A33"/>
    <w:rsid w:val="00393D47"/>
    <w:rsid w:val="003940D0"/>
    <w:rsid w:val="00394691"/>
    <w:rsid w:val="00394AF5"/>
    <w:rsid w:val="00394B6E"/>
    <w:rsid w:val="00395DCF"/>
    <w:rsid w:val="0039737A"/>
    <w:rsid w:val="003A0063"/>
    <w:rsid w:val="003A05C5"/>
    <w:rsid w:val="003A088C"/>
    <w:rsid w:val="003A0BFA"/>
    <w:rsid w:val="003A0D21"/>
    <w:rsid w:val="003A16E1"/>
    <w:rsid w:val="003A1851"/>
    <w:rsid w:val="003A26A7"/>
    <w:rsid w:val="003A2B89"/>
    <w:rsid w:val="003A2ED5"/>
    <w:rsid w:val="003A3224"/>
    <w:rsid w:val="003A3BD6"/>
    <w:rsid w:val="003A4284"/>
    <w:rsid w:val="003A455B"/>
    <w:rsid w:val="003A4782"/>
    <w:rsid w:val="003A4979"/>
    <w:rsid w:val="003A50E6"/>
    <w:rsid w:val="003A591B"/>
    <w:rsid w:val="003A5964"/>
    <w:rsid w:val="003A5ABF"/>
    <w:rsid w:val="003A5FA9"/>
    <w:rsid w:val="003A61A8"/>
    <w:rsid w:val="003A65E5"/>
    <w:rsid w:val="003A6BF9"/>
    <w:rsid w:val="003A6D8D"/>
    <w:rsid w:val="003A6F9A"/>
    <w:rsid w:val="003A7525"/>
    <w:rsid w:val="003A7807"/>
    <w:rsid w:val="003A7E1A"/>
    <w:rsid w:val="003B00A4"/>
    <w:rsid w:val="003B0B70"/>
    <w:rsid w:val="003B1666"/>
    <w:rsid w:val="003B18E5"/>
    <w:rsid w:val="003B1F26"/>
    <w:rsid w:val="003B2127"/>
    <w:rsid w:val="003B29B3"/>
    <w:rsid w:val="003B2B61"/>
    <w:rsid w:val="003B2FF4"/>
    <w:rsid w:val="003B315D"/>
    <w:rsid w:val="003B31A2"/>
    <w:rsid w:val="003B3318"/>
    <w:rsid w:val="003B33D0"/>
    <w:rsid w:val="003B34E4"/>
    <w:rsid w:val="003B3D8A"/>
    <w:rsid w:val="003B42FF"/>
    <w:rsid w:val="003B4DB0"/>
    <w:rsid w:val="003B5C40"/>
    <w:rsid w:val="003B7122"/>
    <w:rsid w:val="003B71ED"/>
    <w:rsid w:val="003B7506"/>
    <w:rsid w:val="003B76A4"/>
    <w:rsid w:val="003B7726"/>
    <w:rsid w:val="003C064D"/>
    <w:rsid w:val="003C09EA"/>
    <w:rsid w:val="003C0C8A"/>
    <w:rsid w:val="003C0E72"/>
    <w:rsid w:val="003C1056"/>
    <w:rsid w:val="003C1D5D"/>
    <w:rsid w:val="003C2337"/>
    <w:rsid w:val="003C2707"/>
    <w:rsid w:val="003C280A"/>
    <w:rsid w:val="003C2878"/>
    <w:rsid w:val="003C2B1F"/>
    <w:rsid w:val="003C3239"/>
    <w:rsid w:val="003C37D8"/>
    <w:rsid w:val="003C441D"/>
    <w:rsid w:val="003C4A82"/>
    <w:rsid w:val="003C4E31"/>
    <w:rsid w:val="003C4F39"/>
    <w:rsid w:val="003C59C2"/>
    <w:rsid w:val="003C5F5C"/>
    <w:rsid w:val="003C6044"/>
    <w:rsid w:val="003C6218"/>
    <w:rsid w:val="003C70E9"/>
    <w:rsid w:val="003C7181"/>
    <w:rsid w:val="003C746C"/>
    <w:rsid w:val="003C74B7"/>
    <w:rsid w:val="003C7B84"/>
    <w:rsid w:val="003D0591"/>
    <w:rsid w:val="003D1585"/>
    <w:rsid w:val="003D1C95"/>
    <w:rsid w:val="003D1D5D"/>
    <w:rsid w:val="003D1DA5"/>
    <w:rsid w:val="003D1E85"/>
    <w:rsid w:val="003D2D78"/>
    <w:rsid w:val="003D2FF1"/>
    <w:rsid w:val="003D31D1"/>
    <w:rsid w:val="003D32B0"/>
    <w:rsid w:val="003D33DF"/>
    <w:rsid w:val="003D353B"/>
    <w:rsid w:val="003D3989"/>
    <w:rsid w:val="003D464E"/>
    <w:rsid w:val="003D4866"/>
    <w:rsid w:val="003D4927"/>
    <w:rsid w:val="003D4A45"/>
    <w:rsid w:val="003D4D38"/>
    <w:rsid w:val="003D52D1"/>
    <w:rsid w:val="003D55F0"/>
    <w:rsid w:val="003D570A"/>
    <w:rsid w:val="003D572B"/>
    <w:rsid w:val="003D5EBA"/>
    <w:rsid w:val="003D5FDA"/>
    <w:rsid w:val="003D6004"/>
    <w:rsid w:val="003D6045"/>
    <w:rsid w:val="003D67D7"/>
    <w:rsid w:val="003D7E57"/>
    <w:rsid w:val="003D7FD7"/>
    <w:rsid w:val="003E01B2"/>
    <w:rsid w:val="003E0883"/>
    <w:rsid w:val="003E0892"/>
    <w:rsid w:val="003E0BEE"/>
    <w:rsid w:val="003E0C03"/>
    <w:rsid w:val="003E10EB"/>
    <w:rsid w:val="003E150A"/>
    <w:rsid w:val="003E1EE8"/>
    <w:rsid w:val="003E1F5D"/>
    <w:rsid w:val="003E2338"/>
    <w:rsid w:val="003E2493"/>
    <w:rsid w:val="003E2505"/>
    <w:rsid w:val="003E2560"/>
    <w:rsid w:val="003E344C"/>
    <w:rsid w:val="003E3C6C"/>
    <w:rsid w:val="003E509A"/>
    <w:rsid w:val="003E5790"/>
    <w:rsid w:val="003E5E0C"/>
    <w:rsid w:val="003E5FFB"/>
    <w:rsid w:val="003E6156"/>
    <w:rsid w:val="003E67AB"/>
    <w:rsid w:val="003E695D"/>
    <w:rsid w:val="003E6F82"/>
    <w:rsid w:val="003E7612"/>
    <w:rsid w:val="003E7833"/>
    <w:rsid w:val="003E7C69"/>
    <w:rsid w:val="003F0277"/>
    <w:rsid w:val="003F0425"/>
    <w:rsid w:val="003F0770"/>
    <w:rsid w:val="003F15B4"/>
    <w:rsid w:val="003F1703"/>
    <w:rsid w:val="003F21CB"/>
    <w:rsid w:val="003F2B62"/>
    <w:rsid w:val="003F2ED7"/>
    <w:rsid w:val="003F34E1"/>
    <w:rsid w:val="003F4184"/>
    <w:rsid w:val="003F41F6"/>
    <w:rsid w:val="003F45C0"/>
    <w:rsid w:val="003F48AE"/>
    <w:rsid w:val="003F4A86"/>
    <w:rsid w:val="003F4C02"/>
    <w:rsid w:val="003F4CCF"/>
    <w:rsid w:val="003F4E56"/>
    <w:rsid w:val="003F5162"/>
    <w:rsid w:val="003F5EB4"/>
    <w:rsid w:val="003F5F18"/>
    <w:rsid w:val="003F5F87"/>
    <w:rsid w:val="003F66DA"/>
    <w:rsid w:val="003F6F4C"/>
    <w:rsid w:val="003F6FDC"/>
    <w:rsid w:val="003F7029"/>
    <w:rsid w:val="003F71CD"/>
    <w:rsid w:val="003F7764"/>
    <w:rsid w:val="0040006C"/>
    <w:rsid w:val="004000C0"/>
    <w:rsid w:val="00400219"/>
    <w:rsid w:val="00400282"/>
    <w:rsid w:val="0040067D"/>
    <w:rsid w:val="00400B29"/>
    <w:rsid w:val="00400BE2"/>
    <w:rsid w:val="00400D79"/>
    <w:rsid w:val="00400FB6"/>
    <w:rsid w:val="00400FBD"/>
    <w:rsid w:val="004010B8"/>
    <w:rsid w:val="004011A4"/>
    <w:rsid w:val="00401AC9"/>
    <w:rsid w:val="00401D21"/>
    <w:rsid w:val="00401EAA"/>
    <w:rsid w:val="0040208C"/>
    <w:rsid w:val="00402ABD"/>
    <w:rsid w:val="00402BB5"/>
    <w:rsid w:val="004034F2"/>
    <w:rsid w:val="004037F8"/>
    <w:rsid w:val="00404E85"/>
    <w:rsid w:val="00405582"/>
    <w:rsid w:val="00405AE2"/>
    <w:rsid w:val="00405E5D"/>
    <w:rsid w:val="004063D0"/>
    <w:rsid w:val="00406FFB"/>
    <w:rsid w:val="004071C5"/>
    <w:rsid w:val="004078D5"/>
    <w:rsid w:val="00407B50"/>
    <w:rsid w:val="00410286"/>
    <w:rsid w:val="00410E93"/>
    <w:rsid w:val="00410F07"/>
    <w:rsid w:val="00411D48"/>
    <w:rsid w:val="00411ED8"/>
    <w:rsid w:val="00412668"/>
    <w:rsid w:val="00413288"/>
    <w:rsid w:val="004134C0"/>
    <w:rsid w:val="00413C27"/>
    <w:rsid w:val="0041511A"/>
    <w:rsid w:val="00416280"/>
    <w:rsid w:val="004162E1"/>
    <w:rsid w:val="00416C48"/>
    <w:rsid w:val="00416C65"/>
    <w:rsid w:val="004172AA"/>
    <w:rsid w:val="00417393"/>
    <w:rsid w:val="00417516"/>
    <w:rsid w:val="004175C4"/>
    <w:rsid w:val="00417865"/>
    <w:rsid w:val="00417A0B"/>
    <w:rsid w:val="00417FCB"/>
    <w:rsid w:val="004207DA"/>
    <w:rsid w:val="00420977"/>
    <w:rsid w:val="004212A3"/>
    <w:rsid w:val="00421982"/>
    <w:rsid w:val="00421EB3"/>
    <w:rsid w:val="00421F4C"/>
    <w:rsid w:val="004220F0"/>
    <w:rsid w:val="0042235F"/>
    <w:rsid w:val="0042251C"/>
    <w:rsid w:val="00422B52"/>
    <w:rsid w:val="00422BC7"/>
    <w:rsid w:val="00422BF9"/>
    <w:rsid w:val="0042303A"/>
    <w:rsid w:val="004230E0"/>
    <w:rsid w:val="00423302"/>
    <w:rsid w:val="004239CD"/>
    <w:rsid w:val="00424491"/>
    <w:rsid w:val="00424575"/>
    <w:rsid w:val="004249B8"/>
    <w:rsid w:val="00424A89"/>
    <w:rsid w:val="00424E1D"/>
    <w:rsid w:val="00424FB0"/>
    <w:rsid w:val="004253FE"/>
    <w:rsid w:val="0042572E"/>
    <w:rsid w:val="00425791"/>
    <w:rsid w:val="0042598C"/>
    <w:rsid w:val="00426A4F"/>
    <w:rsid w:val="00426C33"/>
    <w:rsid w:val="00427070"/>
    <w:rsid w:val="004271C2"/>
    <w:rsid w:val="0042732C"/>
    <w:rsid w:val="00427654"/>
    <w:rsid w:val="00427A36"/>
    <w:rsid w:val="00427A9F"/>
    <w:rsid w:val="00427AB6"/>
    <w:rsid w:val="00427FD9"/>
    <w:rsid w:val="0043033F"/>
    <w:rsid w:val="00430493"/>
    <w:rsid w:val="0043081B"/>
    <w:rsid w:val="0043105B"/>
    <w:rsid w:val="004313CB"/>
    <w:rsid w:val="00431795"/>
    <w:rsid w:val="00431A6B"/>
    <w:rsid w:val="00431B7B"/>
    <w:rsid w:val="00431E70"/>
    <w:rsid w:val="0043271F"/>
    <w:rsid w:val="00432B81"/>
    <w:rsid w:val="00433355"/>
    <w:rsid w:val="0043350B"/>
    <w:rsid w:val="00433523"/>
    <w:rsid w:val="0043366B"/>
    <w:rsid w:val="0043395D"/>
    <w:rsid w:val="004340B1"/>
    <w:rsid w:val="00434695"/>
    <w:rsid w:val="00434B83"/>
    <w:rsid w:val="00435046"/>
    <w:rsid w:val="00435084"/>
    <w:rsid w:val="0043561E"/>
    <w:rsid w:val="004357B9"/>
    <w:rsid w:val="0043599C"/>
    <w:rsid w:val="00435FC7"/>
    <w:rsid w:val="00436227"/>
    <w:rsid w:val="004362FE"/>
    <w:rsid w:val="004366FD"/>
    <w:rsid w:val="0043700F"/>
    <w:rsid w:val="00437353"/>
    <w:rsid w:val="004375BF"/>
    <w:rsid w:val="00437855"/>
    <w:rsid w:val="00437CBA"/>
    <w:rsid w:val="00441595"/>
    <w:rsid w:val="0044190D"/>
    <w:rsid w:val="00441D26"/>
    <w:rsid w:val="00441D82"/>
    <w:rsid w:val="00443231"/>
    <w:rsid w:val="0044341D"/>
    <w:rsid w:val="00443A0F"/>
    <w:rsid w:val="00443B5C"/>
    <w:rsid w:val="00443E78"/>
    <w:rsid w:val="004443DD"/>
    <w:rsid w:val="004444C2"/>
    <w:rsid w:val="00445495"/>
    <w:rsid w:val="004455F8"/>
    <w:rsid w:val="00446196"/>
    <w:rsid w:val="004461E4"/>
    <w:rsid w:val="00446420"/>
    <w:rsid w:val="0044645D"/>
    <w:rsid w:val="004469BF"/>
    <w:rsid w:val="00446A70"/>
    <w:rsid w:val="00446C00"/>
    <w:rsid w:val="00447650"/>
    <w:rsid w:val="00447BA4"/>
    <w:rsid w:val="00447F02"/>
    <w:rsid w:val="00450C80"/>
    <w:rsid w:val="00451722"/>
    <w:rsid w:val="0045177D"/>
    <w:rsid w:val="00451B3D"/>
    <w:rsid w:val="00452591"/>
    <w:rsid w:val="00452758"/>
    <w:rsid w:val="00453689"/>
    <w:rsid w:val="00453AC9"/>
    <w:rsid w:val="00453DCB"/>
    <w:rsid w:val="004543A2"/>
    <w:rsid w:val="004545AF"/>
    <w:rsid w:val="00454A89"/>
    <w:rsid w:val="00454D14"/>
    <w:rsid w:val="00455252"/>
    <w:rsid w:val="00455929"/>
    <w:rsid w:val="00456068"/>
    <w:rsid w:val="004569CB"/>
    <w:rsid w:val="00457035"/>
    <w:rsid w:val="004572F6"/>
    <w:rsid w:val="00457468"/>
    <w:rsid w:val="00457D9F"/>
    <w:rsid w:val="00457E6E"/>
    <w:rsid w:val="004606D4"/>
    <w:rsid w:val="00460CA8"/>
    <w:rsid w:val="00460D36"/>
    <w:rsid w:val="004610A8"/>
    <w:rsid w:val="00461303"/>
    <w:rsid w:val="004624CC"/>
    <w:rsid w:val="00462A5A"/>
    <w:rsid w:val="00462EC7"/>
    <w:rsid w:val="00462F53"/>
    <w:rsid w:val="00463713"/>
    <w:rsid w:val="00463E8F"/>
    <w:rsid w:val="0046424F"/>
    <w:rsid w:val="00464D0C"/>
    <w:rsid w:val="00464D4C"/>
    <w:rsid w:val="0046575B"/>
    <w:rsid w:val="004657F7"/>
    <w:rsid w:val="0046605C"/>
    <w:rsid w:val="0046639D"/>
    <w:rsid w:val="004666ED"/>
    <w:rsid w:val="00466973"/>
    <w:rsid w:val="00466A5B"/>
    <w:rsid w:val="0046755D"/>
    <w:rsid w:val="00467564"/>
    <w:rsid w:val="00467A89"/>
    <w:rsid w:val="00467B21"/>
    <w:rsid w:val="00467CB3"/>
    <w:rsid w:val="00467CCC"/>
    <w:rsid w:val="00467E83"/>
    <w:rsid w:val="00470196"/>
    <w:rsid w:val="004704C4"/>
    <w:rsid w:val="00470CCD"/>
    <w:rsid w:val="0047121D"/>
    <w:rsid w:val="00471A87"/>
    <w:rsid w:val="00471DFA"/>
    <w:rsid w:val="00472029"/>
    <w:rsid w:val="00472570"/>
    <w:rsid w:val="0047301B"/>
    <w:rsid w:val="0047311A"/>
    <w:rsid w:val="0047316D"/>
    <w:rsid w:val="0047339D"/>
    <w:rsid w:val="00473ADE"/>
    <w:rsid w:val="00473BE0"/>
    <w:rsid w:val="004741DB"/>
    <w:rsid w:val="00475691"/>
    <w:rsid w:val="00475CE8"/>
    <w:rsid w:val="004762C9"/>
    <w:rsid w:val="0047657A"/>
    <w:rsid w:val="00477174"/>
    <w:rsid w:val="004771A2"/>
    <w:rsid w:val="00477638"/>
    <w:rsid w:val="00477874"/>
    <w:rsid w:val="00477B49"/>
    <w:rsid w:val="00480092"/>
    <w:rsid w:val="00480722"/>
    <w:rsid w:val="004813F9"/>
    <w:rsid w:val="0048262E"/>
    <w:rsid w:val="00482E5E"/>
    <w:rsid w:val="004844D0"/>
    <w:rsid w:val="00484FDF"/>
    <w:rsid w:val="0048502A"/>
    <w:rsid w:val="00485402"/>
    <w:rsid w:val="0048541A"/>
    <w:rsid w:val="004857C5"/>
    <w:rsid w:val="00485A2C"/>
    <w:rsid w:val="00486153"/>
    <w:rsid w:val="0048631D"/>
    <w:rsid w:val="004863DD"/>
    <w:rsid w:val="004863F5"/>
    <w:rsid w:val="00486877"/>
    <w:rsid w:val="0048703A"/>
    <w:rsid w:val="00487398"/>
    <w:rsid w:val="00487558"/>
    <w:rsid w:val="0048768A"/>
    <w:rsid w:val="00487BE4"/>
    <w:rsid w:val="004904AF"/>
    <w:rsid w:val="00490851"/>
    <w:rsid w:val="00490DFA"/>
    <w:rsid w:val="00491086"/>
    <w:rsid w:val="00491450"/>
    <w:rsid w:val="004915A2"/>
    <w:rsid w:val="0049183F"/>
    <w:rsid w:val="00491D05"/>
    <w:rsid w:val="00492AE5"/>
    <w:rsid w:val="00492ED5"/>
    <w:rsid w:val="0049360E"/>
    <w:rsid w:val="00493E05"/>
    <w:rsid w:val="00493FF9"/>
    <w:rsid w:val="00494310"/>
    <w:rsid w:val="0049446C"/>
    <w:rsid w:val="00494643"/>
    <w:rsid w:val="00494815"/>
    <w:rsid w:val="00494876"/>
    <w:rsid w:val="0049492C"/>
    <w:rsid w:val="00494FEE"/>
    <w:rsid w:val="0049524C"/>
    <w:rsid w:val="0049586E"/>
    <w:rsid w:val="00495E8A"/>
    <w:rsid w:val="00496720"/>
    <w:rsid w:val="0049717A"/>
    <w:rsid w:val="00497ACD"/>
    <w:rsid w:val="004A0C1D"/>
    <w:rsid w:val="004A0E12"/>
    <w:rsid w:val="004A126E"/>
    <w:rsid w:val="004A1BA9"/>
    <w:rsid w:val="004A1C87"/>
    <w:rsid w:val="004A1F11"/>
    <w:rsid w:val="004A1F68"/>
    <w:rsid w:val="004A1FAB"/>
    <w:rsid w:val="004A29F1"/>
    <w:rsid w:val="004A2A64"/>
    <w:rsid w:val="004A2BEA"/>
    <w:rsid w:val="004A2E59"/>
    <w:rsid w:val="004A2E8E"/>
    <w:rsid w:val="004A398B"/>
    <w:rsid w:val="004A4143"/>
    <w:rsid w:val="004A43B8"/>
    <w:rsid w:val="004A4751"/>
    <w:rsid w:val="004A4A9A"/>
    <w:rsid w:val="004A4F96"/>
    <w:rsid w:val="004A53EF"/>
    <w:rsid w:val="004A5FEC"/>
    <w:rsid w:val="004A6172"/>
    <w:rsid w:val="004A674A"/>
    <w:rsid w:val="004A6822"/>
    <w:rsid w:val="004A6F42"/>
    <w:rsid w:val="004A6F45"/>
    <w:rsid w:val="004A7854"/>
    <w:rsid w:val="004B02A8"/>
    <w:rsid w:val="004B03DC"/>
    <w:rsid w:val="004B053F"/>
    <w:rsid w:val="004B0590"/>
    <w:rsid w:val="004B0AFB"/>
    <w:rsid w:val="004B0CA0"/>
    <w:rsid w:val="004B0CAC"/>
    <w:rsid w:val="004B12A5"/>
    <w:rsid w:val="004B1488"/>
    <w:rsid w:val="004B1734"/>
    <w:rsid w:val="004B1739"/>
    <w:rsid w:val="004B1C8B"/>
    <w:rsid w:val="004B2150"/>
    <w:rsid w:val="004B21E3"/>
    <w:rsid w:val="004B222B"/>
    <w:rsid w:val="004B2758"/>
    <w:rsid w:val="004B27A6"/>
    <w:rsid w:val="004B2887"/>
    <w:rsid w:val="004B453D"/>
    <w:rsid w:val="004B471C"/>
    <w:rsid w:val="004B4B2B"/>
    <w:rsid w:val="004B54A4"/>
    <w:rsid w:val="004B5524"/>
    <w:rsid w:val="004B65CD"/>
    <w:rsid w:val="004B6669"/>
    <w:rsid w:val="004B6869"/>
    <w:rsid w:val="004B7656"/>
    <w:rsid w:val="004B76B4"/>
    <w:rsid w:val="004B78FF"/>
    <w:rsid w:val="004B799A"/>
    <w:rsid w:val="004B7BA2"/>
    <w:rsid w:val="004B7E40"/>
    <w:rsid w:val="004C05FE"/>
    <w:rsid w:val="004C1463"/>
    <w:rsid w:val="004C14F9"/>
    <w:rsid w:val="004C18B6"/>
    <w:rsid w:val="004C27F0"/>
    <w:rsid w:val="004C29D2"/>
    <w:rsid w:val="004C3619"/>
    <w:rsid w:val="004C368C"/>
    <w:rsid w:val="004C3A7E"/>
    <w:rsid w:val="004C409A"/>
    <w:rsid w:val="004C437E"/>
    <w:rsid w:val="004C4C59"/>
    <w:rsid w:val="004C525B"/>
    <w:rsid w:val="004C5E62"/>
    <w:rsid w:val="004C6776"/>
    <w:rsid w:val="004C7446"/>
    <w:rsid w:val="004C760E"/>
    <w:rsid w:val="004C7F0E"/>
    <w:rsid w:val="004D0189"/>
    <w:rsid w:val="004D03A6"/>
    <w:rsid w:val="004D088D"/>
    <w:rsid w:val="004D0BF8"/>
    <w:rsid w:val="004D1490"/>
    <w:rsid w:val="004D1B6A"/>
    <w:rsid w:val="004D1B6B"/>
    <w:rsid w:val="004D2BD1"/>
    <w:rsid w:val="004D39B9"/>
    <w:rsid w:val="004D43A8"/>
    <w:rsid w:val="004D4686"/>
    <w:rsid w:val="004D4D10"/>
    <w:rsid w:val="004D561F"/>
    <w:rsid w:val="004D5748"/>
    <w:rsid w:val="004D5983"/>
    <w:rsid w:val="004D61B2"/>
    <w:rsid w:val="004D677B"/>
    <w:rsid w:val="004D69FF"/>
    <w:rsid w:val="004D7C8E"/>
    <w:rsid w:val="004E1E02"/>
    <w:rsid w:val="004E2E40"/>
    <w:rsid w:val="004E3024"/>
    <w:rsid w:val="004E3442"/>
    <w:rsid w:val="004E3545"/>
    <w:rsid w:val="004E36C9"/>
    <w:rsid w:val="004E3BC7"/>
    <w:rsid w:val="004E40D3"/>
    <w:rsid w:val="004E44B0"/>
    <w:rsid w:val="004E47FA"/>
    <w:rsid w:val="004E4D5C"/>
    <w:rsid w:val="004E4E28"/>
    <w:rsid w:val="004E52CF"/>
    <w:rsid w:val="004E558D"/>
    <w:rsid w:val="004E5783"/>
    <w:rsid w:val="004E5AB4"/>
    <w:rsid w:val="004E6E4A"/>
    <w:rsid w:val="004E6FD3"/>
    <w:rsid w:val="004E723F"/>
    <w:rsid w:val="004E7AA2"/>
    <w:rsid w:val="004E7B3F"/>
    <w:rsid w:val="004E7B87"/>
    <w:rsid w:val="004E7FFE"/>
    <w:rsid w:val="004F0196"/>
    <w:rsid w:val="004F0248"/>
    <w:rsid w:val="004F067F"/>
    <w:rsid w:val="004F0841"/>
    <w:rsid w:val="004F18E7"/>
    <w:rsid w:val="004F203E"/>
    <w:rsid w:val="004F2274"/>
    <w:rsid w:val="004F2396"/>
    <w:rsid w:val="004F2426"/>
    <w:rsid w:val="004F2834"/>
    <w:rsid w:val="004F285F"/>
    <w:rsid w:val="004F2C5B"/>
    <w:rsid w:val="004F2FC5"/>
    <w:rsid w:val="004F3208"/>
    <w:rsid w:val="004F3302"/>
    <w:rsid w:val="004F3337"/>
    <w:rsid w:val="004F36E3"/>
    <w:rsid w:val="004F370C"/>
    <w:rsid w:val="004F3915"/>
    <w:rsid w:val="004F3A3E"/>
    <w:rsid w:val="004F3C10"/>
    <w:rsid w:val="004F47F6"/>
    <w:rsid w:val="004F4949"/>
    <w:rsid w:val="004F4977"/>
    <w:rsid w:val="004F4980"/>
    <w:rsid w:val="004F4BF4"/>
    <w:rsid w:val="004F5638"/>
    <w:rsid w:val="004F5750"/>
    <w:rsid w:val="004F61FC"/>
    <w:rsid w:val="004F62C9"/>
    <w:rsid w:val="004F73F6"/>
    <w:rsid w:val="004F7608"/>
    <w:rsid w:val="004F7993"/>
    <w:rsid w:val="0050012F"/>
    <w:rsid w:val="00500E61"/>
    <w:rsid w:val="005024DA"/>
    <w:rsid w:val="00502765"/>
    <w:rsid w:val="00502888"/>
    <w:rsid w:val="00502942"/>
    <w:rsid w:val="00502DEC"/>
    <w:rsid w:val="00502EF5"/>
    <w:rsid w:val="005037C0"/>
    <w:rsid w:val="00503CC5"/>
    <w:rsid w:val="00504A37"/>
    <w:rsid w:val="00504ED2"/>
    <w:rsid w:val="0050500C"/>
    <w:rsid w:val="00505689"/>
    <w:rsid w:val="00505729"/>
    <w:rsid w:val="00505836"/>
    <w:rsid w:val="0050619E"/>
    <w:rsid w:val="00506B7A"/>
    <w:rsid w:val="005070FF"/>
    <w:rsid w:val="00507619"/>
    <w:rsid w:val="0050763D"/>
    <w:rsid w:val="005077E5"/>
    <w:rsid w:val="00507C35"/>
    <w:rsid w:val="00507D57"/>
    <w:rsid w:val="00507F3A"/>
    <w:rsid w:val="00510560"/>
    <w:rsid w:val="00510971"/>
    <w:rsid w:val="00510CA0"/>
    <w:rsid w:val="00510DC1"/>
    <w:rsid w:val="0051130B"/>
    <w:rsid w:val="00511543"/>
    <w:rsid w:val="00511D3D"/>
    <w:rsid w:val="00511D68"/>
    <w:rsid w:val="005127B5"/>
    <w:rsid w:val="005128EC"/>
    <w:rsid w:val="00512A08"/>
    <w:rsid w:val="00512C4C"/>
    <w:rsid w:val="00512E51"/>
    <w:rsid w:val="0051303A"/>
    <w:rsid w:val="00514275"/>
    <w:rsid w:val="005144FF"/>
    <w:rsid w:val="0051605A"/>
    <w:rsid w:val="00516132"/>
    <w:rsid w:val="00516C30"/>
    <w:rsid w:val="00516F58"/>
    <w:rsid w:val="005172FE"/>
    <w:rsid w:val="005175AB"/>
    <w:rsid w:val="00517633"/>
    <w:rsid w:val="00517AA1"/>
    <w:rsid w:val="00517AAF"/>
    <w:rsid w:val="00517C5C"/>
    <w:rsid w:val="00517DFD"/>
    <w:rsid w:val="0052076B"/>
    <w:rsid w:val="0052094D"/>
    <w:rsid w:val="00520C8E"/>
    <w:rsid w:val="00521237"/>
    <w:rsid w:val="00521702"/>
    <w:rsid w:val="00521899"/>
    <w:rsid w:val="00522710"/>
    <w:rsid w:val="00522928"/>
    <w:rsid w:val="00522A46"/>
    <w:rsid w:val="00522D93"/>
    <w:rsid w:val="00523440"/>
    <w:rsid w:val="005238CC"/>
    <w:rsid w:val="00523E6C"/>
    <w:rsid w:val="00523F0B"/>
    <w:rsid w:val="005255AE"/>
    <w:rsid w:val="00525B46"/>
    <w:rsid w:val="0052628A"/>
    <w:rsid w:val="0052631C"/>
    <w:rsid w:val="005267AC"/>
    <w:rsid w:val="00526A18"/>
    <w:rsid w:val="00526D65"/>
    <w:rsid w:val="00526FB0"/>
    <w:rsid w:val="005275FE"/>
    <w:rsid w:val="00527ACD"/>
    <w:rsid w:val="00527E89"/>
    <w:rsid w:val="005302EC"/>
    <w:rsid w:val="005309BE"/>
    <w:rsid w:val="00530AF1"/>
    <w:rsid w:val="00530B27"/>
    <w:rsid w:val="00530EEE"/>
    <w:rsid w:val="00531122"/>
    <w:rsid w:val="0053221B"/>
    <w:rsid w:val="00532229"/>
    <w:rsid w:val="005325D5"/>
    <w:rsid w:val="00532AB5"/>
    <w:rsid w:val="00533791"/>
    <w:rsid w:val="00533ECB"/>
    <w:rsid w:val="005345C8"/>
    <w:rsid w:val="00534668"/>
    <w:rsid w:val="00534E61"/>
    <w:rsid w:val="00535FFA"/>
    <w:rsid w:val="005361F9"/>
    <w:rsid w:val="00536AF9"/>
    <w:rsid w:val="00536B52"/>
    <w:rsid w:val="00536F18"/>
    <w:rsid w:val="005373B2"/>
    <w:rsid w:val="005375DE"/>
    <w:rsid w:val="00537661"/>
    <w:rsid w:val="00540180"/>
    <w:rsid w:val="005405BE"/>
    <w:rsid w:val="00540927"/>
    <w:rsid w:val="00540B6B"/>
    <w:rsid w:val="00540FD9"/>
    <w:rsid w:val="0054122D"/>
    <w:rsid w:val="0054128C"/>
    <w:rsid w:val="005416A6"/>
    <w:rsid w:val="00541F6A"/>
    <w:rsid w:val="00541FD8"/>
    <w:rsid w:val="005423C1"/>
    <w:rsid w:val="00542503"/>
    <w:rsid w:val="0054279D"/>
    <w:rsid w:val="00542B1C"/>
    <w:rsid w:val="00542E30"/>
    <w:rsid w:val="00542E66"/>
    <w:rsid w:val="0054350C"/>
    <w:rsid w:val="00543513"/>
    <w:rsid w:val="00543929"/>
    <w:rsid w:val="00543D4B"/>
    <w:rsid w:val="00543E0E"/>
    <w:rsid w:val="005444B3"/>
    <w:rsid w:val="00544A9C"/>
    <w:rsid w:val="00544C77"/>
    <w:rsid w:val="005452AA"/>
    <w:rsid w:val="005452D2"/>
    <w:rsid w:val="005453C1"/>
    <w:rsid w:val="00545438"/>
    <w:rsid w:val="005457CF"/>
    <w:rsid w:val="00545854"/>
    <w:rsid w:val="00545C5F"/>
    <w:rsid w:val="00546614"/>
    <w:rsid w:val="00546743"/>
    <w:rsid w:val="005469B1"/>
    <w:rsid w:val="00546AD2"/>
    <w:rsid w:val="0054711A"/>
    <w:rsid w:val="0054749E"/>
    <w:rsid w:val="0054756F"/>
    <w:rsid w:val="005501B3"/>
    <w:rsid w:val="005504E8"/>
    <w:rsid w:val="00550726"/>
    <w:rsid w:val="005509D5"/>
    <w:rsid w:val="0055114F"/>
    <w:rsid w:val="0055149D"/>
    <w:rsid w:val="0055151C"/>
    <w:rsid w:val="005517A3"/>
    <w:rsid w:val="00551D07"/>
    <w:rsid w:val="00552355"/>
    <w:rsid w:val="00552394"/>
    <w:rsid w:val="00552454"/>
    <w:rsid w:val="005524B8"/>
    <w:rsid w:val="005527E3"/>
    <w:rsid w:val="00552A4B"/>
    <w:rsid w:val="00553047"/>
    <w:rsid w:val="00553344"/>
    <w:rsid w:val="0055370B"/>
    <w:rsid w:val="00553C11"/>
    <w:rsid w:val="00553C6B"/>
    <w:rsid w:val="00553F7A"/>
    <w:rsid w:val="00554577"/>
    <w:rsid w:val="005547D7"/>
    <w:rsid w:val="00554843"/>
    <w:rsid w:val="00554885"/>
    <w:rsid w:val="0055498E"/>
    <w:rsid w:val="00554A6A"/>
    <w:rsid w:val="00554AC1"/>
    <w:rsid w:val="00554B4B"/>
    <w:rsid w:val="00554E6F"/>
    <w:rsid w:val="005551F8"/>
    <w:rsid w:val="00555684"/>
    <w:rsid w:val="005559D5"/>
    <w:rsid w:val="005561CA"/>
    <w:rsid w:val="0055653E"/>
    <w:rsid w:val="00556BA9"/>
    <w:rsid w:val="00556FAB"/>
    <w:rsid w:val="00557235"/>
    <w:rsid w:val="00557372"/>
    <w:rsid w:val="005574E0"/>
    <w:rsid w:val="00557797"/>
    <w:rsid w:val="00557AEE"/>
    <w:rsid w:val="00560222"/>
    <w:rsid w:val="005604F6"/>
    <w:rsid w:val="00560545"/>
    <w:rsid w:val="0056098D"/>
    <w:rsid w:val="005609B7"/>
    <w:rsid w:val="00560DCD"/>
    <w:rsid w:val="00561E2A"/>
    <w:rsid w:val="005622D8"/>
    <w:rsid w:val="0056249C"/>
    <w:rsid w:val="00562E7A"/>
    <w:rsid w:val="00563F8A"/>
    <w:rsid w:val="005647DA"/>
    <w:rsid w:val="00564DFA"/>
    <w:rsid w:val="00565133"/>
    <w:rsid w:val="00565136"/>
    <w:rsid w:val="005653B7"/>
    <w:rsid w:val="005655BF"/>
    <w:rsid w:val="00565942"/>
    <w:rsid w:val="00565A82"/>
    <w:rsid w:val="00565BBB"/>
    <w:rsid w:val="00565DCA"/>
    <w:rsid w:val="00565E5E"/>
    <w:rsid w:val="005665FE"/>
    <w:rsid w:val="00566D73"/>
    <w:rsid w:val="00566F9A"/>
    <w:rsid w:val="005675F0"/>
    <w:rsid w:val="005677B3"/>
    <w:rsid w:val="00567CC7"/>
    <w:rsid w:val="00567F0E"/>
    <w:rsid w:val="00570383"/>
    <w:rsid w:val="005703BF"/>
    <w:rsid w:val="0057047F"/>
    <w:rsid w:val="005705B7"/>
    <w:rsid w:val="00570905"/>
    <w:rsid w:val="005709B4"/>
    <w:rsid w:val="00570A13"/>
    <w:rsid w:val="00570A24"/>
    <w:rsid w:val="00570BC9"/>
    <w:rsid w:val="00570E21"/>
    <w:rsid w:val="0057146F"/>
    <w:rsid w:val="00571704"/>
    <w:rsid w:val="00571B8F"/>
    <w:rsid w:val="00571E43"/>
    <w:rsid w:val="00572A1C"/>
    <w:rsid w:val="005734C3"/>
    <w:rsid w:val="00573AF5"/>
    <w:rsid w:val="00573E3D"/>
    <w:rsid w:val="00573E41"/>
    <w:rsid w:val="00573F55"/>
    <w:rsid w:val="005742F0"/>
    <w:rsid w:val="005743EA"/>
    <w:rsid w:val="005746A4"/>
    <w:rsid w:val="005749EE"/>
    <w:rsid w:val="00574A31"/>
    <w:rsid w:val="00574F16"/>
    <w:rsid w:val="00575401"/>
    <w:rsid w:val="00575402"/>
    <w:rsid w:val="00575641"/>
    <w:rsid w:val="00575A7B"/>
    <w:rsid w:val="00576071"/>
    <w:rsid w:val="005761D9"/>
    <w:rsid w:val="00576521"/>
    <w:rsid w:val="005769A9"/>
    <w:rsid w:val="005769E3"/>
    <w:rsid w:val="005771F9"/>
    <w:rsid w:val="005771FA"/>
    <w:rsid w:val="00577365"/>
    <w:rsid w:val="00577753"/>
    <w:rsid w:val="00577771"/>
    <w:rsid w:val="005777BD"/>
    <w:rsid w:val="005777D2"/>
    <w:rsid w:val="00577EDE"/>
    <w:rsid w:val="00577F96"/>
    <w:rsid w:val="00580151"/>
    <w:rsid w:val="00580685"/>
    <w:rsid w:val="00580861"/>
    <w:rsid w:val="00580B1F"/>
    <w:rsid w:val="00581092"/>
    <w:rsid w:val="0058116C"/>
    <w:rsid w:val="005816E9"/>
    <w:rsid w:val="0058189C"/>
    <w:rsid w:val="005819D3"/>
    <w:rsid w:val="00581CF7"/>
    <w:rsid w:val="005823E6"/>
    <w:rsid w:val="00582854"/>
    <w:rsid w:val="00582B83"/>
    <w:rsid w:val="00582C41"/>
    <w:rsid w:val="0058340E"/>
    <w:rsid w:val="00583644"/>
    <w:rsid w:val="00583D40"/>
    <w:rsid w:val="00584819"/>
    <w:rsid w:val="00584958"/>
    <w:rsid w:val="00584AD0"/>
    <w:rsid w:val="0058636C"/>
    <w:rsid w:val="00586D3E"/>
    <w:rsid w:val="00587049"/>
    <w:rsid w:val="00587727"/>
    <w:rsid w:val="00587945"/>
    <w:rsid w:val="00587D9F"/>
    <w:rsid w:val="0059024C"/>
    <w:rsid w:val="00590732"/>
    <w:rsid w:val="00590AF2"/>
    <w:rsid w:val="00590BBA"/>
    <w:rsid w:val="00590C41"/>
    <w:rsid w:val="00590D18"/>
    <w:rsid w:val="00591340"/>
    <w:rsid w:val="0059194E"/>
    <w:rsid w:val="00591A93"/>
    <w:rsid w:val="00592074"/>
    <w:rsid w:val="005921A3"/>
    <w:rsid w:val="0059292E"/>
    <w:rsid w:val="005929DF"/>
    <w:rsid w:val="00592B01"/>
    <w:rsid w:val="00592B7A"/>
    <w:rsid w:val="00592FED"/>
    <w:rsid w:val="00593256"/>
    <w:rsid w:val="0059358E"/>
    <w:rsid w:val="00593A73"/>
    <w:rsid w:val="005942CB"/>
    <w:rsid w:val="005948B5"/>
    <w:rsid w:val="00594C5F"/>
    <w:rsid w:val="00595998"/>
    <w:rsid w:val="005965A6"/>
    <w:rsid w:val="00596DCB"/>
    <w:rsid w:val="005972C6"/>
    <w:rsid w:val="00597612"/>
    <w:rsid w:val="00597AEC"/>
    <w:rsid w:val="00597E19"/>
    <w:rsid w:val="005A0F91"/>
    <w:rsid w:val="005A1269"/>
    <w:rsid w:val="005A138B"/>
    <w:rsid w:val="005A15D1"/>
    <w:rsid w:val="005A1991"/>
    <w:rsid w:val="005A1DB1"/>
    <w:rsid w:val="005A1FBC"/>
    <w:rsid w:val="005A2668"/>
    <w:rsid w:val="005A2870"/>
    <w:rsid w:val="005A2999"/>
    <w:rsid w:val="005A2DBF"/>
    <w:rsid w:val="005A30CB"/>
    <w:rsid w:val="005A30D1"/>
    <w:rsid w:val="005A34A9"/>
    <w:rsid w:val="005A39D6"/>
    <w:rsid w:val="005A3E1E"/>
    <w:rsid w:val="005A4730"/>
    <w:rsid w:val="005A478A"/>
    <w:rsid w:val="005A4CAC"/>
    <w:rsid w:val="005A4FB0"/>
    <w:rsid w:val="005A5D47"/>
    <w:rsid w:val="005A602C"/>
    <w:rsid w:val="005A66CD"/>
    <w:rsid w:val="005A69E3"/>
    <w:rsid w:val="005A6A38"/>
    <w:rsid w:val="005A6B5E"/>
    <w:rsid w:val="005A6C5D"/>
    <w:rsid w:val="005A773B"/>
    <w:rsid w:val="005A7B4A"/>
    <w:rsid w:val="005A7DFF"/>
    <w:rsid w:val="005B0D14"/>
    <w:rsid w:val="005B0DDB"/>
    <w:rsid w:val="005B15EC"/>
    <w:rsid w:val="005B1DD7"/>
    <w:rsid w:val="005B210B"/>
    <w:rsid w:val="005B25B2"/>
    <w:rsid w:val="005B30BE"/>
    <w:rsid w:val="005B30CF"/>
    <w:rsid w:val="005B3539"/>
    <w:rsid w:val="005B354D"/>
    <w:rsid w:val="005B4299"/>
    <w:rsid w:val="005B537F"/>
    <w:rsid w:val="005B56EA"/>
    <w:rsid w:val="005B58E7"/>
    <w:rsid w:val="005B5AF6"/>
    <w:rsid w:val="005B5D24"/>
    <w:rsid w:val="005B6B15"/>
    <w:rsid w:val="005B6B37"/>
    <w:rsid w:val="005B6C8E"/>
    <w:rsid w:val="005B6ED7"/>
    <w:rsid w:val="005B6F54"/>
    <w:rsid w:val="005B7104"/>
    <w:rsid w:val="005B7213"/>
    <w:rsid w:val="005B72B3"/>
    <w:rsid w:val="005B7349"/>
    <w:rsid w:val="005B7868"/>
    <w:rsid w:val="005B7C52"/>
    <w:rsid w:val="005B7C91"/>
    <w:rsid w:val="005B7F16"/>
    <w:rsid w:val="005B7F21"/>
    <w:rsid w:val="005C0AC6"/>
    <w:rsid w:val="005C1838"/>
    <w:rsid w:val="005C1ADD"/>
    <w:rsid w:val="005C1B5F"/>
    <w:rsid w:val="005C1D8E"/>
    <w:rsid w:val="005C2011"/>
    <w:rsid w:val="005C21AE"/>
    <w:rsid w:val="005C221F"/>
    <w:rsid w:val="005C2A40"/>
    <w:rsid w:val="005C3034"/>
    <w:rsid w:val="005C322E"/>
    <w:rsid w:val="005C325A"/>
    <w:rsid w:val="005C3281"/>
    <w:rsid w:val="005C32A0"/>
    <w:rsid w:val="005C348C"/>
    <w:rsid w:val="005C3BB1"/>
    <w:rsid w:val="005C44C6"/>
    <w:rsid w:val="005C4C2E"/>
    <w:rsid w:val="005C4DD7"/>
    <w:rsid w:val="005C4FC9"/>
    <w:rsid w:val="005C5150"/>
    <w:rsid w:val="005C5A68"/>
    <w:rsid w:val="005C60C4"/>
    <w:rsid w:val="005C62B2"/>
    <w:rsid w:val="005C64D8"/>
    <w:rsid w:val="005C64F8"/>
    <w:rsid w:val="005C6A6C"/>
    <w:rsid w:val="005C6DD2"/>
    <w:rsid w:val="005C71F3"/>
    <w:rsid w:val="005C747C"/>
    <w:rsid w:val="005C74AE"/>
    <w:rsid w:val="005C74EC"/>
    <w:rsid w:val="005C7FEA"/>
    <w:rsid w:val="005D04EE"/>
    <w:rsid w:val="005D0DA8"/>
    <w:rsid w:val="005D109B"/>
    <w:rsid w:val="005D10A0"/>
    <w:rsid w:val="005D1AF8"/>
    <w:rsid w:val="005D203E"/>
    <w:rsid w:val="005D20BC"/>
    <w:rsid w:val="005D2866"/>
    <w:rsid w:val="005D2901"/>
    <w:rsid w:val="005D2BE9"/>
    <w:rsid w:val="005D3541"/>
    <w:rsid w:val="005D35D5"/>
    <w:rsid w:val="005D39D8"/>
    <w:rsid w:val="005D3A0D"/>
    <w:rsid w:val="005D3ABA"/>
    <w:rsid w:val="005D3CD6"/>
    <w:rsid w:val="005D4566"/>
    <w:rsid w:val="005D481C"/>
    <w:rsid w:val="005D4957"/>
    <w:rsid w:val="005D510E"/>
    <w:rsid w:val="005D57DD"/>
    <w:rsid w:val="005D59B7"/>
    <w:rsid w:val="005D5CE8"/>
    <w:rsid w:val="005D5DE3"/>
    <w:rsid w:val="005D6009"/>
    <w:rsid w:val="005D6796"/>
    <w:rsid w:val="005D67FD"/>
    <w:rsid w:val="005D6989"/>
    <w:rsid w:val="005D6AD0"/>
    <w:rsid w:val="005D6BAE"/>
    <w:rsid w:val="005D7441"/>
    <w:rsid w:val="005D75B2"/>
    <w:rsid w:val="005D7644"/>
    <w:rsid w:val="005D7BB1"/>
    <w:rsid w:val="005D7BCB"/>
    <w:rsid w:val="005E012E"/>
    <w:rsid w:val="005E06C6"/>
    <w:rsid w:val="005E0EFB"/>
    <w:rsid w:val="005E1074"/>
    <w:rsid w:val="005E1398"/>
    <w:rsid w:val="005E19D1"/>
    <w:rsid w:val="005E1F4F"/>
    <w:rsid w:val="005E2540"/>
    <w:rsid w:val="005E2552"/>
    <w:rsid w:val="005E277E"/>
    <w:rsid w:val="005E2D34"/>
    <w:rsid w:val="005E318B"/>
    <w:rsid w:val="005E33EF"/>
    <w:rsid w:val="005E3DD5"/>
    <w:rsid w:val="005E3FA2"/>
    <w:rsid w:val="005E43D5"/>
    <w:rsid w:val="005E460E"/>
    <w:rsid w:val="005E473B"/>
    <w:rsid w:val="005E4B5A"/>
    <w:rsid w:val="005E55E4"/>
    <w:rsid w:val="005E590A"/>
    <w:rsid w:val="005E5D11"/>
    <w:rsid w:val="005E64DF"/>
    <w:rsid w:val="005E68F1"/>
    <w:rsid w:val="005E697A"/>
    <w:rsid w:val="005E6991"/>
    <w:rsid w:val="005E6A1A"/>
    <w:rsid w:val="005E6FEA"/>
    <w:rsid w:val="005E721E"/>
    <w:rsid w:val="005E731A"/>
    <w:rsid w:val="005E752C"/>
    <w:rsid w:val="005E7690"/>
    <w:rsid w:val="005E7B84"/>
    <w:rsid w:val="005E7CE1"/>
    <w:rsid w:val="005F0569"/>
    <w:rsid w:val="005F14DF"/>
    <w:rsid w:val="005F1C4A"/>
    <w:rsid w:val="005F1CA0"/>
    <w:rsid w:val="005F2134"/>
    <w:rsid w:val="005F2212"/>
    <w:rsid w:val="005F2430"/>
    <w:rsid w:val="005F2B7A"/>
    <w:rsid w:val="005F2C20"/>
    <w:rsid w:val="005F2CFC"/>
    <w:rsid w:val="005F3CE2"/>
    <w:rsid w:val="005F3DC8"/>
    <w:rsid w:val="005F3FA3"/>
    <w:rsid w:val="005F44C8"/>
    <w:rsid w:val="005F47A9"/>
    <w:rsid w:val="005F4893"/>
    <w:rsid w:val="005F519A"/>
    <w:rsid w:val="005F5206"/>
    <w:rsid w:val="005F5458"/>
    <w:rsid w:val="005F54BE"/>
    <w:rsid w:val="005F5F08"/>
    <w:rsid w:val="005F6164"/>
    <w:rsid w:val="005F63B7"/>
    <w:rsid w:val="005F70B2"/>
    <w:rsid w:val="005F72D8"/>
    <w:rsid w:val="005F74C7"/>
    <w:rsid w:val="005F78EF"/>
    <w:rsid w:val="005F7A44"/>
    <w:rsid w:val="005F7ABB"/>
    <w:rsid w:val="00600310"/>
    <w:rsid w:val="0060063B"/>
    <w:rsid w:val="00600A25"/>
    <w:rsid w:val="00600BB4"/>
    <w:rsid w:val="00600C75"/>
    <w:rsid w:val="00601248"/>
    <w:rsid w:val="00601517"/>
    <w:rsid w:val="0060151D"/>
    <w:rsid w:val="00601B8E"/>
    <w:rsid w:val="00601D48"/>
    <w:rsid w:val="00601F2B"/>
    <w:rsid w:val="006022B5"/>
    <w:rsid w:val="006024DD"/>
    <w:rsid w:val="006027A1"/>
    <w:rsid w:val="00602D7C"/>
    <w:rsid w:val="006033F0"/>
    <w:rsid w:val="00603618"/>
    <w:rsid w:val="006037A0"/>
    <w:rsid w:val="00603815"/>
    <w:rsid w:val="00603D84"/>
    <w:rsid w:val="0060411D"/>
    <w:rsid w:val="006041BC"/>
    <w:rsid w:val="00604340"/>
    <w:rsid w:val="00604399"/>
    <w:rsid w:val="00605602"/>
    <w:rsid w:val="00605709"/>
    <w:rsid w:val="00605788"/>
    <w:rsid w:val="00605873"/>
    <w:rsid w:val="006058B8"/>
    <w:rsid w:val="00605941"/>
    <w:rsid w:val="00605E16"/>
    <w:rsid w:val="00606902"/>
    <w:rsid w:val="00606AD3"/>
    <w:rsid w:val="006071DE"/>
    <w:rsid w:val="0060732D"/>
    <w:rsid w:val="00607377"/>
    <w:rsid w:val="006074DC"/>
    <w:rsid w:val="0060769D"/>
    <w:rsid w:val="00607C2A"/>
    <w:rsid w:val="00607E1C"/>
    <w:rsid w:val="006101A2"/>
    <w:rsid w:val="00610970"/>
    <w:rsid w:val="006115F9"/>
    <w:rsid w:val="00611881"/>
    <w:rsid w:val="00611BB4"/>
    <w:rsid w:val="00611F65"/>
    <w:rsid w:val="00612F14"/>
    <w:rsid w:val="006136B7"/>
    <w:rsid w:val="00613F33"/>
    <w:rsid w:val="006140D5"/>
    <w:rsid w:val="006144C6"/>
    <w:rsid w:val="00614E6C"/>
    <w:rsid w:val="006150A6"/>
    <w:rsid w:val="006154DB"/>
    <w:rsid w:val="0061588A"/>
    <w:rsid w:val="006159BC"/>
    <w:rsid w:val="00615F76"/>
    <w:rsid w:val="006165DE"/>
    <w:rsid w:val="00616C91"/>
    <w:rsid w:val="00617C72"/>
    <w:rsid w:val="00617FED"/>
    <w:rsid w:val="0062035E"/>
    <w:rsid w:val="006203DB"/>
    <w:rsid w:val="00620522"/>
    <w:rsid w:val="006206D0"/>
    <w:rsid w:val="006217AD"/>
    <w:rsid w:val="006219CB"/>
    <w:rsid w:val="00621DE6"/>
    <w:rsid w:val="00622E2E"/>
    <w:rsid w:val="00622F9A"/>
    <w:rsid w:val="00623A2F"/>
    <w:rsid w:val="00624794"/>
    <w:rsid w:val="00624899"/>
    <w:rsid w:val="00624986"/>
    <w:rsid w:val="00624E6A"/>
    <w:rsid w:val="00624FFA"/>
    <w:rsid w:val="006250D1"/>
    <w:rsid w:val="00625343"/>
    <w:rsid w:val="006254B3"/>
    <w:rsid w:val="00625799"/>
    <w:rsid w:val="00626160"/>
    <w:rsid w:val="00626B78"/>
    <w:rsid w:val="00626E86"/>
    <w:rsid w:val="00626FA0"/>
    <w:rsid w:val="00626FAC"/>
    <w:rsid w:val="0062706B"/>
    <w:rsid w:val="006272B0"/>
    <w:rsid w:val="006275C3"/>
    <w:rsid w:val="0063064E"/>
    <w:rsid w:val="00630B2C"/>
    <w:rsid w:val="00630CD3"/>
    <w:rsid w:val="00630FE9"/>
    <w:rsid w:val="00631E95"/>
    <w:rsid w:val="00632449"/>
    <w:rsid w:val="00632C73"/>
    <w:rsid w:val="00632D8C"/>
    <w:rsid w:val="0063398A"/>
    <w:rsid w:val="00633C0D"/>
    <w:rsid w:val="00633F8B"/>
    <w:rsid w:val="00634D04"/>
    <w:rsid w:val="00634DB2"/>
    <w:rsid w:val="00634E9C"/>
    <w:rsid w:val="006354DB"/>
    <w:rsid w:val="00635618"/>
    <w:rsid w:val="00635AE9"/>
    <w:rsid w:val="00635C11"/>
    <w:rsid w:val="00635EAD"/>
    <w:rsid w:val="00636901"/>
    <w:rsid w:val="006375C0"/>
    <w:rsid w:val="00640254"/>
    <w:rsid w:val="006405A5"/>
    <w:rsid w:val="006408FB"/>
    <w:rsid w:val="0064091E"/>
    <w:rsid w:val="00640F45"/>
    <w:rsid w:val="0064112C"/>
    <w:rsid w:val="006413E3"/>
    <w:rsid w:val="00641CA1"/>
    <w:rsid w:val="00641DB1"/>
    <w:rsid w:val="00641E9D"/>
    <w:rsid w:val="006426E6"/>
    <w:rsid w:val="006433FE"/>
    <w:rsid w:val="006436A3"/>
    <w:rsid w:val="006436C5"/>
    <w:rsid w:val="00643B67"/>
    <w:rsid w:val="0064430E"/>
    <w:rsid w:val="0064472D"/>
    <w:rsid w:val="006449C2"/>
    <w:rsid w:val="00644F58"/>
    <w:rsid w:val="00644FDE"/>
    <w:rsid w:val="00645615"/>
    <w:rsid w:val="00645F14"/>
    <w:rsid w:val="0064615A"/>
    <w:rsid w:val="00646A16"/>
    <w:rsid w:val="00646DA6"/>
    <w:rsid w:val="0064702A"/>
    <w:rsid w:val="006474AA"/>
    <w:rsid w:val="006478C0"/>
    <w:rsid w:val="00647E28"/>
    <w:rsid w:val="00647FB0"/>
    <w:rsid w:val="006502F1"/>
    <w:rsid w:val="00650AFB"/>
    <w:rsid w:val="00650D05"/>
    <w:rsid w:val="0065149D"/>
    <w:rsid w:val="006514DD"/>
    <w:rsid w:val="006514FF"/>
    <w:rsid w:val="00651FFE"/>
    <w:rsid w:val="00652215"/>
    <w:rsid w:val="00652599"/>
    <w:rsid w:val="00652C60"/>
    <w:rsid w:val="00653F36"/>
    <w:rsid w:val="00654291"/>
    <w:rsid w:val="00655180"/>
    <w:rsid w:val="006552E2"/>
    <w:rsid w:val="00655779"/>
    <w:rsid w:val="00655920"/>
    <w:rsid w:val="0065617A"/>
    <w:rsid w:val="00656582"/>
    <w:rsid w:val="00656621"/>
    <w:rsid w:val="0065666E"/>
    <w:rsid w:val="00656772"/>
    <w:rsid w:val="00656863"/>
    <w:rsid w:val="00656A1E"/>
    <w:rsid w:val="00657051"/>
    <w:rsid w:val="00657243"/>
    <w:rsid w:val="0065737C"/>
    <w:rsid w:val="006574E4"/>
    <w:rsid w:val="00657C07"/>
    <w:rsid w:val="006605AD"/>
    <w:rsid w:val="0066119A"/>
    <w:rsid w:val="00661430"/>
    <w:rsid w:val="0066144A"/>
    <w:rsid w:val="006615BD"/>
    <w:rsid w:val="0066177C"/>
    <w:rsid w:val="00662103"/>
    <w:rsid w:val="00662201"/>
    <w:rsid w:val="00662FEC"/>
    <w:rsid w:val="00663325"/>
    <w:rsid w:val="006636ED"/>
    <w:rsid w:val="00663BCB"/>
    <w:rsid w:val="00664361"/>
    <w:rsid w:val="0066436F"/>
    <w:rsid w:val="006645A4"/>
    <w:rsid w:val="006648DC"/>
    <w:rsid w:val="006651E0"/>
    <w:rsid w:val="0066593E"/>
    <w:rsid w:val="00665CCC"/>
    <w:rsid w:val="00665CED"/>
    <w:rsid w:val="00666123"/>
    <w:rsid w:val="00666E2F"/>
    <w:rsid w:val="00667C8F"/>
    <w:rsid w:val="00667D2E"/>
    <w:rsid w:val="00667EA7"/>
    <w:rsid w:val="00670C91"/>
    <w:rsid w:val="00670F88"/>
    <w:rsid w:val="00671881"/>
    <w:rsid w:val="006720D8"/>
    <w:rsid w:val="0067235A"/>
    <w:rsid w:val="006723F4"/>
    <w:rsid w:val="0067278C"/>
    <w:rsid w:val="00672D23"/>
    <w:rsid w:val="00672E7E"/>
    <w:rsid w:val="006736FC"/>
    <w:rsid w:val="006738C0"/>
    <w:rsid w:val="00673943"/>
    <w:rsid w:val="006741FE"/>
    <w:rsid w:val="0067473B"/>
    <w:rsid w:val="006747E5"/>
    <w:rsid w:val="00675143"/>
    <w:rsid w:val="00675515"/>
    <w:rsid w:val="006756BB"/>
    <w:rsid w:val="00675728"/>
    <w:rsid w:val="0067587F"/>
    <w:rsid w:val="006759D8"/>
    <w:rsid w:val="00675A6C"/>
    <w:rsid w:val="00675D33"/>
    <w:rsid w:val="0067616A"/>
    <w:rsid w:val="00676699"/>
    <w:rsid w:val="006766A1"/>
    <w:rsid w:val="00676AA1"/>
    <w:rsid w:val="00676BEC"/>
    <w:rsid w:val="006777C2"/>
    <w:rsid w:val="00677899"/>
    <w:rsid w:val="00677B29"/>
    <w:rsid w:val="00680482"/>
    <w:rsid w:val="00680942"/>
    <w:rsid w:val="00681554"/>
    <w:rsid w:val="0068163E"/>
    <w:rsid w:val="00681B03"/>
    <w:rsid w:val="00681EE8"/>
    <w:rsid w:val="0068218C"/>
    <w:rsid w:val="00682548"/>
    <w:rsid w:val="00682E42"/>
    <w:rsid w:val="00682E52"/>
    <w:rsid w:val="006832A7"/>
    <w:rsid w:val="00683340"/>
    <w:rsid w:val="00683962"/>
    <w:rsid w:val="00683CB1"/>
    <w:rsid w:val="006851FD"/>
    <w:rsid w:val="00685318"/>
    <w:rsid w:val="0068547E"/>
    <w:rsid w:val="0068562A"/>
    <w:rsid w:val="00686499"/>
    <w:rsid w:val="006864F4"/>
    <w:rsid w:val="00686DBC"/>
    <w:rsid w:val="00686E65"/>
    <w:rsid w:val="00686F2A"/>
    <w:rsid w:val="00686F89"/>
    <w:rsid w:val="00687BA7"/>
    <w:rsid w:val="00687D12"/>
    <w:rsid w:val="0069012F"/>
    <w:rsid w:val="0069045B"/>
    <w:rsid w:val="006908CA"/>
    <w:rsid w:val="0069117E"/>
    <w:rsid w:val="006912DF"/>
    <w:rsid w:val="006913FB"/>
    <w:rsid w:val="00691A7F"/>
    <w:rsid w:val="00691D48"/>
    <w:rsid w:val="00691E9F"/>
    <w:rsid w:val="00691F66"/>
    <w:rsid w:val="006920A6"/>
    <w:rsid w:val="00692109"/>
    <w:rsid w:val="00693565"/>
    <w:rsid w:val="006936B2"/>
    <w:rsid w:val="006936BA"/>
    <w:rsid w:val="00693D97"/>
    <w:rsid w:val="00693F55"/>
    <w:rsid w:val="00694036"/>
    <w:rsid w:val="00695BDB"/>
    <w:rsid w:val="00695E29"/>
    <w:rsid w:val="0069605E"/>
    <w:rsid w:val="00696273"/>
    <w:rsid w:val="00696656"/>
    <w:rsid w:val="0069672C"/>
    <w:rsid w:val="00696B21"/>
    <w:rsid w:val="00696BBF"/>
    <w:rsid w:val="0069783B"/>
    <w:rsid w:val="006A0037"/>
    <w:rsid w:val="006A0053"/>
    <w:rsid w:val="006A0155"/>
    <w:rsid w:val="006A01FD"/>
    <w:rsid w:val="006A021B"/>
    <w:rsid w:val="006A0237"/>
    <w:rsid w:val="006A05E8"/>
    <w:rsid w:val="006A06F2"/>
    <w:rsid w:val="006A0804"/>
    <w:rsid w:val="006A08F9"/>
    <w:rsid w:val="006A127B"/>
    <w:rsid w:val="006A1363"/>
    <w:rsid w:val="006A164B"/>
    <w:rsid w:val="006A196B"/>
    <w:rsid w:val="006A1D34"/>
    <w:rsid w:val="006A1FAF"/>
    <w:rsid w:val="006A20BC"/>
    <w:rsid w:val="006A2176"/>
    <w:rsid w:val="006A241F"/>
    <w:rsid w:val="006A2491"/>
    <w:rsid w:val="006A29C3"/>
    <w:rsid w:val="006A2CB5"/>
    <w:rsid w:val="006A2D75"/>
    <w:rsid w:val="006A3130"/>
    <w:rsid w:val="006A3D7F"/>
    <w:rsid w:val="006A40BF"/>
    <w:rsid w:val="006A48D1"/>
    <w:rsid w:val="006A4AAF"/>
    <w:rsid w:val="006A4DC6"/>
    <w:rsid w:val="006A5AE0"/>
    <w:rsid w:val="006A5B18"/>
    <w:rsid w:val="006A6148"/>
    <w:rsid w:val="006A61B8"/>
    <w:rsid w:val="006A61C9"/>
    <w:rsid w:val="006A6630"/>
    <w:rsid w:val="006A6A44"/>
    <w:rsid w:val="006A7075"/>
    <w:rsid w:val="006A70D3"/>
    <w:rsid w:val="006A74DD"/>
    <w:rsid w:val="006A77CD"/>
    <w:rsid w:val="006B0604"/>
    <w:rsid w:val="006B1A31"/>
    <w:rsid w:val="006B1C96"/>
    <w:rsid w:val="006B1FB0"/>
    <w:rsid w:val="006B24BF"/>
    <w:rsid w:val="006B2E39"/>
    <w:rsid w:val="006B3344"/>
    <w:rsid w:val="006B4228"/>
    <w:rsid w:val="006B464A"/>
    <w:rsid w:val="006B4A10"/>
    <w:rsid w:val="006B4C64"/>
    <w:rsid w:val="006B4CEB"/>
    <w:rsid w:val="006B4D1C"/>
    <w:rsid w:val="006B4EF6"/>
    <w:rsid w:val="006B5300"/>
    <w:rsid w:val="006B548A"/>
    <w:rsid w:val="006B58C0"/>
    <w:rsid w:val="006B5907"/>
    <w:rsid w:val="006B5D4D"/>
    <w:rsid w:val="006B6797"/>
    <w:rsid w:val="006B67EC"/>
    <w:rsid w:val="006B6925"/>
    <w:rsid w:val="006B6DF1"/>
    <w:rsid w:val="006B6E0C"/>
    <w:rsid w:val="006B741A"/>
    <w:rsid w:val="006B78A2"/>
    <w:rsid w:val="006B7B09"/>
    <w:rsid w:val="006B7D97"/>
    <w:rsid w:val="006C0047"/>
    <w:rsid w:val="006C017B"/>
    <w:rsid w:val="006C0226"/>
    <w:rsid w:val="006C04DA"/>
    <w:rsid w:val="006C081E"/>
    <w:rsid w:val="006C0F25"/>
    <w:rsid w:val="006C1616"/>
    <w:rsid w:val="006C16ED"/>
    <w:rsid w:val="006C21CD"/>
    <w:rsid w:val="006C2543"/>
    <w:rsid w:val="006C273B"/>
    <w:rsid w:val="006C3076"/>
    <w:rsid w:val="006C3D0F"/>
    <w:rsid w:val="006C4C97"/>
    <w:rsid w:val="006C4F6D"/>
    <w:rsid w:val="006C50BD"/>
    <w:rsid w:val="006C5625"/>
    <w:rsid w:val="006C5811"/>
    <w:rsid w:val="006C5A0E"/>
    <w:rsid w:val="006C61A7"/>
    <w:rsid w:val="006C6790"/>
    <w:rsid w:val="006C6D4E"/>
    <w:rsid w:val="006D0071"/>
    <w:rsid w:val="006D061A"/>
    <w:rsid w:val="006D06EE"/>
    <w:rsid w:val="006D0826"/>
    <w:rsid w:val="006D0D25"/>
    <w:rsid w:val="006D0DCA"/>
    <w:rsid w:val="006D1283"/>
    <w:rsid w:val="006D1300"/>
    <w:rsid w:val="006D1356"/>
    <w:rsid w:val="006D1965"/>
    <w:rsid w:val="006D1AD1"/>
    <w:rsid w:val="006D1F70"/>
    <w:rsid w:val="006D21ED"/>
    <w:rsid w:val="006D2555"/>
    <w:rsid w:val="006D28B6"/>
    <w:rsid w:val="006D30D8"/>
    <w:rsid w:val="006D3DA6"/>
    <w:rsid w:val="006D4499"/>
    <w:rsid w:val="006D44A3"/>
    <w:rsid w:val="006D4A19"/>
    <w:rsid w:val="006D4A89"/>
    <w:rsid w:val="006D5931"/>
    <w:rsid w:val="006D613F"/>
    <w:rsid w:val="006D72ED"/>
    <w:rsid w:val="006D78E2"/>
    <w:rsid w:val="006E0131"/>
    <w:rsid w:val="006E030A"/>
    <w:rsid w:val="006E0541"/>
    <w:rsid w:val="006E0806"/>
    <w:rsid w:val="006E0808"/>
    <w:rsid w:val="006E0EB1"/>
    <w:rsid w:val="006E2619"/>
    <w:rsid w:val="006E326D"/>
    <w:rsid w:val="006E3497"/>
    <w:rsid w:val="006E3DD8"/>
    <w:rsid w:val="006E4044"/>
    <w:rsid w:val="006E44D9"/>
    <w:rsid w:val="006E4A9E"/>
    <w:rsid w:val="006E4BE4"/>
    <w:rsid w:val="006E535C"/>
    <w:rsid w:val="006E541C"/>
    <w:rsid w:val="006E5F20"/>
    <w:rsid w:val="006E638C"/>
    <w:rsid w:val="006E6470"/>
    <w:rsid w:val="006E6FF7"/>
    <w:rsid w:val="006E7631"/>
    <w:rsid w:val="006E7657"/>
    <w:rsid w:val="006E77AE"/>
    <w:rsid w:val="006E7E3D"/>
    <w:rsid w:val="006F030A"/>
    <w:rsid w:val="006F07D6"/>
    <w:rsid w:val="006F08A9"/>
    <w:rsid w:val="006F13A3"/>
    <w:rsid w:val="006F1C9E"/>
    <w:rsid w:val="006F22FA"/>
    <w:rsid w:val="006F2B17"/>
    <w:rsid w:val="006F3E71"/>
    <w:rsid w:val="006F4999"/>
    <w:rsid w:val="006F4A74"/>
    <w:rsid w:val="006F4ABB"/>
    <w:rsid w:val="006F5251"/>
    <w:rsid w:val="006F5332"/>
    <w:rsid w:val="006F58A1"/>
    <w:rsid w:val="006F5B7F"/>
    <w:rsid w:val="006F5F7D"/>
    <w:rsid w:val="006F5FE1"/>
    <w:rsid w:val="006F6F1E"/>
    <w:rsid w:val="006F752E"/>
    <w:rsid w:val="006F7558"/>
    <w:rsid w:val="006F7621"/>
    <w:rsid w:val="0070071A"/>
    <w:rsid w:val="00700799"/>
    <w:rsid w:val="00700819"/>
    <w:rsid w:val="007008C4"/>
    <w:rsid w:val="00700C84"/>
    <w:rsid w:val="0070155C"/>
    <w:rsid w:val="0070264B"/>
    <w:rsid w:val="007028FF"/>
    <w:rsid w:val="0070299C"/>
    <w:rsid w:val="00703929"/>
    <w:rsid w:val="00703A2D"/>
    <w:rsid w:val="00703AD8"/>
    <w:rsid w:val="00703D02"/>
    <w:rsid w:val="007044B1"/>
    <w:rsid w:val="00704819"/>
    <w:rsid w:val="00704B5D"/>
    <w:rsid w:val="007055B6"/>
    <w:rsid w:val="007056B3"/>
    <w:rsid w:val="00705D5A"/>
    <w:rsid w:val="00705D9B"/>
    <w:rsid w:val="00705F13"/>
    <w:rsid w:val="0070611C"/>
    <w:rsid w:val="00706285"/>
    <w:rsid w:val="0070640A"/>
    <w:rsid w:val="007066DA"/>
    <w:rsid w:val="00706AA8"/>
    <w:rsid w:val="0070744B"/>
    <w:rsid w:val="00710523"/>
    <w:rsid w:val="00710544"/>
    <w:rsid w:val="0071093E"/>
    <w:rsid w:val="00710A11"/>
    <w:rsid w:val="00710A2D"/>
    <w:rsid w:val="00710B5A"/>
    <w:rsid w:val="00710E17"/>
    <w:rsid w:val="00711B53"/>
    <w:rsid w:val="007122BF"/>
    <w:rsid w:val="00712398"/>
    <w:rsid w:val="00712480"/>
    <w:rsid w:val="007125FB"/>
    <w:rsid w:val="00712EE7"/>
    <w:rsid w:val="007131F5"/>
    <w:rsid w:val="00713533"/>
    <w:rsid w:val="007136AA"/>
    <w:rsid w:val="00713CE8"/>
    <w:rsid w:val="007141EF"/>
    <w:rsid w:val="00714475"/>
    <w:rsid w:val="00714520"/>
    <w:rsid w:val="0071468B"/>
    <w:rsid w:val="00714E7F"/>
    <w:rsid w:val="00715014"/>
    <w:rsid w:val="007150E9"/>
    <w:rsid w:val="007155B3"/>
    <w:rsid w:val="007157C0"/>
    <w:rsid w:val="007162B5"/>
    <w:rsid w:val="007162CD"/>
    <w:rsid w:val="0071634E"/>
    <w:rsid w:val="00716A8B"/>
    <w:rsid w:val="00716BC6"/>
    <w:rsid w:val="00716ED9"/>
    <w:rsid w:val="00717071"/>
    <w:rsid w:val="0071754C"/>
    <w:rsid w:val="0071775C"/>
    <w:rsid w:val="00717E9B"/>
    <w:rsid w:val="00720F13"/>
    <w:rsid w:val="00721A4F"/>
    <w:rsid w:val="00721B65"/>
    <w:rsid w:val="007225DA"/>
    <w:rsid w:val="00722FF3"/>
    <w:rsid w:val="0072320C"/>
    <w:rsid w:val="00723289"/>
    <w:rsid w:val="007239E2"/>
    <w:rsid w:val="007242F6"/>
    <w:rsid w:val="007245BE"/>
    <w:rsid w:val="007247F9"/>
    <w:rsid w:val="00724B21"/>
    <w:rsid w:val="00724B97"/>
    <w:rsid w:val="00724BB5"/>
    <w:rsid w:val="00725468"/>
    <w:rsid w:val="00725578"/>
    <w:rsid w:val="0072585E"/>
    <w:rsid w:val="00725D00"/>
    <w:rsid w:val="007269DC"/>
    <w:rsid w:val="00726B3B"/>
    <w:rsid w:val="00726D64"/>
    <w:rsid w:val="007272F1"/>
    <w:rsid w:val="0072740D"/>
    <w:rsid w:val="007275B4"/>
    <w:rsid w:val="007278F3"/>
    <w:rsid w:val="00730858"/>
    <w:rsid w:val="007309DC"/>
    <w:rsid w:val="00731450"/>
    <w:rsid w:val="0073176E"/>
    <w:rsid w:val="00731B72"/>
    <w:rsid w:val="00731D50"/>
    <w:rsid w:val="00732183"/>
    <w:rsid w:val="00732186"/>
    <w:rsid w:val="0073220B"/>
    <w:rsid w:val="0073243B"/>
    <w:rsid w:val="0073260F"/>
    <w:rsid w:val="00732716"/>
    <w:rsid w:val="00732759"/>
    <w:rsid w:val="00732A0E"/>
    <w:rsid w:val="00732C58"/>
    <w:rsid w:val="00733069"/>
    <w:rsid w:val="0073337E"/>
    <w:rsid w:val="007339F2"/>
    <w:rsid w:val="00734B45"/>
    <w:rsid w:val="00734EBD"/>
    <w:rsid w:val="00735298"/>
    <w:rsid w:val="0073540E"/>
    <w:rsid w:val="007356F3"/>
    <w:rsid w:val="007358D4"/>
    <w:rsid w:val="00735A75"/>
    <w:rsid w:val="00736034"/>
    <w:rsid w:val="007360C6"/>
    <w:rsid w:val="007363D7"/>
    <w:rsid w:val="007364F3"/>
    <w:rsid w:val="00736AC2"/>
    <w:rsid w:val="0073774F"/>
    <w:rsid w:val="0073790F"/>
    <w:rsid w:val="00737AF4"/>
    <w:rsid w:val="0074012E"/>
    <w:rsid w:val="007404E0"/>
    <w:rsid w:val="00740AAC"/>
    <w:rsid w:val="00741CF4"/>
    <w:rsid w:val="00741E08"/>
    <w:rsid w:val="00741E50"/>
    <w:rsid w:val="00742216"/>
    <w:rsid w:val="00742B44"/>
    <w:rsid w:val="00742CB9"/>
    <w:rsid w:val="00743333"/>
    <w:rsid w:val="00743FDF"/>
    <w:rsid w:val="00744155"/>
    <w:rsid w:val="007442C1"/>
    <w:rsid w:val="00744D8B"/>
    <w:rsid w:val="00745A2B"/>
    <w:rsid w:val="00745DAF"/>
    <w:rsid w:val="00745FD7"/>
    <w:rsid w:val="00746843"/>
    <w:rsid w:val="00746A5B"/>
    <w:rsid w:val="00746EC2"/>
    <w:rsid w:val="00750370"/>
    <w:rsid w:val="00750AA9"/>
    <w:rsid w:val="00750DB7"/>
    <w:rsid w:val="00751114"/>
    <w:rsid w:val="0075116F"/>
    <w:rsid w:val="0075153B"/>
    <w:rsid w:val="00751A77"/>
    <w:rsid w:val="00751B03"/>
    <w:rsid w:val="007521CB"/>
    <w:rsid w:val="007522AD"/>
    <w:rsid w:val="00752943"/>
    <w:rsid w:val="00752F54"/>
    <w:rsid w:val="00752FE9"/>
    <w:rsid w:val="00753046"/>
    <w:rsid w:val="00753897"/>
    <w:rsid w:val="00753ADB"/>
    <w:rsid w:val="007543E6"/>
    <w:rsid w:val="0075480A"/>
    <w:rsid w:val="00754986"/>
    <w:rsid w:val="00754D51"/>
    <w:rsid w:val="007556DA"/>
    <w:rsid w:val="00755C26"/>
    <w:rsid w:val="007569E3"/>
    <w:rsid w:val="007575E0"/>
    <w:rsid w:val="00757CD9"/>
    <w:rsid w:val="00757D58"/>
    <w:rsid w:val="00757E63"/>
    <w:rsid w:val="0076133E"/>
    <w:rsid w:val="007619AF"/>
    <w:rsid w:val="00761AA5"/>
    <w:rsid w:val="007622E3"/>
    <w:rsid w:val="00762384"/>
    <w:rsid w:val="00762526"/>
    <w:rsid w:val="0076283B"/>
    <w:rsid w:val="0076329F"/>
    <w:rsid w:val="007638BF"/>
    <w:rsid w:val="00763CF3"/>
    <w:rsid w:val="007650ED"/>
    <w:rsid w:val="00765419"/>
    <w:rsid w:val="0076544A"/>
    <w:rsid w:val="00765925"/>
    <w:rsid w:val="00765A3F"/>
    <w:rsid w:val="00765FEA"/>
    <w:rsid w:val="00766F50"/>
    <w:rsid w:val="00767328"/>
    <w:rsid w:val="0076732C"/>
    <w:rsid w:val="007679CF"/>
    <w:rsid w:val="00767A10"/>
    <w:rsid w:val="00767EAE"/>
    <w:rsid w:val="0077006B"/>
    <w:rsid w:val="00770AB5"/>
    <w:rsid w:val="00770C18"/>
    <w:rsid w:val="0077143F"/>
    <w:rsid w:val="007717E8"/>
    <w:rsid w:val="00771AD4"/>
    <w:rsid w:val="00771E00"/>
    <w:rsid w:val="00772073"/>
    <w:rsid w:val="0077222D"/>
    <w:rsid w:val="00772306"/>
    <w:rsid w:val="0077232F"/>
    <w:rsid w:val="00772D04"/>
    <w:rsid w:val="00773276"/>
    <w:rsid w:val="00773586"/>
    <w:rsid w:val="00773C94"/>
    <w:rsid w:val="00773EFE"/>
    <w:rsid w:val="00773F22"/>
    <w:rsid w:val="00774314"/>
    <w:rsid w:val="007752D4"/>
    <w:rsid w:val="0077560F"/>
    <w:rsid w:val="00775736"/>
    <w:rsid w:val="0077575B"/>
    <w:rsid w:val="00775839"/>
    <w:rsid w:val="007759D5"/>
    <w:rsid w:val="00776338"/>
    <w:rsid w:val="0077673C"/>
    <w:rsid w:val="00776889"/>
    <w:rsid w:val="00776D5E"/>
    <w:rsid w:val="00776E70"/>
    <w:rsid w:val="00777005"/>
    <w:rsid w:val="00777300"/>
    <w:rsid w:val="007779B8"/>
    <w:rsid w:val="00777A28"/>
    <w:rsid w:val="00780609"/>
    <w:rsid w:val="00780698"/>
    <w:rsid w:val="007807FE"/>
    <w:rsid w:val="00780B05"/>
    <w:rsid w:val="00780C77"/>
    <w:rsid w:val="00780DB1"/>
    <w:rsid w:val="00781159"/>
    <w:rsid w:val="0078146E"/>
    <w:rsid w:val="007816FA"/>
    <w:rsid w:val="00781788"/>
    <w:rsid w:val="00781AA7"/>
    <w:rsid w:val="00781AAC"/>
    <w:rsid w:val="00781D94"/>
    <w:rsid w:val="00782189"/>
    <w:rsid w:val="00782F11"/>
    <w:rsid w:val="00783A36"/>
    <w:rsid w:val="00783F66"/>
    <w:rsid w:val="00784FFB"/>
    <w:rsid w:val="007856FF"/>
    <w:rsid w:val="00785707"/>
    <w:rsid w:val="00786180"/>
    <w:rsid w:val="007865F1"/>
    <w:rsid w:val="00786958"/>
    <w:rsid w:val="007869BC"/>
    <w:rsid w:val="00786B0E"/>
    <w:rsid w:val="00786B6B"/>
    <w:rsid w:val="0078710C"/>
    <w:rsid w:val="0079072B"/>
    <w:rsid w:val="007908D2"/>
    <w:rsid w:val="0079175F"/>
    <w:rsid w:val="00791A9C"/>
    <w:rsid w:val="00791B60"/>
    <w:rsid w:val="00791D3F"/>
    <w:rsid w:val="00791F9D"/>
    <w:rsid w:val="007928A9"/>
    <w:rsid w:val="00792BA6"/>
    <w:rsid w:val="00793333"/>
    <w:rsid w:val="00793846"/>
    <w:rsid w:val="00793F83"/>
    <w:rsid w:val="00794AFB"/>
    <w:rsid w:val="007957A0"/>
    <w:rsid w:val="00795A52"/>
    <w:rsid w:val="00795AB5"/>
    <w:rsid w:val="00795B7E"/>
    <w:rsid w:val="00795BDC"/>
    <w:rsid w:val="00795E5F"/>
    <w:rsid w:val="00795E7D"/>
    <w:rsid w:val="00796027"/>
    <w:rsid w:val="00796D38"/>
    <w:rsid w:val="00796F3E"/>
    <w:rsid w:val="007970A0"/>
    <w:rsid w:val="0079753C"/>
    <w:rsid w:val="00797B4D"/>
    <w:rsid w:val="00797BD5"/>
    <w:rsid w:val="00797E99"/>
    <w:rsid w:val="00797F07"/>
    <w:rsid w:val="007A0924"/>
    <w:rsid w:val="007A0AE5"/>
    <w:rsid w:val="007A0B85"/>
    <w:rsid w:val="007A1460"/>
    <w:rsid w:val="007A16C0"/>
    <w:rsid w:val="007A186F"/>
    <w:rsid w:val="007A1B13"/>
    <w:rsid w:val="007A20AC"/>
    <w:rsid w:val="007A2963"/>
    <w:rsid w:val="007A2A03"/>
    <w:rsid w:val="007A2AD8"/>
    <w:rsid w:val="007A2B57"/>
    <w:rsid w:val="007A33D6"/>
    <w:rsid w:val="007A37E7"/>
    <w:rsid w:val="007A3899"/>
    <w:rsid w:val="007A3FD6"/>
    <w:rsid w:val="007A48F2"/>
    <w:rsid w:val="007A4CFC"/>
    <w:rsid w:val="007A4FC7"/>
    <w:rsid w:val="007A5362"/>
    <w:rsid w:val="007A5997"/>
    <w:rsid w:val="007A5A7F"/>
    <w:rsid w:val="007A6494"/>
    <w:rsid w:val="007A656D"/>
    <w:rsid w:val="007A65E9"/>
    <w:rsid w:val="007A6F1F"/>
    <w:rsid w:val="007A6FAF"/>
    <w:rsid w:val="007A741F"/>
    <w:rsid w:val="007A7522"/>
    <w:rsid w:val="007A76C8"/>
    <w:rsid w:val="007A7D3A"/>
    <w:rsid w:val="007A7DC8"/>
    <w:rsid w:val="007A7DCF"/>
    <w:rsid w:val="007A7F12"/>
    <w:rsid w:val="007B0887"/>
    <w:rsid w:val="007B17F0"/>
    <w:rsid w:val="007B18C3"/>
    <w:rsid w:val="007B22F1"/>
    <w:rsid w:val="007B27B7"/>
    <w:rsid w:val="007B28DA"/>
    <w:rsid w:val="007B2B24"/>
    <w:rsid w:val="007B30A1"/>
    <w:rsid w:val="007B328F"/>
    <w:rsid w:val="007B35AF"/>
    <w:rsid w:val="007B3DD3"/>
    <w:rsid w:val="007B4016"/>
    <w:rsid w:val="007B4217"/>
    <w:rsid w:val="007B421A"/>
    <w:rsid w:val="007B4390"/>
    <w:rsid w:val="007B46E7"/>
    <w:rsid w:val="007B541C"/>
    <w:rsid w:val="007B54ED"/>
    <w:rsid w:val="007B58F5"/>
    <w:rsid w:val="007B5BD8"/>
    <w:rsid w:val="007B69C1"/>
    <w:rsid w:val="007B6D78"/>
    <w:rsid w:val="007B6E34"/>
    <w:rsid w:val="007B727C"/>
    <w:rsid w:val="007B74C1"/>
    <w:rsid w:val="007C0C8C"/>
    <w:rsid w:val="007C1589"/>
    <w:rsid w:val="007C16AD"/>
    <w:rsid w:val="007C18A0"/>
    <w:rsid w:val="007C1CFF"/>
    <w:rsid w:val="007C2B41"/>
    <w:rsid w:val="007C3222"/>
    <w:rsid w:val="007C3416"/>
    <w:rsid w:val="007C36DB"/>
    <w:rsid w:val="007C3734"/>
    <w:rsid w:val="007C385D"/>
    <w:rsid w:val="007C3D3D"/>
    <w:rsid w:val="007C3F66"/>
    <w:rsid w:val="007C44AC"/>
    <w:rsid w:val="007C464F"/>
    <w:rsid w:val="007C549A"/>
    <w:rsid w:val="007C5558"/>
    <w:rsid w:val="007C5F19"/>
    <w:rsid w:val="007C5F7F"/>
    <w:rsid w:val="007C625C"/>
    <w:rsid w:val="007C64CF"/>
    <w:rsid w:val="007C6DF0"/>
    <w:rsid w:val="007C7228"/>
    <w:rsid w:val="007C7342"/>
    <w:rsid w:val="007C7B4F"/>
    <w:rsid w:val="007D03D0"/>
    <w:rsid w:val="007D0509"/>
    <w:rsid w:val="007D081A"/>
    <w:rsid w:val="007D0927"/>
    <w:rsid w:val="007D1098"/>
    <w:rsid w:val="007D1280"/>
    <w:rsid w:val="007D1C26"/>
    <w:rsid w:val="007D2AF7"/>
    <w:rsid w:val="007D2D3A"/>
    <w:rsid w:val="007D324A"/>
    <w:rsid w:val="007D33D0"/>
    <w:rsid w:val="007D36B7"/>
    <w:rsid w:val="007D40FB"/>
    <w:rsid w:val="007D46B7"/>
    <w:rsid w:val="007D48D5"/>
    <w:rsid w:val="007D4A98"/>
    <w:rsid w:val="007D530F"/>
    <w:rsid w:val="007D5952"/>
    <w:rsid w:val="007D63BC"/>
    <w:rsid w:val="007D67ED"/>
    <w:rsid w:val="007D6C79"/>
    <w:rsid w:val="007D7006"/>
    <w:rsid w:val="007D7146"/>
    <w:rsid w:val="007D72E4"/>
    <w:rsid w:val="007D749F"/>
    <w:rsid w:val="007D7CB7"/>
    <w:rsid w:val="007D7E2E"/>
    <w:rsid w:val="007D7F39"/>
    <w:rsid w:val="007D7FA0"/>
    <w:rsid w:val="007D7FFC"/>
    <w:rsid w:val="007E0975"/>
    <w:rsid w:val="007E0D14"/>
    <w:rsid w:val="007E0F50"/>
    <w:rsid w:val="007E18CF"/>
    <w:rsid w:val="007E1B9E"/>
    <w:rsid w:val="007E1D17"/>
    <w:rsid w:val="007E20C7"/>
    <w:rsid w:val="007E2F4B"/>
    <w:rsid w:val="007E3DB8"/>
    <w:rsid w:val="007E4340"/>
    <w:rsid w:val="007E4A9B"/>
    <w:rsid w:val="007E53A3"/>
    <w:rsid w:val="007E5416"/>
    <w:rsid w:val="007E57AB"/>
    <w:rsid w:val="007E5D4A"/>
    <w:rsid w:val="007E5E26"/>
    <w:rsid w:val="007E6399"/>
    <w:rsid w:val="007E6E50"/>
    <w:rsid w:val="007E6E67"/>
    <w:rsid w:val="007E7E1C"/>
    <w:rsid w:val="007F08C9"/>
    <w:rsid w:val="007F0AB0"/>
    <w:rsid w:val="007F0F3D"/>
    <w:rsid w:val="007F1052"/>
    <w:rsid w:val="007F16FA"/>
    <w:rsid w:val="007F19B9"/>
    <w:rsid w:val="007F368B"/>
    <w:rsid w:val="007F3719"/>
    <w:rsid w:val="007F39C3"/>
    <w:rsid w:val="007F4A99"/>
    <w:rsid w:val="007F5274"/>
    <w:rsid w:val="007F562B"/>
    <w:rsid w:val="007F5D89"/>
    <w:rsid w:val="007F5E58"/>
    <w:rsid w:val="007F5EF2"/>
    <w:rsid w:val="007F647E"/>
    <w:rsid w:val="007F6496"/>
    <w:rsid w:val="007F666F"/>
    <w:rsid w:val="007F6802"/>
    <w:rsid w:val="007F6847"/>
    <w:rsid w:val="007F6E58"/>
    <w:rsid w:val="007F7CAC"/>
    <w:rsid w:val="0080030D"/>
    <w:rsid w:val="008012F1"/>
    <w:rsid w:val="00801332"/>
    <w:rsid w:val="00801457"/>
    <w:rsid w:val="00802009"/>
    <w:rsid w:val="00802B2A"/>
    <w:rsid w:val="00802DA4"/>
    <w:rsid w:val="0080327E"/>
    <w:rsid w:val="008034DB"/>
    <w:rsid w:val="008036A2"/>
    <w:rsid w:val="008037B9"/>
    <w:rsid w:val="00804265"/>
    <w:rsid w:val="0080435B"/>
    <w:rsid w:val="008046F2"/>
    <w:rsid w:val="008049FE"/>
    <w:rsid w:val="00804BCA"/>
    <w:rsid w:val="00805303"/>
    <w:rsid w:val="008054A7"/>
    <w:rsid w:val="00805CA1"/>
    <w:rsid w:val="00805D64"/>
    <w:rsid w:val="0080622C"/>
    <w:rsid w:val="008065A2"/>
    <w:rsid w:val="00806732"/>
    <w:rsid w:val="00806947"/>
    <w:rsid w:val="00806CDE"/>
    <w:rsid w:val="00806D9F"/>
    <w:rsid w:val="008070F3"/>
    <w:rsid w:val="00807386"/>
    <w:rsid w:val="008074D9"/>
    <w:rsid w:val="008075D2"/>
    <w:rsid w:val="00807856"/>
    <w:rsid w:val="00807C5C"/>
    <w:rsid w:val="008104D4"/>
    <w:rsid w:val="00810514"/>
    <w:rsid w:val="00810A3D"/>
    <w:rsid w:val="00810D10"/>
    <w:rsid w:val="0081123E"/>
    <w:rsid w:val="00811443"/>
    <w:rsid w:val="008114F3"/>
    <w:rsid w:val="008119C7"/>
    <w:rsid w:val="00811A66"/>
    <w:rsid w:val="00811D3A"/>
    <w:rsid w:val="00812131"/>
    <w:rsid w:val="0081222C"/>
    <w:rsid w:val="00812377"/>
    <w:rsid w:val="00812929"/>
    <w:rsid w:val="008130C2"/>
    <w:rsid w:val="0081336A"/>
    <w:rsid w:val="0081374A"/>
    <w:rsid w:val="00813B9F"/>
    <w:rsid w:val="00813E7F"/>
    <w:rsid w:val="008141FC"/>
    <w:rsid w:val="00815642"/>
    <w:rsid w:val="0081609D"/>
    <w:rsid w:val="008165F6"/>
    <w:rsid w:val="0081662F"/>
    <w:rsid w:val="00816DA0"/>
    <w:rsid w:val="00816E8B"/>
    <w:rsid w:val="008176E3"/>
    <w:rsid w:val="0081777F"/>
    <w:rsid w:val="00817FC8"/>
    <w:rsid w:val="008212DB"/>
    <w:rsid w:val="00822D47"/>
    <w:rsid w:val="0082307B"/>
    <w:rsid w:val="00823512"/>
    <w:rsid w:val="008235C3"/>
    <w:rsid w:val="008236B8"/>
    <w:rsid w:val="00823808"/>
    <w:rsid w:val="0082400E"/>
    <w:rsid w:val="00824867"/>
    <w:rsid w:val="00824CB2"/>
    <w:rsid w:val="00825436"/>
    <w:rsid w:val="00825447"/>
    <w:rsid w:val="008254CB"/>
    <w:rsid w:val="00825A0F"/>
    <w:rsid w:val="00825AD0"/>
    <w:rsid w:val="00825E3E"/>
    <w:rsid w:val="00825F28"/>
    <w:rsid w:val="00826D87"/>
    <w:rsid w:val="00827A45"/>
    <w:rsid w:val="00827BF7"/>
    <w:rsid w:val="00827F91"/>
    <w:rsid w:val="00830F09"/>
    <w:rsid w:val="00831626"/>
    <w:rsid w:val="00831663"/>
    <w:rsid w:val="00831E1F"/>
    <w:rsid w:val="00831E7A"/>
    <w:rsid w:val="008321DF"/>
    <w:rsid w:val="00832A3A"/>
    <w:rsid w:val="00832B4E"/>
    <w:rsid w:val="00832C2F"/>
    <w:rsid w:val="00833425"/>
    <w:rsid w:val="008337B4"/>
    <w:rsid w:val="00833E03"/>
    <w:rsid w:val="00833E9E"/>
    <w:rsid w:val="00834962"/>
    <w:rsid w:val="00834B30"/>
    <w:rsid w:val="00834D0C"/>
    <w:rsid w:val="00834DEF"/>
    <w:rsid w:val="00835010"/>
    <w:rsid w:val="008353AE"/>
    <w:rsid w:val="008358A7"/>
    <w:rsid w:val="00836149"/>
    <w:rsid w:val="00836422"/>
    <w:rsid w:val="0083665A"/>
    <w:rsid w:val="00837680"/>
    <w:rsid w:val="00837A79"/>
    <w:rsid w:val="00837B80"/>
    <w:rsid w:val="00837CCB"/>
    <w:rsid w:val="0084022C"/>
    <w:rsid w:val="00840AE6"/>
    <w:rsid w:val="00840C70"/>
    <w:rsid w:val="00841257"/>
    <w:rsid w:val="00841911"/>
    <w:rsid w:val="00841933"/>
    <w:rsid w:val="008422DA"/>
    <w:rsid w:val="008423D8"/>
    <w:rsid w:val="008424C8"/>
    <w:rsid w:val="00842841"/>
    <w:rsid w:val="00842912"/>
    <w:rsid w:val="00842B0D"/>
    <w:rsid w:val="00842C14"/>
    <w:rsid w:val="00842F83"/>
    <w:rsid w:val="00843087"/>
    <w:rsid w:val="00843393"/>
    <w:rsid w:val="008436D5"/>
    <w:rsid w:val="00843B54"/>
    <w:rsid w:val="00843F6B"/>
    <w:rsid w:val="0084436F"/>
    <w:rsid w:val="00844964"/>
    <w:rsid w:val="00844A15"/>
    <w:rsid w:val="00845F40"/>
    <w:rsid w:val="00846088"/>
    <w:rsid w:val="00846390"/>
    <w:rsid w:val="008463BF"/>
    <w:rsid w:val="00846855"/>
    <w:rsid w:val="0084789F"/>
    <w:rsid w:val="00847BC1"/>
    <w:rsid w:val="00850420"/>
    <w:rsid w:val="00850A01"/>
    <w:rsid w:val="00850EEC"/>
    <w:rsid w:val="00850F61"/>
    <w:rsid w:val="00851305"/>
    <w:rsid w:val="008517A3"/>
    <w:rsid w:val="008522FF"/>
    <w:rsid w:val="00852505"/>
    <w:rsid w:val="00852917"/>
    <w:rsid w:val="0085341C"/>
    <w:rsid w:val="00854E50"/>
    <w:rsid w:val="0085522A"/>
    <w:rsid w:val="00855974"/>
    <w:rsid w:val="00855F92"/>
    <w:rsid w:val="008568A5"/>
    <w:rsid w:val="008573EE"/>
    <w:rsid w:val="00860195"/>
    <w:rsid w:val="00860248"/>
    <w:rsid w:val="00860268"/>
    <w:rsid w:val="008607B1"/>
    <w:rsid w:val="008607B5"/>
    <w:rsid w:val="00860801"/>
    <w:rsid w:val="008609F0"/>
    <w:rsid w:val="00860E2B"/>
    <w:rsid w:val="00860FE6"/>
    <w:rsid w:val="00861145"/>
    <w:rsid w:val="00861C2D"/>
    <w:rsid w:val="00862080"/>
    <w:rsid w:val="00862245"/>
    <w:rsid w:val="00862CB7"/>
    <w:rsid w:val="00863A0F"/>
    <w:rsid w:val="00863B56"/>
    <w:rsid w:val="00863DCE"/>
    <w:rsid w:val="00863F82"/>
    <w:rsid w:val="0086403A"/>
    <w:rsid w:val="00864495"/>
    <w:rsid w:val="00864857"/>
    <w:rsid w:val="0086493B"/>
    <w:rsid w:val="00864A61"/>
    <w:rsid w:val="00865DE6"/>
    <w:rsid w:val="00865E02"/>
    <w:rsid w:val="008664C1"/>
    <w:rsid w:val="00866761"/>
    <w:rsid w:val="008669A0"/>
    <w:rsid w:val="00866E7A"/>
    <w:rsid w:val="00867160"/>
    <w:rsid w:val="00867649"/>
    <w:rsid w:val="00867C16"/>
    <w:rsid w:val="0087015A"/>
    <w:rsid w:val="00870572"/>
    <w:rsid w:val="00870582"/>
    <w:rsid w:val="0087060D"/>
    <w:rsid w:val="008706DC"/>
    <w:rsid w:val="00870E36"/>
    <w:rsid w:val="008712CA"/>
    <w:rsid w:val="008712DF"/>
    <w:rsid w:val="0087139D"/>
    <w:rsid w:val="0087186D"/>
    <w:rsid w:val="00872352"/>
    <w:rsid w:val="008728AF"/>
    <w:rsid w:val="00872A84"/>
    <w:rsid w:val="00872AAD"/>
    <w:rsid w:val="00872B6B"/>
    <w:rsid w:val="00872CDE"/>
    <w:rsid w:val="00872D6E"/>
    <w:rsid w:val="008733F5"/>
    <w:rsid w:val="008734A9"/>
    <w:rsid w:val="00873B1C"/>
    <w:rsid w:val="0087468E"/>
    <w:rsid w:val="00874F23"/>
    <w:rsid w:val="00875664"/>
    <w:rsid w:val="00875778"/>
    <w:rsid w:val="00875783"/>
    <w:rsid w:val="00875AC2"/>
    <w:rsid w:val="00875FE4"/>
    <w:rsid w:val="00876E78"/>
    <w:rsid w:val="008771EF"/>
    <w:rsid w:val="008775E9"/>
    <w:rsid w:val="008778EB"/>
    <w:rsid w:val="0088000E"/>
    <w:rsid w:val="008803D9"/>
    <w:rsid w:val="0088049B"/>
    <w:rsid w:val="00881261"/>
    <w:rsid w:val="008813B9"/>
    <w:rsid w:val="00881B38"/>
    <w:rsid w:val="00881BB8"/>
    <w:rsid w:val="00881D64"/>
    <w:rsid w:val="00881EAA"/>
    <w:rsid w:val="00881F11"/>
    <w:rsid w:val="008820F9"/>
    <w:rsid w:val="0088216C"/>
    <w:rsid w:val="008829F1"/>
    <w:rsid w:val="00884B48"/>
    <w:rsid w:val="00885327"/>
    <w:rsid w:val="008859B0"/>
    <w:rsid w:val="00885B9E"/>
    <w:rsid w:val="00885BBB"/>
    <w:rsid w:val="00885C22"/>
    <w:rsid w:val="0088619F"/>
    <w:rsid w:val="00886243"/>
    <w:rsid w:val="00886563"/>
    <w:rsid w:val="00886952"/>
    <w:rsid w:val="00887866"/>
    <w:rsid w:val="00887AFC"/>
    <w:rsid w:val="00890123"/>
    <w:rsid w:val="0089013D"/>
    <w:rsid w:val="008906CD"/>
    <w:rsid w:val="008908F9"/>
    <w:rsid w:val="00890905"/>
    <w:rsid w:val="00890E1B"/>
    <w:rsid w:val="00890E50"/>
    <w:rsid w:val="008917D9"/>
    <w:rsid w:val="00891B44"/>
    <w:rsid w:val="0089204D"/>
    <w:rsid w:val="00892362"/>
    <w:rsid w:val="0089256E"/>
    <w:rsid w:val="0089269D"/>
    <w:rsid w:val="008928ED"/>
    <w:rsid w:val="00892A06"/>
    <w:rsid w:val="00892ADF"/>
    <w:rsid w:val="00892B38"/>
    <w:rsid w:val="00892B90"/>
    <w:rsid w:val="00892BA6"/>
    <w:rsid w:val="00892CCF"/>
    <w:rsid w:val="00893373"/>
    <w:rsid w:val="00893560"/>
    <w:rsid w:val="00893C73"/>
    <w:rsid w:val="00893D7F"/>
    <w:rsid w:val="008944C1"/>
    <w:rsid w:val="0089456A"/>
    <w:rsid w:val="00894DFA"/>
    <w:rsid w:val="00894F5D"/>
    <w:rsid w:val="00895125"/>
    <w:rsid w:val="008956F2"/>
    <w:rsid w:val="00895B02"/>
    <w:rsid w:val="00895BCB"/>
    <w:rsid w:val="008962D7"/>
    <w:rsid w:val="00896A98"/>
    <w:rsid w:val="0089708F"/>
    <w:rsid w:val="008A0948"/>
    <w:rsid w:val="008A0CA7"/>
    <w:rsid w:val="008A1902"/>
    <w:rsid w:val="008A2068"/>
    <w:rsid w:val="008A255E"/>
    <w:rsid w:val="008A276D"/>
    <w:rsid w:val="008A28DF"/>
    <w:rsid w:val="008A39CF"/>
    <w:rsid w:val="008A3A18"/>
    <w:rsid w:val="008A3AC2"/>
    <w:rsid w:val="008A5263"/>
    <w:rsid w:val="008A6182"/>
    <w:rsid w:val="008A649B"/>
    <w:rsid w:val="008A6C87"/>
    <w:rsid w:val="008A7354"/>
    <w:rsid w:val="008A7419"/>
    <w:rsid w:val="008A75AC"/>
    <w:rsid w:val="008B039D"/>
    <w:rsid w:val="008B06F5"/>
    <w:rsid w:val="008B0A98"/>
    <w:rsid w:val="008B0BBA"/>
    <w:rsid w:val="008B0C18"/>
    <w:rsid w:val="008B0CC6"/>
    <w:rsid w:val="008B1038"/>
    <w:rsid w:val="008B2345"/>
    <w:rsid w:val="008B24A8"/>
    <w:rsid w:val="008B31EB"/>
    <w:rsid w:val="008B353A"/>
    <w:rsid w:val="008B3687"/>
    <w:rsid w:val="008B389F"/>
    <w:rsid w:val="008B38C6"/>
    <w:rsid w:val="008B3B92"/>
    <w:rsid w:val="008B3F5A"/>
    <w:rsid w:val="008B4113"/>
    <w:rsid w:val="008B42AC"/>
    <w:rsid w:val="008B4C9E"/>
    <w:rsid w:val="008B4D69"/>
    <w:rsid w:val="008B57BE"/>
    <w:rsid w:val="008B5AA5"/>
    <w:rsid w:val="008B5AEB"/>
    <w:rsid w:val="008B5DE6"/>
    <w:rsid w:val="008B6068"/>
    <w:rsid w:val="008B607B"/>
    <w:rsid w:val="008B68E2"/>
    <w:rsid w:val="008B6C82"/>
    <w:rsid w:val="008B6F08"/>
    <w:rsid w:val="008B76E8"/>
    <w:rsid w:val="008B79BD"/>
    <w:rsid w:val="008C0387"/>
    <w:rsid w:val="008C04B2"/>
    <w:rsid w:val="008C057D"/>
    <w:rsid w:val="008C075D"/>
    <w:rsid w:val="008C1621"/>
    <w:rsid w:val="008C1649"/>
    <w:rsid w:val="008C1CE0"/>
    <w:rsid w:val="008C257B"/>
    <w:rsid w:val="008C2B6D"/>
    <w:rsid w:val="008C2C9D"/>
    <w:rsid w:val="008C2EB8"/>
    <w:rsid w:val="008C4293"/>
    <w:rsid w:val="008C4F63"/>
    <w:rsid w:val="008C5116"/>
    <w:rsid w:val="008C5844"/>
    <w:rsid w:val="008C5A5B"/>
    <w:rsid w:val="008C5BD0"/>
    <w:rsid w:val="008C62DF"/>
    <w:rsid w:val="008C6665"/>
    <w:rsid w:val="008C669B"/>
    <w:rsid w:val="008C6711"/>
    <w:rsid w:val="008C67FF"/>
    <w:rsid w:val="008C7252"/>
    <w:rsid w:val="008C725C"/>
    <w:rsid w:val="008C76D0"/>
    <w:rsid w:val="008C76F7"/>
    <w:rsid w:val="008C7796"/>
    <w:rsid w:val="008C7884"/>
    <w:rsid w:val="008C78A9"/>
    <w:rsid w:val="008C79F0"/>
    <w:rsid w:val="008C7B99"/>
    <w:rsid w:val="008C7C38"/>
    <w:rsid w:val="008C7CC5"/>
    <w:rsid w:val="008D0130"/>
    <w:rsid w:val="008D10A2"/>
    <w:rsid w:val="008D143A"/>
    <w:rsid w:val="008D162A"/>
    <w:rsid w:val="008D1B4F"/>
    <w:rsid w:val="008D1CFA"/>
    <w:rsid w:val="008D1E8F"/>
    <w:rsid w:val="008D2098"/>
    <w:rsid w:val="008D21EA"/>
    <w:rsid w:val="008D28E5"/>
    <w:rsid w:val="008D2FE4"/>
    <w:rsid w:val="008D3920"/>
    <w:rsid w:val="008D464F"/>
    <w:rsid w:val="008D4777"/>
    <w:rsid w:val="008D4C4F"/>
    <w:rsid w:val="008D510E"/>
    <w:rsid w:val="008D53CB"/>
    <w:rsid w:val="008D55B1"/>
    <w:rsid w:val="008D6465"/>
    <w:rsid w:val="008D6843"/>
    <w:rsid w:val="008D6B12"/>
    <w:rsid w:val="008D712E"/>
    <w:rsid w:val="008D723A"/>
    <w:rsid w:val="008D7530"/>
    <w:rsid w:val="008D7D04"/>
    <w:rsid w:val="008E0370"/>
    <w:rsid w:val="008E078F"/>
    <w:rsid w:val="008E08E3"/>
    <w:rsid w:val="008E314C"/>
    <w:rsid w:val="008E3B53"/>
    <w:rsid w:val="008E4146"/>
    <w:rsid w:val="008E43A5"/>
    <w:rsid w:val="008E478A"/>
    <w:rsid w:val="008E496D"/>
    <w:rsid w:val="008E4A92"/>
    <w:rsid w:val="008E4B6C"/>
    <w:rsid w:val="008E4EEB"/>
    <w:rsid w:val="008E52A9"/>
    <w:rsid w:val="008E5B5B"/>
    <w:rsid w:val="008E5FED"/>
    <w:rsid w:val="008E60C9"/>
    <w:rsid w:val="008E6EBE"/>
    <w:rsid w:val="008E760D"/>
    <w:rsid w:val="008E7925"/>
    <w:rsid w:val="008F004D"/>
    <w:rsid w:val="008F0319"/>
    <w:rsid w:val="008F0B8F"/>
    <w:rsid w:val="008F1827"/>
    <w:rsid w:val="008F1928"/>
    <w:rsid w:val="008F1DDB"/>
    <w:rsid w:val="008F1E9E"/>
    <w:rsid w:val="008F261F"/>
    <w:rsid w:val="008F2AA1"/>
    <w:rsid w:val="008F2DE9"/>
    <w:rsid w:val="008F3B4A"/>
    <w:rsid w:val="008F3CD8"/>
    <w:rsid w:val="008F41B4"/>
    <w:rsid w:val="008F41BC"/>
    <w:rsid w:val="008F47F2"/>
    <w:rsid w:val="008F48A9"/>
    <w:rsid w:val="008F4CA0"/>
    <w:rsid w:val="008F5101"/>
    <w:rsid w:val="008F52C5"/>
    <w:rsid w:val="008F54B9"/>
    <w:rsid w:val="008F5FE5"/>
    <w:rsid w:val="008F6255"/>
    <w:rsid w:val="008F627D"/>
    <w:rsid w:val="008F6418"/>
    <w:rsid w:val="008F66C0"/>
    <w:rsid w:val="008F679E"/>
    <w:rsid w:val="008F68CF"/>
    <w:rsid w:val="009004BD"/>
    <w:rsid w:val="009008EE"/>
    <w:rsid w:val="00900B71"/>
    <w:rsid w:val="00900DDD"/>
    <w:rsid w:val="00901BDE"/>
    <w:rsid w:val="009021F1"/>
    <w:rsid w:val="0090231B"/>
    <w:rsid w:val="009026A7"/>
    <w:rsid w:val="00902BF0"/>
    <w:rsid w:val="00902C86"/>
    <w:rsid w:val="009030D9"/>
    <w:rsid w:val="009034E0"/>
    <w:rsid w:val="00904776"/>
    <w:rsid w:val="00904C4E"/>
    <w:rsid w:val="00904E84"/>
    <w:rsid w:val="00904F66"/>
    <w:rsid w:val="009050C1"/>
    <w:rsid w:val="0090511F"/>
    <w:rsid w:val="00905170"/>
    <w:rsid w:val="009056E1"/>
    <w:rsid w:val="00905C32"/>
    <w:rsid w:val="00906114"/>
    <w:rsid w:val="009063CF"/>
    <w:rsid w:val="00906457"/>
    <w:rsid w:val="009067C6"/>
    <w:rsid w:val="00906884"/>
    <w:rsid w:val="00906BA7"/>
    <w:rsid w:val="00906EA4"/>
    <w:rsid w:val="00907148"/>
    <w:rsid w:val="009074B7"/>
    <w:rsid w:val="009104DF"/>
    <w:rsid w:val="0091086C"/>
    <w:rsid w:val="00910C80"/>
    <w:rsid w:val="00910C9E"/>
    <w:rsid w:val="00910CC5"/>
    <w:rsid w:val="0091108B"/>
    <w:rsid w:val="00911A98"/>
    <w:rsid w:val="009123B4"/>
    <w:rsid w:val="009129D9"/>
    <w:rsid w:val="009136B1"/>
    <w:rsid w:val="009140CC"/>
    <w:rsid w:val="009142F8"/>
    <w:rsid w:val="00914F46"/>
    <w:rsid w:val="009154CB"/>
    <w:rsid w:val="009155CD"/>
    <w:rsid w:val="00915614"/>
    <w:rsid w:val="00915F98"/>
    <w:rsid w:val="0091621D"/>
    <w:rsid w:val="00916EF5"/>
    <w:rsid w:val="00917010"/>
    <w:rsid w:val="0091701F"/>
    <w:rsid w:val="00917692"/>
    <w:rsid w:val="00917853"/>
    <w:rsid w:val="00917F84"/>
    <w:rsid w:val="009201E4"/>
    <w:rsid w:val="0092037C"/>
    <w:rsid w:val="00921015"/>
    <w:rsid w:val="009212E4"/>
    <w:rsid w:val="009214FF"/>
    <w:rsid w:val="00921600"/>
    <w:rsid w:val="00921FB2"/>
    <w:rsid w:val="0092206F"/>
    <w:rsid w:val="0092212F"/>
    <w:rsid w:val="0092296D"/>
    <w:rsid w:val="00922BAA"/>
    <w:rsid w:val="00922CCA"/>
    <w:rsid w:val="009238E7"/>
    <w:rsid w:val="00923E77"/>
    <w:rsid w:val="00924774"/>
    <w:rsid w:val="00925134"/>
    <w:rsid w:val="00925A0F"/>
    <w:rsid w:val="00925B2F"/>
    <w:rsid w:val="00926850"/>
    <w:rsid w:val="00926DF1"/>
    <w:rsid w:val="009275F0"/>
    <w:rsid w:val="00927ED1"/>
    <w:rsid w:val="00930356"/>
    <w:rsid w:val="00930873"/>
    <w:rsid w:val="00930920"/>
    <w:rsid w:val="00930F4C"/>
    <w:rsid w:val="0093108C"/>
    <w:rsid w:val="00931524"/>
    <w:rsid w:val="00931BB4"/>
    <w:rsid w:val="00931DFD"/>
    <w:rsid w:val="009324A1"/>
    <w:rsid w:val="00933151"/>
    <w:rsid w:val="00933C37"/>
    <w:rsid w:val="009341F9"/>
    <w:rsid w:val="0093435D"/>
    <w:rsid w:val="00934442"/>
    <w:rsid w:val="00934BF2"/>
    <w:rsid w:val="00935765"/>
    <w:rsid w:val="00935785"/>
    <w:rsid w:val="009357CD"/>
    <w:rsid w:val="00935BDF"/>
    <w:rsid w:val="00935E0B"/>
    <w:rsid w:val="00935EDF"/>
    <w:rsid w:val="009378BF"/>
    <w:rsid w:val="0094041A"/>
    <w:rsid w:val="009408DD"/>
    <w:rsid w:val="00940C11"/>
    <w:rsid w:val="00940C97"/>
    <w:rsid w:val="00940F50"/>
    <w:rsid w:val="0094100A"/>
    <w:rsid w:val="00941324"/>
    <w:rsid w:val="0094169E"/>
    <w:rsid w:val="009416A0"/>
    <w:rsid w:val="00941E03"/>
    <w:rsid w:val="00941E4F"/>
    <w:rsid w:val="00942088"/>
    <w:rsid w:val="00942726"/>
    <w:rsid w:val="00942796"/>
    <w:rsid w:val="00942C88"/>
    <w:rsid w:val="00942EB2"/>
    <w:rsid w:val="009430A6"/>
    <w:rsid w:val="009432AF"/>
    <w:rsid w:val="00943515"/>
    <w:rsid w:val="009438F5"/>
    <w:rsid w:val="00943D95"/>
    <w:rsid w:val="00943FCE"/>
    <w:rsid w:val="009443D1"/>
    <w:rsid w:val="00944562"/>
    <w:rsid w:val="00944E72"/>
    <w:rsid w:val="009454EE"/>
    <w:rsid w:val="0094590A"/>
    <w:rsid w:val="00945F12"/>
    <w:rsid w:val="009462CF"/>
    <w:rsid w:val="00946B76"/>
    <w:rsid w:val="00946EB6"/>
    <w:rsid w:val="00946FC0"/>
    <w:rsid w:val="00947411"/>
    <w:rsid w:val="00947A9D"/>
    <w:rsid w:val="00947AA8"/>
    <w:rsid w:val="00947C32"/>
    <w:rsid w:val="00947CF1"/>
    <w:rsid w:val="009503D3"/>
    <w:rsid w:val="00950830"/>
    <w:rsid w:val="0095096D"/>
    <w:rsid w:val="00950DAF"/>
    <w:rsid w:val="00951DB2"/>
    <w:rsid w:val="009522DA"/>
    <w:rsid w:val="0095273F"/>
    <w:rsid w:val="009529FC"/>
    <w:rsid w:val="00952DF1"/>
    <w:rsid w:val="00952EA1"/>
    <w:rsid w:val="00953718"/>
    <w:rsid w:val="0095392D"/>
    <w:rsid w:val="00953A9F"/>
    <w:rsid w:val="00953E1B"/>
    <w:rsid w:val="00954F37"/>
    <w:rsid w:val="009554B4"/>
    <w:rsid w:val="00955530"/>
    <w:rsid w:val="00955CFA"/>
    <w:rsid w:val="009567C8"/>
    <w:rsid w:val="009569EF"/>
    <w:rsid w:val="00957051"/>
    <w:rsid w:val="00957494"/>
    <w:rsid w:val="00957E22"/>
    <w:rsid w:val="00957EBD"/>
    <w:rsid w:val="0096023C"/>
    <w:rsid w:val="009604BC"/>
    <w:rsid w:val="00960C5C"/>
    <w:rsid w:val="00961090"/>
    <w:rsid w:val="00961128"/>
    <w:rsid w:val="00961374"/>
    <w:rsid w:val="0096201A"/>
    <w:rsid w:val="00962531"/>
    <w:rsid w:val="0096256D"/>
    <w:rsid w:val="00962684"/>
    <w:rsid w:val="00962FC5"/>
    <w:rsid w:val="00963322"/>
    <w:rsid w:val="00963414"/>
    <w:rsid w:val="00963ABC"/>
    <w:rsid w:val="00963C57"/>
    <w:rsid w:val="0096409E"/>
    <w:rsid w:val="0096515A"/>
    <w:rsid w:val="009656ED"/>
    <w:rsid w:val="00965CB8"/>
    <w:rsid w:val="009662FA"/>
    <w:rsid w:val="00966390"/>
    <w:rsid w:val="009664FD"/>
    <w:rsid w:val="0096653D"/>
    <w:rsid w:val="00966837"/>
    <w:rsid w:val="0096696C"/>
    <w:rsid w:val="0096765B"/>
    <w:rsid w:val="009676CB"/>
    <w:rsid w:val="00967E69"/>
    <w:rsid w:val="00967EA3"/>
    <w:rsid w:val="0097016B"/>
    <w:rsid w:val="00970175"/>
    <w:rsid w:val="0097021D"/>
    <w:rsid w:val="00970CEA"/>
    <w:rsid w:val="00970F62"/>
    <w:rsid w:val="0097183C"/>
    <w:rsid w:val="00971956"/>
    <w:rsid w:val="00972859"/>
    <w:rsid w:val="009729ED"/>
    <w:rsid w:val="00973154"/>
    <w:rsid w:val="0097366A"/>
    <w:rsid w:val="00973E14"/>
    <w:rsid w:val="00974035"/>
    <w:rsid w:val="009744EC"/>
    <w:rsid w:val="00974A31"/>
    <w:rsid w:val="00974A4A"/>
    <w:rsid w:val="0097522B"/>
    <w:rsid w:val="009758D0"/>
    <w:rsid w:val="00975FE6"/>
    <w:rsid w:val="009764C2"/>
    <w:rsid w:val="009768C8"/>
    <w:rsid w:val="00976F8B"/>
    <w:rsid w:val="00976FAA"/>
    <w:rsid w:val="00977273"/>
    <w:rsid w:val="00977435"/>
    <w:rsid w:val="00977C57"/>
    <w:rsid w:val="00980242"/>
    <w:rsid w:val="009803FE"/>
    <w:rsid w:val="00980A0A"/>
    <w:rsid w:val="00980D7F"/>
    <w:rsid w:val="0098132A"/>
    <w:rsid w:val="009818D1"/>
    <w:rsid w:val="00981B75"/>
    <w:rsid w:val="00981FB3"/>
    <w:rsid w:val="009820F8"/>
    <w:rsid w:val="0098224B"/>
    <w:rsid w:val="009824A1"/>
    <w:rsid w:val="00982739"/>
    <w:rsid w:val="00982E4C"/>
    <w:rsid w:val="0098332A"/>
    <w:rsid w:val="00983CC8"/>
    <w:rsid w:val="0098414E"/>
    <w:rsid w:val="00985097"/>
    <w:rsid w:val="0098586B"/>
    <w:rsid w:val="00985AF0"/>
    <w:rsid w:val="00986050"/>
    <w:rsid w:val="0098725E"/>
    <w:rsid w:val="009879C8"/>
    <w:rsid w:val="00987B1B"/>
    <w:rsid w:val="0099003F"/>
    <w:rsid w:val="0099009E"/>
    <w:rsid w:val="0099144A"/>
    <w:rsid w:val="00992183"/>
    <w:rsid w:val="0099234B"/>
    <w:rsid w:val="009924B4"/>
    <w:rsid w:val="00992CA6"/>
    <w:rsid w:val="0099315B"/>
    <w:rsid w:val="009936A4"/>
    <w:rsid w:val="00993899"/>
    <w:rsid w:val="009940A4"/>
    <w:rsid w:val="009956D2"/>
    <w:rsid w:val="009964DD"/>
    <w:rsid w:val="0099660F"/>
    <w:rsid w:val="009970B0"/>
    <w:rsid w:val="00997411"/>
    <w:rsid w:val="0099778E"/>
    <w:rsid w:val="00997A32"/>
    <w:rsid w:val="009A015C"/>
    <w:rsid w:val="009A0251"/>
    <w:rsid w:val="009A1253"/>
    <w:rsid w:val="009A1677"/>
    <w:rsid w:val="009A16AB"/>
    <w:rsid w:val="009A1717"/>
    <w:rsid w:val="009A1C7B"/>
    <w:rsid w:val="009A26DD"/>
    <w:rsid w:val="009A2AB5"/>
    <w:rsid w:val="009A3347"/>
    <w:rsid w:val="009A350E"/>
    <w:rsid w:val="009A3635"/>
    <w:rsid w:val="009A381C"/>
    <w:rsid w:val="009A4826"/>
    <w:rsid w:val="009A5013"/>
    <w:rsid w:val="009A5385"/>
    <w:rsid w:val="009A578E"/>
    <w:rsid w:val="009A5884"/>
    <w:rsid w:val="009A59F8"/>
    <w:rsid w:val="009A5C10"/>
    <w:rsid w:val="009A5F9D"/>
    <w:rsid w:val="009A600B"/>
    <w:rsid w:val="009A6189"/>
    <w:rsid w:val="009A6201"/>
    <w:rsid w:val="009A6839"/>
    <w:rsid w:val="009A6FE7"/>
    <w:rsid w:val="009A7053"/>
    <w:rsid w:val="009A739E"/>
    <w:rsid w:val="009A7546"/>
    <w:rsid w:val="009B07F9"/>
    <w:rsid w:val="009B1552"/>
    <w:rsid w:val="009B2013"/>
    <w:rsid w:val="009B22C1"/>
    <w:rsid w:val="009B22C6"/>
    <w:rsid w:val="009B2805"/>
    <w:rsid w:val="009B2AAB"/>
    <w:rsid w:val="009B3D83"/>
    <w:rsid w:val="009B408C"/>
    <w:rsid w:val="009B43DB"/>
    <w:rsid w:val="009B4D55"/>
    <w:rsid w:val="009B54EE"/>
    <w:rsid w:val="009B55A1"/>
    <w:rsid w:val="009B596D"/>
    <w:rsid w:val="009B5B97"/>
    <w:rsid w:val="009B5D8C"/>
    <w:rsid w:val="009B7634"/>
    <w:rsid w:val="009B7AA5"/>
    <w:rsid w:val="009C0017"/>
    <w:rsid w:val="009C0E8B"/>
    <w:rsid w:val="009C1095"/>
    <w:rsid w:val="009C19CA"/>
    <w:rsid w:val="009C1CCD"/>
    <w:rsid w:val="009C1D93"/>
    <w:rsid w:val="009C1F88"/>
    <w:rsid w:val="009C2C45"/>
    <w:rsid w:val="009C2C98"/>
    <w:rsid w:val="009C2CD3"/>
    <w:rsid w:val="009C2EBC"/>
    <w:rsid w:val="009C2EDD"/>
    <w:rsid w:val="009C317B"/>
    <w:rsid w:val="009C3502"/>
    <w:rsid w:val="009C35A3"/>
    <w:rsid w:val="009C366A"/>
    <w:rsid w:val="009C3BB7"/>
    <w:rsid w:val="009C4924"/>
    <w:rsid w:val="009C5352"/>
    <w:rsid w:val="009C5C6F"/>
    <w:rsid w:val="009C5E17"/>
    <w:rsid w:val="009C6E5E"/>
    <w:rsid w:val="009C703E"/>
    <w:rsid w:val="009C7223"/>
    <w:rsid w:val="009C73C9"/>
    <w:rsid w:val="009C7C7D"/>
    <w:rsid w:val="009D0336"/>
    <w:rsid w:val="009D0B0A"/>
    <w:rsid w:val="009D0B9D"/>
    <w:rsid w:val="009D14D5"/>
    <w:rsid w:val="009D1B33"/>
    <w:rsid w:val="009D28E4"/>
    <w:rsid w:val="009D2B7B"/>
    <w:rsid w:val="009D3328"/>
    <w:rsid w:val="009D35B9"/>
    <w:rsid w:val="009D361B"/>
    <w:rsid w:val="009D3C3C"/>
    <w:rsid w:val="009D4A9F"/>
    <w:rsid w:val="009D5034"/>
    <w:rsid w:val="009D550D"/>
    <w:rsid w:val="009D5C5B"/>
    <w:rsid w:val="009D6304"/>
    <w:rsid w:val="009D6725"/>
    <w:rsid w:val="009D7A86"/>
    <w:rsid w:val="009E1383"/>
    <w:rsid w:val="009E14FD"/>
    <w:rsid w:val="009E17C7"/>
    <w:rsid w:val="009E1B21"/>
    <w:rsid w:val="009E2101"/>
    <w:rsid w:val="009E2938"/>
    <w:rsid w:val="009E2BD7"/>
    <w:rsid w:val="009E34B2"/>
    <w:rsid w:val="009E3DA6"/>
    <w:rsid w:val="009E3F44"/>
    <w:rsid w:val="009E4594"/>
    <w:rsid w:val="009E520D"/>
    <w:rsid w:val="009E571D"/>
    <w:rsid w:val="009E57FC"/>
    <w:rsid w:val="009E5B76"/>
    <w:rsid w:val="009E61CB"/>
    <w:rsid w:val="009E720D"/>
    <w:rsid w:val="009E7835"/>
    <w:rsid w:val="009F01CC"/>
    <w:rsid w:val="009F072A"/>
    <w:rsid w:val="009F0962"/>
    <w:rsid w:val="009F11C1"/>
    <w:rsid w:val="009F1DAC"/>
    <w:rsid w:val="009F203D"/>
    <w:rsid w:val="009F22D6"/>
    <w:rsid w:val="009F25D6"/>
    <w:rsid w:val="009F2A55"/>
    <w:rsid w:val="009F311D"/>
    <w:rsid w:val="009F31A2"/>
    <w:rsid w:val="009F325B"/>
    <w:rsid w:val="009F3262"/>
    <w:rsid w:val="009F32AF"/>
    <w:rsid w:val="009F3603"/>
    <w:rsid w:val="009F379F"/>
    <w:rsid w:val="009F3833"/>
    <w:rsid w:val="009F4252"/>
    <w:rsid w:val="009F4281"/>
    <w:rsid w:val="009F4787"/>
    <w:rsid w:val="009F49AF"/>
    <w:rsid w:val="009F4BDB"/>
    <w:rsid w:val="009F4E8D"/>
    <w:rsid w:val="009F53D1"/>
    <w:rsid w:val="009F5471"/>
    <w:rsid w:val="009F54B2"/>
    <w:rsid w:val="009F5BBA"/>
    <w:rsid w:val="009F5DE7"/>
    <w:rsid w:val="009F616F"/>
    <w:rsid w:val="009F6D52"/>
    <w:rsid w:val="009F7634"/>
    <w:rsid w:val="009F763C"/>
    <w:rsid w:val="009F7D0E"/>
    <w:rsid w:val="00A00865"/>
    <w:rsid w:val="00A00D9B"/>
    <w:rsid w:val="00A00DB3"/>
    <w:rsid w:val="00A011E8"/>
    <w:rsid w:val="00A019A8"/>
    <w:rsid w:val="00A022D7"/>
    <w:rsid w:val="00A02829"/>
    <w:rsid w:val="00A02E45"/>
    <w:rsid w:val="00A032AD"/>
    <w:rsid w:val="00A032E8"/>
    <w:rsid w:val="00A0331E"/>
    <w:rsid w:val="00A034D1"/>
    <w:rsid w:val="00A03D39"/>
    <w:rsid w:val="00A03D7D"/>
    <w:rsid w:val="00A04094"/>
    <w:rsid w:val="00A04A61"/>
    <w:rsid w:val="00A04F8A"/>
    <w:rsid w:val="00A052CC"/>
    <w:rsid w:val="00A05829"/>
    <w:rsid w:val="00A05DC8"/>
    <w:rsid w:val="00A05E5A"/>
    <w:rsid w:val="00A05F14"/>
    <w:rsid w:val="00A05F1C"/>
    <w:rsid w:val="00A060C5"/>
    <w:rsid w:val="00A065BE"/>
    <w:rsid w:val="00A06733"/>
    <w:rsid w:val="00A068B2"/>
    <w:rsid w:val="00A06901"/>
    <w:rsid w:val="00A07006"/>
    <w:rsid w:val="00A071F6"/>
    <w:rsid w:val="00A073EC"/>
    <w:rsid w:val="00A079D5"/>
    <w:rsid w:val="00A07C16"/>
    <w:rsid w:val="00A07CBE"/>
    <w:rsid w:val="00A10238"/>
    <w:rsid w:val="00A107B8"/>
    <w:rsid w:val="00A112BB"/>
    <w:rsid w:val="00A11C82"/>
    <w:rsid w:val="00A1236B"/>
    <w:rsid w:val="00A12A77"/>
    <w:rsid w:val="00A134FA"/>
    <w:rsid w:val="00A13D9B"/>
    <w:rsid w:val="00A13F92"/>
    <w:rsid w:val="00A1414E"/>
    <w:rsid w:val="00A141A5"/>
    <w:rsid w:val="00A148CA"/>
    <w:rsid w:val="00A149BC"/>
    <w:rsid w:val="00A14EF1"/>
    <w:rsid w:val="00A1525F"/>
    <w:rsid w:val="00A158C9"/>
    <w:rsid w:val="00A1596E"/>
    <w:rsid w:val="00A15ABC"/>
    <w:rsid w:val="00A15C3D"/>
    <w:rsid w:val="00A15CA9"/>
    <w:rsid w:val="00A165A0"/>
    <w:rsid w:val="00A16726"/>
    <w:rsid w:val="00A16D1E"/>
    <w:rsid w:val="00A16F8E"/>
    <w:rsid w:val="00A17691"/>
    <w:rsid w:val="00A17739"/>
    <w:rsid w:val="00A17991"/>
    <w:rsid w:val="00A17AFD"/>
    <w:rsid w:val="00A20203"/>
    <w:rsid w:val="00A20330"/>
    <w:rsid w:val="00A2056D"/>
    <w:rsid w:val="00A209D8"/>
    <w:rsid w:val="00A20C56"/>
    <w:rsid w:val="00A20DB6"/>
    <w:rsid w:val="00A21367"/>
    <w:rsid w:val="00A214AF"/>
    <w:rsid w:val="00A218E7"/>
    <w:rsid w:val="00A21C8C"/>
    <w:rsid w:val="00A22259"/>
    <w:rsid w:val="00A22351"/>
    <w:rsid w:val="00A22CA5"/>
    <w:rsid w:val="00A23B78"/>
    <w:rsid w:val="00A23E6E"/>
    <w:rsid w:val="00A249E3"/>
    <w:rsid w:val="00A249EE"/>
    <w:rsid w:val="00A24D7C"/>
    <w:rsid w:val="00A25070"/>
    <w:rsid w:val="00A251B6"/>
    <w:rsid w:val="00A26F06"/>
    <w:rsid w:val="00A26F25"/>
    <w:rsid w:val="00A26FAB"/>
    <w:rsid w:val="00A275A0"/>
    <w:rsid w:val="00A27945"/>
    <w:rsid w:val="00A27CDC"/>
    <w:rsid w:val="00A27E6B"/>
    <w:rsid w:val="00A30F49"/>
    <w:rsid w:val="00A30F50"/>
    <w:rsid w:val="00A3206B"/>
    <w:rsid w:val="00A32557"/>
    <w:rsid w:val="00A32FE8"/>
    <w:rsid w:val="00A33277"/>
    <w:rsid w:val="00A34217"/>
    <w:rsid w:val="00A342E7"/>
    <w:rsid w:val="00A347EA"/>
    <w:rsid w:val="00A35846"/>
    <w:rsid w:val="00A361E0"/>
    <w:rsid w:val="00A36967"/>
    <w:rsid w:val="00A37249"/>
    <w:rsid w:val="00A37356"/>
    <w:rsid w:val="00A37518"/>
    <w:rsid w:val="00A37574"/>
    <w:rsid w:val="00A3779E"/>
    <w:rsid w:val="00A37E24"/>
    <w:rsid w:val="00A4029F"/>
    <w:rsid w:val="00A4041B"/>
    <w:rsid w:val="00A4056C"/>
    <w:rsid w:val="00A4068A"/>
    <w:rsid w:val="00A407C4"/>
    <w:rsid w:val="00A40B5A"/>
    <w:rsid w:val="00A40E11"/>
    <w:rsid w:val="00A418E7"/>
    <w:rsid w:val="00A41A80"/>
    <w:rsid w:val="00A42775"/>
    <w:rsid w:val="00A42800"/>
    <w:rsid w:val="00A435D0"/>
    <w:rsid w:val="00A4361F"/>
    <w:rsid w:val="00A43E7A"/>
    <w:rsid w:val="00A43F01"/>
    <w:rsid w:val="00A440F0"/>
    <w:rsid w:val="00A44FC9"/>
    <w:rsid w:val="00A450C6"/>
    <w:rsid w:val="00A45303"/>
    <w:rsid w:val="00A4530C"/>
    <w:rsid w:val="00A45933"/>
    <w:rsid w:val="00A45B51"/>
    <w:rsid w:val="00A46279"/>
    <w:rsid w:val="00A46BB6"/>
    <w:rsid w:val="00A47021"/>
    <w:rsid w:val="00A471B4"/>
    <w:rsid w:val="00A47498"/>
    <w:rsid w:val="00A47900"/>
    <w:rsid w:val="00A47A9B"/>
    <w:rsid w:val="00A47D36"/>
    <w:rsid w:val="00A505FF"/>
    <w:rsid w:val="00A51579"/>
    <w:rsid w:val="00A51A47"/>
    <w:rsid w:val="00A51F9B"/>
    <w:rsid w:val="00A523EF"/>
    <w:rsid w:val="00A52488"/>
    <w:rsid w:val="00A52C85"/>
    <w:rsid w:val="00A52C92"/>
    <w:rsid w:val="00A530A9"/>
    <w:rsid w:val="00A53306"/>
    <w:rsid w:val="00A5339A"/>
    <w:rsid w:val="00A53580"/>
    <w:rsid w:val="00A53914"/>
    <w:rsid w:val="00A5398D"/>
    <w:rsid w:val="00A54357"/>
    <w:rsid w:val="00A54CAD"/>
    <w:rsid w:val="00A54CB6"/>
    <w:rsid w:val="00A552FE"/>
    <w:rsid w:val="00A55460"/>
    <w:rsid w:val="00A5570E"/>
    <w:rsid w:val="00A5610F"/>
    <w:rsid w:val="00A563AC"/>
    <w:rsid w:val="00A57A08"/>
    <w:rsid w:val="00A6009C"/>
    <w:rsid w:val="00A602B2"/>
    <w:rsid w:val="00A6080C"/>
    <w:rsid w:val="00A60AF8"/>
    <w:rsid w:val="00A6120B"/>
    <w:rsid w:val="00A61CF1"/>
    <w:rsid w:val="00A625A2"/>
    <w:rsid w:val="00A62C8D"/>
    <w:rsid w:val="00A63103"/>
    <w:rsid w:val="00A63324"/>
    <w:rsid w:val="00A633C4"/>
    <w:rsid w:val="00A63947"/>
    <w:rsid w:val="00A63B6F"/>
    <w:rsid w:val="00A63F33"/>
    <w:rsid w:val="00A63FD2"/>
    <w:rsid w:val="00A646C2"/>
    <w:rsid w:val="00A64895"/>
    <w:rsid w:val="00A64A94"/>
    <w:rsid w:val="00A64F6B"/>
    <w:rsid w:val="00A656F5"/>
    <w:rsid w:val="00A65B95"/>
    <w:rsid w:val="00A66101"/>
    <w:rsid w:val="00A664CE"/>
    <w:rsid w:val="00A66614"/>
    <w:rsid w:val="00A666DC"/>
    <w:rsid w:val="00A677C5"/>
    <w:rsid w:val="00A677DB"/>
    <w:rsid w:val="00A679F2"/>
    <w:rsid w:val="00A67DC6"/>
    <w:rsid w:val="00A67F1F"/>
    <w:rsid w:val="00A67FFE"/>
    <w:rsid w:val="00A70F67"/>
    <w:rsid w:val="00A713DF"/>
    <w:rsid w:val="00A7157C"/>
    <w:rsid w:val="00A71C12"/>
    <w:rsid w:val="00A721A8"/>
    <w:rsid w:val="00A7234D"/>
    <w:rsid w:val="00A724ED"/>
    <w:rsid w:val="00A7263A"/>
    <w:rsid w:val="00A72A96"/>
    <w:rsid w:val="00A72C11"/>
    <w:rsid w:val="00A73214"/>
    <w:rsid w:val="00A73452"/>
    <w:rsid w:val="00A73ACA"/>
    <w:rsid w:val="00A73EC2"/>
    <w:rsid w:val="00A74022"/>
    <w:rsid w:val="00A74A4F"/>
    <w:rsid w:val="00A74D30"/>
    <w:rsid w:val="00A74EDF"/>
    <w:rsid w:val="00A754E5"/>
    <w:rsid w:val="00A756D6"/>
    <w:rsid w:val="00A75D0C"/>
    <w:rsid w:val="00A75DE9"/>
    <w:rsid w:val="00A75F8E"/>
    <w:rsid w:val="00A76437"/>
    <w:rsid w:val="00A76A69"/>
    <w:rsid w:val="00A770D3"/>
    <w:rsid w:val="00A77BD8"/>
    <w:rsid w:val="00A77C2C"/>
    <w:rsid w:val="00A77E54"/>
    <w:rsid w:val="00A80538"/>
    <w:rsid w:val="00A8094E"/>
    <w:rsid w:val="00A80951"/>
    <w:rsid w:val="00A80B96"/>
    <w:rsid w:val="00A8127B"/>
    <w:rsid w:val="00A81EBE"/>
    <w:rsid w:val="00A823DD"/>
    <w:rsid w:val="00A82799"/>
    <w:rsid w:val="00A8282B"/>
    <w:rsid w:val="00A82A63"/>
    <w:rsid w:val="00A82EC3"/>
    <w:rsid w:val="00A82F04"/>
    <w:rsid w:val="00A8367F"/>
    <w:rsid w:val="00A837E1"/>
    <w:rsid w:val="00A83D10"/>
    <w:rsid w:val="00A846A0"/>
    <w:rsid w:val="00A84A70"/>
    <w:rsid w:val="00A84FE8"/>
    <w:rsid w:val="00A85370"/>
    <w:rsid w:val="00A8581F"/>
    <w:rsid w:val="00A8609D"/>
    <w:rsid w:val="00A861E1"/>
    <w:rsid w:val="00A86929"/>
    <w:rsid w:val="00A871F0"/>
    <w:rsid w:val="00A87A08"/>
    <w:rsid w:val="00A87E5C"/>
    <w:rsid w:val="00A9017A"/>
    <w:rsid w:val="00A905C1"/>
    <w:rsid w:val="00A90957"/>
    <w:rsid w:val="00A9097D"/>
    <w:rsid w:val="00A90B7F"/>
    <w:rsid w:val="00A9104D"/>
    <w:rsid w:val="00A91648"/>
    <w:rsid w:val="00A91C1D"/>
    <w:rsid w:val="00A91DE8"/>
    <w:rsid w:val="00A93038"/>
    <w:rsid w:val="00A93405"/>
    <w:rsid w:val="00A939C4"/>
    <w:rsid w:val="00A940E5"/>
    <w:rsid w:val="00A947C2"/>
    <w:rsid w:val="00A94D5F"/>
    <w:rsid w:val="00A951FB"/>
    <w:rsid w:val="00A9546D"/>
    <w:rsid w:val="00A958A5"/>
    <w:rsid w:val="00A9682D"/>
    <w:rsid w:val="00A96AFD"/>
    <w:rsid w:val="00A971C8"/>
    <w:rsid w:val="00A9762D"/>
    <w:rsid w:val="00A977A9"/>
    <w:rsid w:val="00A97874"/>
    <w:rsid w:val="00A97A76"/>
    <w:rsid w:val="00A97F8E"/>
    <w:rsid w:val="00AA0407"/>
    <w:rsid w:val="00AA0BBD"/>
    <w:rsid w:val="00AA0F8F"/>
    <w:rsid w:val="00AA1222"/>
    <w:rsid w:val="00AA134A"/>
    <w:rsid w:val="00AA1620"/>
    <w:rsid w:val="00AA2635"/>
    <w:rsid w:val="00AA28B8"/>
    <w:rsid w:val="00AA2CC6"/>
    <w:rsid w:val="00AA2D3A"/>
    <w:rsid w:val="00AA2F02"/>
    <w:rsid w:val="00AA322B"/>
    <w:rsid w:val="00AA4525"/>
    <w:rsid w:val="00AA4A14"/>
    <w:rsid w:val="00AA4D61"/>
    <w:rsid w:val="00AA4FBD"/>
    <w:rsid w:val="00AA502C"/>
    <w:rsid w:val="00AA58B9"/>
    <w:rsid w:val="00AA5F04"/>
    <w:rsid w:val="00AA6E87"/>
    <w:rsid w:val="00AA727C"/>
    <w:rsid w:val="00AA7535"/>
    <w:rsid w:val="00AB0778"/>
    <w:rsid w:val="00AB0F4B"/>
    <w:rsid w:val="00AB13E4"/>
    <w:rsid w:val="00AB1756"/>
    <w:rsid w:val="00AB19E3"/>
    <w:rsid w:val="00AB1B7E"/>
    <w:rsid w:val="00AB1C74"/>
    <w:rsid w:val="00AB1CFB"/>
    <w:rsid w:val="00AB23F6"/>
    <w:rsid w:val="00AB2487"/>
    <w:rsid w:val="00AB24C4"/>
    <w:rsid w:val="00AB2849"/>
    <w:rsid w:val="00AB312E"/>
    <w:rsid w:val="00AB32BE"/>
    <w:rsid w:val="00AB33A0"/>
    <w:rsid w:val="00AB3492"/>
    <w:rsid w:val="00AB3E9B"/>
    <w:rsid w:val="00AB40FE"/>
    <w:rsid w:val="00AB4131"/>
    <w:rsid w:val="00AB425C"/>
    <w:rsid w:val="00AB490E"/>
    <w:rsid w:val="00AB4C64"/>
    <w:rsid w:val="00AB4D85"/>
    <w:rsid w:val="00AB4E43"/>
    <w:rsid w:val="00AB5035"/>
    <w:rsid w:val="00AB5763"/>
    <w:rsid w:val="00AB5A45"/>
    <w:rsid w:val="00AB5A74"/>
    <w:rsid w:val="00AB5E83"/>
    <w:rsid w:val="00AB60D9"/>
    <w:rsid w:val="00AB639E"/>
    <w:rsid w:val="00AB63C8"/>
    <w:rsid w:val="00AB666D"/>
    <w:rsid w:val="00AB6759"/>
    <w:rsid w:val="00AB6B79"/>
    <w:rsid w:val="00AB6EA7"/>
    <w:rsid w:val="00AB6F94"/>
    <w:rsid w:val="00AB77F1"/>
    <w:rsid w:val="00AB7B27"/>
    <w:rsid w:val="00AB7E36"/>
    <w:rsid w:val="00AC04A3"/>
    <w:rsid w:val="00AC065D"/>
    <w:rsid w:val="00AC108F"/>
    <w:rsid w:val="00AC1652"/>
    <w:rsid w:val="00AC2447"/>
    <w:rsid w:val="00AC28D8"/>
    <w:rsid w:val="00AC329D"/>
    <w:rsid w:val="00AC3608"/>
    <w:rsid w:val="00AC362D"/>
    <w:rsid w:val="00AC3C8F"/>
    <w:rsid w:val="00AC3DC2"/>
    <w:rsid w:val="00AC4341"/>
    <w:rsid w:val="00AC43DC"/>
    <w:rsid w:val="00AC4726"/>
    <w:rsid w:val="00AC4C3A"/>
    <w:rsid w:val="00AC520D"/>
    <w:rsid w:val="00AC5626"/>
    <w:rsid w:val="00AC6A3D"/>
    <w:rsid w:val="00AC73BC"/>
    <w:rsid w:val="00AC745C"/>
    <w:rsid w:val="00AC749F"/>
    <w:rsid w:val="00AC79C9"/>
    <w:rsid w:val="00AC7AF5"/>
    <w:rsid w:val="00AD05B4"/>
    <w:rsid w:val="00AD1E21"/>
    <w:rsid w:val="00AD203F"/>
    <w:rsid w:val="00AD223E"/>
    <w:rsid w:val="00AD282D"/>
    <w:rsid w:val="00AD2EBE"/>
    <w:rsid w:val="00AD3041"/>
    <w:rsid w:val="00AD32F3"/>
    <w:rsid w:val="00AD35EF"/>
    <w:rsid w:val="00AD4269"/>
    <w:rsid w:val="00AD46F4"/>
    <w:rsid w:val="00AD477A"/>
    <w:rsid w:val="00AD4AD6"/>
    <w:rsid w:val="00AD4D18"/>
    <w:rsid w:val="00AD5E48"/>
    <w:rsid w:val="00AD604D"/>
    <w:rsid w:val="00AD6413"/>
    <w:rsid w:val="00AD692A"/>
    <w:rsid w:val="00AD7AEE"/>
    <w:rsid w:val="00AE002A"/>
    <w:rsid w:val="00AE064C"/>
    <w:rsid w:val="00AE078D"/>
    <w:rsid w:val="00AE0C97"/>
    <w:rsid w:val="00AE0F70"/>
    <w:rsid w:val="00AE15D0"/>
    <w:rsid w:val="00AE16D1"/>
    <w:rsid w:val="00AE1B61"/>
    <w:rsid w:val="00AE1E73"/>
    <w:rsid w:val="00AE2E32"/>
    <w:rsid w:val="00AE35A9"/>
    <w:rsid w:val="00AE38DA"/>
    <w:rsid w:val="00AE39E5"/>
    <w:rsid w:val="00AE3EB7"/>
    <w:rsid w:val="00AE4F00"/>
    <w:rsid w:val="00AE50A1"/>
    <w:rsid w:val="00AE517D"/>
    <w:rsid w:val="00AE552D"/>
    <w:rsid w:val="00AE563C"/>
    <w:rsid w:val="00AE5AB9"/>
    <w:rsid w:val="00AE5D11"/>
    <w:rsid w:val="00AE6036"/>
    <w:rsid w:val="00AE6AE2"/>
    <w:rsid w:val="00AE74F0"/>
    <w:rsid w:val="00AE799F"/>
    <w:rsid w:val="00AE7AE7"/>
    <w:rsid w:val="00AE7E3E"/>
    <w:rsid w:val="00AF0046"/>
    <w:rsid w:val="00AF0A9E"/>
    <w:rsid w:val="00AF1127"/>
    <w:rsid w:val="00AF1491"/>
    <w:rsid w:val="00AF1572"/>
    <w:rsid w:val="00AF16C6"/>
    <w:rsid w:val="00AF1905"/>
    <w:rsid w:val="00AF1F45"/>
    <w:rsid w:val="00AF2FD1"/>
    <w:rsid w:val="00AF36A6"/>
    <w:rsid w:val="00AF3AF3"/>
    <w:rsid w:val="00AF3C12"/>
    <w:rsid w:val="00AF3C7B"/>
    <w:rsid w:val="00AF3F4C"/>
    <w:rsid w:val="00AF4333"/>
    <w:rsid w:val="00AF4509"/>
    <w:rsid w:val="00AF510A"/>
    <w:rsid w:val="00AF5154"/>
    <w:rsid w:val="00AF5438"/>
    <w:rsid w:val="00AF559B"/>
    <w:rsid w:val="00AF640B"/>
    <w:rsid w:val="00AF6529"/>
    <w:rsid w:val="00AF652B"/>
    <w:rsid w:val="00AF6867"/>
    <w:rsid w:val="00AF686D"/>
    <w:rsid w:val="00AF7057"/>
    <w:rsid w:val="00AF750A"/>
    <w:rsid w:val="00AF7EB0"/>
    <w:rsid w:val="00B00216"/>
    <w:rsid w:val="00B004D5"/>
    <w:rsid w:val="00B004EC"/>
    <w:rsid w:val="00B0075E"/>
    <w:rsid w:val="00B011DE"/>
    <w:rsid w:val="00B01BBE"/>
    <w:rsid w:val="00B020AB"/>
    <w:rsid w:val="00B02EB5"/>
    <w:rsid w:val="00B02F49"/>
    <w:rsid w:val="00B032F3"/>
    <w:rsid w:val="00B03324"/>
    <w:rsid w:val="00B03FFE"/>
    <w:rsid w:val="00B04033"/>
    <w:rsid w:val="00B043CB"/>
    <w:rsid w:val="00B04A70"/>
    <w:rsid w:val="00B04EB1"/>
    <w:rsid w:val="00B04FCE"/>
    <w:rsid w:val="00B0520A"/>
    <w:rsid w:val="00B057C5"/>
    <w:rsid w:val="00B057F8"/>
    <w:rsid w:val="00B059BA"/>
    <w:rsid w:val="00B05E3B"/>
    <w:rsid w:val="00B060FA"/>
    <w:rsid w:val="00B062B3"/>
    <w:rsid w:val="00B066B5"/>
    <w:rsid w:val="00B06774"/>
    <w:rsid w:val="00B06948"/>
    <w:rsid w:val="00B06CCB"/>
    <w:rsid w:val="00B0716B"/>
    <w:rsid w:val="00B10251"/>
    <w:rsid w:val="00B103C8"/>
    <w:rsid w:val="00B10436"/>
    <w:rsid w:val="00B104F5"/>
    <w:rsid w:val="00B1086A"/>
    <w:rsid w:val="00B10FD9"/>
    <w:rsid w:val="00B1156B"/>
    <w:rsid w:val="00B11832"/>
    <w:rsid w:val="00B1197E"/>
    <w:rsid w:val="00B119BB"/>
    <w:rsid w:val="00B12133"/>
    <w:rsid w:val="00B128D3"/>
    <w:rsid w:val="00B129E4"/>
    <w:rsid w:val="00B12E4E"/>
    <w:rsid w:val="00B130E6"/>
    <w:rsid w:val="00B13252"/>
    <w:rsid w:val="00B1347C"/>
    <w:rsid w:val="00B13E70"/>
    <w:rsid w:val="00B14B0F"/>
    <w:rsid w:val="00B15272"/>
    <w:rsid w:val="00B15D3A"/>
    <w:rsid w:val="00B164CC"/>
    <w:rsid w:val="00B16835"/>
    <w:rsid w:val="00B17265"/>
    <w:rsid w:val="00B176B4"/>
    <w:rsid w:val="00B17DE1"/>
    <w:rsid w:val="00B20073"/>
    <w:rsid w:val="00B208D8"/>
    <w:rsid w:val="00B209DC"/>
    <w:rsid w:val="00B2108A"/>
    <w:rsid w:val="00B211E7"/>
    <w:rsid w:val="00B2199D"/>
    <w:rsid w:val="00B219B6"/>
    <w:rsid w:val="00B21DCC"/>
    <w:rsid w:val="00B22216"/>
    <w:rsid w:val="00B22708"/>
    <w:rsid w:val="00B22759"/>
    <w:rsid w:val="00B23039"/>
    <w:rsid w:val="00B234BC"/>
    <w:rsid w:val="00B23BAB"/>
    <w:rsid w:val="00B23D04"/>
    <w:rsid w:val="00B24094"/>
    <w:rsid w:val="00B242D4"/>
    <w:rsid w:val="00B24818"/>
    <w:rsid w:val="00B24DB5"/>
    <w:rsid w:val="00B26148"/>
    <w:rsid w:val="00B2675A"/>
    <w:rsid w:val="00B26CB6"/>
    <w:rsid w:val="00B271A5"/>
    <w:rsid w:val="00B27611"/>
    <w:rsid w:val="00B27698"/>
    <w:rsid w:val="00B309FA"/>
    <w:rsid w:val="00B31091"/>
    <w:rsid w:val="00B318FC"/>
    <w:rsid w:val="00B31961"/>
    <w:rsid w:val="00B327DA"/>
    <w:rsid w:val="00B32C34"/>
    <w:rsid w:val="00B33243"/>
    <w:rsid w:val="00B3359B"/>
    <w:rsid w:val="00B337FC"/>
    <w:rsid w:val="00B33873"/>
    <w:rsid w:val="00B33A62"/>
    <w:rsid w:val="00B33EA7"/>
    <w:rsid w:val="00B34381"/>
    <w:rsid w:val="00B345D7"/>
    <w:rsid w:val="00B346C0"/>
    <w:rsid w:val="00B3473C"/>
    <w:rsid w:val="00B34934"/>
    <w:rsid w:val="00B34BD8"/>
    <w:rsid w:val="00B34BF9"/>
    <w:rsid w:val="00B34DB1"/>
    <w:rsid w:val="00B34FD6"/>
    <w:rsid w:val="00B35257"/>
    <w:rsid w:val="00B353C1"/>
    <w:rsid w:val="00B3545A"/>
    <w:rsid w:val="00B35696"/>
    <w:rsid w:val="00B35763"/>
    <w:rsid w:val="00B359DC"/>
    <w:rsid w:val="00B35EC2"/>
    <w:rsid w:val="00B35F69"/>
    <w:rsid w:val="00B36019"/>
    <w:rsid w:val="00B360F1"/>
    <w:rsid w:val="00B363D7"/>
    <w:rsid w:val="00B36603"/>
    <w:rsid w:val="00B36F70"/>
    <w:rsid w:val="00B370BC"/>
    <w:rsid w:val="00B37269"/>
    <w:rsid w:val="00B37670"/>
    <w:rsid w:val="00B37AB5"/>
    <w:rsid w:val="00B4019A"/>
    <w:rsid w:val="00B403C3"/>
    <w:rsid w:val="00B4079F"/>
    <w:rsid w:val="00B41007"/>
    <w:rsid w:val="00B4135D"/>
    <w:rsid w:val="00B4184E"/>
    <w:rsid w:val="00B41A99"/>
    <w:rsid w:val="00B41DB8"/>
    <w:rsid w:val="00B4212B"/>
    <w:rsid w:val="00B42169"/>
    <w:rsid w:val="00B4224F"/>
    <w:rsid w:val="00B4236F"/>
    <w:rsid w:val="00B42CA2"/>
    <w:rsid w:val="00B42CF5"/>
    <w:rsid w:val="00B42FD0"/>
    <w:rsid w:val="00B434B2"/>
    <w:rsid w:val="00B4354E"/>
    <w:rsid w:val="00B43824"/>
    <w:rsid w:val="00B43B37"/>
    <w:rsid w:val="00B43CFF"/>
    <w:rsid w:val="00B43D92"/>
    <w:rsid w:val="00B43DED"/>
    <w:rsid w:val="00B4436D"/>
    <w:rsid w:val="00B444FE"/>
    <w:rsid w:val="00B4458B"/>
    <w:rsid w:val="00B44CEE"/>
    <w:rsid w:val="00B44E0A"/>
    <w:rsid w:val="00B460E5"/>
    <w:rsid w:val="00B463AC"/>
    <w:rsid w:val="00B46466"/>
    <w:rsid w:val="00B46B01"/>
    <w:rsid w:val="00B47197"/>
    <w:rsid w:val="00B473B1"/>
    <w:rsid w:val="00B47A3A"/>
    <w:rsid w:val="00B500D6"/>
    <w:rsid w:val="00B50CB5"/>
    <w:rsid w:val="00B512DB"/>
    <w:rsid w:val="00B53B29"/>
    <w:rsid w:val="00B54889"/>
    <w:rsid w:val="00B54F56"/>
    <w:rsid w:val="00B550FB"/>
    <w:rsid w:val="00B557E4"/>
    <w:rsid w:val="00B55872"/>
    <w:rsid w:val="00B558F6"/>
    <w:rsid w:val="00B561B8"/>
    <w:rsid w:val="00B563D4"/>
    <w:rsid w:val="00B56EC6"/>
    <w:rsid w:val="00B57132"/>
    <w:rsid w:val="00B57B3C"/>
    <w:rsid w:val="00B57DB3"/>
    <w:rsid w:val="00B57ED3"/>
    <w:rsid w:val="00B60196"/>
    <w:rsid w:val="00B610F6"/>
    <w:rsid w:val="00B61F17"/>
    <w:rsid w:val="00B6233A"/>
    <w:rsid w:val="00B62E19"/>
    <w:rsid w:val="00B6317D"/>
    <w:rsid w:val="00B6356A"/>
    <w:rsid w:val="00B63605"/>
    <w:rsid w:val="00B63CAD"/>
    <w:rsid w:val="00B64538"/>
    <w:rsid w:val="00B6477A"/>
    <w:rsid w:val="00B65327"/>
    <w:rsid w:val="00B656ED"/>
    <w:rsid w:val="00B656F7"/>
    <w:rsid w:val="00B659BC"/>
    <w:rsid w:val="00B6618C"/>
    <w:rsid w:val="00B6641B"/>
    <w:rsid w:val="00B66521"/>
    <w:rsid w:val="00B665B4"/>
    <w:rsid w:val="00B66927"/>
    <w:rsid w:val="00B66CA2"/>
    <w:rsid w:val="00B673E0"/>
    <w:rsid w:val="00B675E0"/>
    <w:rsid w:val="00B67BEA"/>
    <w:rsid w:val="00B67E9F"/>
    <w:rsid w:val="00B7095C"/>
    <w:rsid w:val="00B70FE0"/>
    <w:rsid w:val="00B711D7"/>
    <w:rsid w:val="00B7133F"/>
    <w:rsid w:val="00B717EC"/>
    <w:rsid w:val="00B71E59"/>
    <w:rsid w:val="00B72B56"/>
    <w:rsid w:val="00B735F0"/>
    <w:rsid w:val="00B73615"/>
    <w:rsid w:val="00B745BA"/>
    <w:rsid w:val="00B747C3"/>
    <w:rsid w:val="00B749DE"/>
    <w:rsid w:val="00B74E97"/>
    <w:rsid w:val="00B75787"/>
    <w:rsid w:val="00B7604B"/>
    <w:rsid w:val="00B76656"/>
    <w:rsid w:val="00B7682C"/>
    <w:rsid w:val="00B76E8A"/>
    <w:rsid w:val="00B76F26"/>
    <w:rsid w:val="00B7746A"/>
    <w:rsid w:val="00B77624"/>
    <w:rsid w:val="00B8017E"/>
    <w:rsid w:val="00B8025B"/>
    <w:rsid w:val="00B8025D"/>
    <w:rsid w:val="00B80491"/>
    <w:rsid w:val="00B804D9"/>
    <w:rsid w:val="00B80605"/>
    <w:rsid w:val="00B80A97"/>
    <w:rsid w:val="00B80C55"/>
    <w:rsid w:val="00B810DB"/>
    <w:rsid w:val="00B817FD"/>
    <w:rsid w:val="00B81D80"/>
    <w:rsid w:val="00B82378"/>
    <w:rsid w:val="00B824A1"/>
    <w:rsid w:val="00B8258F"/>
    <w:rsid w:val="00B827EB"/>
    <w:rsid w:val="00B831A1"/>
    <w:rsid w:val="00B84304"/>
    <w:rsid w:val="00B84973"/>
    <w:rsid w:val="00B84CFC"/>
    <w:rsid w:val="00B84D6D"/>
    <w:rsid w:val="00B8531F"/>
    <w:rsid w:val="00B8568A"/>
    <w:rsid w:val="00B86053"/>
    <w:rsid w:val="00B860B1"/>
    <w:rsid w:val="00B861E6"/>
    <w:rsid w:val="00B86296"/>
    <w:rsid w:val="00B872B1"/>
    <w:rsid w:val="00B87A53"/>
    <w:rsid w:val="00B903E6"/>
    <w:rsid w:val="00B9069E"/>
    <w:rsid w:val="00B90721"/>
    <w:rsid w:val="00B90A77"/>
    <w:rsid w:val="00B90EBD"/>
    <w:rsid w:val="00B91E1A"/>
    <w:rsid w:val="00B92080"/>
    <w:rsid w:val="00B923F1"/>
    <w:rsid w:val="00B92494"/>
    <w:rsid w:val="00B92720"/>
    <w:rsid w:val="00B92D46"/>
    <w:rsid w:val="00B92EED"/>
    <w:rsid w:val="00B935E0"/>
    <w:rsid w:val="00B93730"/>
    <w:rsid w:val="00B938BD"/>
    <w:rsid w:val="00B945CE"/>
    <w:rsid w:val="00B9462B"/>
    <w:rsid w:val="00B94720"/>
    <w:rsid w:val="00B948EF"/>
    <w:rsid w:val="00B949C2"/>
    <w:rsid w:val="00B94C7E"/>
    <w:rsid w:val="00B9576D"/>
    <w:rsid w:val="00B95AF0"/>
    <w:rsid w:val="00B95FAD"/>
    <w:rsid w:val="00B97396"/>
    <w:rsid w:val="00B974E3"/>
    <w:rsid w:val="00B97A1D"/>
    <w:rsid w:val="00B97BC3"/>
    <w:rsid w:val="00B97F29"/>
    <w:rsid w:val="00BA00B7"/>
    <w:rsid w:val="00BA0B99"/>
    <w:rsid w:val="00BA0FAF"/>
    <w:rsid w:val="00BA1521"/>
    <w:rsid w:val="00BA159E"/>
    <w:rsid w:val="00BA167C"/>
    <w:rsid w:val="00BA19F5"/>
    <w:rsid w:val="00BA2375"/>
    <w:rsid w:val="00BA328C"/>
    <w:rsid w:val="00BA32B8"/>
    <w:rsid w:val="00BA34BD"/>
    <w:rsid w:val="00BA353B"/>
    <w:rsid w:val="00BA363E"/>
    <w:rsid w:val="00BA3F48"/>
    <w:rsid w:val="00BA4195"/>
    <w:rsid w:val="00BA41E1"/>
    <w:rsid w:val="00BA437F"/>
    <w:rsid w:val="00BA4529"/>
    <w:rsid w:val="00BA484D"/>
    <w:rsid w:val="00BA506D"/>
    <w:rsid w:val="00BA5446"/>
    <w:rsid w:val="00BA5940"/>
    <w:rsid w:val="00BA5B6E"/>
    <w:rsid w:val="00BA5F14"/>
    <w:rsid w:val="00BA61E3"/>
    <w:rsid w:val="00BA6BF3"/>
    <w:rsid w:val="00BA7102"/>
    <w:rsid w:val="00BA73BD"/>
    <w:rsid w:val="00BA764A"/>
    <w:rsid w:val="00BA795A"/>
    <w:rsid w:val="00BB08B3"/>
    <w:rsid w:val="00BB0994"/>
    <w:rsid w:val="00BB119F"/>
    <w:rsid w:val="00BB123A"/>
    <w:rsid w:val="00BB12E7"/>
    <w:rsid w:val="00BB1373"/>
    <w:rsid w:val="00BB2117"/>
    <w:rsid w:val="00BB2B93"/>
    <w:rsid w:val="00BB2D38"/>
    <w:rsid w:val="00BB30AD"/>
    <w:rsid w:val="00BB30C1"/>
    <w:rsid w:val="00BB34F4"/>
    <w:rsid w:val="00BB38C4"/>
    <w:rsid w:val="00BB3FF3"/>
    <w:rsid w:val="00BB49EF"/>
    <w:rsid w:val="00BB5A68"/>
    <w:rsid w:val="00BB5A8C"/>
    <w:rsid w:val="00BB5ED6"/>
    <w:rsid w:val="00BB618A"/>
    <w:rsid w:val="00BB641A"/>
    <w:rsid w:val="00BB6B66"/>
    <w:rsid w:val="00BB6C1A"/>
    <w:rsid w:val="00BB6F8A"/>
    <w:rsid w:val="00BB7A30"/>
    <w:rsid w:val="00BB7A67"/>
    <w:rsid w:val="00BB7EF8"/>
    <w:rsid w:val="00BC00A2"/>
    <w:rsid w:val="00BC0358"/>
    <w:rsid w:val="00BC04B4"/>
    <w:rsid w:val="00BC12BD"/>
    <w:rsid w:val="00BC1B02"/>
    <w:rsid w:val="00BC2899"/>
    <w:rsid w:val="00BC2C22"/>
    <w:rsid w:val="00BC46E5"/>
    <w:rsid w:val="00BC53F6"/>
    <w:rsid w:val="00BC5573"/>
    <w:rsid w:val="00BC558E"/>
    <w:rsid w:val="00BC5A3B"/>
    <w:rsid w:val="00BC5C84"/>
    <w:rsid w:val="00BC5D50"/>
    <w:rsid w:val="00BC5E56"/>
    <w:rsid w:val="00BC5E69"/>
    <w:rsid w:val="00BC6631"/>
    <w:rsid w:val="00BC6AE2"/>
    <w:rsid w:val="00BC747C"/>
    <w:rsid w:val="00BC7B61"/>
    <w:rsid w:val="00BD0876"/>
    <w:rsid w:val="00BD099A"/>
    <w:rsid w:val="00BD0CD2"/>
    <w:rsid w:val="00BD120B"/>
    <w:rsid w:val="00BD1C15"/>
    <w:rsid w:val="00BD1D5C"/>
    <w:rsid w:val="00BD3412"/>
    <w:rsid w:val="00BD3636"/>
    <w:rsid w:val="00BD4034"/>
    <w:rsid w:val="00BD44AD"/>
    <w:rsid w:val="00BD487D"/>
    <w:rsid w:val="00BD55D8"/>
    <w:rsid w:val="00BD5760"/>
    <w:rsid w:val="00BD5DB1"/>
    <w:rsid w:val="00BD612A"/>
    <w:rsid w:val="00BD61A5"/>
    <w:rsid w:val="00BD62D0"/>
    <w:rsid w:val="00BD6461"/>
    <w:rsid w:val="00BD71D2"/>
    <w:rsid w:val="00BD7455"/>
    <w:rsid w:val="00BE02DA"/>
    <w:rsid w:val="00BE06E2"/>
    <w:rsid w:val="00BE08A0"/>
    <w:rsid w:val="00BE131A"/>
    <w:rsid w:val="00BE15F1"/>
    <w:rsid w:val="00BE18D5"/>
    <w:rsid w:val="00BE1945"/>
    <w:rsid w:val="00BE1BE0"/>
    <w:rsid w:val="00BE2126"/>
    <w:rsid w:val="00BE22F7"/>
    <w:rsid w:val="00BE2A06"/>
    <w:rsid w:val="00BE3A3C"/>
    <w:rsid w:val="00BE3C87"/>
    <w:rsid w:val="00BE47D5"/>
    <w:rsid w:val="00BE52BB"/>
    <w:rsid w:val="00BE5379"/>
    <w:rsid w:val="00BE5C62"/>
    <w:rsid w:val="00BE5DA3"/>
    <w:rsid w:val="00BE5E64"/>
    <w:rsid w:val="00BE6A0B"/>
    <w:rsid w:val="00BE72C2"/>
    <w:rsid w:val="00BE76B5"/>
    <w:rsid w:val="00BE7E0D"/>
    <w:rsid w:val="00BE7EEC"/>
    <w:rsid w:val="00BF039A"/>
    <w:rsid w:val="00BF0B15"/>
    <w:rsid w:val="00BF0BAC"/>
    <w:rsid w:val="00BF0F0E"/>
    <w:rsid w:val="00BF11DE"/>
    <w:rsid w:val="00BF1463"/>
    <w:rsid w:val="00BF1911"/>
    <w:rsid w:val="00BF1BD3"/>
    <w:rsid w:val="00BF224F"/>
    <w:rsid w:val="00BF226B"/>
    <w:rsid w:val="00BF234D"/>
    <w:rsid w:val="00BF26CC"/>
    <w:rsid w:val="00BF2CEB"/>
    <w:rsid w:val="00BF2F3C"/>
    <w:rsid w:val="00BF33AF"/>
    <w:rsid w:val="00BF399C"/>
    <w:rsid w:val="00BF3B7C"/>
    <w:rsid w:val="00BF4192"/>
    <w:rsid w:val="00BF4253"/>
    <w:rsid w:val="00BF433E"/>
    <w:rsid w:val="00BF47A5"/>
    <w:rsid w:val="00BF4F0B"/>
    <w:rsid w:val="00BF58F6"/>
    <w:rsid w:val="00BF63A3"/>
    <w:rsid w:val="00BF7683"/>
    <w:rsid w:val="00BF7BD0"/>
    <w:rsid w:val="00BF7C4C"/>
    <w:rsid w:val="00BF7C82"/>
    <w:rsid w:val="00BF7CAD"/>
    <w:rsid w:val="00C00464"/>
    <w:rsid w:val="00C00C2B"/>
    <w:rsid w:val="00C00DB7"/>
    <w:rsid w:val="00C011B2"/>
    <w:rsid w:val="00C014DC"/>
    <w:rsid w:val="00C01556"/>
    <w:rsid w:val="00C01A52"/>
    <w:rsid w:val="00C021DD"/>
    <w:rsid w:val="00C02929"/>
    <w:rsid w:val="00C02B89"/>
    <w:rsid w:val="00C02C90"/>
    <w:rsid w:val="00C02F4C"/>
    <w:rsid w:val="00C03139"/>
    <w:rsid w:val="00C033A1"/>
    <w:rsid w:val="00C03E0B"/>
    <w:rsid w:val="00C03EAE"/>
    <w:rsid w:val="00C03EC2"/>
    <w:rsid w:val="00C03FCD"/>
    <w:rsid w:val="00C04514"/>
    <w:rsid w:val="00C04667"/>
    <w:rsid w:val="00C04DB5"/>
    <w:rsid w:val="00C05535"/>
    <w:rsid w:val="00C05CB6"/>
    <w:rsid w:val="00C05DF2"/>
    <w:rsid w:val="00C06CEC"/>
    <w:rsid w:val="00C070C4"/>
    <w:rsid w:val="00C07179"/>
    <w:rsid w:val="00C10865"/>
    <w:rsid w:val="00C1116C"/>
    <w:rsid w:val="00C11F15"/>
    <w:rsid w:val="00C1243F"/>
    <w:rsid w:val="00C127B9"/>
    <w:rsid w:val="00C12F0D"/>
    <w:rsid w:val="00C13058"/>
    <w:rsid w:val="00C14359"/>
    <w:rsid w:val="00C14671"/>
    <w:rsid w:val="00C14740"/>
    <w:rsid w:val="00C14EEC"/>
    <w:rsid w:val="00C16332"/>
    <w:rsid w:val="00C166A4"/>
    <w:rsid w:val="00C168C4"/>
    <w:rsid w:val="00C1700C"/>
    <w:rsid w:val="00C177EF"/>
    <w:rsid w:val="00C177F4"/>
    <w:rsid w:val="00C17AB9"/>
    <w:rsid w:val="00C20FA6"/>
    <w:rsid w:val="00C2133A"/>
    <w:rsid w:val="00C2192E"/>
    <w:rsid w:val="00C21B0D"/>
    <w:rsid w:val="00C21D91"/>
    <w:rsid w:val="00C222E1"/>
    <w:rsid w:val="00C2249C"/>
    <w:rsid w:val="00C22617"/>
    <w:rsid w:val="00C22FAE"/>
    <w:rsid w:val="00C23416"/>
    <w:rsid w:val="00C23611"/>
    <w:rsid w:val="00C23A0E"/>
    <w:rsid w:val="00C240DC"/>
    <w:rsid w:val="00C24680"/>
    <w:rsid w:val="00C246DA"/>
    <w:rsid w:val="00C24BEB"/>
    <w:rsid w:val="00C24C30"/>
    <w:rsid w:val="00C24D94"/>
    <w:rsid w:val="00C251E0"/>
    <w:rsid w:val="00C254FE"/>
    <w:rsid w:val="00C25CF4"/>
    <w:rsid w:val="00C266EA"/>
    <w:rsid w:val="00C269B3"/>
    <w:rsid w:val="00C26C59"/>
    <w:rsid w:val="00C2701C"/>
    <w:rsid w:val="00C272A7"/>
    <w:rsid w:val="00C27BF3"/>
    <w:rsid w:val="00C30212"/>
    <w:rsid w:val="00C30C1F"/>
    <w:rsid w:val="00C30CBC"/>
    <w:rsid w:val="00C31BAE"/>
    <w:rsid w:val="00C32058"/>
    <w:rsid w:val="00C3270E"/>
    <w:rsid w:val="00C32D23"/>
    <w:rsid w:val="00C32ED4"/>
    <w:rsid w:val="00C337AC"/>
    <w:rsid w:val="00C33B63"/>
    <w:rsid w:val="00C33E96"/>
    <w:rsid w:val="00C33EA5"/>
    <w:rsid w:val="00C347E1"/>
    <w:rsid w:val="00C34F5C"/>
    <w:rsid w:val="00C34FE1"/>
    <w:rsid w:val="00C35626"/>
    <w:rsid w:val="00C356A7"/>
    <w:rsid w:val="00C35ACF"/>
    <w:rsid w:val="00C35EBD"/>
    <w:rsid w:val="00C362EE"/>
    <w:rsid w:val="00C3707D"/>
    <w:rsid w:val="00C37400"/>
    <w:rsid w:val="00C37429"/>
    <w:rsid w:val="00C374C6"/>
    <w:rsid w:val="00C3768F"/>
    <w:rsid w:val="00C40268"/>
    <w:rsid w:val="00C4079A"/>
    <w:rsid w:val="00C40865"/>
    <w:rsid w:val="00C40D50"/>
    <w:rsid w:val="00C41124"/>
    <w:rsid w:val="00C411D7"/>
    <w:rsid w:val="00C416BF"/>
    <w:rsid w:val="00C4186E"/>
    <w:rsid w:val="00C418B5"/>
    <w:rsid w:val="00C429C8"/>
    <w:rsid w:val="00C42B28"/>
    <w:rsid w:val="00C4305A"/>
    <w:rsid w:val="00C43339"/>
    <w:rsid w:val="00C43718"/>
    <w:rsid w:val="00C4385A"/>
    <w:rsid w:val="00C43870"/>
    <w:rsid w:val="00C43B5F"/>
    <w:rsid w:val="00C44184"/>
    <w:rsid w:val="00C44321"/>
    <w:rsid w:val="00C44333"/>
    <w:rsid w:val="00C44472"/>
    <w:rsid w:val="00C44659"/>
    <w:rsid w:val="00C447B0"/>
    <w:rsid w:val="00C44986"/>
    <w:rsid w:val="00C45173"/>
    <w:rsid w:val="00C4629C"/>
    <w:rsid w:val="00C462B2"/>
    <w:rsid w:val="00C46A03"/>
    <w:rsid w:val="00C46F59"/>
    <w:rsid w:val="00C4767A"/>
    <w:rsid w:val="00C50050"/>
    <w:rsid w:val="00C50424"/>
    <w:rsid w:val="00C508D4"/>
    <w:rsid w:val="00C50D2F"/>
    <w:rsid w:val="00C50FBA"/>
    <w:rsid w:val="00C51040"/>
    <w:rsid w:val="00C5126E"/>
    <w:rsid w:val="00C51C3B"/>
    <w:rsid w:val="00C51CC5"/>
    <w:rsid w:val="00C52891"/>
    <w:rsid w:val="00C52B95"/>
    <w:rsid w:val="00C535A2"/>
    <w:rsid w:val="00C53CA5"/>
    <w:rsid w:val="00C53D28"/>
    <w:rsid w:val="00C540AC"/>
    <w:rsid w:val="00C544A3"/>
    <w:rsid w:val="00C545A2"/>
    <w:rsid w:val="00C5520E"/>
    <w:rsid w:val="00C55898"/>
    <w:rsid w:val="00C55D1C"/>
    <w:rsid w:val="00C55EBD"/>
    <w:rsid w:val="00C55F5E"/>
    <w:rsid w:val="00C566FD"/>
    <w:rsid w:val="00C57320"/>
    <w:rsid w:val="00C57BC2"/>
    <w:rsid w:val="00C57C17"/>
    <w:rsid w:val="00C57D85"/>
    <w:rsid w:val="00C57E5E"/>
    <w:rsid w:val="00C60118"/>
    <w:rsid w:val="00C60F6F"/>
    <w:rsid w:val="00C61929"/>
    <w:rsid w:val="00C61BE6"/>
    <w:rsid w:val="00C62001"/>
    <w:rsid w:val="00C62425"/>
    <w:rsid w:val="00C63384"/>
    <w:rsid w:val="00C63430"/>
    <w:rsid w:val="00C639AD"/>
    <w:rsid w:val="00C63A6E"/>
    <w:rsid w:val="00C63AEB"/>
    <w:rsid w:val="00C63B2D"/>
    <w:rsid w:val="00C6617D"/>
    <w:rsid w:val="00C66F85"/>
    <w:rsid w:val="00C67228"/>
    <w:rsid w:val="00C67555"/>
    <w:rsid w:val="00C6760B"/>
    <w:rsid w:val="00C70730"/>
    <w:rsid w:val="00C70A79"/>
    <w:rsid w:val="00C70D12"/>
    <w:rsid w:val="00C7123B"/>
    <w:rsid w:val="00C71A56"/>
    <w:rsid w:val="00C71B2D"/>
    <w:rsid w:val="00C71D28"/>
    <w:rsid w:val="00C71E88"/>
    <w:rsid w:val="00C71F1A"/>
    <w:rsid w:val="00C71F68"/>
    <w:rsid w:val="00C7231F"/>
    <w:rsid w:val="00C72B12"/>
    <w:rsid w:val="00C7341F"/>
    <w:rsid w:val="00C737A1"/>
    <w:rsid w:val="00C73A89"/>
    <w:rsid w:val="00C74109"/>
    <w:rsid w:val="00C74577"/>
    <w:rsid w:val="00C74598"/>
    <w:rsid w:val="00C74C8E"/>
    <w:rsid w:val="00C7521B"/>
    <w:rsid w:val="00C7545C"/>
    <w:rsid w:val="00C757B1"/>
    <w:rsid w:val="00C75C4E"/>
    <w:rsid w:val="00C76011"/>
    <w:rsid w:val="00C7606A"/>
    <w:rsid w:val="00C76134"/>
    <w:rsid w:val="00C76146"/>
    <w:rsid w:val="00C76878"/>
    <w:rsid w:val="00C76BAE"/>
    <w:rsid w:val="00C7735D"/>
    <w:rsid w:val="00C7776A"/>
    <w:rsid w:val="00C77906"/>
    <w:rsid w:val="00C77A40"/>
    <w:rsid w:val="00C77CC7"/>
    <w:rsid w:val="00C77E95"/>
    <w:rsid w:val="00C80056"/>
    <w:rsid w:val="00C805C9"/>
    <w:rsid w:val="00C806CE"/>
    <w:rsid w:val="00C80B8E"/>
    <w:rsid w:val="00C80FC7"/>
    <w:rsid w:val="00C81418"/>
    <w:rsid w:val="00C81921"/>
    <w:rsid w:val="00C81C92"/>
    <w:rsid w:val="00C81DBE"/>
    <w:rsid w:val="00C824FE"/>
    <w:rsid w:val="00C82943"/>
    <w:rsid w:val="00C82A57"/>
    <w:rsid w:val="00C82DF8"/>
    <w:rsid w:val="00C82EF6"/>
    <w:rsid w:val="00C83A02"/>
    <w:rsid w:val="00C841A9"/>
    <w:rsid w:val="00C8463C"/>
    <w:rsid w:val="00C84C9F"/>
    <w:rsid w:val="00C84CED"/>
    <w:rsid w:val="00C84F20"/>
    <w:rsid w:val="00C84FAC"/>
    <w:rsid w:val="00C85014"/>
    <w:rsid w:val="00C85049"/>
    <w:rsid w:val="00C8540C"/>
    <w:rsid w:val="00C85B8B"/>
    <w:rsid w:val="00C85E15"/>
    <w:rsid w:val="00C85FEA"/>
    <w:rsid w:val="00C86549"/>
    <w:rsid w:val="00C87559"/>
    <w:rsid w:val="00C87633"/>
    <w:rsid w:val="00C87C61"/>
    <w:rsid w:val="00C905CB"/>
    <w:rsid w:val="00C906F4"/>
    <w:rsid w:val="00C907C4"/>
    <w:rsid w:val="00C9090E"/>
    <w:rsid w:val="00C91845"/>
    <w:rsid w:val="00C931EE"/>
    <w:rsid w:val="00C935AD"/>
    <w:rsid w:val="00C93CE8"/>
    <w:rsid w:val="00C93D1E"/>
    <w:rsid w:val="00C94090"/>
    <w:rsid w:val="00C944E4"/>
    <w:rsid w:val="00C9523A"/>
    <w:rsid w:val="00C956D6"/>
    <w:rsid w:val="00C95ADE"/>
    <w:rsid w:val="00C95D01"/>
    <w:rsid w:val="00C9629F"/>
    <w:rsid w:val="00C9632C"/>
    <w:rsid w:val="00C96471"/>
    <w:rsid w:val="00C96484"/>
    <w:rsid w:val="00C96AB4"/>
    <w:rsid w:val="00C96C02"/>
    <w:rsid w:val="00C96D3E"/>
    <w:rsid w:val="00C96E67"/>
    <w:rsid w:val="00C96ED8"/>
    <w:rsid w:val="00C97A2F"/>
    <w:rsid w:val="00C97AA3"/>
    <w:rsid w:val="00C97F75"/>
    <w:rsid w:val="00CA0970"/>
    <w:rsid w:val="00CA12EA"/>
    <w:rsid w:val="00CA204B"/>
    <w:rsid w:val="00CA2C50"/>
    <w:rsid w:val="00CA316E"/>
    <w:rsid w:val="00CA3176"/>
    <w:rsid w:val="00CA3FB4"/>
    <w:rsid w:val="00CA4457"/>
    <w:rsid w:val="00CA479C"/>
    <w:rsid w:val="00CA4CC9"/>
    <w:rsid w:val="00CA515F"/>
    <w:rsid w:val="00CA524F"/>
    <w:rsid w:val="00CA5549"/>
    <w:rsid w:val="00CA5E11"/>
    <w:rsid w:val="00CA5E97"/>
    <w:rsid w:val="00CA61B2"/>
    <w:rsid w:val="00CA6A96"/>
    <w:rsid w:val="00CA7381"/>
    <w:rsid w:val="00CA76DA"/>
    <w:rsid w:val="00CA78E8"/>
    <w:rsid w:val="00CA7A04"/>
    <w:rsid w:val="00CA7E5E"/>
    <w:rsid w:val="00CA7F59"/>
    <w:rsid w:val="00CB0262"/>
    <w:rsid w:val="00CB12BF"/>
    <w:rsid w:val="00CB134D"/>
    <w:rsid w:val="00CB1523"/>
    <w:rsid w:val="00CB1EC7"/>
    <w:rsid w:val="00CB1F1C"/>
    <w:rsid w:val="00CB24DB"/>
    <w:rsid w:val="00CB29D2"/>
    <w:rsid w:val="00CB2A09"/>
    <w:rsid w:val="00CB343E"/>
    <w:rsid w:val="00CB35B0"/>
    <w:rsid w:val="00CB3739"/>
    <w:rsid w:val="00CB3B30"/>
    <w:rsid w:val="00CB4297"/>
    <w:rsid w:val="00CB45AA"/>
    <w:rsid w:val="00CB48A0"/>
    <w:rsid w:val="00CB49CF"/>
    <w:rsid w:val="00CB4A66"/>
    <w:rsid w:val="00CB5504"/>
    <w:rsid w:val="00CB5704"/>
    <w:rsid w:val="00CB5749"/>
    <w:rsid w:val="00CB5C79"/>
    <w:rsid w:val="00CB6949"/>
    <w:rsid w:val="00CB738B"/>
    <w:rsid w:val="00CB7587"/>
    <w:rsid w:val="00CB7907"/>
    <w:rsid w:val="00CC05AB"/>
    <w:rsid w:val="00CC112C"/>
    <w:rsid w:val="00CC270B"/>
    <w:rsid w:val="00CC2F62"/>
    <w:rsid w:val="00CC356C"/>
    <w:rsid w:val="00CC45E5"/>
    <w:rsid w:val="00CC4D44"/>
    <w:rsid w:val="00CC5AD1"/>
    <w:rsid w:val="00CC60E2"/>
    <w:rsid w:val="00CC614B"/>
    <w:rsid w:val="00CC730A"/>
    <w:rsid w:val="00CC7922"/>
    <w:rsid w:val="00CC7CCF"/>
    <w:rsid w:val="00CD12CE"/>
    <w:rsid w:val="00CD1ACF"/>
    <w:rsid w:val="00CD22C2"/>
    <w:rsid w:val="00CD23D1"/>
    <w:rsid w:val="00CD23D8"/>
    <w:rsid w:val="00CD2E13"/>
    <w:rsid w:val="00CD2E48"/>
    <w:rsid w:val="00CD3255"/>
    <w:rsid w:val="00CD3441"/>
    <w:rsid w:val="00CD39BE"/>
    <w:rsid w:val="00CD3A52"/>
    <w:rsid w:val="00CD3CBD"/>
    <w:rsid w:val="00CD3CFF"/>
    <w:rsid w:val="00CD4259"/>
    <w:rsid w:val="00CD4559"/>
    <w:rsid w:val="00CD47DF"/>
    <w:rsid w:val="00CD4ED0"/>
    <w:rsid w:val="00CD5537"/>
    <w:rsid w:val="00CD55FC"/>
    <w:rsid w:val="00CD5664"/>
    <w:rsid w:val="00CD6A58"/>
    <w:rsid w:val="00CD7013"/>
    <w:rsid w:val="00CD762E"/>
    <w:rsid w:val="00CD781F"/>
    <w:rsid w:val="00CD7E8E"/>
    <w:rsid w:val="00CE091D"/>
    <w:rsid w:val="00CE10B9"/>
    <w:rsid w:val="00CE1A89"/>
    <w:rsid w:val="00CE1FCF"/>
    <w:rsid w:val="00CE2C74"/>
    <w:rsid w:val="00CE2CFB"/>
    <w:rsid w:val="00CE2EE2"/>
    <w:rsid w:val="00CE3A3A"/>
    <w:rsid w:val="00CE3AA1"/>
    <w:rsid w:val="00CE3EA8"/>
    <w:rsid w:val="00CE4312"/>
    <w:rsid w:val="00CE4480"/>
    <w:rsid w:val="00CE44AB"/>
    <w:rsid w:val="00CE4727"/>
    <w:rsid w:val="00CE4DE6"/>
    <w:rsid w:val="00CE55BA"/>
    <w:rsid w:val="00CE66C7"/>
    <w:rsid w:val="00CE785C"/>
    <w:rsid w:val="00CE7FEF"/>
    <w:rsid w:val="00CF027F"/>
    <w:rsid w:val="00CF0337"/>
    <w:rsid w:val="00CF05A1"/>
    <w:rsid w:val="00CF12F2"/>
    <w:rsid w:val="00CF151F"/>
    <w:rsid w:val="00CF1F97"/>
    <w:rsid w:val="00CF2361"/>
    <w:rsid w:val="00CF2705"/>
    <w:rsid w:val="00CF2AAB"/>
    <w:rsid w:val="00CF2B79"/>
    <w:rsid w:val="00CF2F45"/>
    <w:rsid w:val="00CF3493"/>
    <w:rsid w:val="00CF3AC5"/>
    <w:rsid w:val="00CF3C28"/>
    <w:rsid w:val="00CF3EA7"/>
    <w:rsid w:val="00CF406C"/>
    <w:rsid w:val="00CF505E"/>
    <w:rsid w:val="00CF54F1"/>
    <w:rsid w:val="00CF59D8"/>
    <w:rsid w:val="00CF5EA4"/>
    <w:rsid w:val="00CF60B5"/>
    <w:rsid w:val="00CF61C7"/>
    <w:rsid w:val="00CF673E"/>
    <w:rsid w:val="00CF67F2"/>
    <w:rsid w:val="00CF7253"/>
    <w:rsid w:val="00CF7898"/>
    <w:rsid w:val="00CF7A09"/>
    <w:rsid w:val="00CF7B44"/>
    <w:rsid w:val="00CF7B89"/>
    <w:rsid w:val="00CF7F8B"/>
    <w:rsid w:val="00D0076A"/>
    <w:rsid w:val="00D01483"/>
    <w:rsid w:val="00D015D2"/>
    <w:rsid w:val="00D01789"/>
    <w:rsid w:val="00D0201C"/>
    <w:rsid w:val="00D027B4"/>
    <w:rsid w:val="00D02F79"/>
    <w:rsid w:val="00D0393C"/>
    <w:rsid w:val="00D03BA1"/>
    <w:rsid w:val="00D04142"/>
    <w:rsid w:val="00D043D4"/>
    <w:rsid w:val="00D04517"/>
    <w:rsid w:val="00D0465F"/>
    <w:rsid w:val="00D04941"/>
    <w:rsid w:val="00D04A00"/>
    <w:rsid w:val="00D04F2A"/>
    <w:rsid w:val="00D0512A"/>
    <w:rsid w:val="00D0531B"/>
    <w:rsid w:val="00D055BF"/>
    <w:rsid w:val="00D05820"/>
    <w:rsid w:val="00D06319"/>
    <w:rsid w:val="00D069DE"/>
    <w:rsid w:val="00D07687"/>
    <w:rsid w:val="00D07FB0"/>
    <w:rsid w:val="00D10965"/>
    <w:rsid w:val="00D10E46"/>
    <w:rsid w:val="00D11681"/>
    <w:rsid w:val="00D11736"/>
    <w:rsid w:val="00D118D3"/>
    <w:rsid w:val="00D11D15"/>
    <w:rsid w:val="00D124FF"/>
    <w:rsid w:val="00D128A3"/>
    <w:rsid w:val="00D12B30"/>
    <w:rsid w:val="00D1321C"/>
    <w:rsid w:val="00D133DC"/>
    <w:rsid w:val="00D13AEA"/>
    <w:rsid w:val="00D14396"/>
    <w:rsid w:val="00D143B8"/>
    <w:rsid w:val="00D1444A"/>
    <w:rsid w:val="00D14665"/>
    <w:rsid w:val="00D149E1"/>
    <w:rsid w:val="00D1542B"/>
    <w:rsid w:val="00D15461"/>
    <w:rsid w:val="00D15913"/>
    <w:rsid w:val="00D161A7"/>
    <w:rsid w:val="00D165B6"/>
    <w:rsid w:val="00D1722A"/>
    <w:rsid w:val="00D1723D"/>
    <w:rsid w:val="00D17738"/>
    <w:rsid w:val="00D207C9"/>
    <w:rsid w:val="00D20872"/>
    <w:rsid w:val="00D2095D"/>
    <w:rsid w:val="00D21050"/>
    <w:rsid w:val="00D21961"/>
    <w:rsid w:val="00D21ADD"/>
    <w:rsid w:val="00D21CF2"/>
    <w:rsid w:val="00D22509"/>
    <w:rsid w:val="00D22638"/>
    <w:rsid w:val="00D22A70"/>
    <w:rsid w:val="00D22F2B"/>
    <w:rsid w:val="00D23133"/>
    <w:rsid w:val="00D23978"/>
    <w:rsid w:val="00D23A26"/>
    <w:rsid w:val="00D2409B"/>
    <w:rsid w:val="00D24AAC"/>
    <w:rsid w:val="00D24B53"/>
    <w:rsid w:val="00D24C39"/>
    <w:rsid w:val="00D2513D"/>
    <w:rsid w:val="00D25C1B"/>
    <w:rsid w:val="00D260AB"/>
    <w:rsid w:val="00D261CD"/>
    <w:rsid w:val="00D2642D"/>
    <w:rsid w:val="00D268C5"/>
    <w:rsid w:val="00D268DF"/>
    <w:rsid w:val="00D26FCF"/>
    <w:rsid w:val="00D270BD"/>
    <w:rsid w:val="00D277F8"/>
    <w:rsid w:val="00D279E4"/>
    <w:rsid w:val="00D27E3A"/>
    <w:rsid w:val="00D30187"/>
    <w:rsid w:val="00D31798"/>
    <w:rsid w:val="00D31BB9"/>
    <w:rsid w:val="00D31DA6"/>
    <w:rsid w:val="00D32408"/>
    <w:rsid w:val="00D329D0"/>
    <w:rsid w:val="00D32FE8"/>
    <w:rsid w:val="00D331C8"/>
    <w:rsid w:val="00D33A81"/>
    <w:rsid w:val="00D33D56"/>
    <w:rsid w:val="00D34850"/>
    <w:rsid w:val="00D34A7F"/>
    <w:rsid w:val="00D352DB"/>
    <w:rsid w:val="00D35446"/>
    <w:rsid w:val="00D35629"/>
    <w:rsid w:val="00D357B9"/>
    <w:rsid w:val="00D357C9"/>
    <w:rsid w:val="00D359EF"/>
    <w:rsid w:val="00D35C99"/>
    <w:rsid w:val="00D35CAC"/>
    <w:rsid w:val="00D36499"/>
    <w:rsid w:val="00D36D05"/>
    <w:rsid w:val="00D37163"/>
    <w:rsid w:val="00D374F7"/>
    <w:rsid w:val="00D4037D"/>
    <w:rsid w:val="00D415B6"/>
    <w:rsid w:val="00D418C3"/>
    <w:rsid w:val="00D418D1"/>
    <w:rsid w:val="00D41A52"/>
    <w:rsid w:val="00D41CD4"/>
    <w:rsid w:val="00D422A8"/>
    <w:rsid w:val="00D426E6"/>
    <w:rsid w:val="00D42B8C"/>
    <w:rsid w:val="00D42C24"/>
    <w:rsid w:val="00D430BC"/>
    <w:rsid w:val="00D43148"/>
    <w:rsid w:val="00D43545"/>
    <w:rsid w:val="00D43648"/>
    <w:rsid w:val="00D43770"/>
    <w:rsid w:val="00D4380D"/>
    <w:rsid w:val="00D43938"/>
    <w:rsid w:val="00D43C4D"/>
    <w:rsid w:val="00D43C5E"/>
    <w:rsid w:val="00D442B3"/>
    <w:rsid w:val="00D44EFB"/>
    <w:rsid w:val="00D45548"/>
    <w:rsid w:val="00D45E6E"/>
    <w:rsid w:val="00D46754"/>
    <w:rsid w:val="00D46836"/>
    <w:rsid w:val="00D469A3"/>
    <w:rsid w:val="00D46AD8"/>
    <w:rsid w:val="00D472EE"/>
    <w:rsid w:val="00D4791F"/>
    <w:rsid w:val="00D47D35"/>
    <w:rsid w:val="00D47EFC"/>
    <w:rsid w:val="00D47FAD"/>
    <w:rsid w:val="00D50241"/>
    <w:rsid w:val="00D507AE"/>
    <w:rsid w:val="00D50B13"/>
    <w:rsid w:val="00D50B6E"/>
    <w:rsid w:val="00D50E4E"/>
    <w:rsid w:val="00D51012"/>
    <w:rsid w:val="00D5110E"/>
    <w:rsid w:val="00D51BA8"/>
    <w:rsid w:val="00D51FC4"/>
    <w:rsid w:val="00D52538"/>
    <w:rsid w:val="00D525C9"/>
    <w:rsid w:val="00D525FE"/>
    <w:rsid w:val="00D526B8"/>
    <w:rsid w:val="00D52920"/>
    <w:rsid w:val="00D5394F"/>
    <w:rsid w:val="00D53EA7"/>
    <w:rsid w:val="00D55EB6"/>
    <w:rsid w:val="00D56BE3"/>
    <w:rsid w:val="00D56F4C"/>
    <w:rsid w:val="00D57990"/>
    <w:rsid w:val="00D600BA"/>
    <w:rsid w:val="00D603C4"/>
    <w:rsid w:val="00D604BE"/>
    <w:rsid w:val="00D60E7E"/>
    <w:rsid w:val="00D61015"/>
    <w:rsid w:val="00D610B1"/>
    <w:rsid w:val="00D61475"/>
    <w:rsid w:val="00D61DFA"/>
    <w:rsid w:val="00D623DC"/>
    <w:rsid w:val="00D62DE6"/>
    <w:rsid w:val="00D62ECC"/>
    <w:rsid w:val="00D62FA0"/>
    <w:rsid w:val="00D631D9"/>
    <w:rsid w:val="00D63C88"/>
    <w:rsid w:val="00D64470"/>
    <w:rsid w:val="00D6489D"/>
    <w:rsid w:val="00D65148"/>
    <w:rsid w:val="00D6568D"/>
    <w:rsid w:val="00D65DBF"/>
    <w:rsid w:val="00D6606C"/>
    <w:rsid w:val="00D669C7"/>
    <w:rsid w:val="00D66FDB"/>
    <w:rsid w:val="00D67268"/>
    <w:rsid w:val="00D672A2"/>
    <w:rsid w:val="00D67D21"/>
    <w:rsid w:val="00D70CA9"/>
    <w:rsid w:val="00D70E2B"/>
    <w:rsid w:val="00D714DA"/>
    <w:rsid w:val="00D71632"/>
    <w:rsid w:val="00D7166F"/>
    <w:rsid w:val="00D71F89"/>
    <w:rsid w:val="00D7281B"/>
    <w:rsid w:val="00D72C2F"/>
    <w:rsid w:val="00D72CBA"/>
    <w:rsid w:val="00D72F14"/>
    <w:rsid w:val="00D73142"/>
    <w:rsid w:val="00D73DAA"/>
    <w:rsid w:val="00D742E9"/>
    <w:rsid w:val="00D7493A"/>
    <w:rsid w:val="00D75157"/>
    <w:rsid w:val="00D753FA"/>
    <w:rsid w:val="00D75795"/>
    <w:rsid w:val="00D75A04"/>
    <w:rsid w:val="00D75A51"/>
    <w:rsid w:val="00D75D50"/>
    <w:rsid w:val="00D75F88"/>
    <w:rsid w:val="00D76047"/>
    <w:rsid w:val="00D76426"/>
    <w:rsid w:val="00D767EC"/>
    <w:rsid w:val="00D769A5"/>
    <w:rsid w:val="00D76D06"/>
    <w:rsid w:val="00D77365"/>
    <w:rsid w:val="00D776DF"/>
    <w:rsid w:val="00D77CF4"/>
    <w:rsid w:val="00D77E94"/>
    <w:rsid w:val="00D8068D"/>
    <w:rsid w:val="00D807AA"/>
    <w:rsid w:val="00D80A85"/>
    <w:rsid w:val="00D80F0F"/>
    <w:rsid w:val="00D818DB"/>
    <w:rsid w:val="00D81ACD"/>
    <w:rsid w:val="00D81B45"/>
    <w:rsid w:val="00D81FF2"/>
    <w:rsid w:val="00D82359"/>
    <w:rsid w:val="00D8312D"/>
    <w:rsid w:val="00D833E6"/>
    <w:rsid w:val="00D833EB"/>
    <w:rsid w:val="00D8358E"/>
    <w:rsid w:val="00D83A4C"/>
    <w:rsid w:val="00D83D28"/>
    <w:rsid w:val="00D85094"/>
    <w:rsid w:val="00D851D7"/>
    <w:rsid w:val="00D85496"/>
    <w:rsid w:val="00D86529"/>
    <w:rsid w:val="00D86BFF"/>
    <w:rsid w:val="00D86C0E"/>
    <w:rsid w:val="00D86C22"/>
    <w:rsid w:val="00D872AB"/>
    <w:rsid w:val="00D8736B"/>
    <w:rsid w:val="00D873E1"/>
    <w:rsid w:val="00D8741B"/>
    <w:rsid w:val="00D8757A"/>
    <w:rsid w:val="00D87826"/>
    <w:rsid w:val="00D902FA"/>
    <w:rsid w:val="00D90396"/>
    <w:rsid w:val="00D91397"/>
    <w:rsid w:val="00D914B9"/>
    <w:rsid w:val="00D91569"/>
    <w:rsid w:val="00D9170B"/>
    <w:rsid w:val="00D91AE1"/>
    <w:rsid w:val="00D92474"/>
    <w:rsid w:val="00D925F0"/>
    <w:rsid w:val="00D927E8"/>
    <w:rsid w:val="00D92D2E"/>
    <w:rsid w:val="00D93016"/>
    <w:rsid w:val="00D9348F"/>
    <w:rsid w:val="00D93BE8"/>
    <w:rsid w:val="00D945BE"/>
    <w:rsid w:val="00D9491B"/>
    <w:rsid w:val="00D94D64"/>
    <w:rsid w:val="00D94F1E"/>
    <w:rsid w:val="00D950AD"/>
    <w:rsid w:val="00D950B6"/>
    <w:rsid w:val="00D951BC"/>
    <w:rsid w:val="00D95270"/>
    <w:rsid w:val="00D95B94"/>
    <w:rsid w:val="00D96141"/>
    <w:rsid w:val="00D966B3"/>
    <w:rsid w:val="00D969C8"/>
    <w:rsid w:val="00D96E7F"/>
    <w:rsid w:val="00D9709E"/>
    <w:rsid w:val="00D9718D"/>
    <w:rsid w:val="00D97304"/>
    <w:rsid w:val="00D97DF3"/>
    <w:rsid w:val="00D97E79"/>
    <w:rsid w:val="00DA0296"/>
    <w:rsid w:val="00DA05CF"/>
    <w:rsid w:val="00DA0703"/>
    <w:rsid w:val="00DA13DD"/>
    <w:rsid w:val="00DA1DFA"/>
    <w:rsid w:val="00DA3340"/>
    <w:rsid w:val="00DA3D49"/>
    <w:rsid w:val="00DA4234"/>
    <w:rsid w:val="00DA4B47"/>
    <w:rsid w:val="00DA5A9E"/>
    <w:rsid w:val="00DA5C16"/>
    <w:rsid w:val="00DA674C"/>
    <w:rsid w:val="00DA6910"/>
    <w:rsid w:val="00DA7454"/>
    <w:rsid w:val="00DA77BB"/>
    <w:rsid w:val="00DA7E84"/>
    <w:rsid w:val="00DB038C"/>
    <w:rsid w:val="00DB06A8"/>
    <w:rsid w:val="00DB0984"/>
    <w:rsid w:val="00DB0ED9"/>
    <w:rsid w:val="00DB1507"/>
    <w:rsid w:val="00DB17F9"/>
    <w:rsid w:val="00DB1987"/>
    <w:rsid w:val="00DB1B28"/>
    <w:rsid w:val="00DB1B44"/>
    <w:rsid w:val="00DB2F4E"/>
    <w:rsid w:val="00DB3756"/>
    <w:rsid w:val="00DB3FC8"/>
    <w:rsid w:val="00DB418B"/>
    <w:rsid w:val="00DB4580"/>
    <w:rsid w:val="00DB4594"/>
    <w:rsid w:val="00DB4619"/>
    <w:rsid w:val="00DB5A7E"/>
    <w:rsid w:val="00DB5B0E"/>
    <w:rsid w:val="00DB60DA"/>
    <w:rsid w:val="00DB641F"/>
    <w:rsid w:val="00DB6467"/>
    <w:rsid w:val="00DB6584"/>
    <w:rsid w:val="00DB66CA"/>
    <w:rsid w:val="00DB6877"/>
    <w:rsid w:val="00DB6D94"/>
    <w:rsid w:val="00DB7280"/>
    <w:rsid w:val="00DB7351"/>
    <w:rsid w:val="00DC04DB"/>
    <w:rsid w:val="00DC0E26"/>
    <w:rsid w:val="00DC0F8F"/>
    <w:rsid w:val="00DC168A"/>
    <w:rsid w:val="00DC22AB"/>
    <w:rsid w:val="00DC2A7C"/>
    <w:rsid w:val="00DC2DC4"/>
    <w:rsid w:val="00DC448F"/>
    <w:rsid w:val="00DC45F3"/>
    <w:rsid w:val="00DC475F"/>
    <w:rsid w:val="00DC5FFF"/>
    <w:rsid w:val="00DC63B9"/>
    <w:rsid w:val="00DC6557"/>
    <w:rsid w:val="00DC688C"/>
    <w:rsid w:val="00DC6DC9"/>
    <w:rsid w:val="00DD03C3"/>
    <w:rsid w:val="00DD06BA"/>
    <w:rsid w:val="00DD06CA"/>
    <w:rsid w:val="00DD0860"/>
    <w:rsid w:val="00DD0C1C"/>
    <w:rsid w:val="00DD1317"/>
    <w:rsid w:val="00DD13E9"/>
    <w:rsid w:val="00DD1D97"/>
    <w:rsid w:val="00DD2550"/>
    <w:rsid w:val="00DD2B28"/>
    <w:rsid w:val="00DD3311"/>
    <w:rsid w:val="00DD345C"/>
    <w:rsid w:val="00DD46D1"/>
    <w:rsid w:val="00DD54AA"/>
    <w:rsid w:val="00DD567E"/>
    <w:rsid w:val="00DD58AD"/>
    <w:rsid w:val="00DD5AE6"/>
    <w:rsid w:val="00DD61DD"/>
    <w:rsid w:val="00DD73A2"/>
    <w:rsid w:val="00DD79DC"/>
    <w:rsid w:val="00DE1635"/>
    <w:rsid w:val="00DE22D3"/>
    <w:rsid w:val="00DE236C"/>
    <w:rsid w:val="00DE23A9"/>
    <w:rsid w:val="00DE3300"/>
    <w:rsid w:val="00DE36FC"/>
    <w:rsid w:val="00DE37BA"/>
    <w:rsid w:val="00DE39CD"/>
    <w:rsid w:val="00DE3CBF"/>
    <w:rsid w:val="00DE44F5"/>
    <w:rsid w:val="00DE47C4"/>
    <w:rsid w:val="00DE4980"/>
    <w:rsid w:val="00DE4D57"/>
    <w:rsid w:val="00DE4F46"/>
    <w:rsid w:val="00DE504D"/>
    <w:rsid w:val="00DE544D"/>
    <w:rsid w:val="00DE61B3"/>
    <w:rsid w:val="00DE68B0"/>
    <w:rsid w:val="00DE6959"/>
    <w:rsid w:val="00DE69B2"/>
    <w:rsid w:val="00DE70B5"/>
    <w:rsid w:val="00DE7E7B"/>
    <w:rsid w:val="00DE7F2B"/>
    <w:rsid w:val="00DF0DD9"/>
    <w:rsid w:val="00DF112C"/>
    <w:rsid w:val="00DF1359"/>
    <w:rsid w:val="00DF1A00"/>
    <w:rsid w:val="00DF1D53"/>
    <w:rsid w:val="00DF2083"/>
    <w:rsid w:val="00DF2999"/>
    <w:rsid w:val="00DF3491"/>
    <w:rsid w:val="00DF3588"/>
    <w:rsid w:val="00DF365A"/>
    <w:rsid w:val="00DF3BCF"/>
    <w:rsid w:val="00DF419D"/>
    <w:rsid w:val="00DF4390"/>
    <w:rsid w:val="00DF4862"/>
    <w:rsid w:val="00DF4AE5"/>
    <w:rsid w:val="00DF5F24"/>
    <w:rsid w:val="00DF625B"/>
    <w:rsid w:val="00DF6A55"/>
    <w:rsid w:val="00DF6D24"/>
    <w:rsid w:val="00DF6D43"/>
    <w:rsid w:val="00DF6FF0"/>
    <w:rsid w:val="00DF7197"/>
    <w:rsid w:val="00DF7508"/>
    <w:rsid w:val="00DF7BDB"/>
    <w:rsid w:val="00DF7BF2"/>
    <w:rsid w:val="00DF7BFA"/>
    <w:rsid w:val="00DF7DA3"/>
    <w:rsid w:val="00E003B6"/>
    <w:rsid w:val="00E00E9E"/>
    <w:rsid w:val="00E00F79"/>
    <w:rsid w:val="00E01156"/>
    <w:rsid w:val="00E01501"/>
    <w:rsid w:val="00E0173D"/>
    <w:rsid w:val="00E01A9B"/>
    <w:rsid w:val="00E020B3"/>
    <w:rsid w:val="00E02144"/>
    <w:rsid w:val="00E02AB6"/>
    <w:rsid w:val="00E03231"/>
    <w:rsid w:val="00E034B7"/>
    <w:rsid w:val="00E034BE"/>
    <w:rsid w:val="00E04567"/>
    <w:rsid w:val="00E0466A"/>
    <w:rsid w:val="00E04EF9"/>
    <w:rsid w:val="00E04F97"/>
    <w:rsid w:val="00E061FD"/>
    <w:rsid w:val="00E06F7E"/>
    <w:rsid w:val="00E06F98"/>
    <w:rsid w:val="00E101BD"/>
    <w:rsid w:val="00E1076D"/>
    <w:rsid w:val="00E10895"/>
    <w:rsid w:val="00E109EA"/>
    <w:rsid w:val="00E10A40"/>
    <w:rsid w:val="00E10AE0"/>
    <w:rsid w:val="00E11096"/>
    <w:rsid w:val="00E114B2"/>
    <w:rsid w:val="00E1158F"/>
    <w:rsid w:val="00E11783"/>
    <w:rsid w:val="00E1185A"/>
    <w:rsid w:val="00E11C36"/>
    <w:rsid w:val="00E11DEB"/>
    <w:rsid w:val="00E12180"/>
    <w:rsid w:val="00E121DE"/>
    <w:rsid w:val="00E12E63"/>
    <w:rsid w:val="00E1306A"/>
    <w:rsid w:val="00E13647"/>
    <w:rsid w:val="00E13C45"/>
    <w:rsid w:val="00E14188"/>
    <w:rsid w:val="00E14260"/>
    <w:rsid w:val="00E14B96"/>
    <w:rsid w:val="00E150E5"/>
    <w:rsid w:val="00E15D66"/>
    <w:rsid w:val="00E15D8B"/>
    <w:rsid w:val="00E160C8"/>
    <w:rsid w:val="00E163DF"/>
    <w:rsid w:val="00E16D18"/>
    <w:rsid w:val="00E17287"/>
    <w:rsid w:val="00E17329"/>
    <w:rsid w:val="00E17792"/>
    <w:rsid w:val="00E201B4"/>
    <w:rsid w:val="00E2024E"/>
    <w:rsid w:val="00E20562"/>
    <w:rsid w:val="00E2094F"/>
    <w:rsid w:val="00E217F5"/>
    <w:rsid w:val="00E21C4B"/>
    <w:rsid w:val="00E22524"/>
    <w:rsid w:val="00E228FE"/>
    <w:rsid w:val="00E23546"/>
    <w:rsid w:val="00E237AC"/>
    <w:rsid w:val="00E23AD4"/>
    <w:rsid w:val="00E23C02"/>
    <w:rsid w:val="00E23C72"/>
    <w:rsid w:val="00E24193"/>
    <w:rsid w:val="00E24A57"/>
    <w:rsid w:val="00E25189"/>
    <w:rsid w:val="00E25549"/>
    <w:rsid w:val="00E25979"/>
    <w:rsid w:val="00E25AA0"/>
    <w:rsid w:val="00E25B4E"/>
    <w:rsid w:val="00E25B70"/>
    <w:rsid w:val="00E2603C"/>
    <w:rsid w:val="00E262AC"/>
    <w:rsid w:val="00E268E1"/>
    <w:rsid w:val="00E272E9"/>
    <w:rsid w:val="00E278ED"/>
    <w:rsid w:val="00E30B6E"/>
    <w:rsid w:val="00E30D99"/>
    <w:rsid w:val="00E30FC1"/>
    <w:rsid w:val="00E315BD"/>
    <w:rsid w:val="00E319E0"/>
    <w:rsid w:val="00E31D5A"/>
    <w:rsid w:val="00E3241C"/>
    <w:rsid w:val="00E3246F"/>
    <w:rsid w:val="00E335A9"/>
    <w:rsid w:val="00E33D0F"/>
    <w:rsid w:val="00E33FA6"/>
    <w:rsid w:val="00E33FC7"/>
    <w:rsid w:val="00E35026"/>
    <w:rsid w:val="00E35801"/>
    <w:rsid w:val="00E35959"/>
    <w:rsid w:val="00E35CF0"/>
    <w:rsid w:val="00E35D47"/>
    <w:rsid w:val="00E360FC"/>
    <w:rsid w:val="00E3622E"/>
    <w:rsid w:val="00E36237"/>
    <w:rsid w:val="00E369A9"/>
    <w:rsid w:val="00E36C5D"/>
    <w:rsid w:val="00E37541"/>
    <w:rsid w:val="00E375F8"/>
    <w:rsid w:val="00E377BA"/>
    <w:rsid w:val="00E4091E"/>
    <w:rsid w:val="00E40A09"/>
    <w:rsid w:val="00E4121A"/>
    <w:rsid w:val="00E4205C"/>
    <w:rsid w:val="00E422D4"/>
    <w:rsid w:val="00E424BC"/>
    <w:rsid w:val="00E427A2"/>
    <w:rsid w:val="00E42813"/>
    <w:rsid w:val="00E42C12"/>
    <w:rsid w:val="00E42C5A"/>
    <w:rsid w:val="00E430CB"/>
    <w:rsid w:val="00E43347"/>
    <w:rsid w:val="00E434A8"/>
    <w:rsid w:val="00E43DC4"/>
    <w:rsid w:val="00E442BF"/>
    <w:rsid w:val="00E44430"/>
    <w:rsid w:val="00E444FE"/>
    <w:rsid w:val="00E449E8"/>
    <w:rsid w:val="00E44BC5"/>
    <w:rsid w:val="00E45102"/>
    <w:rsid w:val="00E4527E"/>
    <w:rsid w:val="00E452A1"/>
    <w:rsid w:val="00E4537B"/>
    <w:rsid w:val="00E46911"/>
    <w:rsid w:val="00E46A57"/>
    <w:rsid w:val="00E46C18"/>
    <w:rsid w:val="00E46C88"/>
    <w:rsid w:val="00E473F0"/>
    <w:rsid w:val="00E5002B"/>
    <w:rsid w:val="00E50101"/>
    <w:rsid w:val="00E50D40"/>
    <w:rsid w:val="00E51ED5"/>
    <w:rsid w:val="00E51F99"/>
    <w:rsid w:val="00E52F5E"/>
    <w:rsid w:val="00E52F8C"/>
    <w:rsid w:val="00E53619"/>
    <w:rsid w:val="00E53B1E"/>
    <w:rsid w:val="00E53CEE"/>
    <w:rsid w:val="00E542BD"/>
    <w:rsid w:val="00E542E4"/>
    <w:rsid w:val="00E544E8"/>
    <w:rsid w:val="00E54998"/>
    <w:rsid w:val="00E549B0"/>
    <w:rsid w:val="00E553B9"/>
    <w:rsid w:val="00E5544D"/>
    <w:rsid w:val="00E5600E"/>
    <w:rsid w:val="00E565CE"/>
    <w:rsid w:val="00E56A2E"/>
    <w:rsid w:val="00E56B87"/>
    <w:rsid w:val="00E572D9"/>
    <w:rsid w:val="00E57318"/>
    <w:rsid w:val="00E57454"/>
    <w:rsid w:val="00E60248"/>
    <w:rsid w:val="00E60651"/>
    <w:rsid w:val="00E60A01"/>
    <w:rsid w:val="00E60F0C"/>
    <w:rsid w:val="00E61166"/>
    <w:rsid w:val="00E614B5"/>
    <w:rsid w:val="00E61BC3"/>
    <w:rsid w:val="00E61F9E"/>
    <w:rsid w:val="00E624C6"/>
    <w:rsid w:val="00E6287E"/>
    <w:rsid w:val="00E6298A"/>
    <w:rsid w:val="00E629AC"/>
    <w:rsid w:val="00E62C36"/>
    <w:rsid w:val="00E63305"/>
    <w:rsid w:val="00E6339C"/>
    <w:rsid w:val="00E637C0"/>
    <w:rsid w:val="00E63BE3"/>
    <w:rsid w:val="00E63EB0"/>
    <w:rsid w:val="00E63FB3"/>
    <w:rsid w:val="00E64531"/>
    <w:rsid w:val="00E65B69"/>
    <w:rsid w:val="00E66152"/>
    <w:rsid w:val="00E6653C"/>
    <w:rsid w:val="00E67D8D"/>
    <w:rsid w:val="00E70BCE"/>
    <w:rsid w:val="00E70C2C"/>
    <w:rsid w:val="00E71904"/>
    <w:rsid w:val="00E71AF5"/>
    <w:rsid w:val="00E71FA2"/>
    <w:rsid w:val="00E7247D"/>
    <w:rsid w:val="00E72733"/>
    <w:rsid w:val="00E729EC"/>
    <w:rsid w:val="00E72ACE"/>
    <w:rsid w:val="00E72B2C"/>
    <w:rsid w:val="00E72B6E"/>
    <w:rsid w:val="00E72BF3"/>
    <w:rsid w:val="00E72F1B"/>
    <w:rsid w:val="00E7309F"/>
    <w:rsid w:val="00E736D7"/>
    <w:rsid w:val="00E739D7"/>
    <w:rsid w:val="00E73A16"/>
    <w:rsid w:val="00E73EC1"/>
    <w:rsid w:val="00E73FCC"/>
    <w:rsid w:val="00E7413A"/>
    <w:rsid w:val="00E74CDF"/>
    <w:rsid w:val="00E74FD4"/>
    <w:rsid w:val="00E75259"/>
    <w:rsid w:val="00E7533A"/>
    <w:rsid w:val="00E754F8"/>
    <w:rsid w:val="00E763B6"/>
    <w:rsid w:val="00E766EC"/>
    <w:rsid w:val="00E768E7"/>
    <w:rsid w:val="00E76C75"/>
    <w:rsid w:val="00E76D07"/>
    <w:rsid w:val="00E77FCD"/>
    <w:rsid w:val="00E8002C"/>
    <w:rsid w:val="00E80AC3"/>
    <w:rsid w:val="00E80D9E"/>
    <w:rsid w:val="00E8189F"/>
    <w:rsid w:val="00E82116"/>
    <w:rsid w:val="00E8244E"/>
    <w:rsid w:val="00E82BCA"/>
    <w:rsid w:val="00E82DCD"/>
    <w:rsid w:val="00E82E60"/>
    <w:rsid w:val="00E82ED0"/>
    <w:rsid w:val="00E831A7"/>
    <w:rsid w:val="00E8369F"/>
    <w:rsid w:val="00E839A2"/>
    <w:rsid w:val="00E83C3E"/>
    <w:rsid w:val="00E83C74"/>
    <w:rsid w:val="00E83ED2"/>
    <w:rsid w:val="00E842D1"/>
    <w:rsid w:val="00E843E5"/>
    <w:rsid w:val="00E8473C"/>
    <w:rsid w:val="00E847C9"/>
    <w:rsid w:val="00E84EA7"/>
    <w:rsid w:val="00E850CA"/>
    <w:rsid w:val="00E854E8"/>
    <w:rsid w:val="00E860E2"/>
    <w:rsid w:val="00E8615D"/>
    <w:rsid w:val="00E8679A"/>
    <w:rsid w:val="00E86897"/>
    <w:rsid w:val="00E87155"/>
    <w:rsid w:val="00E872E3"/>
    <w:rsid w:val="00E87BC9"/>
    <w:rsid w:val="00E87E9F"/>
    <w:rsid w:val="00E906A7"/>
    <w:rsid w:val="00E90846"/>
    <w:rsid w:val="00E9097E"/>
    <w:rsid w:val="00E90BE1"/>
    <w:rsid w:val="00E91841"/>
    <w:rsid w:val="00E918C0"/>
    <w:rsid w:val="00E91E47"/>
    <w:rsid w:val="00E92206"/>
    <w:rsid w:val="00E9225E"/>
    <w:rsid w:val="00E92998"/>
    <w:rsid w:val="00E92DAB"/>
    <w:rsid w:val="00E93039"/>
    <w:rsid w:val="00E932CA"/>
    <w:rsid w:val="00E9333A"/>
    <w:rsid w:val="00E9404F"/>
    <w:rsid w:val="00E94DBB"/>
    <w:rsid w:val="00E94FC8"/>
    <w:rsid w:val="00E9569D"/>
    <w:rsid w:val="00E95F5D"/>
    <w:rsid w:val="00E95FD5"/>
    <w:rsid w:val="00E96501"/>
    <w:rsid w:val="00E9699A"/>
    <w:rsid w:val="00E96D36"/>
    <w:rsid w:val="00E97337"/>
    <w:rsid w:val="00E973C7"/>
    <w:rsid w:val="00E9778D"/>
    <w:rsid w:val="00E97854"/>
    <w:rsid w:val="00EA01A5"/>
    <w:rsid w:val="00EA0316"/>
    <w:rsid w:val="00EA038B"/>
    <w:rsid w:val="00EA1336"/>
    <w:rsid w:val="00EA1665"/>
    <w:rsid w:val="00EA168F"/>
    <w:rsid w:val="00EA21EA"/>
    <w:rsid w:val="00EA2428"/>
    <w:rsid w:val="00EA29CC"/>
    <w:rsid w:val="00EA2C5D"/>
    <w:rsid w:val="00EA3306"/>
    <w:rsid w:val="00EA35C4"/>
    <w:rsid w:val="00EA38BD"/>
    <w:rsid w:val="00EA3FCE"/>
    <w:rsid w:val="00EA41CE"/>
    <w:rsid w:val="00EA41E3"/>
    <w:rsid w:val="00EA4260"/>
    <w:rsid w:val="00EA42C9"/>
    <w:rsid w:val="00EA44AF"/>
    <w:rsid w:val="00EA48A6"/>
    <w:rsid w:val="00EA4924"/>
    <w:rsid w:val="00EA4C37"/>
    <w:rsid w:val="00EA4F82"/>
    <w:rsid w:val="00EA5C09"/>
    <w:rsid w:val="00EA6278"/>
    <w:rsid w:val="00EA6349"/>
    <w:rsid w:val="00EA68C3"/>
    <w:rsid w:val="00EA6AEA"/>
    <w:rsid w:val="00EA6BBB"/>
    <w:rsid w:val="00EA73B9"/>
    <w:rsid w:val="00EA7797"/>
    <w:rsid w:val="00EA7942"/>
    <w:rsid w:val="00EA7A6B"/>
    <w:rsid w:val="00EA7CC8"/>
    <w:rsid w:val="00EA7D04"/>
    <w:rsid w:val="00EB000B"/>
    <w:rsid w:val="00EB017F"/>
    <w:rsid w:val="00EB06FC"/>
    <w:rsid w:val="00EB074F"/>
    <w:rsid w:val="00EB082E"/>
    <w:rsid w:val="00EB1186"/>
    <w:rsid w:val="00EB13FA"/>
    <w:rsid w:val="00EB15BA"/>
    <w:rsid w:val="00EB1625"/>
    <w:rsid w:val="00EB1899"/>
    <w:rsid w:val="00EB2A62"/>
    <w:rsid w:val="00EB2F5C"/>
    <w:rsid w:val="00EB3CE6"/>
    <w:rsid w:val="00EB3FF0"/>
    <w:rsid w:val="00EB47ED"/>
    <w:rsid w:val="00EB5079"/>
    <w:rsid w:val="00EB552D"/>
    <w:rsid w:val="00EB5868"/>
    <w:rsid w:val="00EB5B85"/>
    <w:rsid w:val="00EB6DFE"/>
    <w:rsid w:val="00EB7071"/>
    <w:rsid w:val="00EB7163"/>
    <w:rsid w:val="00EB7801"/>
    <w:rsid w:val="00EB7C5E"/>
    <w:rsid w:val="00EC101B"/>
    <w:rsid w:val="00EC12D1"/>
    <w:rsid w:val="00EC19ED"/>
    <w:rsid w:val="00EC1E11"/>
    <w:rsid w:val="00EC221A"/>
    <w:rsid w:val="00EC2A9D"/>
    <w:rsid w:val="00EC2E5D"/>
    <w:rsid w:val="00EC3C94"/>
    <w:rsid w:val="00EC4744"/>
    <w:rsid w:val="00EC4CD7"/>
    <w:rsid w:val="00EC52A0"/>
    <w:rsid w:val="00EC579A"/>
    <w:rsid w:val="00EC57BD"/>
    <w:rsid w:val="00EC5AAF"/>
    <w:rsid w:val="00EC5AD5"/>
    <w:rsid w:val="00EC5E4C"/>
    <w:rsid w:val="00EC6122"/>
    <w:rsid w:val="00EC695E"/>
    <w:rsid w:val="00EC6EF0"/>
    <w:rsid w:val="00EC7100"/>
    <w:rsid w:val="00ED024E"/>
    <w:rsid w:val="00ED0503"/>
    <w:rsid w:val="00ED0746"/>
    <w:rsid w:val="00ED0BE0"/>
    <w:rsid w:val="00ED0ED8"/>
    <w:rsid w:val="00ED0FC3"/>
    <w:rsid w:val="00ED16E4"/>
    <w:rsid w:val="00ED1BBD"/>
    <w:rsid w:val="00ED1BFB"/>
    <w:rsid w:val="00ED1E89"/>
    <w:rsid w:val="00ED1EFF"/>
    <w:rsid w:val="00ED2252"/>
    <w:rsid w:val="00ED231B"/>
    <w:rsid w:val="00ED246F"/>
    <w:rsid w:val="00ED26E6"/>
    <w:rsid w:val="00ED27FA"/>
    <w:rsid w:val="00ED2AB1"/>
    <w:rsid w:val="00ED2B0D"/>
    <w:rsid w:val="00ED2B87"/>
    <w:rsid w:val="00ED31F8"/>
    <w:rsid w:val="00ED3E59"/>
    <w:rsid w:val="00ED4195"/>
    <w:rsid w:val="00ED4403"/>
    <w:rsid w:val="00ED50EA"/>
    <w:rsid w:val="00ED527D"/>
    <w:rsid w:val="00ED55D4"/>
    <w:rsid w:val="00ED5798"/>
    <w:rsid w:val="00ED58E6"/>
    <w:rsid w:val="00ED59BF"/>
    <w:rsid w:val="00ED5A1A"/>
    <w:rsid w:val="00ED5A3E"/>
    <w:rsid w:val="00ED604F"/>
    <w:rsid w:val="00ED6A0E"/>
    <w:rsid w:val="00ED6B30"/>
    <w:rsid w:val="00ED6F6A"/>
    <w:rsid w:val="00EE0688"/>
    <w:rsid w:val="00EE0859"/>
    <w:rsid w:val="00EE1489"/>
    <w:rsid w:val="00EE15AA"/>
    <w:rsid w:val="00EE1A2C"/>
    <w:rsid w:val="00EE1A7C"/>
    <w:rsid w:val="00EE207D"/>
    <w:rsid w:val="00EE2A59"/>
    <w:rsid w:val="00EE3492"/>
    <w:rsid w:val="00EE391E"/>
    <w:rsid w:val="00EE417B"/>
    <w:rsid w:val="00EE486B"/>
    <w:rsid w:val="00EE4B13"/>
    <w:rsid w:val="00EE5483"/>
    <w:rsid w:val="00EE5840"/>
    <w:rsid w:val="00EE5E31"/>
    <w:rsid w:val="00EE654D"/>
    <w:rsid w:val="00EE69B7"/>
    <w:rsid w:val="00EE69EA"/>
    <w:rsid w:val="00EE6A33"/>
    <w:rsid w:val="00EE6E38"/>
    <w:rsid w:val="00EE6E4F"/>
    <w:rsid w:val="00EE6EDA"/>
    <w:rsid w:val="00EE73C0"/>
    <w:rsid w:val="00EE7867"/>
    <w:rsid w:val="00EE7D65"/>
    <w:rsid w:val="00EF0408"/>
    <w:rsid w:val="00EF0924"/>
    <w:rsid w:val="00EF1DBC"/>
    <w:rsid w:val="00EF1E13"/>
    <w:rsid w:val="00EF213C"/>
    <w:rsid w:val="00EF2BF9"/>
    <w:rsid w:val="00EF2CE7"/>
    <w:rsid w:val="00EF2F17"/>
    <w:rsid w:val="00EF3188"/>
    <w:rsid w:val="00EF41AE"/>
    <w:rsid w:val="00EF439E"/>
    <w:rsid w:val="00EF4FA8"/>
    <w:rsid w:val="00EF508B"/>
    <w:rsid w:val="00EF51DF"/>
    <w:rsid w:val="00EF56E0"/>
    <w:rsid w:val="00EF57FF"/>
    <w:rsid w:val="00EF5FC0"/>
    <w:rsid w:val="00EF6AEA"/>
    <w:rsid w:val="00EF730F"/>
    <w:rsid w:val="00EF7568"/>
    <w:rsid w:val="00EF792B"/>
    <w:rsid w:val="00EF7AC4"/>
    <w:rsid w:val="00F00053"/>
    <w:rsid w:val="00F000A8"/>
    <w:rsid w:val="00F00CBD"/>
    <w:rsid w:val="00F00D45"/>
    <w:rsid w:val="00F012A6"/>
    <w:rsid w:val="00F014EB"/>
    <w:rsid w:val="00F01BDC"/>
    <w:rsid w:val="00F02DCF"/>
    <w:rsid w:val="00F03A01"/>
    <w:rsid w:val="00F03E03"/>
    <w:rsid w:val="00F041C2"/>
    <w:rsid w:val="00F04E90"/>
    <w:rsid w:val="00F05B1A"/>
    <w:rsid w:val="00F061FE"/>
    <w:rsid w:val="00F0687E"/>
    <w:rsid w:val="00F06AF6"/>
    <w:rsid w:val="00F07050"/>
    <w:rsid w:val="00F07291"/>
    <w:rsid w:val="00F10139"/>
    <w:rsid w:val="00F10227"/>
    <w:rsid w:val="00F10BE1"/>
    <w:rsid w:val="00F11248"/>
    <w:rsid w:val="00F1140B"/>
    <w:rsid w:val="00F11661"/>
    <w:rsid w:val="00F11D02"/>
    <w:rsid w:val="00F124B4"/>
    <w:rsid w:val="00F13950"/>
    <w:rsid w:val="00F13F49"/>
    <w:rsid w:val="00F14139"/>
    <w:rsid w:val="00F1449A"/>
    <w:rsid w:val="00F145FA"/>
    <w:rsid w:val="00F15382"/>
    <w:rsid w:val="00F155D7"/>
    <w:rsid w:val="00F15EBF"/>
    <w:rsid w:val="00F15F38"/>
    <w:rsid w:val="00F160BE"/>
    <w:rsid w:val="00F16165"/>
    <w:rsid w:val="00F16407"/>
    <w:rsid w:val="00F1650F"/>
    <w:rsid w:val="00F16837"/>
    <w:rsid w:val="00F16889"/>
    <w:rsid w:val="00F16955"/>
    <w:rsid w:val="00F17122"/>
    <w:rsid w:val="00F173CE"/>
    <w:rsid w:val="00F17463"/>
    <w:rsid w:val="00F176CF"/>
    <w:rsid w:val="00F17F0F"/>
    <w:rsid w:val="00F2033A"/>
    <w:rsid w:val="00F21ADE"/>
    <w:rsid w:val="00F21E0E"/>
    <w:rsid w:val="00F21F8C"/>
    <w:rsid w:val="00F2227B"/>
    <w:rsid w:val="00F22D38"/>
    <w:rsid w:val="00F233A8"/>
    <w:rsid w:val="00F23566"/>
    <w:rsid w:val="00F2356C"/>
    <w:rsid w:val="00F23789"/>
    <w:rsid w:val="00F240AF"/>
    <w:rsid w:val="00F2494B"/>
    <w:rsid w:val="00F24BA7"/>
    <w:rsid w:val="00F25283"/>
    <w:rsid w:val="00F25417"/>
    <w:rsid w:val="00F25769"/>
    <w:rsid w:val="00F25D8A"/>
    <w:rsid w:val="00F25FC0"/>
    <w:rsid w:val="00F269F8"/>
    <w:rsid w:val="00F2718B"/>
    <w:rsid w:val="00F27BD2"/>
    <w:rsid w:val="00F27CF4"/>
    <w:rsid w:val="00F30392"/>
    <w:rsid w:val="00F303B2"/>
    <w:rsid w:val="00F30DA1"/>
    <w:rsid w:val="00F31D75"/>
    <w:rsid w:val="00F31FDD"/>
    <w:rsid w:val="00F32745"/>
    <w:rsid w:val="00F32C88"/>
    <w:rsid w:val="00F32D81"/>
    <w:rsid w:val="00F33E36"/>
    <w:rsid w:val="00F33EE9"/>
    <w:rsid w:val="00F3401F"/>
    <w:rsid w:val="00F342FE"/>
    <w:rsid w:val="00F34557"/>
    <w:rsid w:val="00F3541B"/>
    <w:rsid w:val="00F3562C"/>
    <w:rsid w:val="00F36060"/>
    <w:rsid w:val="00F3676C"/>
    <w:rsid w:val="00F373D7"/>
    <w:rsid w:val="00F379AA"/>
    <w:rsid w:val="00F4004C"/>
    <w:rsid w:val="00F405CB"/>
    <w:rsid w:val="00F4065D"/>
    <w:rsid w:val="00F40B10"/>
    <w:rsid w:val="00F40F56"/>
    <w:rsid w:val="00F4117B"/>
    <w:rsid w:val="00F414B7"/>
    <w:rsid w:val="00F41789"/>
    <w:rsid w:val="00F41D60"/>
    <w:rsid w:val="00F420C0"/>
    <w:rsid w:val="00F4243D"/>
    <w:rsid w:val="00F42E66"/>
    <w:rsid w:val="00F430C1"/>
    <w:rsid w:val="00F43969"/>
    <w:rsid w:val="00F43D1E"/>
    <w:rsid w:val="00F447B1"/>
    <w:rsid w:val="00F44DD8"/>
    <w:rsid w:val="00F44FB2"/>
    <w:rsid w:val="00F450EF"/>
    <w:rsid w:val="00F45368"/>
    <w:rsid w:val="00F45DC7"/>
    <w:rsid w:val="00F46576"/>
    <w:rsid w:val="00F46908"/>
    <w:rsid w:val="00F47E3E"/>
    <w:rsid w:val="00F506E4"/>
    <w:rsid w:val="00F50DD7"/>
    <w:rsid w:val="00F51036"/>
    <w:rsid w:val="00F518FC"/>
    <w:rsid w:val="00F51A7A"/>
    <w:rsid w:val="00F520DB"/>
    <w:rsid w:val="00F528C5"/>
    <w:rsid w:val="00F52EB2"/>
    <w:rsid w:val="00F5338D"/>
    <w:rsid w:val="00F535A8"/>
    <w:rsid w:val="00F53DD8"/>
    <w:rsid w:val="00F54400"/>
    <w:rsid w:val="00F544DF"/>
    <w:rsid w:val="00F54ADB"/>
    <w:rsid w:val="00F54B82"/>
    <w:rsid w:val="00F54D5F"/>
    <w:rsid w:val="00F55459"/>
    <w:rsid w:val="00F557C5"/>
    <w:rsid w:val="00F55B3B"/>
    <w:rsid w:val="00F574E6"/>
    <w:rsid w:val="00F57BD4"/>
    <w:rsid w:val="00F60619"/>
    <w:rsid w:val="00F60AE0"/>
    <w:rsid w:val="00F61CCF"/>
    <w:rsid w:val="00F61D0D"/>
    <w:rsid w:val="00F61D1D"/>
    <w:rsid w:val="00F61E8F"/>
    <w:rsid w:val="00F62020"/>
    <w:rsid w:val="00F62143"/>
    <w:rsid w:val="00F622ED"/>
    <w:rsid w:val="00F62343"/>
    <w:rsid w:val="00F62555"/>
    <w:rsid w:val="00F6299F"/>
    <w:rsid w:val="00F62E09"/>
    <w:rsid w:val="00F62F6A"/>
    <w:rsid w:val="00F63344"/>
    <w:rsid w:val="00F6378B"/>
    <w:rsid w:val="00F6387F"/>
    <w:rsid w:val="00F63918"/>
    <w:rsid w:val="00F63A6D"/>
    <w:rsid w:val="00F648C1"/>
    <w:rsid w:val="00F64B54"/>
    <w:rsid w:val="00F65CB7"/>
    <w:rsid w:val="00F660F9"/>
    <w:rsid w:val="00F66BB9"/>
    <w:rsid w:val="00F66DAA"/>
    <w:rsid w:val="00F6710C"/>
    <w:rsid w:val="00F67694"/>
    <w:rsid w:val="00F67AA0"/>
    <w:rsid w:val="00F67ABD"/>
    <w:rsid w:val="00F707EC"/>
    <w:rsid w:val="00F70976"/>
    <w:rsid w:val="00F70D09"/>
    <w:rsid w:val="00F7130B"/>
    <w:rsid w:val="00F714C3"/>
    <w:rsid w:val="00F714D7"/>
    <w:rsid w:val="00F722E8"/>
    <w:rsid w:val="00F72A06"/>
    <w:rsid w:val="00F72A55"/>
    <w:rsid w:val="00F72DF4"/>
    <w:rsid w:val="00F731C7"/>
    <w:rsid w:val="00F73D77"/>
    <w:rsid w:val="00F73E8F"/>
    <w:rsid w:val="00F74149"/>
    <w:rsid w:val="00F74290"/>
    <w:rsid w:val="00F748C3"/>
    <w:rsid w:val="00F748C4"/>
    <w:rsid w:val="00F74E0C"/>
    <w:rsid w:val="00F74E3C"/>
    <w:rsid w:val="00F753E6"/>
    <w:rsid w:val="00F757B1"/>
    <w:rsid w:val="00F75867"/>
    <w:rsid w:val="00F75F9F"/>
    <w:rsid w:val="00F76129"/>
    <w:rsid w:val="00F7646D"/>
    <w:rsid w:val="00F7670E"/>
    <w:rsid w:val="00F769FC"/>
    <w:rsid w:val="00F775E9"/>
    <w:rsid w:val="00F77C89"/>
    <w:rsid w:val="00F80550"/>
    <w:rsid w:val="00F80747"/>
    <w:rsid w:val="00F80BC9"/>
    <w:rsid w:val="00F80EB0"/>
    <w:rsid w:val="00F8112A"/>
    <w:rsid w:val="00F8114A"/>
    <w:rsid w:val="00F8127B"/>
    <w:rsid w:val="00F826C5"/>
    <w:rsid w:val="00F82BD7"/>
    <w:rsid w:val="00F82E90"/>
    <w:rsid w:val="00F82FD8"/>
    <w:rsid w:val="00F8385C"/>
    <w:rsid w:val="00F83B2F"/>
    <w:rsid w:val="00F83B8C"/>
    <w:rsid w:val="00F840F0"/>
    <w:rsid w:val="00F842CD"/>
    <w:rsid w:val="00F84519"/>
    <w:rsid w:val="00F84EFC"/>
    <w:rsid w:val="00F850F8"/>
    <w:rsid w:val="00F85342"/>
    <w:rsid w:val="00F85575"/>
    <w:rsid w:val="00F859D9"/>
    <w:rsid w:val="00F85AED"/>
    <w:rsid w:val="00F87045"/>
    <w:rsid w:val="00F87287"/>
    <w:rsid w:val="00F873FA"/>
    <w:rsid w:val="00F87681"/>
    <w:rsid w:val="00F87F6A"/>
    <w:rsid w:val="00F90080"/>
    <w:rsid w:val="00F9038E"/>
    <w:rsid w:val="00F90690"/>
    <w:rsid w:val="00F909A3"/>
    <w:rsid w:val="00F91140"/>
    <w:rsid w:val="00F912C9"/>
    <w:rsid w:val="00F91527"/>
    <w:rsid w:val="00F919AF"/>
    <w:rsid w:val="00F91E6F"/>
    <w:rsid w:val="00F9204A"/>
    <w:rsid w:val="00F9219D"/>
    <w:rsid w:val="00F922CC"/>
    <w:rsid w:val="00F92517"/>
    <w:rsid w:val="00F92942"/>
    <w:rsid w:val="00F92BF8"/>
    <w:rsid w:val="00F9318F"/>
    <w:rsid w:val="00F935C1"/>
    <w:rsid w:val="00F936C0"/>
    <w:rsid w:val="00F93AC0"/>
    <w:rsid w:val="00F943AA"/>
    <w:rsid w:val="00F94609"/>
    <w:rsid w:val="00F9465D"/>
    <w:rsid w:val="00F946BA"/>
    <w:rsid w:val="00F95DDF"/>
    <w:rsid w:val="00F95F04"/>
    <w:rsid w:val="00F96044"/>
    <w:rsid w:val="00F96E3E"/>
    <w:rsid w:val="00F975EE"/>
    <w:rsid w:val="00F9789F"/>
    <w:rsid w:val="00F9792D"/>
    <w:rsid w:val="00FA00A9"/>
    <w:rsid w:val="00FA08C8"/>
    <w:rsid w:val="00FA11E4"/>
    <w:rsid w:val="00FA1694"/>
    <w:rsid w:val="00FA1787"/>
    <w:rsid w:val="00FA27BB"/>
    <w:rsid w:val="00FA2CDD"/>
    <w:rsid w:val="00FA2CF0"/>
    <w:rsid w:val="00FA315B"/>
    <w:rsid w:val="00FA33E0"/>
    <w:rsid w:val="00FA35FC"/>
    <w:rsid w:val="00FA39B4"/>
    <w:rsid w:val="00FA3D48"/>
    <w:rsid w:val="00FA4538"/>
    <w:rsid w:val="00FA4567"/>
    <w:rsid w:val="00FA4D18"/>
    <w:rsid w:val="00FA4FCD"/>
    <w:rsid w:val="00FA5242"/>
    <w:rsid w:val="00FA5361"/>
    <w:rsid w:val="00FA5E78"/>
    <w:rsid w:val="00FA6647"/>
    <w:rsid w:val="00FA6715"/>
    <w:rsid w:val="00FA688B"/>
    <w:rsid w:val="00FA68A1"/>
    <w:rsid w:val="00FA6A87"/>
    <w:rsid w:val="00FA73EB"/>
    <w:rsid w:val="00FA740B"/>
    <w:rsid w:val="00FA7DBF"/>
    <w:rsid w:val="00FA7FC9"/>
    <w:rsid w:val="00FB04F8"/>
    <w:rsid w:val="00FB0BA1"/>
    <w:rsid w:val="00FB147D"/>
    <w:rsid w:val="00FB15AE"/>
    <w:rsid w:val="00FB1893"/>
    <w:rsid w:val="00FB1AE2"/>
    <w:rsid w:val="00FB1D61"/>
    <w:rsid w:val="00FB2501"/>
    <w:rsid w:val="00FB2A6E"/>
    <w:rsid w:val="00FB3521"/>
    <w:rsid w:val="00FB367F"/>
    <w:rsid w:val="00FB3ACC"/>
    <w:rsid w:val="00FB462B"/>
    <w:rsid w:val="00FB4A98"/>
    <w:rsid w:val="00FB4E0C"/>
    <w:rsid w:val="00FB51BA"/>
    <w:rsid w:val="00FB6021"/>
    <w:rsid w:val="00FB6ACD"/>
    <w:rsid w:val="00FB7A38"/>
    <w:rsid w:val="00FC004E"/>
    <w:rsid w:val="00FC03A6"/>
    <w:rsid w:val="00FC0619"/>
    <w:rsid w:val="00FC0790"/>
    <w:rsid w:val="00FC12CD"/>
    <w:rsid w:val="00FC12E7"/>
    <w:rsid w:val="00FC1475"/>
    <w:rsid w:val="00FC14E3"/>
    <w:rsid w:val="00FC1520"/>
    <w:rsid w:val="00FC1855"/>
    <w:rsid w:val="00FC1F4B"/>
    <w:rsid w:val="00FC2980"/>
    <w:rsid w:val="00FC2F6B"/>
    <w:rsid w:val="00FC33BE"/>
    <w:rsid w:val="00FC3CD1"/>
    <w:rsid w:val="00FC450C"/>
    <w:rsid w:val="00FC4513"/>
    <w:rsid w:val="00FC4549"/>
    <w:rsid w:val="00FC51DF"/>
    <w:rsid w:val="00FC5589"/>
    <w:rsid w:val="00FC57A9"/>
    <w:rsid w:val="00FC5F91"/>
    <w:rsid w:val="00FC6C35"/>
    <w:rsid w:val="00FC6EE9"/>
    <w:rsid w:val="00FC79BA"/>
    <w:rsid w:val="00FC7BDB"/>
    <w:rsid w:val="00FC7BF8"/>
    <w:rsid w:val="00FD07DE"/>
    <w:rsid w:val="00FD0A57"/>
    <w:rsid w:val="00FD0ADD"/>
    <w:rsid w:val="00FD0B29"/>
    <w:rsid w:val="00FD0BA9"/>
    <w:rsid w:val="00FD120E"/>
    <w:rsid w:val="00FD1BAB"/>
    <w:rsid w:val="00FD1E57"/>
    <w:rsid w:val="00FD26C2"/>
    <w:rsid w:val="00FD287C"/>
    <w:rsid w:val="00FD2A20"/>
    <w:rsid w:val="00FD37C3"/>
    <w:rsid w:val="00FD38FB"/>
    <w:rsid w:val="00FD3D15"/>
    <w:rsid w:val="00FD5133"/>
    <w:rsid w:val="00FD5577"/>
    <w:rsid w:val="00FD55A9"/>
    <w:rsid w:val="00FD5AD1"/>
    <w:rsid w:val="00FD5BE5"/>
    <w:rsid w:val="00FD5E45"/>
    <w:rsid w:val="00FD659D"/>
    <w:rsid w:val="00FD6B0E"/>
    <w:rsid w:val="00FD70DE"/>
    <w:rsid w:val="00FD7168"/>
    <w:rsid w:val="00FD7431"/>
    <w:rsid w:val="00FD7C4D"/>
    <w:rsid w:val="00FD7E02"/>
    <w:rsid w:val="00FE02FA"/>
    <w:rsid w:val="00FE0586"/>
    <w:rsid w:val="00FE0954"/>
    <w:rsid w:val="00FE0E23"/>
    <w:rsid w:val="00FE0F8F"/>
    <w:rsid w:val="00FE1E4C"/>
    <w:rsid w:val="00FE2FDF"/>
    <w:rsid w:val="00FE32D9"/>
    <w:rsid w:val="00FE3601"/>
    <w:rsid w:val="00FE379D"/>
    <w:rsid w:val="00FE3C3B"/>
    <w:rsid w:val="00FE3F27"/>
    <w:rsid w:val="00FE3F6D"/>
    <w:rsid w:val="00FE4360"/>
    <w:rsid w:val="00FE4762"/>
    <w:rsid w:val="00FE4D37"/>
    <w:rsid w:val="00FE4F59"/>
    <w:rsid w:val="00FE51F6"/>
    <w:rsid w:val="00FE542F"/>
    <w:rsid w:val="00FE58BB"/>
    <w:rsid w:val="00FE5928"/>
    <w:rsid w:val="00FE6170"/>
    <w:rsid w:val="00FE66BD"/>
    <w:rsid w:val="00FE68CE"/>
    <w:rsid w:val="00FE6977"/>
    <w:rsid w:val="00FE6FAB"/>
    <w:rsid w:val="00FE7537"/>
    <w:rsid w:val="00FE7ABD"/>
    <w:rsid w:val="00FE7EE4"/>
    <w:rsid w:val="00FF0033"/>
    <w:rsid w:val="00FF0252"/>
    <w:rsid w:val="00FF0A71"/>
    <w:rsid w:val="00FF0B35"/>
    <w:rsid w:val="00FF15BF"/>
    <w:rsid w:val="00FF19D8"/>
    <w:rsid w:val="00FF1E5D"/>
    <w:rsid w:val="00FF1EBF"/>
    <w:rsid w:val="00FF1FA0"/>
    <w:rsid w:val="00FF2476"/>
    <w:rsid w:val="00FF25D2"/>
    <w:rsid w:val="00FF3AB3"/>
    <w:rsid w:val="00FF4418"/>
    <w:rsid w:val="00FF4D20"/>
    <w:rsid w:val="00FF4F24"/>
    <w:rsid w:val="00FF5255"/>
    <w:rsid w:val="00FF5E15"/>
    <w:rsid w:val="00FF5F2C"/>
    <w:rsid w:val="00FF655D"/>
    <w:rsid w:val="00FF6667"/>
    <w:rsid w:val="00FF6D22"/>
    <w:rsid w:val="00FF6F3C"/>
    <w:rsid w:val="00FF70A2"/>
    <w:rsid w:val="00FF73F7"/>
    <w:rsid w:val="00FF756E"/>
    <w:rsid w:val="00FF76AD"/>
    <w:rsid w:val="00FF7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3DC"/>
    <w:pPr>
      <w:spacing w:after="200" w:line="276" w:lineRule="auto"/>
    </w:pPr>
    <w:rPr>
      <w:rFonts w:ascii="Calibri" w:hAnsi="Calibri" w:cs="Calibri"/>
      <w:lang w:eastAsia="en-US"/>
    </w:rPr>
  </w:style>
  <w:style w:type="paragraph" w:styleId="Heading1">
    <w:name w:val="heading 1"/>
    <w:aliases w:val="Заголовок 1 Знак,Document Header1,Раздел Договора,H1,&quot;Алмаз&quot;"/>
    <w:basedOn w:val="Normal"/>
    <w:next w:val="Normal"/>
    <w:link w:val="Heading1Char"/>
    <w:uiPriority w:val="99"/>
    <w:qFormat/>
    <w:rsid w:val="006F4AB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F4ABB"/>
    <w:pPr>
      <w:keepNext/>
      <w:spacing w:before="240" w:after="60"/>
      <w:outlineLvl w:val="1"/>
    </w:pPr>
    <w:rPr>
      <w:rFonts w:ascii="Cambria" w:hAnsi="Cambria" w:cs="Cambria"/>
      <w:b/>
      <w:bCs/>
      <w:i/>
      <w:iCs/>
      <w:sz w:val="28"/>
      <w:szCs w:val="28"/>
    </w:rPr>
  </w:style>
  <w:style w:type="paragraph" w:styleId="Heading3">
    <w:name w:val="heading 3"/>
    <w:aliases w:val="H3,&quot;Сапфир&quot;"/>
    <w:basedOn w:val="Normal"/>
    <w:link w:val="Heading3Char"/>
    <w:uiPriority w:val="99"/>
    <w:qFormat/>
    <w:rsid w:val="006F4AB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6F4ABB"/>
    <w:pPr>
      <w:keepNext/>
      <w:spacing w:before="240" w:after="60"/>
      <w:outlineLvl w:val="3"/>
    </w:pPr>
    <w:rPr>
      <w:b/>
      <w:bCs/>
      <w:sz w:val="28"/>
      <w:szCs w:val="28"/>
    </w:rPr>
  </w:style>
  <w:style w:type="paragraph" w:styleId="Heading5">
    <w:name w:val="heading 5"/>
    <w:basedOn w:val="Normal"/>
    <w:next w:val="Normal"/>
    <w:link w:val="Heading5Char"/>
    <w:uiPriority w:val="99"/>
    <w:qFormat/>
    <w:rsid w:val="006F4ABB"/>
    <w:pPr>
      <w:spacing w:before="240" w:after="60"/>
      <w:outlineLvl w:val="4"/>
    </w:pPr>
    <w:rPr>
      <w:b/>
      <w:bCs/>
      <w:i/>
      <w:iCs/>
      <w:sz w:val="26"/>
      <w:szCs w:val="26"/>
    </w:rPr>
  </w:style>
  <w:style w:type="paragraph" w:styleId="Heading6">
    <w:name w:val="heading 6"/>
    <w:aliases w:val="H6"/>
    <w:basedOn w:val="Normal"/>
    <w:next w:val="Normal"/>
    <w:link w:val="Heading6Char"/>
    <w:uiPriority w:val="99"/>
    <w:qFormat/>
    <w:rsid w:val="006F4ABB"/>
    <w:pPr>
      <w:spacing w:before="240" w:after="60"/>
      <w:outlineLvl w:val="5"/>
    </w:pPr>
    <w:rPr>
      <w:b/>
      <w:bCs/>
      <w:sz w:val="20"/>
      <w:szCs w:val="20"/>
    </w:rPr>
  </w:style>
  <w:style w:type="paragraph" w:styleId="Heading7">
    <w:name w:val="heading 7"/>
    <w:basedOn w:val="Normal"/>
    <w:next w:val="Normal"/>
    <w:link w:val="Heading7Char"/>
    <w:uiPriority w:val="99"/>
    <w:qFormat/>
    <w:rsid w:val="006F4ABB"/>
    <w:pPr>
      <w:spacing w:before="240" w:after="60"/>
      <w:outlineLvl w:val="6"/>
    </w:pPr>
    <w:rPr>
      <w:sz w:val="24"/>
      <w:szCs w:val="24"/>
    </w:rPr>
  </w:style>
  <w:style w:type="paragraph" w:styleId="Heading8">
    <w:name w:val="heading 8"/>
    <w:basedOn w:val="Normal"/>
    <w:next w:val="Normal"/>
    <w:link w:val="Heading8Char"/>
    <w:uiPriority w:val="99"/>
    <w:qFormat/>
    <w:rsid w:val="006F4ABB"/>
    <w:pPr>
      <w:spacing w:before="240" w:after="60"/>
      <w:outlineLvl w:val="7"/>
    </w:pPr>
    <w:rPr>
      <w:i/>
      <w:iCs/>
      <w:sz w:val="24"/>
      <w:szCs w:val="24"/>
    </w:rPr>
  </w:style>
  <w:style w:type="paragraph" w:styleId="Heading9">
    <w:name w:val="heading 9"/>
    <w:basedOn w:val="Normal"/>
    <w:next w:val="Normal"/>
    <w:link w:val="Heading9Char"/>
    <w:uiPriority w:val="99"/>
    <w:qFormat/>
    <w:rsid w:val="006F4ABB"/>
    <w:pPr>
      <w:spacing w:before="240" w:after="60"/>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Char,Document Header1 Char,Раздел Договора Char,H1 Char,&quot;Алмаз&quot; Char"/>
    <w:basedOn w:val="DefaultParagraphFont"/>
    <w:link w:val="Heading1"/>
    <w:uiPriority w:val="99"/>
    <w:locked/>
    <w:rsid w:val="00E46A57"/>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E46A57"/>
    <w:rPr>
      <w:rFonts w:ascii="Cambria" w:hAnsi="Cambria" w:cs="Cambria"/>
      <w:b/>
      <w:bCs/>
      <w:i/>
      <w:iCs/>
      <w:sz w:val="28"/>
      <w:szCs w:val="28"/>
      <w:lang w:eastAsia="en-US"/>
    </w:rPr>
  </w:style>
  <w:style w:type="character" w:customStyle="1" w:styleId="Heading3Char">
    <w:name w:val="Heading 3 Char"/>
    <w:aliases w:val="H3 Char,&quot;Сапфир&quot; Char"/>
    <w:basedOn w:val="DefaultParagraphFont"/>
    <w:link w:val="Heading3"/>
    <w:uiPriority w:val="99"/>
    <w:locked/>
    <w:rsid w:val="005E6FEA"/>
    <w:rPr>
      <w:rFonts w:ascii="Calibri" w:hAnsi="Calibri" w:cs="Calibri"/>
      <w:b/>
      <w:bCs/>
      <w:sz w:val="27"/>
      <w:szCs w:val="27"/>
      <w:lang w:val="ru-RU" w:eastAsia="en-US"/>
    </w:rPr>
  </w:style>
  <w:style w:type="character" w:customStyle="1" w:styleId="Heading4Char">
    <w:name w:val="Heading 4 Char"/>
    <w:basedOn w:val="DefaultParagraphFont"/>
    <w:link w:val="Heading4"/>
    <w:uiPriority w:val="99"/>
    <w:semiHidden/>
    <w:locked/>
    <w:rsid w:val="00E46A57"/>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E46A57"/>
    <w:rPr>
      <w:rFonts w:ascii="Calibri" w:hAnsi="Calibri" w:cs="Calibri"/>
      <w:b/>
      <w:bCs/>
      <w:i/>
      <w:iCs/>
      <w:sz w:val="26"/>
      <w:szCs w:val="26"/>
      <w:lang w:eastAsia="en-US"/>
    </w:rPr>
  </w:style>
  <w:style w:type="character" w:customStyle="1" w:styleId="Heading6Char">
    <w:name w:val="Heading 6 Char"/>
    <w:aliases w:val="H6 Char"/>
    <w:basedOn w:val="DefaultParagraphFont"/>
    <w:link w:val="Heading6"/>
    <w:uiPriority w:val="99"/>
    <w:semiHidden/>
    <w:locked/>
    <w:rsid w:val="00E46A57"/>
    <w:rPr>
      <w:rFonts w:ascii="Calibri" w:hAnsi="Calibri" w:cs="Calibri"/>
      <w:b/>
      <w:bCs/>
      <w:lang w:eastAsia="en-US"/>
    </w:rPr>
  </w:style>
  <w:style w:type="character" w:customStyle="1" w:styleId="Heading7Char">
    <w:name w:val="Heading 7 Char"/>
    <w:basedOn w:val="DefaultParagraphFont"/>
    <w:link w:val="Heading7"/>
    <w:uiPriority w:val="99"/>
    <w:semiHidden/>
    <w:locked/>
    <w:rsid w:val="00E46A57"/>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E46A57"/>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E46A57"/>
    <w:rPr>
      <w:rFonts w:ascii="Cambria" w:hAnsi="Cambria" w:cs="Cambria"/>
      <w:lang w:eastAsia="en-US"/>
    </w:rPr>
  </w:style>
  <w:style w:type="paragraph" w:customStyle="1" w:styleId="a0">
    <w:name w:val="Знак"/>
    <w:basedOn w:val="Normal"/>
    <w:uiPriority w:val="99"/>
    <w:rsid w:val="006F4ABB"/>
    <w:pPr>
      <w:spacing w:before="100" w:beforeAutospacing="1" w:after="100" w:afterAutospacing="1"/>
    </w:pPr>
    <w:rPr>
      <w:rFonts w:ascii="Tahoma" w:hAnsi="Tahoma" w:cs="Tahoma"/>
      <w:sz w:val="20"/>
      <w:szCs w:val="20"/>
      <w:lang w:val="en-US"/>
    </w:rPr>
  </w:style>
  <w:style w:type="character" w:styleId="Hyperlink">
    <w:name w:val="Hyperlink"/>
    <w:basedOn w:val="DefaultParagraphFont"/>
    <w:uiPriority w:val="99"/>
    <w:rsid w:val="006F4ABB"/>
    <w:rPr>
      <w:color w:val="0000FF"/>
      <w:u w:val="single"/>
    </w:rPr>
  </w:style>
  <w:style w:type="table" w:styleId="TableGrid">
    <w:name w:val="Table Grid"/>
    <w:aliases w:val="OTR"/>
    <w:basedOn w:val="TableNormal"/>
    <w:uiPriority w:val="99"/>
    <w:rsid w:val="006F4AB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Знак Знак1,Знак Знак11,Обычный (веб) Знак1 Знак,Обычный (веб) Знак Знак Знак,Обычный (Web) Знак Знак Знак,Знак Знак1 Знак Знак Знак,Обычный (Web) Знак1 Знак,Обычный (веб) Знак1"/>
    <w:basedOn w:val="Normal"/>
    <w:link w:val="NormalWebChar"/>
    <w:uiPriority w:val="99"/>
    <w:rsid w:val="006F4ABB"/>
    <w:pPr>
      <w:spacing w:before="100" w:beforeAutospacing="1" w:after="100" w:afterAutospacing="1"/>
    </w:pPr>
  </w:style>
  <w:style w:type="character" w:customStyle="1" w:styleId="NormalWebChar">
    <w:name w:val="Normal (Web) Char"/>
    <w:aliases w:val="Обычный (Web) Char,Знак Знак1 Char,Знак Знак11 Char,Обычный (веб) Знак1 Знак Char,Обычный (веб) Знак Знак Знак Char,Обычный (Web) Знак Знак Знак Char,Знак Знак1 Знак Знак Знак Char,Обычный (Web) Знак1 Знак Char,Обычный (веб) Знак1 Char"/>
    <w:link w:val="NormalWeb"/>
    <w:uiPriority w:val="99"/>
    <w:locked/>
    <w:rsid w:val="006F4ABB"/>
    <w:rPr>
      <w:rFonts w:ascii="Calibri" w:hAnsi="Calibri" w:cs="Calibri"/>
      <w:sz w:val="22"/>
      <w:szCs w:val="22"/>
      <w:lang w:val="ru-RU" w:eastAsia="en-US"/>
    </w:rPr>
  </w:style>
  <w:style w:type="paragraph" w:customStyle="1" w:styleId="a1">
    <w:name w:val="текст сноски"/>
    <w:basedOn w:val="Normal"/>
    <w:uiPriority w:val="99"/>
    <w:rsid w:val="006F4ABB"/>
    <w:pPr>
      <w:widowControl w:val="0"/>
      <w:overflowPunct w:val="0"/>
      <w:autoSpaceDE w:val="0"/>
      <w:autoSpaceDN w:val="0"/>
      <w:adjustRightInd w:val="0"/>
      <w:textAlignment w:val="baseline"/>
    </w:pPr>
    <w:rPr>
      <w:rFonts w:ascii="Gelvetsky 12pt" w:hAnsi="Gelvetsky 12pt" w:cs="Gelvetsky 12pt"/>
      <w:lang w:val="en-US"/>
    </w:rPr>
  </w:style>
  <w:style w:type="paragraph" w:styleId="Footer">
    <w:name w:val="footer"/>
    <w:aliases w:val="Знак4"/>
    <w:basedOn w:val="Normal"/>
    <w:link w:val="FooterChar1"/>
    <w:uiPriority w:val="99"/>
    <w:rsid w:val="006F4ABB"/>
    <w:pPr>
      <w:tabs>
        <w:tab w:val="center" w:pos="4677"/>
        <w:tab w:val="right" w:pos="9355"/>
      </w:tabs>
    </w:pPr>
  </w:style>
  <w:style w:type="character" w:customStyle="1" w:styleId="FooterChar">
    <w:name w:val="Footer Char"/>
    <w:aliases w:val="Знак4 Char"/>
    <w:basedOn w:val="DefaultParagraphFont"/>
    <w:link w:val="Footer"/>
    <w:uiPriority w:val="99"/>
    <w:locked/>
    <w:rsid w:val="00AF3C7B"/>
    <w:rPr>
      <w:rFonts w:ascii="Times New Roman" w:hAnsi="Times New Roman" w:cs="Times New Roman"/>
      <w:sz w:val="24"/>
      <w:szCs w:val="24"/>
    </w:rPr>
  </w:style>
  <w:style w:type="character" w:customStyle="1" w:styleId="FooterChar1">
    <w:name w:val="Footer Char1"/>
    <w:aliases w:val="Знак4 Char1"/>
    <w:link w:val="Footer"/>
    <w:uiPriority w:val="99"/>
    <w:locked/>
    <w:rsid w:val="006F4ABB"/>
    <w:rPr>
      <w:rFonts w:ascii="Calibri" w:hAnsi="Calibri" w:cs="Calibri"/>
      <w:sz w:val="22"/>
      <w:szCs w:val="22"/>
      <w:lang w:val="ru-RU" w:eastAsia="en-US"/>
    </w:rPr>
  </w:style>
  <w:style w:type="character" w:styleId="PageNumber">
    <w:name w:val="page number"/>
    <w:basedOn w:val="DefaultParagraphFont"/>
    <w:uiPriority w:val="99"/>
    <w:rsid w:val="006F4ABB"/>
  </w:style>
  <w:style w:type="paragraph" w:styleId="ListBullet">
    <w:name w:val="List Bullet"/>
    <w:basedOn w:val="Normal"/>
    <w:autoRedefine/>
    <w:uiPriority w:val="99"/>
    <w:rsid w:val="006F4ABB"/>
    <w:pPr>
      <w:widowControl w:val="0"/>
      <w:spacing w:after="60"/>
    </w:pPr>
  </w:style>
  <w:style w:type="paragraph" w:customStyle="1" w:styleId="a2">
    <w:name w:val="Раздел"/>
    <w:basedOn w:val="Normal"/>
    <w:uiPriority w:val="99"/>
    <w:rsid w:val="006F4ABB"/>
    <w:pPr>
      <w:tabs>
        <w:tab w:val="num" w:pos="4320"/>
      </w:tabs>
      <w:spacing w:before="120" w:after="120"/>
      <w:ind w:left="3600" w:hanging="720"/>
      <w:jc w:val="center"/>
    </w:pPr>
    <w:rPr>
      <w:rFonts w:ascii="Arial Narrow" w:hAnsi="Arial Narrow" w:cs="Arial Narrow"/>
      <w:b/>
      <w:bCs/>
      <w:sz w:val="28"/>
      <w:szCs w:val="28"/>
    </w:rPr>
  </w:style>
  <w:style w:type="paragraph" w:customStyle="1" w:styleId="a3">
    <w:name w:val="Часть"/>
    <w:basedOn w:val="Normal"/>
    <w:uiPriority w:val="99"/>
    <w:rsid w:val="006F4ABB"/>
    <w:pPr>
      <w:tabs>
        <w:tab w:val="num" w:pos="2160"/>
      </w:tabs>
      <w:spacing w:after="60"/>
      <w:ind w:left="720" w:hanging="720"/>
      <w:jc w:val="center"/>
    </w:pPr>
    <w:rPr>
      <w:rFonts w:ascii="Arial" w:hAnsi="Arial" w:cs="Arial"/>
      <w:b/>
      <w:bCs/>
      <w:caps/>
      <w:sz w:val="32"/>
      <w:szCs w:val="32"/>
    </w:rPr>
  </w:style>
  <w:style w:type="paragraph" w:styleId="BodyTextIndent2">
    <w:name w:val="Body Text Indent 2"/>
    <w:basedOn w:val="Normal"/>
    <w:link w:val="BodyTextIndent2Char"/>
    <w:uiPriority w:val="99"/>
    <w:rsid w:val="006F4ABB"/>
    <w:pPr>
      <w:spacing w:after="120" w:line="480" w:lineRule="auto"/>
      <w:ind w:left="283"/>
      <w:jc w:val="both"/>
    </w:pPr>
    <w:rPr>
      <w:sz w:val="20"/>
      <w:szCs w:val="20"/>
    </w:rPr>
  </w:style>
  <w:style w:type="character" w:customStyle="1" w:styleId="BodyTextIndent2Char">
    <w:name w:val="Body Text Indent 2 Char"/>
    <w:basedOn w:val="DefaultParagraphFont"/>
    <w:link w:val="BodyTextIndent2"/>
    <w:uiPriority w:val="99"/>
    <w:semiHidden/>
    <w:locked/>
    <w:rsid w:val="00E46A57"/>
    <w:rPr>
      <w:rFonts w:ascii="Calibri" w:hAnsi="Calibri" w:cs="Calibri"/>
      <w:lang w:eastAsia="en-US"/>
    </w:rPr>
  </w:style>
  <w:style w:type="paragraph" w:styleId="PlainText">
    <w:name w:val="Plain Text"/>
    <w:basedOn w:val="Normal"/>
    <w:link w:val="PlainTextChar"/>
    <w:uiPriority w:val="99"/>
    <w:rsid w:val="006F4AB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46A57"/>
    <w:rPr>
      <w:rFonts w:ascii="Courier New" w:hAnsi="Courier New" w:cs="Courier New"/>
      <w:sz w:val="20"/>
      <w:szCs w:val="20"/>
      <w:lang w:eastAsia="en-US"/>
    </w:rPr>
  </w:style>
  <w:style w:type="paragraph" w:styleId="BodyText">
    <w:name w:val="Body Text"/>
    <w:basedOn w:val="Normal"/>
    <w:link w:val="BodyTextChar"/>
    <w:uiPriority w:val="99"/>
    <w:rsid w:val="006F4ABB"/>
    <w:pPr>
      <w:spacing w:after="120"/>
    </w:pPr>
  </w:style>
  <w:style w:type="character" w:customStyle="1" w:styleId="BodyTextChar">
    <w:name w:val="Body Text Char"/>
    <w:basedOn w:val="DefaultParagraphFont"/>
    <w:link w:val="BodyText"/>
    <w:uiPriority w:val="99"/>
    <w:locked/>
    <w:rsid w:val="00F03E03"/>
    <w:rPr>
      <w:rFonts w:ascii="Calibri" w:hAnsi="Calibri" w:cs="Calibri"/>
      <w:sz w:val="22"/>
      <w:szCs w:val="22"/>
      <w:lang w:eastAsia="en-US"/>
    </w:rPr>
  </w:style>
  <w:style w:type="paragraph" w:styleId="BodyTextIndent">
    <w:name w:val="Body Text Indent"/>
    <w:basedOn w:val="Normal"/>
    <w:link w:val="BodyTextIndentChar"/>
    <w:uiPriority w:val="99"/>
    <w:rsid w:val="006F4ABB"/>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E46A57"/>
    <w:rPr>
      <w:rFonts w:ascii="Calibri" w:hAnsi="Calibri" w:cs="Calibri"/>
      <w:lang w:eastAsia="en-US"/>
    </w:rPr>
  </w:style>
  <w:style w:type="paragraph" w:styleId="Header">
    <w:name w:val="header"/>
    <w:basedOn w:val="Normal"/>
    <w:link w:val="HeaderChar"/>
    <w:uiPriority w:val="99"/>
    <w:rsid w:val="006F4ABB"/>
    <w:pPr>
      <w:tabs>
        <w:tab w:val="center" w:pos="4677"/>
        <w:tab w:val="right" w:pos="9355"/>
      </w:tabs>
    </w:pPr>
  </w:style>
  <w:style w:type="character" w:customStyle="1" w:styleId="HeaderChar">
    <w:name w:val="Header Char"/>
    <w:basedOn w:val="DefaultParagraphFont"/>
    <w:link w:val="Header"/>
    <w:uiPriority w:val="99"/>
    <w:locked/>
    <w:rsid w:val="00F03E03"/>
    <w:rPr>
      <w:rFonts w:ascii="Calibri" w:hAnsi="Calibri" w:cs="Calibri"/>
      <w:sz w:val="22"/>
      <w:szCs w:val="22"/>
      <w:lang w:eastAsia="en-US"/>
    </w:rPr>
  </w:style>
  <w:style w:type="paragraph" w:styleId="Title">
    <w:name w:val="Title"/>
    <w:aliases w:val="Знак Знак Знак Знак Знак Знак Знак Знак,Знак Знак Знак Знак Знак Знак,Знак Знак Знак,Знак Знак Знак Знак,Знак Знак Знак1,Знак2,Знак Знак Знак Знак Знак1,Название Знак,Знак2 Знак,Знак Знак Знак Знак Зна,Знак1 Знак,Зн"/>
    <w:basedOn w:val="Normal"/>
    <w:link w:val="TitleChar"/>
    <w:uiPriority w:val="99"/>
    <w:qFormat/>
    <w:rsid w:val="006F4ABB"/>
    <w:pPr>
      <w:ind w:firstLine="426"/>
      <w:jc w:val="center"/>
    </w:pPr>
    <w:rPr>
      <w:rFonts w:ascii="Arial" w:hAnsi="Arial" w:cs="Arial"/>
      <w:b/>
      <w:bCs/>
    </w:rPr>
  </w:style>
  <w:style w:type="character" w:customStyle="1" w:styleId="TitleChar">
    <w:name w:val="Title Char"/>
    <w:aliases w:val="Знак Знак Знак Знак Знак Знак Знак Знак Char,Знак Знак Знак Знак Знак Знак Char,Знак Знак Знак Char,Знак Знак Знак Знак Char,Знак Знак Знак1 Char,Знак2 Char,Знак Знак Знак Знак Знак1 Char,Название Знак Char,Знак2 Знак Char,Знак1 Знак Char"/>
    <w:basedOn w:val="DefaultParagraphFont"/>
    <w:link w:val="Title"/>
    <w:uiPriority w:val="99"/>
    <w:locked/>
    <w:rsid w:val="00551D07"/>
    <w:rPr>
      <w:rFonts w:ascii="Arial" w:hAnsi="Arial" w:cs="Arial"/>
      <w:b/>
      <w:bCs/>
      <w:sz w:val="22"/>
      <w:szCs w:val="22"/>
      <w:lang w:val="ru-RU" w:eastAsia="en-US"/>
    </w:rPr>
  </w:style>
  <w:style w:type="paragraph" w:styleId="BlockText">
    <w:name w:val="Block Text"/>
    <w:basedOn w:val="Normal"/>
    <w:uiPriority w:val="99"/>
    <w:rsid w:val="006F4ABB"/>
    <w:pPr>
      <w:ind w:left="-540" w:right="-366" w:firstLine="540"/>
      <w:jc w:val="both"/>
    </w:pPr>
    <w:rPr>
      <w:sz w:val="18"/>
      <w:szCs w:val="18"/>
    </w:rPr>
  </w:style>
  <w:style w:type="paragraph" w:customStyle="1" w:styleId="h4">
    <w:name w:val="h4"/>
    <w:basedOn w:val="Normal"/>
    <w:uiPriority w:val="99"/>
    <w:rsid w:val="006F4ABB"/>
    <w:pPr>
      <w:spacing w:before="100" w:beforeAutospacing="1" w:after="100" w:afterAutospacing="1"/>
    </w:pPr>
    <w:rPr>
      <w:rFonts w:ascii="Arial Unicode MS" w:hAnsi="Arial Unicode MS" w:cs="Arial Unicode MS"/>
      <w:b/>
      <w:bCs/>
      <w:color w:val="000066"/>
    </w:rPr>
  </w:style>
  <w:style w:type="paragraph" w:customStyle="1" w:styleId="a4">
    <w:name w:val="текст договора"/>
    <w:basedOn w:val="Normal"/>
    <w:uiPriority w:val="99"/>
    <w:rsid w:val="006F4ABB"/>
    <w:pPr>
      <w:spacing w:after="60"/>
      <w:jc w:val="both"/>
    </w:pPr>
    <w:rPr>
      <w:rFonts w:ascii="Futuris" w:hAnsi="Futuris" w:cs="Futuris"/>
    </w:rPr>
  </w:style>
  <w:style w:type="paragraph" w:customStyle="1" w:styleId="ConsNormal">
    <w:name w:val="ConsNormal"/>
    <w:uiPriority w:val="99"/>
    <w:rsid w:val="006F4ABB"/>
    <w:pPr>
      <w:widowControl w:val="0"/>
      <w:autoSpaceDE w:val="0"/>
      <w:autoSpaceDN w:val="0"/>
      <w:adjustRightInd w:val="0"/>
      <w:ind w:right="19772" w:firstLine="720"/>
    </w:pPr>
    <w:rPr>
      <w:rFonts w:ascii="Arial" w:hAnsi="Arial" w:cs="Arial"/>
      <w:sz w:val="20"/>
      <w:szCs w:val="20"/>
    </w:rPr>
  </w:style>
  <w:style w:type="paragraph" w:styleId="ListNumber">
    <w:name w:val="List Number"/>
    <w:basedOn w:val="Normal"/>
    <w:uiPriority w:val="99"/>
    <w:rsid w:val="006F4ABB"/>
  </w:style>
  <w:style w:type="paragraph" w:customStyle="1" w:styleId="ConsNonformat">
    <w:name w:val="ConsNonformat"/>
    <w:uiPriority w:val="99"/>
    <w:rsid w:val="006F4ABB"/>
    <w:pPr>
      <w:widowControl w:val="0"/>
      <w:autoSpaceDE w:val="0"/>
      <w:autoSpaceDN w:val="0"/>
      <w:adjustRightInd w:val="0"/>
      <w:ind w:right="19772"/>
    </w:pPr>
    <w:rPr>
      <w:rFonts w:ascii="Courier New" w:hAnsi="Courier New" w:cs="Courier New"/>
      <w:sz w:val="20"/>
      <w:szCs w:val="20"/>
    </w:rPr>
  </w:style>
  <w:style w:type="paragraph" w:customStyle="1" w:styleId="ConsPlusNormal">
    <w:name w:val="ConsPlusNormal"/>
    <w:link w:val="ConsPlusNormal0"/>
    <w:uiPriority w:val="99"/>
    <w:rsid w:val="006F4ABB"/>
    <w:pPr>
      <w:widowControl w:val="0"/>
      <w:autoSpaceDE w:val="0"/>
      <w:autoSpaceDN w:val="0"/>
      <w:adjustRightInd w:val="0"/>
      <w:ind w:firstLine="720"/>
    </w:pPr>
    <w:rPr>
      <w:rFonts w:ascii="Arial" w:hAnsi="Arial" w:cs="Arial"/>
    </w:rPr>
  </w:style>
  <w:style w:type="paragraph" w:styleId="BodyText2">
    <w:name w:val="Body Text 2"/>
    <w:basedOn w:val="Normal"/>
    <w:link w:val="BodyText2Char"/>
    <w:uiPriority w:val="99"/>
    <w:rsid w:val="006F4ABB"/>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E46A57"/>
    <w:rPr>
      <w:rFonts w:ascii="Calibri" w:hAnsi="Calibri" w:cs="Calibri"/>
      <w:lang w:eastAsia="en-US"/>
    </w:rPr>
  </w:style>
  <w:style w:type="paragraph" w:styleId="BodyTextIndent3">
    <w:name w:val="Body Text Indent 3"/>
    <w:basedOn w:val="Normal"/>
    <w:link w:val="BodyTextIndent3Char"/>
    <w:uiPriority w:val="99"/>
    <w:rsid w:val="006F4AB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46A57"/>
    <w:rPr>
      <w:rFonts w:ascii="Calibri" w:hAnsi="Calibri" w:cs="Calibri"/>
      <w:sz w:val="16"/>
      <w:szCs w:val="16"/>
      <w:lang w:eastAsia="en-US"/>
    </w:rPr>
  </w:style>
  <w:style w:type="paragraph" w:styleId="HTMLPreformatted">
    <w:name w:val="HTML Preformatted"/>
    <w:basedOn w:val="Normal"/>
    <w:link w:val="HTMLPreformattedChar"/>
    <w:uiPriority w:val="99"/>
    <w:rsid w:val="006F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46A57"/>
    <w:rPr>
      <w:rFonts w:ascii="Courier New" w:hAnsi="Courier New" w:cs="Courier New"/>
      <w:sz w:val="20"/>
      <w:szCs w:val="20"/>
      <w:lang w:eastAsia="en-US"/>
    </w:rPr>
  </w:style>
  <w:style w:type="paragraph" w:customStyle="1" w:styleId="20">
    <w:name w:val="заголовок 2"/>
    <w:basedOn w:val="Normal"/>
    <w:next w:val="Normal"/>
    <w:uiPriority w:val="99"/>
    <w:rsid w:val="006F4ABB"/>
    <w:pPr>
      <w:keepNext/>
      <w:widowControl w:val="0"/>
      <w:jc w:val="center"/>
    </w:pPr>
    <w:rPr>
      <w:b/>
      <w:bCs/>
      <w:sz w:val="28"/>
      <w:szCs w:val="28"/>
    </w:rPr>
  </w:style>
  <w:style w:type="paragraph" w:styleId="FootnoteText">
    <w:name w:val="footnote text"/>
    <w:basedOn w:val="Normal"/>
    <w:link w:val="FootnoteTextChar"/>
    <w:uiPriority w:val="99"/>
    <w:semiHidden/>
    <w:rsid w:val="006F4ABB"/>
    <w:rPr>
      <w:sz w:val="20"/>
      <w:szCs w:val="20"/>
    </w:rPr>
  </w:style>
  <w:style w:type="character" w:customStyle="1" w:styleId="FootnoteTextChar">
    <w:name w:val="Footnote Text Char"/>
    <w:basedOn w:val="DefaultParagraphFont"/>
    <w:link w:val="FootnoteText"/>
    <w:uiPriority w:val="99"/>
    <w:semiHidden/>
    <w:locked/>
    <w:rsid w:val="00E46A57"/>
    <w:rPr>
      <w:rFonts w:ascii="Calibri" w:hAnsi="Calibri" w:cs="Calibri"/>
      <w:sz w:val="20"/>
      <w:szCs w:val="20"/>
      <w:lang w:eastAsia="en-US"/>
    </w:rPr>
  </w:style>
  <w:style w:type="paragraph" w:customStyle="1" w:styleId="a5">
    <w:name w:val="Таблицы (моноширинный)"/>
    <w:basedOn w:val="Normal"/>
    <w:next w:val="Normal"/>
    <w:uiPriority w:val="99"/>
    <w:rsid w:val="006F4ABB"/>
    <w:pPr>
      <w:autoSpaceDE w:val="0"/>
      <w:autoSpaceDN w:val="0"/>
      <w:adjustRightInd w:val="0"/>
      <w:jc w:val="both"/>
    </w:pPr>
    <w:rPr>
      <w:rFonts w:ascii="Courier New" w:hAnsi="Courier New" w:cs="Courier New"/>
      <w:sz w:val="20"/>
      <w:szCs w:val="20"/>
    </w:rPr>
  </w:style>
  <w:style w:type="paragraph" w:styleId="BodyText3">
    <w:name w:val="Body Text 3"/>
    <w:basedOn w:val="Normal"/>
    <w:link w:val="BodyText3Char"/>
    <w:uiPriority w:val="99"/>
    <w:rsid w:val="006F4ABB"/>
    <w:pPr>
      <w:spacing w:after="120"/>
    </w:pPr>
    <w:rPr>
      <w:sz w:val="16"/>
      <w:szCs w:val="16"/>
    </w:rPr>
  </w:style>
  <w:style w:type="character" w:customStyle="1" w:styleId="BodyText3Char">
    <w:name w:val="Body Text 3 Char"/>
    <w:basedOn w:val="DefaultParagraphFont"/>
    <w:link w:val="BodyText3"/>
    <w:uiPriority w:val="99"/>
    <w:semiHidden/>
    <w:locked/>
    <w:rsid w:val="00E46A57"/>
    <w:rPr>
      <w:rFonts w:ascii="Calibri" w:hAnsi="Calibri" w:cs="Calibri"/>
      <w:sz w:val="16"/>
      <w:szCs w:val="16"/>
      <w:lang w:eastAsia="en-US"/>
    </w:rPr>
  </w:style>
  <w:style w:type="paragraph" w:customStyle="1" w:styleId="Char">
    <w:name w:val="Char Знак"/>
    <w:basedOn w:val="Normal"/>
    <w:uiPriority w:val="99"/>
    <w:rsid w:val="006F4ABB"/>
    <w:pPr>
      <w:spacing w:before="100" w:beforeAutospacing="1" w:after="100" w:afterAutospacing="1"/>
    </w:pPr>
    <w:rPr>
      <w:rFonts w:ascii="Tahoma" w:hAnsi="Tahoma" w:cs="Tahoma"/>
      <w:sz w:val="20"/>
      <w:szCs w:val="20"/>
      <w:lang w:val="en-US"/>
    </w:rPr>
  </w:style>
  <w:style w:type="paragraph" w:customStyle="1" w:styleId="1">
    <w:name w:val="Знак Знак Знак1 Знак"/>
    <w:basedOn w:val="Normal"/>
    <w:uiPriority w:val="99"/>
    <w:rsid w:val="006F4ABB"/>
    <w:pPr>
      <w:spacing w:before="100" w:beforeAutospacing="1" w:after="100" w:afterAutospacing="1"/>
    </w:pPr>
    <w:rPr>
      <w:rFonts w:ascii="Tahoma" w:hAnsi="Tahoma" w:cs="Tahoma"/>
      <w:sz w:val="20"/>
      <w:szCs w:val="20"/>
      <w:lang w:val="en-US"/>
    </w:rPr>
  </w:style>
  <w:style w:type="paragraph" w:customStyle="1" w:styleId="31">
    <w:name w:val="Основной текст с отступом 31"/>
    <w:basedOn w:val="Normal"/>
    <w:uiPriority w:val="99"/>
    <w:rsid w:val="006F4ABB"/>
    <w:pPr>
      <w:suppressAutoHyphens/>
      <w:spacing w:after="120"/>
      <w:ind w:left="283"/>
    </w:pPr>
    <w:rPr>
      <w:sz w:val="16"/>
      <w:szCs w:val="16"/>
      <w:lang w:eastAsia="ar-SA"/>
    </w:rPr>
  </w:style>
  <w:style w:type="paragraph" w:customStyle="1" w:styleId="21">
    <w:name w:val="Основной текст с отступом 21"/>
    <w:basedOn w:val="Normal"/>
    <w:uiPriority w:val="99"/>
    <w:rsid w:val="006F4ABB"/>
    <w:pPr>
      <w:suppressAutoHyphens/>
      <w:spacing w:after="120" w:line="480" w:lineRule="auto"/>
      <w:ind w:left="283"/>
    </w:pPr>
    <w:rPr>
      <w:sz w:val="20"/>
      <w:szCs w:val="20"/>
      <w:lang w:eastAsia="ar-SA"/>
    </w:rPr>
  </w:style>
  <w:style w:type="paragraph" w:customStyle="1" w:styleId="ConsPlusNonformat">
    <w:name w:val="ConsPlusNonformat"/>
    <w:uiPriority w:val="99"/>
    <w:rsid w:val="006F4ABB"/>
    <w:pPr>
      <w:widowControl w:val="0"/>
      <w:suppressAutoHyphens/>
      <w:autoSpaceDE w:val="0"/>
    </w:pPr>
    <w:rPr>
      <w:rFonts w:ascii="Courier New" w:hAnsi="Courier New" w:cs="Courier New"/>
      <w:sz w:val="20"/>
      <w:szCs w:val="20"/>
      <w:lang w:eastAsia="ar-SA"/>
    </w:rPr>
  </w:style>
  <w:style w:type="paragraph" w:customStyle="1" w:styleId="10">
    <w:name w:val="Знак Знак Знак Знак1"/>
    <w:basedOn w:val="Normal"/>
    <w:uiPriority w:val="99"/>
    <w:rsid w:val="006F4ABB"/>
    <w:pPr>
      <w:spacing w:before="100" w:beforeAutospacing="1" w:after="100" w:afterAutospacing="1"/>
    </w:pPr>
    <w:rPr>
      <w:rFonts w:ascii="Tahoma" w:hAnsi="Tahoma" w:cs="Tahoma"/>
      <w:sz w:val="20"/>
      <w:szCs w:val="20"/>
      <w:lang w:val="en-US"/>
    </w:rPr>
  </w:style>
  <w:style w:type="paragraph" w:customStyle="1" w:styleId="11">
    <w:name w:val="Обычный1"/>
    <w:uiPriority w:val="99"/>
    <w:rsid w:val="006F4ABB"/>
    <w:pPr>
      <w:widowControl w:val="0"/>
      <w:ind w:firstLine="400"/>
      <w:jc w:val="both"/>
    </w:pPr>
    <w:rPr>
      <w:rFonts w:ascii="Calibri" w:hAnsi="Calibri" w:cs="Calibri"/>
      <w:sz w:val="24"/>
      <w:szCs w:val="24"/>
    </w:rPr>
  </w:style>
  <w:style w:type="paragraph" w:customStyle="1" w:styleId="FR1">
    <w:name w:val="FR1"/>
    <w:uiPriority w:val="99"/>
    <w:rsid w:val="006F4ABB"/>
    <w:pPr>
      <w:widowControl w:val="0"/>
      <w:spacing w:before="160" w:line="300" w:lineRule="auto"/>
      <w:jc w:val="center"/>
    </w:pPr>
    <w:rPr>
      <w:rFonts w:ascii="Arial" w:hAnsi="Arial" w:cs="Arial"/>
      <w:sz w:val="16"/>
      <w:szCs w:val="16"/>
    </w:rPr>
  </w:style>
  <w:style w:type="paragraph" w:customStyle="1" w:styleId="a6">
    <w:name w:val="Текст ТД"/>
    <w:basedOn w:val="Normal"/>
    <w:link w:val="a7"/>
    <w:uiPriority w:val="99"/>
    <w:rsid w:val="006F4ABB"/>
    <w:pPr>
      <w:tabs>
        <w:tab w:val="num" w:pos="360"/>
      </w:tabs>
      <w:autoSpaceDE w:val="0"/>
      <w:autoSpaceDN w:val="0"/>
      <w:adjustRightInd w:val="0"/>
      <w:spacing w:line="240" w:lineRule="auto"/>
      <w:ind w:left="360" w:hanging="360"/>
      <w:jc w:val="both"/>
    </w:pPr>
    <w:rPr>
      <w:sz w:val="20"/>
      <w:szCs w:val="20"/>
    </w:rPr>
  </w:style>
  <w:style w:type="character" w:customStyle="1" w:styleId="a7">
    <w:name w:val="Текст ТД Знак"/>
    <w:link w:val="a6"/>
    <w:uiPriority w:val="99"/>
    <w:locked/>
    <w:rsid w:val="006F4ABB"/>
    <w:rPr>
      <w:sz w:val="20"/>
      <w:szCs w:val="20"/>
      <w:lang w:eastAsia="en-US"/>
    </w:rPr>
  </w:style>
  <w:style w:type="paragraph" w:customStyle="1" w:styleId="a">
    <w:name w:val="Раздел ТД"/>
    <w:basedOn w:val="Normal"/>
    <w:link w:val="a8"/>
    <w:uiPriority w:val="99"/>
    <w:rsid w:val="006F4ABB"/>
    <w:pPr>
      <w:numPr>
        <w:numId w:val="17"/>
      </w:numPr>
      <w:autoSpaceDE w:val="0"/>
      <w:autoSpaceDN w:val="0"/>
      <w:adjustRightInd w:val="0"/>
      <w:spacing w:before="240" w:after="0" w:line="360" w:lineRule="auto"/>
      <w:jc w:val="center"/>
    </w:pPr>
    <w:rPr>
      <w:b/>
      <w:bCs/>
      <w:sz w:val="24"/>
      <w:szCs w:val="24"/>
    </w:rPr>
  </w:style>
  <w:style w:type="character" w:customStyle="1" w:styleId="a8">
    <w:name w:val="Раздел ТД Знак"/>
    <w:link w:val="a"/>
    <w:uiPriority w:val="99"/>
    <w:locked/>
    <w:rsid w:val="006F4ABB"/>
    <w:rPr>
      <w:rFonts w:ascii="Calibri" w:hAnsi="Calibri" w:cs="Calibri"/>
      <w:b/>
      <w:bCs/>
      <w:sz w:val="24"/>
      <w:szCs w:val="24"/>
      <w:lang w:eastAsia="en-US"/>
    </w:rPr>
  </w:style>
  <w:style w:type="character" w:styleId="Strong">
    <w:name w:val="Strong"/>
    <w:basedOn w:val="DefaultParagraphFont"/>
    <w:uiPriority w:val="99"/>
    <w:qFormat/>
    <w:rsid w:val="006F4ABB"/>
    <w:rPr>
      <w:rFonts w:ascii="Times New Roman" w:hAnsi="Times New Roman" w:cs="Times New Roman"/>
      <w:b/>
      <w:bCs/>
      <w:sz w:val="24"/>
      <w:szCs w:val="24"/>
    </w:rPr>
  </w:style>
  <w:style w:type="paragraph" w:customStyle="1" w:styleId="a9">
    <w:name w:val="Приложение"/>
    <w:basedOn w:val="a6"/>
    <w:link w:val="aa"/>
    <w:uiPriority w:val="99"/>
    <w:rsid w:val="006F4ABB"/>
    <w:pPr>
      <w:tabs>
        <w:tab w:val="clear" w:pos="360"/>
      </w:tabs>
      <w:ind w:left="8080" w:firstLine="0"/>
      <w:jc w:val="right"/>
    </w:pPr>
    <w:rPr>
      <w:sz w:val="24"/>
      <w:szCs w:val="24"/>
    </w:rPr>
  </w:style>
  <w:style w:type="character" w:customStyle="1" w:styleId="aa">
    <w:name w:val="Приложение Знак"/>
    <w:link w:val="a9"/>
    <w:uiPriority w:val="99"/>
    <w:locked/>
    <w:rsid w:val="006F4ABB"/>
    <w:rPr>
      <w:rFonts w:eastAsia="Times New Roman"/>
      <w:sz w:val="24"/>
      <w:szCs w:val="24"/>
      <w:lang w:val="ru-RU" w:eastAsia="en-US"/>
    </w:rPr>
  </w:style>
  <w:style w:type="character" w:customStyle="1" w:styleId="FontStyle45">
    <w:name w:val="Font Style45"/>
    <w:uiPriority w:val="99"/>
    <w:rsid w:val="006F4ABB"/>
    <w:rPr>
      <w:rFonts w:ascii="Times New Roman" w:hAnsi="Times New Roman" w:cs="Times New Roman"/>
      <w:sz w:val="20"/>
      <w:szCs w:val="20"/>
    </w:rPr>
  </w:style>
  <w:style w:type="character" w:customStyle="1" w:styleId="FontStyle44">
    <w:name w:val="Font Style44"/>
    <w:uiPriority w:val="99"/>
    <w:rsid w:val="006F4ABB"/>
    <w:rPr>
      <w:rFonts w:ascii="Arial" w:hAnsi="Arial" w:cs="Arial"/>
      <w:sz w:val="20"/>
      <w:szCs w:val="20"/>
    </w:rPr>
  </w:style>
  <w:style w:type="paragraph" w:customStyle="1" w:styleId="Style7">
    <w:name w:val="Style7"/>
    <w:basedOn w:val="Normal"/>
    <w:uiPriority w:val="99"/>
    <w:rsid w:val="006F4ABB"/>
    <w:pPr>
      <w:widowControl w:val="0"/>
      <w:autoSpaceDE w:val="0"/>
      <w:autoSpaceDN w:val="0"/>
      <w:adjustRightInd w:val="0"/>
      <w:spacing w:after="0" w:line="278" w:lineRule="exact"/>
      <w:ind w:firstLine="696"/>
      <w:jc w:val="both"/>
    </w:pPr>
    <w:rPr>
      <w:rFonts w:ascii="Arial" w:hAnsi="Arial" w:cs="Arial"/>
      <w:sz w:val="24"/>
      <w:szCs w:val="24"/>
      <w:lang w:eastAsia="ru-RU"/>
    </w:rPr>
  </w:style>
  <w:style w:type="paragraph" w:customStyle="1" w:styleId="List-1">
    <w:name w:val="List-1"/>
    <w:basedOn w:val="Normal"/>
    <w:uiPriority w:val="99"/>
    <w:rsid w:val="006F4ABB"/>
    <w:pPr>
      <w:tabs>
        <w:tab w:val="num" w:pos="3060"/>
      </w:tabs>
      <w:spacing w:after="0" w:line="240" w:lineRule="auto"/>
      <w:ind w:left="3060" w:hanging="360"/>
    </w:pPr>
    <w:rPr>
      <w:sz w:val="28"/>
      <w:szCs w:val="28"/>
      <w:lang w:eastAsia="ru-RU"/>
    </w:rPr>
  </w:style>
  <w:style w:type="paragraph" w:customStyle="1" w:styleId="ab">
    <w:name w:val="Абзац Требование нумерованный"/>
    <w:basedOn w:val="Normal"/>
    <w:uiPriority w:val="99"/>
    <w:rsid w:val="006F4ABB"/>
    <w:pPr>
      <w:tabs>
        <w:tab w:val="num" w:pos="720"/>
      </w:tabs>
      <w:spacing w:before="60" w:after="60" w:line="240" w:lineRule="auto"/>
      <w:ind w:left="720" w:hanging="720"/>
      <w:jc w:val="both"/>
    </w:pPr>
    <w:rPr>
      <w:sz w:val="24"/>
      <w:szCs w:val="24"/>
    </w:rPr>
  </w:style>
  <w:style w:type="character" w:customStyle="1" w:styleId="FontStyle47">
    <w:name w:val="Font Style47"/>
    <w:uiPriority w:val="99"/>
    <w:rsid w:val="006F4ABB"/>
    <w:rPr>
      <w:rFonts w:ascii="Times New Roman" w:hAnsi="Times New Roman" w:cs="Times New Roman"/>
      <w:b/>
      <w:bCs/>
      <w:sz w:val="20"/>
      <w:szCs w:val="20"/>
    </w:rPr>
  </w:style>
  <w:style w:type="paragraph" w:customStyle="1" w:styleId="Style9">
    <w:name w:val="Style9"/>
    <w:basedOn w:val="Normal"/>
    <w:uiPriority w:val="99"/>
    <w:rsid w:val="006F4ABB"/>
    <w:pPr>
      <w:widowControl w:val="0"/>
      <w:autoSpaceDE w:val="0"/>
      <w:autoSpaceDN w:val="0"/>
      <w:adjustRightInd w:val="0"/>
      <w:spacing w:after="0" w:line="240" w:lineRule="auto"/>
    </w:pPr>
    <w:rPr>
      <w:rFonts w:ascii="Trebuchet MS" w:hAnsi="Trebuchet MS" w:cs="Trebuchet MS"/>
      <w:sz w:val="24"/>
      <w:szCs w:val="24"/>
      <w:lang w:eastAsia="ru-RU"/>
    </w:rPr>
  </w:style>
  <w:style w:type="paragraph" w:customStyle="1" w:styleId="Style23">
    <w:name w:val="Style23"/>
    <w:basedOn w:val="Normal"/>
    <w:uiPriority w:val="99"/>
    <w:rsid w:val="006F4ABB"/>
    <w:pPr>
      <w:widowControl w:val="0"/>
      <w:autoSpaceDE w:val="0"/>
      <w:autoSpaceDN w:val="0"/>
      <w:adjustRightInd w:val="0"/>
      <w:spacing w:after="0" w:line="312" w:lineRule="exact"/>
      <w:ind w:hanging="278"/>
      <w:jc w:val="both"/>
    </w:pPr>
    <w:rPr>
      <w:rFonts w:ascii="Trebuchet MS" w:hAnsi="Trebuchet MS" w:cs="Trebuchet MS"/>
      <w:sz w:val="24"/>
      <w:szCs w:val="24"/>
      <w:lang w:eastAsia="ru-RU"/>
    </w:rPr>
  </w:style>
  <w:style w:type="paragraph" w:customStyle="1" w:styleId="Style21">
    <w:name w:val="Style21"/>
    <w:basedOn w:val="Normal"/>
    <w:uiPriority w:val="99"/>
    <w:rsid w:val="006F4ABB"/>
    <w:pPr>
      <w:widowControl w:val="0"/>
      <w:autoSpaceDE w:val="0"/>
      <w:autoSpaceDN w:val="0"/>
      <w:adjustRightInd w:val="0"/>
      <w:spacing w:after="0" w:line="302" w:lineRule="exact"/>
      <w:ind w:firstLine="278"/>
    </w:pPr>
    <w:rPr>
      <w:rFonts w:ascii="Trebuchet MS" w:hAnsi="Trebuchet MS" w:cs="Trebuchet MS"/>
      <w:sz w:val="24"/>
      <w:szCs w:val="24"/>
      <w:lang w:eastAsia="ru-RU"/>
    </w:rPr>
  </w:style>
  <w:style w:type="paragraph" w:customStyle="1" w:styleId="Style18">
    <w:name w:val="Style18"/>
    <w:basedOn w:val="Normal"/>
    <w:uiPriority w:val="99"/>
    <w:rsid w:val="006F4ABB"/>
    <w:pPr>
      <w:widowControl w:val="0"/>
      <w:autoSpaceDE w:val="0"/>
      <w:autoSpaceDN w:val="0"/>
      <w:adjustRightInd w:val="0"/>
      <w:spacing w:after="0" w:line="250" w:lineRule="exact"/>
      <w:ind w:hanging="355"/>
      <w:jc w:val="both"/>
    </w:pPr>
    <w:rPr>
      <w:rFonts w:ascii="Trebuchet MS" w:hAnsi="Trebuchet MS" w:cs="Trebuchet MS"/>
      <w:sz w:val="24"/>
      <w:szCs w:val="24"/>
      <w:lang w:eastAsia="ru-RU"/>
    </w:rPr>
  </w:style>
  <w:style w:type="character" w:styleId="FollowedHyperlink">
    <w:name w:val="FollowedHyperlink"/>
    <w:basedOn w:val="DefaultParagraphFont"/>
    <w:uiPriority w:val="99"/>
    <w:rsid w:val="006777C2"/>
    <w:rPr>
      <w:color w:val="800080"/>
      <w:u w:val="single"/>
    </w:rPr>
  </w:style>
  <w:style w:type="paragraph" w:customStyle="1" w:styleId="12">
    <w:name w:val="Знак1"/>
    <w:basedOn w:val="Normal"/>
    <w:uiPriority w:val="99"/>
    <w:rsid w:val="005F2212"/>
    <w:pPr>
      <w:widowControl w:val="0"/>
      <w:adjustRightInd w:val="0"/>
      <w:spacing w:after="160" w:line="240" w:lineRule="exact"/>
      <w:jc w:val="right"/>
    </w:pPr>
    <w:rPr>
      <w:rFonts w:ascii="Arial" w:hAnsi="Arial" w:cs="Arial"/>
      <w:sz w:val="20"/>
      <w:szCs w:val="20"/>
      <w:lang w:val="en-GB"/>
    </w:rPr>
  </w:style>
  <w:style w:type="paragraph" w:customStyle="1" w:styleId="13">
    <w:name w:val="Стиль1"/>
    <w:basedOn w:val="Normal"/>
    <w:uiPriority w:val="99"/>
    <w:rsid w:val="00F775E9"/>
    <w:pPr>
      <w:keepNext/>
      <w:keepLines/>
      <w:widowControl w:val="0"/>
      <w:suppressLineNumbers/>
      <w:tabs>
        <w:tab w:val="num" w:pos="432"/>
      </w:tabs>
      <w:suppressAutoHyphens/>
      <w:spacing w:after="60" w:line="240" w:lineRule="auto"/>
      <w:ind w:left="432" w:hanging="432"/>
    </w:pPr>
    <w:rPr>
      <w:b/>
      <w:bCs/>
      <w:sz w:val="28"/>
      <w:szCs w:val="28"/>
      <w:lang w:eastAsia="ru-RU"/>
    </w:rPr>
  </w:style>
  <w:style w:type="paragraph" w:styleId="ListNumber2">
    <w:name w:val="List Number 2"/>
    <w:basedOn w:val="Normal"/>
    <w:uiPriority w:val="99"/>
    <w:semiHidden/>
    <w:rsid w:val="00F775E9"/>
    <w:pPr>
      <w:tabs>
        <w:tab w:val="num" w:pos="360"/>
      </w:tabs>
      <w:spacing w:after="0" w:line="240" w:lineRule="auto"/>
      <w:ind w:left="360" w:hanging="360"/>
    </w:pPr>
    <w:rPr>
      <w:sz w:val="24"/>
      <w:szCs w:val="24"/>
      <w:lang w:eastAsia="ru-RU"/>
    </w:rPr>
  </w:style>
  <w:style w:type="paragraph" w:customStyle="1" w:styleId="3">
    <w:name w:val="Стиль3"/>
    <w:basedOn w:val="BodyTextIndent2"/>
    <w:uiPriority w:val="99"/>
    <w:rsid w:val="00F775E9"/>
    <w:pPr>
      <w:widowControl w:val="0"/>
      <w:tabs>
        <w:tab w:val="num" w:pos="720"/>
      </w:tabs>
      <w:adjustRightInd w:val="0"/>
      <w:spacing w:after="0" w:line="240" w:lineRule="auto"/>
      <w:ind w:left="720" w:hanging="720"/>
      <w:textAlignment w:val="baseline"/>
    </w:pPr>
    <w:rPr>
      <w:sz w:val="24"/>
      <w:szCs w:val="24"/>
      <w:lang w:eastAsia="ru-RU"/>
    </w:rPr>
  </w:style>
  <w:style w:type="paragraph" w:styleId="ListBullet4">
    <w:name w:val="List Bullet 4"/>
    <w:basedOn w:val="Normal"/>
    <w:autoRedefine/>
    <w:uiPriority w:val="99"/>
    <w:semiHidden/>
    <w:rsid w:val="00DB0984"/>
    <w:pPr>
      <w:tabs>
        <w:tab w:val="num" w:pos="643"/>
        <w:tab w:val="num" w:pos="1209"/>
      </w:tabs>
      <w:spacing w:after="60" w:line="240" w:lineRule="auto"/>
      <w:ind w:left="1209" w:hanging="360"/>
      <w:jc w:val="both"/>
    </w:pPr>
    <w:rPr>
      <w:sz w:val="24"/>
      <w:szCs w:val="24"/>
      <w:lang w:eastAsia="ru-RU"/>
    </w:rPr>
  </w:style>
  <w:style w:type="paragraph" w:customStyle="1" w:styleId="CharCharCarCarCharCharCarCarCharCharCarCarCharChar">
    <w:name w:val="Char Char Car Car Char Char Car Car Char Char Car Car Char Char"/>
    <w:basedOn w:val="Normal"/>
    <w:uiPriority w:val="99"/>
    <w:rsid w:val="00DB0984"/>
    <w:pPr>
      <w:spacing w:after="160" w:line="240" w:lineRule="exact"/>
    </w:pPr>
    <w:rPr>
      <w:sz w:val="20"/>
      <w:szCs w:val="20"/>
      <w:lang w:eastAsia="ru-RU"/>
    </w:rPr>
  </w:style>
  <w:style w:type="character" w:styleId="FootnoteReference">
    <w:name w:val="footnote reference"/>
    <w:basedOn w:val="DefaultParagraphFont"/>
    <w:uiPriority w:val="99"/>
    <w:semiHidden/>
    <w:rsid w:val="00942EB2"/>
    <w:rPr>
      <w:rFonts w:ascii="Times New Roman" w:hAnsi="Times New Roman" w:cs="Times New Roman"/>
      <w:vertAlign w:val="superscript"/>
    </w:rPr>
  </w:style>
  <w:style w:type="paragraph" w:customStyle="1" w:styleId="30">
    <w:name w:val="Стиль3 Знак"/>
    <w:basedOn w:val="BodyTextIndent2"/>
    <w:link w:val="32"/>
    <w:uiPriority w:val="99"/>
    <w:rsid w:val="00942EB2"/>
    <w:pPr>
      <w:widowControl w:val="0"/>
      <w:adjustRightInd w:val="0"/>
      <w:spacing w:after="0" w:line="240" w:lineRule="auto"/>
      <w:ind w:left="0"/>
      <w:textAlignment w:val="baseline"/>
    </w:pPr>
    <w:rPr>
      <w:rFonts w:ascii="Arial" w:hAnsi="Arial" w:cs="Arial"/>
      <w:sz w:val="24"/>
      <w:szCs w:val="24"/>
      <w:lang w:eastAsia="ru-RU"/>
    </w:rPr>
  </w:style>
  <w:style w:type="character" w:customStyle="1" w:styleId="32">
    <w:name w:val="Стиль3 Знак Знак"/>
    <w:link w:val="30"/>
    <w:uiPriority w:val="99"/>
    <w:locked/>
    <w:rsid w:val="00942EB2"/>
    <w:rPr>
      <w:rFonts w:ascii="Arial" w:hAnsi="Arial" w:cs="Arial"/>
      <w:sz w:val="24"/>
      <w:szCs w:val="24"/>
      <w:lang w:val="ru-RU" w:eastAsia="ru-RU"/>
    </w:rPr>
  </w:style>
  <w:style w:type="paragraph" w:customStyle="1" w:styleId="14">
    <w:name w:val="1 Знак Знак Знак Знак Знак Знак Знак"/>
    <w:basedOn w:val="Normal"/>
    <w:uiPriority w:val="99"/>
    <w:rsid w:val="007272F1"/>
    <w:pPr>
      <w:spacing w:before="100" w:beforeAutospacing="1" w:after="100" w:afterAutospacing="1" w:line="240" w:lineRule="auto"/>
    </w:pPr>
    <w:rPr>
      <w:rFonts w:ascii="Tahoma" w:hAnsi="Tahoma" w:cs="Tahoma"/>
      <w:sz w:val="20"/>
      <w:szCs w:val="20"/>
      <w:lang w:val="en-US"/>
    </w:rPr>
  </w:style>
  <w:style w:type="paragraph" w:customStyle="1" w:styleId="210">
    <w:name w:val="Основной текст 21"/>
    <w:basedOn w:val="Normal"/>
    <w:uiPriority w:val="99"/>
    <w:rsid w:val="00A23B78"/>
    <w:pPr>
      <w:widowControl w:val="0"/>
      <w:spacing w:after="0" w:line="240" w:lineRule="auto"/>
      <w:jc w:val="both"/>
    </w:pPr>
    <w:rPr>
      <w:sz w:val="24"/>
      <w:szCs w:val="24"/>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Normal"/>
    <w:next w:val="Normal"/>
    <w:uiPriority w:val="99"/>
    <w:rsid w:val="00A23B78"/>
    <w:pPr>
      <w:keepNext/>
      <w:widowControl w:val="0"/>
      <w:suppressAutoHyphens/>
      <w:spacing w:before="60" w:after="0" w:line="240" w:lineRule="auto"/>
      <w:jc w:val="center"/>
      <w:outlineLvl w:val="0"/>
    </w:pPr>
    <w:rPr>
      <w:rFonts w:ascii="Arial" w:hAnsi="Arial" w:cs="Arial"/>
      <w:b/>
      <w:bCs/>
      <w:sz w:val="28"/>
      <w:szCs w:val="28"/>
      <w:lang w:eastAsia="ru-RU"/>
    </w:rPr>
  </w:style>
  <w:style w:type="character" w:customStyle="1" w:styleId="FontStyle42">
    <w:name w:val="Font Style42"/>
    <w:uiPriority w:val="99"/>
    <w:rsid w:val="002B4509"/>
    <w:rPr>
      <w:rFonts w:ascii="Times New Roman" w:hAnsi="Times New Roman" w:cs="Times New Roman"/>
      <w:sz w:val="22"/>
      <w:szCs w:val="22"/>
    </w:rPr>
  </w:style>
  <w:style w:type="paragraph" w:customStyle="1" w:styleId="15">
    <w:name w:val="1 Знак"/>
    <w:basedOn w:val="Normal"/>
    <w:uiPriority w:val="99"/>
    <w:rsid w:val="002B4509"/>
    <w:pPr>
      <w:spacing w:before="100" w:beforeAutospacing="1" w:after="100" w:afterAutospacing="1" w:line="240" w:lineRule="auto"/>
    </w:pPr>
    <w:rPr>
      <w:rFonts w:ascii="Tahoma" w:hAnsi="Tahoma" w:cs="Tahoma"/>
      <w:sz w:val="20"/>
      <w:szCs w:val="20"/>
      <w:lang w:val="en-US"/>
    </w:rPr>
  </w:style>
  <w:style w:type="paragraph" w:customStyle="1" w:styleId="Style1">
    <w:name w:val="Style1"/>
    <w:basedOn w:val="Normal"/>
    <w:uiPriority w:val="99"/>
    <w:rsid w:val="003B1666"/>
    <w:pPr>
      <w:widowControl w:val="0"/>
      <w:autoSpaceDE w:val="0"/>
      <w:autoSpaceDN w:val="0"/>
      <w:adjustRightInd w:val="0"/>
      <w:spacing w:after="0" w:line="238" w:lineRule="exact"/>
      <w:jc w:val="right"/>
    </w:pPr>
    <w:rPr>
      <w:sz w:val="24"/>
      <w:szCs w:val="24"/>
      <w:lang w:eastAsia="ru-RU"/>
    </w:rPr>
  </w:style>
  <w:style w:type="paragraph" w:customStyle="1" w:styleId="Style2">
    <w:name w:val="Style2"/>
    <w:basedOn w:val="Normal"/>
    <w:uiPriority w:val="99"/>
    <w:rsid w:val="003B1666"/>
    <w:pPr>
      <w:widowControl w:val="0"/>
      <w:autoSpaceDE w:val="0"/>
      <w:autoSpaceDN w:val="0"/>
      <w:adjustRightInd w:val="0"/>
      <w:spacing w:after="0" w:line="240" w:lineRule="auto"/>
    </w:pPr>
    <w:rPr>
      <w:sz w:val="24"/>
      <w:szCs w:val="24"/>
      <w:lang w:eastAsia="ru-RU"/>
    </w:rPr>
  </w:style>
  <w:style w:type="paragraph" w:customStyle="1" w:styleId="Style3">
    <w:name w:val="Style3"/>
    <w:basedOn w:val="Normal"/>
    <w:uiPriority w:val="99"/>
    <w:rsid w:val="003B1666"/>
    <w:pPr>
      <w:widowControl w:val="0"/>
      <w:autoSpaceDE w:val="0"/>
      <w:autoSpaceDN w:val="0"/>
      <w:adjustRightInd w:val="0"/>
      <w:spacing w:after="0" w:line="324" w:lineRule="exact"/>
      <w:jc w:val="center"/>
    </w:pPr>
    <w:rPr>
      <w:sz w:val="24"/>
      <w:szCs w:val="24"/>
      <w:lang w:eastAsia="ru-RU"/>
    </w:rPr>
  </w:style>
  <w:style w:type="paragraph" w:customStyle="1" w:styleId="Style4">
    <w:name w:val="Style4"/>
    <w:basedOn w:val="Normal"/>
    <w:uiPriority w:val="99"/>
    <w:rsid w:val="003B1666"/>
    <w:pPr>
      <w:widowControl w:val="0"/>
      <w:autoSpaceDE w:val="0"/>
      <w:autoSpaceDN w:val="0"/>
      <w:adjustRightInd w:val="0"/>
      <w:spacing w:after="0" w:line="317" w:lineRule="exact"/>
      <w:jc w:val="center"/>
    </w:pPr>
    <w:rPr>
      <w:sz w:val="24"/>
      <w:szCs w:val="24"/>
      <w:lang w:eastAsia="ru-RU"/>
    </w:rPr>
  </w:style>
  <w:style w:type="paragraph" w:customStyle="1" w:styleId="Style5">
    <w:name w:val="Style5"/>
    <w:basedOn w:val="Normal"/>
    <w:uiPriority w:val="99"/>
    <w:rsid w:val="003B1666"/>
    <w:pPr>
      <w:widowControl w:val="0"/>
      <w:autoSpaceDE w:val="0"/>
      <w:autoSpaceDN w:val="0"/>
      <w:adjustRightInd w:val="0"/>
      <w:spacing w:after="0" w:line="240" w:lineRule="auto"/>
    </w:pPr>
    <w:rPr>
      <w:sz w:val="24"/>
      <w:szCs w:val="24"/>
      <w:lang w:eastAsia="ru-RU"/>
    </w:rPr>
  </w:style>
  <w:style w:type="paragraph" w:customStyle="1" w:styleId="Style6">
    <w:name w:val="Style6"/>
    <w:basedOn w:val="Normal"/>
    <w:uiPriority w:val="99"/>
    <w:rsid w:val="003B1666"/>
    <w:pPr>
      <w:widowControl w:val="0"/>
      <w:autoSpaceDE w:val="0"/>
      <w:autoSpaceDN w:val="0"/>
      <w:adjustRightInd w:val="0"/>
      <w:spacing w:after="0" w:line="240" w:lineRule="auto"/>
    </w:pPr>
    <w:rPr>
      <w:sz w:val="24"/>
      <w:szCs w:val="24"/>
      <w:lang w:eastAsia="ru-RU"/>
    </w:rPr>
  </w:style>
  <w:style w:type="paragraph" w:customStyle="1" w:styleId="Style8">
    <w:name w:val="Style8"/>
    <w:basedOn w:val="Normal"/>
    <w:uiPriority w:val="99"/>
    <w:rsid w:val="003B1666"/>
    <w:pPr>
      <w:widowControl w:val="0"/>
      <w:autoSpaceDE w:val="0"/>
      <w:autoSpaceDN w:val="0"/>
      <w:adjustRightInd w:val="0"/>
      <w:spacing w:after="0" w:line="240" w:lineRule="auto"/>
    </w:pPr>
    <w:rPr>
      <w:sz w:val="24"/>
      <w:szCs w:val="24"/>
      <w:lang w:eastAsia="ru-RU"/>
    </w:rPr>
  </w:style>
  <w:style w:type="paragraph" w:customStyle="1" w:styleId="Style11">
    <w:name w:val="Style11"/>
    <w:basedOn w:val="Normal"/>
    <w:uiPriority w:val="99"/>
    <w:rsid w:val="003B1666"/>
    <w:pPr>
      <w:widowControl w:val="0"/>
      <w:autoSpaceDE w:val="0"/>
      <w:autoSpaceDN w:val="0"/>
      <w:adjustRightInd w:val="0"/>
      <w:spacing w:after="0" w:line="322" w:lineRule="exact"/>
    </w:pPr>
    <w:rPr>
      <w:sz w:val="24"/>
      <w:szCs w:val="24"/>
      <w:lang w:eastAsia="ru-RU"/>
    </w:rPr>
  </w:style>
  <w:style w:type="paragraph" w:customStyle="1" w:styleId="Style15">
    <w:name w:val="Style15"/>
    <w:basedOn w:val="Normal"/>
    <w:uiPriority w:val="99"/>
    <w:rsid w:val="003B1666"/>
    <w:pPr>
      <w:widowControl w:val="0"/>
      <w:autoSpaceDE w:val="0"/>
      <w:autoSpaceDN w:val="0"/>
      <w:adjustRightInd w:val="0"/>
      <w:spacing w:after="0" w:line="312" w:lineRule="exact"/>
      <w:ind w:hanging="259"/>
    </w:pPr>
    <w:rPr>
      <w:sz w:val="24"/>
      <w:szCs w:val="24"/>
      <w:lang w:eastAsia="ru-RU"/>
    </w:rPr>
  </w:style>
  <w:style w:type="paragraph" w:customStyle="1" w:styleId="Style26">
    <w:name w:val="Style26"/>
    <w:basedOn w:val="Normal"/>
    <w:uiPriority w:val="99"/>
    <w:rsid w:val="003B1666"/>
    <w:pPr>
      <w:widowControl w:val="0"/>
      <w:autoSpaceDE w:val="0"/>
      <w:autoSpaceDN w:val="0"/>
      <w:adjustRightInd w:val="0"/>
      <w:spacing w:after="0" w:line="313" w:lineRule="exact"/>
      <w:jc w:val="both"/>
    </w:pPr>
    <w:rPr>
      <w:sz w:val="24"/>
      <w:szCs w:val="24"/>
      <w:lang w:eastAsia="ru-RU"/>
    </w:rPr>
  </w:style>
  <w:style w:type="character" w:customStyle="1" w:styleId="FontStyle34">
    <w:name w:val="Font Style34"/>
    <w:uiPriority w:val="99"/>
    <w:rsid w:val="003B1666"/>
    <w:rPr>
      <w:rFonts w:ascii="Times New Roman" w:hAnsi="Times New Roman" w:cs="Times New Roman"/>
      <w:sz w:val="18"/>
      <w:szCs w:val="18"/>
    </w:rPr>
  </w:style>
  <w:style w:type="character" w:customStyle="1" w:styleId="FontStyle35">
    <w:name w:val="Font Style35"/>
    <w:uiPriority w:val="99"/>
    <w:rsid w:val="003B1666"/>
    <w:rPr>
      <w:rFonts w:ascii="Times New Roman" w:hAnsi="Times New Roman" w:cs="Times New Roman"/>
      <w:b/>
      <w:bCs/>
      <w:smallCaps/>
      <w:sz w:val="26"/>
      <w:szCs w:val="26"/>
    </w:rPr>
  </w:style>
  <w:style w:type="character" w:customStyle="1" w:styleId="FontStyle36">
    <w:name w:val="Font Style36"/>
    <w:uiPriority w:val="99"/>
    <w:rsid w:val="003B1666"/>
    <w:rPr>
      <w:rFonts w:ascii="Arial Black" w:hAnsi="Arial Black" w:cs="Arial Black"/>
      <w:spacing w:val="-20"/>
      <w:sz w:val="28"/>
      <w:szCs w:val="28"/>
    </w:rPr>
  </w:style>
  <w:style w:type="character" w:customStyle="1" w:styleId="FontStyle37">
    <w:name w:val="Font Style37"/>
    <w:uiPriority w:val="99"/>
    <w:rsid w:val="003B1666"/>
    <w:rPr>
      <w:rFonts w:ascii="Times New Roman" w:hAnsi="Times New Roman" w:cs="Times New Roman"/>
      <w:sz w:val="26"/>
      <w:szCs w:val="26"/>
    </w:rPr>
  </w:style>
  <w:style w:type="character" w:customStyle="1" w:styleId="FontStyle38">
    <w:name w:val="Font Style38"/>
    <w:uiPriority w:val="99"/>
    <w:rsid w:val="003B1666"/>
    <w:rPr>
      <w:rFonts w:ascii="Times New Roman" w:hAnsi="Times New Roman" w:cs="Times New Roman"/>
      <w:b/>
      <w:bCs/>
      <w:sz w:val="24"/>
      <w:szCs w:val="24"/>
    </w:rPr>
  </w:style>
  <w:style w:type="paragraph" w:customStyle="1" w:styleId="Style10">
    <w:name w:val="Style10"/>
    <w:basedOn w:val="Normal"/>
    <w:uiPriority w:val="99"/>
    <w:rsid w:val="00E449E8"/>
    <w:pPr>
      <w:widowControl w:val="0"/>
      <w:autoSpaceDE w:val="0"/>
      <w:autoSpaceDN w:val="0"/>
      <w:adjustRightInd w:val="0"/>
      <w:spacing w:after="0" w:line="229" w:lineRule="exact"/>
    </w:pPr>
    <w:rPr>
      <w:sz w:val="24"/>
      <w:szCs w:val="24"/>
      <w:lang w:eastAsia="ru-RU"/>
    </w:rPr>
  </w:style>
  <w:style w:type="paragraph" w:customStyle="1" w:styleId="Style12">
    <w:name w:val="Style12"/>
    <w:basedOn w:val="Normal"/>
    <w:uiPriority w:val="99"/>
    <w:rsid w:val="00E449E8"/>
    <w:pPr>
      <w:widowControl w:val="0"/>
      <w:autoSpaceDE w:val="0"/>
      <w:autoSpaceDN w:val="0"/>
      <w:adjustRightInd w:val="0"/>
      <w:spacing w:after="0" w:line="240" w:lineRule="auto"/>
    </w:pPr>
    <w:rPr>
      <w:sz w:val="24"/>
      <w:szCs w:val="24"/>
      <w:lang w:eastAsia="ru-RU"/>
    </w:rPr>
  </w:style>
  <w:style w:type="paragraph" w:customStyle="1" w:styleId="Style13">
    <w:name w:val="Style13"/>
    <w:basedOn w:val="Normal"/>
    <w:uiPriority w:val="99"/>
    <w:rsid w:val="00E449E8"/>
    <w:pPr>
      <w:widowControl w:val="0"/>
      <w:autoSpaceDE w:val="0"/>
      <w:autoSpaceDN w:val="0"/>
      <w:adjustRightInd w:val="0"/>
      <w:spacing w:after="0" w:line="274" w:lineRule="exact"/>
      <w:ind w:firstLine="1894"/>
    </w:pPr>
    <w:rPr>
      <w:sz w:val="24"/>
      <w:szCs w:val="24"/>
      <w:lang w:eastAsia="ru-RU"/>
    </w:rPr>
  </w:style>
  <w:style w:type="paragraph" w:customStyle="1" w:styleId="Style14">
    <w:name w:val="Style14"/>
    <w:basedOn w:val="Normal"/>
    <w:uiPriority w:val="99"/>
    <w:rsid w:val="00E449E8"/>
    <w:pPr>
      <w:widowControl w:val="0"/>
      <w:autoSpaceDE w:val="0"/>
      <w:autoSpaceDN w:val="0"/>
      <w:adjustRightInd w:val="0"/>
      <w:spacing w:after="0" w:line="227" w:lineRule="exact"/>
      <w:ind w:hanging="752"/>
    </w:pPr>
    <w:rPr>
      <w:sz w:val="24"/>
      <w:szCs w:val="24"/>
      <w:lang w:eastAsia="ru-RU"/>
    </w:rPr>
  </w:style>
  <w:style w:type="paragraph" w:customStyle="1" w:styleId="Style16">
    <w:name w:val="Style16"/>
    <w:basedOn w:val="Normal"/>
    <w:uiPriority w:val="99"/>
    <w:rsid w:val="00E449E8"/>
    <w:pPr>
      <w:widowControl w:val="0"/>
      <w:autoSpaceDE w:val="0"/>
      <w:autoSpaceDN w:val="0"/>
      <w:adjustRightInd w:val="0"/>
      <w:spacing w:after="0" w:line="240" w:lineRule="auto"/>
    </w:pPr>
    <w:rPr>
      <w:sz w:val="24"/>
      <w:szCs w:val="24"/>
      <w:lang w:eastAsia="ru-RU"/>
    </w:rPr>
  </w:style>
  <w:style w:type="paragraph" w:customStyle="1" w:styleId="Style17">
    <w:name w:val="Style17"/>
    <w:basedOn w:val="Normal"/>
    <w:uiPriority w:val="99"/>
    <w:rsid w:val="00E449E8"/>
    <w:pPr>
      <w:widowControl w:val="0"/>
      <w:autoSpaceDE w:val="0"/>
      <w:autoSpaceDN w:val="0"/>
      <w:adjustRightInd w:val="0"/>
      <w:spacing w:after="0" w:line="276" w:lineRule="exact"/>
      <w:ind w:firstLine="371"/>
      <w:jc w:val="both"/>
    </w:pPr>
    <w:rPr>
      <w:sz w:val="24"/>
      <w:szCs w:val="24"/>
      <w:lang w:eastAsia="ru-RU"/>
    </w:rPr>
  </w:style>
  <w:style w:type="paragraph" w:customStyle="1" w:styleId="Style19">
    <w:name w:val="Style19"/>
    <w:basedOn w:val="Normal"/>
    <w:uiPriority w:val="99"/>
    <w:rsid w:val="00E449E8"/>
    <w:pPr>
      <w:widowControl w:val="0"/>
      <w:autoSpaceDE w:val="0"/>
      <w:autoSpaceDN w:val="0"/>
      <w:adjustRightInd w:val="0"/>
      <w:spacing w:after="0" w:line="223" w:lineRule="exact"/>
      <w:ind w:firstLine="151"/>
    </w:pPr>
    <w:rPr>
      <w:sz w:val="24"/>
      <w:szCs w:val="24"/>
      <w:lang w:eastAsia="ru-RU"/>
    </w:rPr>
  </w:style>
  <w:style w:type="paragraph" w:customStyle="1" w:styleId="Style20">
    <w:name w:val="Style20"/>
    <w:basedOn w:val="Normal"/>
    <w:uiPriority w:val="99"/>
    <w:rsid w:val="00E449E8"/>
    <w:pPr>
      <w:widowControl w:val="0"/>
      <w:autoSpaceDE w:val="0"/>
      <w:autoSpaceDN w:val="0"/>
      <w:adjustRightInd w:val="0"/>
      <w:spacing w:after="0" w:line="275" w:lineRule="exact"/>
      <w:ind w:firstLine="731"/>
      <w:jc w:val="both"/>
    </w:pPr>
    <w:rPr>
      <w:sz w:val="24"/>
      <w:szCs w:val="24"/>
      <w:lang w:eastAsia="ru-RU"/>
    </w:rPr>
  </w:style>
  <w:style w:type="paragraph" w:customStyle="1" w:styleId="Style22">
    <w:name w:val="Style22"/>
    <w:basedOn w:val="Normal"/>
    <w:uiPriority w:val="99"/>
    <w:rsid w:val="00E449E8"/>
    <w:pPr>
      <w:widowControl w:val="0"/>
      <w:autoSpaceDE w:val="0"/>
      <w:autoSpaceDN w:val="0"/>
      <w:adjustRightInd w:val="0"/>
      <w:spacing w:after="0" w:line="240" w:lineRule="auto"/>
      <w:jc w:val="both"/>
    </w:pPr>
    <w:rPr>
      <w:sz w:val="24"/>
      <w:szCs w:val="24"/>
      <w:lang w:eastAsia="ru-RU"/>
    </w:rPr>
  </w:style>
  <w:style w:type="paragraph" w:customStyle="1" w:styleId="Style24">
    <w:name w:val="Style24"/>
    <w:basedOn w:val="Normal"/>
    <w:uiPriority w:val="99"/>
    <w:rsid w:val="00E449E8"/>
    <w:pPr>
      <w:widowControl w:val="0"/>
      <w:autoSpaceDE w:val="0"/>
      <w:autoSpaceDN w:val="0"/>
      <w:adjustRightInd w:val="0"/>
      <w:spacing w:after="0" w:line="275" w:lineRule="exact"/>
      <w:ind w:firstLine="367"/>
      <w:jc w:val="both"/>
    </w:pPr>
    <w:rPr>
      <w:sz w:val="24"/>
      <w:szCs w:val="24"/>
      <w:lang w:eastAsia="ru-RU"/>
    </w:rPr>
  </w:style>
  <w:style w:type="paragraph" w:customStyle="1" w:styleId="Style25">
    <w:name w:val="Style25"/>
    <w:basedOn w:val="Normal"/>
    <w:uiPriority w:val="99"/>
    <w:rsid w:val="00E449E8"/>
    <w:pPr>
      <w:widowControl w:val="0"/>
      <w:autoSpaceDE w:val="0"/>
      <w:autoSpaceDN w:val="0"/>
      <w:adjustRightInd w:val="0"/>
      <w:spacing w:after="0" w:line="277" w:lineRule="exact"/>
      <w:ind w:firstLine="569"/>
      <w:jc w:val="both"/>
    </w:pPr>
    <w:rPr>
      <w:sz w:val="24"/>
      <w:szCs w:val="24"/>
      <w:lang w:eastAsia="ru-RU"/>
    </w:rPr>
  </w:style>
  <w:style w:type="paragraph" w:customStyle="1" w:styleId="Style27">
    <w:name w:val="Style27"/>
    <w:basedOn w:val="Normal"/>
    <w:uiPriority w:val="99"/>
    <w:rsid w:val="00E449E8"/>
    <w:pPr>
      <w:widowControl w:val="0"/>
      <w:autoSpaceDE w:val="0"/>
      <w:autoSpaceDN w:val="0"/>
      <w:adjustRightInd w:val="0"/>
      <w:spacing w:after="0" w:line="240" w:lineRule="auto"/>
    </w:pPr>
    <w:rPr>
      <w:sz w:val="24"/>
      <w:szCs w:val="24"/>
      <w:lang w:eastAsia="ru-RU"/>
    </w:rPr>
  </w:style>
  <w:style w:type="paragraph" w:customStyle="1" w:styleId="Style28">
    <w:name w:val="Style28"/>
    <w:basedOn w:val="Normal"/>
    <w:uiPriority w:val="99"/>
    <w:rsid w:val="00E449E8"/>
    <w:pPr>
      <w:widowControl w:val="0"/>
      <w:autoSpaceDE w:val="0"/>
      <w:autoSpaceDN w:val="0"/>
      <w:adjustRightInd w:val="0"/>
      <w:spacing w:after="0" w:line="230" w:lineRule="exact"/>
      <w:ind w:firstLine="144"/>
    </w:pPr>
    <w:rPr>
      <w:sz w:val="24"/>
      <w:szCs w:val="24"/>
      <w:lang w:eastAsia="ru-RU"/>
    </w:rPr>
  </w:style>
  <w:style w:type="paragraph" w:customStyle="1" w:styleId="Style29">
    <w:name w:val="Style29"/>
    <w:basedOn w:val="Normal"/>
    <w:uiPriority w:val="99"/>
    <w:rsid w:val="00E449E8"/>
    <w:pPr>
      <w:widowControl w:val="0"/>
      <w:autoSpaceDE w:val="0"/>
      <w:autoSpaceDN w:val="0"/>
      <w:adjustRightInd w:val="0"/>
      <w:spacing w:after="0" w:line="240" w:lineRule="auto"/>
    </w:pPr>
    <w:rPr>
      <w:sz w:val="24"/>
      <w:szCs w:val="24"/>
      <w:lang w:eastAsia="ru-RU"/>
    </w:rPr>
  </w:style>
  <w:style w:type="paragraph" w:customStyle="1" w:styleId="Style31">
    <w:name w:val="Style31"/>
    <w:basedOn w:val="Normal"/>
    <w:uiPriority w:val="99"/>
    <w:rsid w:val="00E449E8"/>
    <w:pPr>
      <w:widowControl w:val="0"/>
      <w:autoSpaceDE w:val="0"/>
      <w:autoSpaceDN w:val="0"/>
      <w:adjustRightInd w:val="0"/>
      <w:spacing w:after="0" w:line="277" w:lineRule="exact"/>
      <w:ind w:firstLine="554"/>
      <w:jc w:val="both"/>
    </w:pPr>
    <w:rPr>
      <w:sz w:val="24"/>
      <w:szCs w:val="24"/>
      <w:lang w:eastAsia="ru-RU"/>
    </w:rPr>
  </w:style>
  <w:style w:type="paragraph" w:customStyle="1" w:styleId="Style32">
    <w:name w:val="Style32"/>
    <w:basedOn w:val="Normal"/>
    <w:uiPriority w:val="99"/>
    <w:rsid w:val="00E449E8"/>
    <w:pPr>
      <w:widowControl w:val="0"/>
      <w:autoSpaceDE w:val="0"/>
      <w:autoSpaceDN w:val="0"/>
      <w:adjustRightInd w:val="0"/>
      <w:spacing w:after="0" w:line="277" w:lineRule="exact"/>
      <w:jc w:val="center"/>
    </w:pPr>
    <w:rPr>
      <w:sz w:val="24"/>
      <w:szCs w:val="24"/>
      <w:lang w:eastAsia="ru-RU"/>
    </w:rPr>
  </w:style>
  <w:style w:type="character" w:customStyle="1" w:styleId="FontStyle41">
    <w:name w:val="Font Style41"/>
    <w:uiPriority w:val="99"/>
    <w:rsid w:val="00E449E8"/>
    <w:rPr>
      <w:rFonts w:ascii="Times New Roman" w:hAnsi="Times New Roman" w:cs="Times New Roman"/>
      <w:b/>
      <w:bCs/>
      <w:sz w:val="22"/>
      <w:szCs w:val="22"/>
    </w:rPr>
  </w:style>
  <w:style w:type="character" w:customStyle="1" w:styleId="FontStyle43">
    <w:name w:val="Font Style43"/>
    <w:uiPriority w:val="99"/>
    <w:rsid w:val="00E449E8"/>
    <w:rPr>
      <w:rFonts w:ascii="Times New Roman" w:hAnsi="Times New Roman" w:cs="Times New Roman"/>
      <w:b/>
      <w:bCs/>
      <w:sz w:val="18"/>
      <w:szCs w:val="18"/>
    </w:rPr>
  </w:style>
  <w:style w:type="character" w:customStyle="1" w:styleId="FontStyle46">
    <w:name w:val="Font Style46"/>
    <w:uiPriority w:val="99"/>
    <w:rsid w:val="00E449E8"/>
    <w:rPr>
      <w:rFonts w:ascii="Times New Roman" w:hAnsi="Times New Roman" w:cs="Times New Roman"/>
      <w:b/>
      <w:bCs/>
      <w:sz w:val="12"/>
      <w:szCs w:val="12"/>
    </w:rPr>
  </w:style>
  <w:style w:type="paragraph" w:customStyle="1" w:styleId="Char1">
    <w:name w:val="Char Знак1"/>
    <w:basedOn w:val="Normal"/>
    <w:uiPriority w:val="99"/>
    <w:rsid w:val="00D0512A"/>
    <w:pPr>
      <w:spacing w:before="100" w:beforeAutospacing="1" w:after="100" w:afterAutospacing="1" w:line="240" w:lineRule="auto"/>
    </w:pPr>
    <w:rPr>
      <w:rFonts w:ascii="Tahoma" w:hAnsi="Tahoma" w:cs="Tahoma"/>
      <w:sz w:val="20"/>
      <w:szCs w:val="20"/>
      <w:lang w:val="en-US"/>
    </w:rPr>
  </w:style>
  <w:style w:type="paragraph" w:customStyle="1" w:styleId="ac">
    <w:name w:val="Òåêñò"/>
    <w:basedOn w:val="Normal"/>
    <w:uiPriority w:val="99"/>
    <w:rsid w:val="00686F89"/>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16">
    <w:name w:val="Красная строка1"/>
    <w:basedOn w:val="BodyText"/>
    <w:uiPriority w:val="99"/>
    <w:rsid w:val="00721B65"/>
    <w:pPr>
      <w:suppressAutoHyphens/>
      <w:spacing w:line="240" w:lineRule="auto"/>
      <w:ind w:firstLine="210"/>
    </w:pPr>
    <w:rPr>
      <w:sz w:val="24"/>
      <w:szCs w:val="24"/>
      <w:lang w:eastAsia="ar-SA"/>
    </w:rPr>
  </w:style>
  <w:style w:type="paragraph" w:customStyle="1" w:styleId="33">
    <w:name w:val="Знак3"/>
    <w:basedOn w:val="Normal"/>
    <w:uiPriority w:val="99"/>
    <w:rsid w:val="00DB641F"/>
    <w:pPr>
      <w:spacing w:before="100" w:beforeAutospacing="1" w:after="100" w:afterAutospacing="1" w:line="240" w:lineRule="auto"/>
    </w:pPr>
    <w:rPr>
      <w:rFonts w:ascii="Tahoma" w:hAnsi="Tahoma" w:cs="Tahoma"/>
      <w:sz w:val="20"/>
      <w:szCs w:val="20"/>
      <w:lang w:val="en-US"/>
    </w:rPr>
  </w:style>
  <w:style w:type="character" w:customStyle="1" w:styleId="FontStyle17">
    <w:name w:val="Font Style17"/>
    <w:uiPriority w:val="99"/>
    <w:rsid w:val="00E60F0C"/>
    <w:rPr>
      <w:rFonts w:ascii="Times New Roman" w:hAnsi="Times New Roman" w:cs="Times New Roman"/>
      <w:sz w:val="26"/>
      <w:szCs w:val="26"/>
    </w:rPr>
  </w:style>
  <w:style w:type="paragraph" w:customStyle="1" w:styleId="17">
    <w:name w:val="Текст ТД Знак Знак Знак1 Знак"/>
    <w:basedOn w:val="Normal"/>
    <w:link w:val="18"/>
    <w:uiPriority w:val="99"/>
    <w:rsid w:val="008B38C6"/>
    <w:pPr>
      <w:autoSpaceDE w:val="0"/>
      <w:autoSpaceDN w:val="0"/>
      <w:adjustRightInd w:val="0"/>
      <w:spacing w:line="240" w:lineRule="auto"/>
      <w:ind w:left="360" w:hanging="360"/>
      <w:jc w:val="both"/>
    </w:pPr>
    <w:rPr>
      <w:sz w:val="24"/>
      <w:szCs w:val="24"/>
    </w:rPr>
  </w:style>
  <w:style w:type="character" w:customStyle="1" w:styleId="18">
    <w:name w:val="Текст ТД Знак Знак Знак1 Знак Знак"/>
    <w:link w:val="17"/>
    <w:uiPriority w:val="99"/>
    <w:locked/>
    <w:rsid w:val="008B38C6"/>
    <w:rPr>
      <w:rFonts w:eastAsia="Times New Roman"/>
      <w:sz w:val="24"/>
      <w:szCs w:val="24"/>
      <w:lang w:val="ru-RU" w:eastAsia="en-US"/>
    </w:rPr>
  </w:style>
  <w:style w:type="paragraph" w:customStyle="1" w:styleId="5">
    <w:name w:val="Знак5"/>
    <w:basedOn w:val="Normal"/>
    <w:uiPriority w:val="99"/>
    <w:rsid w:val="00CE66C7"/>
    <w:pPr>
      <w:spacing w:before="100" w:beforeAutospacing="1" w:after="100" w:afterAutospacing="1"/>
    </w:pPr>
    <w:rPr>
      <w:rFonts w:ascii="Tahoma" w:hAnsi="Tahoma" w:cs="Tahoma"/>
      <w:sz w:val="20"/>
      <w:szCs w:val="20"/>
      <w:lang w:val="en-US"/>
    </w:rPr>
  </w:style>
  <w:style w:type="character" w:customStyle="1" w:styleId="postbody">
    <w:name w:val="postbody"/>
    <w:uiPriority w:val="99"/>
    <w:rsid w:val="00473AD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473ADE"/>
    <w:pPr>
      <w:spacing w:before="100" w:beforeAutospacing="1" w:after="100" w:afterAutospacing="1" w:line="240" w:lineRule="auto"/>
    </w:pPr>
    <w:rPr>
      <w:rFonts w:ascii="Tahoma" w:hAnsi="Tahoma" w:cs="Tahoma"/>
      <w:sz w:val="20"/>
      <w:szCs w:val="20"/>
      <w:lang w:val="en-US"/>
    </w:rPr>
  </w:style>
  <w:style w:type="character" w:styleId="Emphasis">
    <w:name w:val="Emphasis"/>
    <w:basedOn w:val="DefaultParagraphFont"/>
    <w:uiPriority w:val="99"/>
    <w:qFormat/>
    <w:rsid w:val="00773276"/>
    <w:rPr>
      <w:i/>
      <w:iCs/>
    </w:rPr>
  </w:style>
  <w:style w:type="paragraph" w:styleId="NoSpacing">
    <w:name w:val="No Spacing"/>
    <w:uiPriority w:val="99"/>
    <w:qFormat/>
    <w:rsid w:val="006B4CEB"/>
    <w:rPr>
      <w:rFonts w:ascii="Calibri" w:hAnsi="Calibri" w:cs="Calibri"/>
      <w:lang w:eastAsia="en-US"/>
    </w:rPr>
  </w:style>
  <w:style w:type="paragraph" w:styleId="BalloonText">
    <w:name w:val="Balloon Text"/>
    <w:basedOn w:val="Normal"/>
    <w:link w:val="BalloonTextChar"/>
    <w:uiPriority w:val="99"/>
    <w:semiHidden/>
    <w:rsid w:val="00487558"/>
    <w:rPr>
      <w:sz w:val="2"/>
      <w:szCs w:val="2"/>
    </w:rPr>
  </w:style>
  <w:style w:type="character" w:customStyle="1" w:styleId="BalloonTextChar">
    <w:name w:val="Balloon Text Char"/>
    <w:basedOn w:val="DefaultParagraphFont"/>
    <w:link w:val="BalloonText"/>
    <w:uiPriority w:val="99"/>
    <w:locked/>
    <w:rsid w:val="00E46A57"/>
    <w:rPr>
      <w:sz w:val="2"/>
      <w:szCs w:val="2"/>
      <w:lang w:eastAsia="en-US"/>
    </w:rPr>
  </w:style>
  <w:style w:type="paragraph" w:customStyle="1" w:styleId="6">
    <w:name w:val="Знак6"/>
    <w:basedOn w:val="Normal"/>
    <w:uiPriority w:val="99"/>
    <w:rsid w:val="001B49D3"/>
    <w:pPr>
      <w:spacing w:before="100" w:beforeAutospacing="1" w:after="100" w:afterAutospacing="1"/>
    </w:pPr>
    <w:rPr>
      <w:rFonts w:ascii="Tahoma" w:hAnsi="Tahoma" w:cs="Tahoma"/>
      <w:sz w:val="20"/>
      <w:szCs w:val="20"/>
      <w:lang w:val="en-US"/>
    </w:rPr>
  </w:style>
  <w:style w:type="paragraph" w:customStyle="1" w:styleId="110">
    <w:name w:val="Знак Знак Знак1 Знак1"/>
    <w:basedOn w:val="Normal"/>
    <w:uiPriority w:val="99"/>
    <w:rsid w:val="002E67E7"/>
    <w:pPr>
      <w:ind w:left="3840" w:hanging="360"/>
    </w:pPr>
  </w:style>
  <w:style w:type="paragraph" w:styleId="ListParagraph">
    <w:name w:val="List Paragraph"/>
    <w:aliases w:val="Маркер,1,UL,Абзац маркированнный,Table-Normal,RSHB_Table-Normal,Предусловия"/>
    <w:basedOn w:val="Normal"/>
    <w:link w:val="ListParagraphChar"/>
    <w:uiPriority w:val="99"/>
    <w:qFormat/>
    <w:rsid w:val="008236B8"/>
    <w:pPr>
      <w:suppressAutoHyphens/>
      <w:spacing w:after="0" w:line="240" w:lineRule="auto"/>
      <w:ind w:left="720"/>
    </w:pPr>
    <w:rPr>
      <w:sz w:val="24"/>
      <w:szCs w:val="24"/>
      <w:lang w:eastAsia="ar-SA"/>
    </w:rPr>
  </w:style>
  <w:style w:type="character" w:customStyle="1" w:styleId="FontStyle13">
    <w:name w:val="Font Style13"/>
    <w:uiPriority w:val="99"/>
    <w:rsid w:val="00170511"/>
    <w:rPr>
      <w:rFonts w:ascii="Times New Roman" w:hAnsi="Times New Roman" w:cs="Times New Roman"/>
      <w:sz w:val="22"/>
      <w:szCs w:val="22"/>
    </w:rPr>
  </w:style>
  <w:style w:type="paragraph" w:customStyle="1" w:styleId="ad">
    <w:name w:val="Текст ТД Знак Знак Знак"/>
    <w:basedOn w:val="Normal"/>
    <w:link w:val="ae"/>
    <w:uiPriority w:val="99"/>
    <w:rsid w:val="0064702A"/>
    <w:pPr>
      <w:autoSpaceDE w:val="0"/>
      <w:autoSpaceDN w:val="0"/>
      <w:adjustRightInd w:val="0"/>
      <w:spacing w:line="240" w:lineRule="auto"/>
      <w:ind w:left="360" w:hanging="360"/>
      <w:jc w:val="both"/>
    </w:pPr>
    <w:rPr>
      <w:sz w:val="24"/>
      <w:szCs w:val="24"/>
    </w:rPr>
  </w:style>
  <w:style w:type="character" w:customStyle="1" w:styleId="ae">
    <w:name w:val="Текст ТД Знак Знак Знак Знак"/>
    <w:link w:val="ad"/>
    <w:uiPriority w:val="99"/>
    <w:locked/>
    <w:rsid w:val="0064702A"/>
    <w:rPr>
      <w:rFonts w:eastAsia="Times New Roman"/>
      <w:sz w:val="24"/>
      <w:szCs w:val="24"/>
      <w:lang w:val="ru-RU" w:eastAsia="en-US"/>
    </w:rPr>
  </w:style>
  <w:style w:type="character" w:customStyle="1" w:styleId="FontStyle12">
    <w:name w:val="Font Style12"/>
    <w:uiPriority w:val="99"/>
    <w:rsid w:val="001D60D3"/>
    <w:rPr>
      <w:rFonts w:ascii="Times New Roman" w:hAnsi="Times New Roman" w:cs="Times New Roman"/>
      <w:sz w:val="26"/>
      <w:szCs w:val="26"/>
    </w:rPr>
  </w:style>
  <w:style w:type="paragraph" w:styleId="List3">
    <w:name w:val="List 3"/>
    <w:basedOn w:val="Normal"/>
    <w:uiPriority w:val="99"/>
    <w:rsid w:val="00AF3C7B"/>
    <w:pPr>
      <w:ind w:left="849" w:hanging="283"/>
    </w:pPr>
  </w:style>
  <w:style w:type="paragraph" w:styleId="BodyTextFirstIndent">
    <w:name w:val="Body Text First Indent"/>
    <w:basedOn w:val="BodyText"/>
    <w:link w:val="BodyTextFirstIndentChar"/>
    <w:uiPriority w:val="99"/>
    <w:rsid w:val="00AF3C7B"/>
    <w:pPr>
      <w:ind w:firstLine="210"/>
    </w:pPr>
  </w:style>
  <w:style w:type="character" w:customStyle="1" w:styleId="BodyTextFirstIndentChar">
    <w:name w:val="Body Text First Indent Char"/>
    <w:basedOn w:val="BodyTextChar"/>
    <w:link w:val="BodyTextFirstIndent"/>
    <w:uiPriority w:val="99"/>
    <w:semiHidden/>
    <w:locked/>
    <w:rsid w:val="00E46A57"/>
  </w:style>
  <w:style w:type="paragraph" w:customStyle="1" w:styleId="19">
    <w:name w:val="Абзац списка1"/>
    <w:basedOn w:val="Normal"/>
    <w:uiPriority w:val="99"/>
    <w:rsid w:val="00AF3C7B"/>
    <w:pPr>
      <w:ind w:left="720"/>
    </w:pPr>
    <w:rPr>
      <w:lang w:eastAsia="ru-RU"/>
    </w:rPr>
  </w:style>
  <w:style w:type="paragraph" w:styleId="HTMLAddress">
    <w:name w:val="HTML Address"/>
    <w:basedOn w:val="Normal"/>
    <w:link w:val="HTMLAddressChar"/>
    <w:uiPriority w:val="99"/>
    <w:rsid w:val="00E763B6"/>
    <w:pPr>
      <w:spacing w:after="0" w:line="240" w:lineRule="auto"/>
    </w:pPr>
    <w:rPr>
      <w:i/>
      <w:iCs/>
      <w:sz w:val="20"/>
      <w:szCs w:val="20"/>
    </w:rPr>
  </w:style>
  <w:style w:type="character" w:customStyle="1" w:styleId="HTMLAddressChar">
    <w:name w:val="HTML Address Char"/>
    <w:basedOn w:val="DefaultParagraphFont"/>
    <w:link w:val="HTMLAddress"/>
    <w:uiPriority w:val="99"/>
    <w:semiHidden/>
    <w:locked/>
    <w:rsid w:val="00E46A57"/>
    <w:rPr>
      <w:rFonts w:ascii="Calibri" w:hAnsi="Calibri" w:cs="Calibri"/>
      <w:i/>
      <w:iCs/>
      <w:lang w:eastAsia="en-US"/>
    </w:rPr>
  </w:style>
  <w:style w:type="paragraph" w:customStyle="1" w:styleId="prdsubtitle">
    <w:name w:val="prdsubtitle"/>
    <w:basedOn w:val="Normal"/>
    <w:uiPriority w:val="99"/>
    <w:rsid w:val="00813B9F"/>
    <w:pPr>
      <w:spacing w:before="192" w:after="48" w:line="240" w:lineRule="auto"/>
    </w:pPr>
    <w:rPr>
      <w:b/>
      <w:bCs/>
      <w:i/>
      <w:iCs/>
      <w:sz w:val="24"/>
      <w:szCs w:val="24"/>
      <w:lang w:eastAsia="ru-RU"/>
    </w:rPr>
  </w:style>
  <w:style w:type="character" w:customStyle="1" w:styleId="whbg1">
    <w:name w:val="whbg1"/>
    <w:uiPriority w:val="99"/>
    <w:rsid w:val="00813B9F"/>
    <w:rPr>
      <w:rFonts w:ascii="Arial" w:hAnsi="Arial" w:cs="Arial"/>
      <w:color w:val="000000"/>
      <w:sz w:val="18"/>
      <w:szCs w:val="18"/>
      <w:shd w:val="clear" w:color="auto" w:fill="FFFFFF"/>
    </w:rPr>
  </w:style>
  <w:style w:type="paragraph" w:customStyle="1" w:styleId="1a">
    <w:name w:val="Знак1 Знак Знак Знак Знак Знак Знак Знак Знак Знак"/>
    <w:basedOn w:val="Normal"/>
    <w:next w:val="Heading2"/>
    <w:autoRedefine/>
    <w:uiPriority w:val="99"/>
    <w:rsid w:val="003311B0"/>
    <w:pPr>
      <w:spacing w:after="160" w:line="240" w:lineRule="exact"/>
    </w:pPr>
    <w:rPr>
      <w:sz w:val="24"/>
      <w:szCs w:val="24"/>
      <w:lang w:val="en-US"/>
    </w:rPr>
  </w:style>
  <w:style w:type="paragraph" w:customStyle="1" w:styleId="-">
    <w:name w:val="Контракт-раздел"/>
    <w:basedOn w:val="Normal"/>
    <w:next w:val="-0"/>
    <w:uiPriority w:val="99"/>
    <w:rsid w:val="00A47021"/>
    <w:pPr>
      <w:keepNext/>
      <w:numPr>
        <w:numId w:val="18"/>
      </w:numPr>
      <w:tabs>
        <w:tab w:val="left" w:pos="540"/>
      </w:tabs>
      <w:suppressAutoHyphens/>
      <w:spacing w:before="360" w:after="120" w:line="240" w:lineRule="auto"/>
      <w:jc w:val="center"/>
      <w:outlineLvl w:val="3"/>
    </w:pPr>
    <w:rPr>
      <w:b/>
      <w:bCs/>
      <w:caps/>
      <w:smallCaps/>
      <w:sz w:val="24"/>
      <w:szCs w:val="24"/>
      <w:lang w:eastAsia="ru-RU"/>
    </w:rPr>
  </w:style>
  <w:style w:type="paragraph" w:customStyle="1" w:styleId="-0">
    <w:name w:val="Контракт-пункт"/>
    <w:basedOn w:val="Normal"/>
    <w:uiPriority w:val="99"/>
    <w:rsid w:val="00A47021"/>
    <w:pPr>
      <w:numPr>
        <w:ilvl w:val="1"/>
        <w:numId w:val="18"/>
      </w:numPr>
      <w:spacing w:after="0" w:line="240" w:lineRule="auto"/>
      <w:jc w:val="both"/>
    </w:pPr>
    <w:rPr>
      <w:sz w:val="24"/>
      <w:szCs w:val="24"/>
      <w:lang w:eastAsia="ru-RU"/>
    </w:rPr>
  </w:style>
  <w:style w:type="paragraph" w:customStyle="1" w:styleId="-1">
    <w:name w:val="Контракт-подпункт"/>
    <w:basedOn w:val="Normal"/>
    <w:uiPriority w:val="99"/>
    <w:rsid w:val="00A47021"/>
    <w:pPr>
      <w:numPr>
        <w:ilvl w:val="2"/>
        <w:numId w:val="18"/>
      </w:numPr>
      <w:spacing w:after="0" w:line="240" w:lineRule="auto"/>
      <w:jc w:val="both"/>
    </w:pPr>
    <w:rPr>
      <w:sz w:val="24"/>
      <w:szCs w:val="24"/>
      <w:lang w:eastAsia="ru-RU"/>
    </w:rPr>
  </w:style>
  <w:style w:type="paragraph" w:customStyle="1" w:styleId="-2">
    <w:name w:val="Контракт-подподпункт"/>
    <w:basedOn w:val="Normal"/>
    <w:uiPriority w:val="99"/>
    <w:rsid w:val="00A47021"/>
    <w:pPr>
      <w:numPr>
        <w:ilvl w:val="3"/>
        <w:numId w:val="18"/>
      </w:numPr>
      <w:spacing w:after="0" w:line="240" w:lineRule="auto"/>
      <w:jc w:val="both"/>
    </w:pPr>
    <w:rPr>
      <w:sz w:val="24"/>
      <w:szCs w:val="24"/>
      <w:lang w:eastAsia="ru-RU"/>
    </w:rPr>
  </w:style>
  <w:style w:type="paragraph" w:customStyle="1" w:styleId="af">
    <w:name w:val="ГОСТОсновной"/>
    <w:basedOn w:val="Normal"/>
    <w:uiPriority w:val="99"/>
    <w:rsid w:val="00795BD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8"/>
      <w:lang w:eastAsia="ru-RU"/>
    </w:rPr>
  </w:style>
  <w:style w:type="character" w:customStyle="1" w:styleId="forminfo">
    <w:name w:val="forminfo"/>
    <w:uiPriority w:val="99"/>
    <w:rsid w:val="00551D07"/>
  </w:style>
  <w:style w:type="paragraph" w:customStyle="1" w:styleId="22">
    <w:name w:val="Знак2 Знак Знак Знак"/>
    <w:basedOn w:val="Normal"/>
    <w:uiPriority w:val="99"/>
    <w:rsid w:val="0076329F"/>
    <w:pPr>
      <w:spacing w:before="100" w:beforeAutospacing="1" w:after="100" w:afterAutospacing="1"/>
    </w:pPr>
    <w:rPr>
      <w:rFonts w:ascii="Tahoma" w:hAnsi="Tahoma" w:cs="Tahoma"/>
      <w:sz w:val="20"/>
      <w:szCs w:val="20"/>
      <w:lang w:val="en-US"/>
    </w:rPr>
  </w:style>
  <w:style w:type="paragraph" w:customStyle="1" w:styleId="Default">
    <w:name w:val="Default"/>
    <w:uiPriority w:val="99"/>
    <w:rsid w:val="00873B1C"/>
    <w:pPr>
      <w:autoSpaceDE w:val="0"/>
      <w:autoSpaceDN w:val="0"/>
      <w:adjustRightInd w:val="0"/>
    </w:pPr>
    <w:rPr>
      <w:rFonts w:ascii="Calibri" w:hAnsi="Calibri" w:cs="Calibri"/>
      <w:color w:val="000000"/>
      <w:sz w:val="24"/>
      <w:szCs w:val="24"/>
    </w:rPr>
  </w:style>
  <w:style w:type="character" w:customStyle="1" w:styleId="ConsPlusNormal0">
    <w:name w:val="ConsPlusNormal Знак"/>
    <w:link w:val="ConsPlusNormal"/>
    <w:uiPriority w:val="99"/>
    <w:locked/>
    <w:rsid w:val="00DF7508"/>
    <w:rPr>
      <w:rFonts w:ascii="Arial" w:hAnsi="Arial" w:cs="Arial"/>
      <w:sz w:val="22"/>
      <w:szCs w:val="22"/>
      <w:lang w:val="ru-RU" w:eastAsia="ru-RU"/>
    </w:rPr>
  </w:style>
  <w:style w:type="paragraph" w:customStyle="1" w:styleId="s12">
    <w:name w:val="s_12"/>
    <w:basedOn w:val="Normal"/>
    <w:uiPriority w:val="99"/>
    <w:rsid w:val="00943D95"/>
    <w:pPr>
      <w:spacing w:after="0" w:line="240" w:lineRule="auto"/>
      <w:ind w:firstLine="720"/>
    </w:pPr>
    <w:rPr>
      <w:sz w:val="24"/>
      <w:szCs w:val="24"/>
      <w:lang w:eastAsia="ru-RU"/>
    </w:rPr>
  </w:style>
  <w:style w:type="paragraph" w:customStyle="1" w:styleId="ConsPlusTitle">
    <w:name w:val="ConsPlusTitle"/>
    <w:uiPriority w:val="99"/>
    <w:rsid w:val="00BE5E64"/>
    <w:pPr>
      <w:widowControl w:val="0"/>
      <w:autoSpaceDE w:val="0"/>
      <w:autoSpaceDN w:val="0"/>
      <w:adjustRightInd w:val="0"/>
    </w:pPr>
    <w:rPr>
      <w:rFonts w:ascii="Calibri" w:hAnsi="Calibri" w:cs="Calibri"/>
      <w:b/>
      <w:bCs/>
      <w:sz w:val="24"/>
      <w:szCs w:val="24"/>
    </w:rPr>
  </w:style>
  <w:style w:type="paragraph" w:customStyle="1" w:styleId="ConsPlusCell">
    <w:name w:val="ConsPlusCell"/>
    <w:uiPriority w:val="99"/>
    <w:rsid w:val="00BE5E64"/>
    <w:pPr>
      <w:widowControl w:val="0"/>
      <w:autoSpaceDE w:val="0"/>
      <w:autoSpaceDN w:val="0"/>
      <w:adjustRightInd w:val="0"/>
    </w:pPr>
    <w:rPr>
      <w:rFonts w:ascii="Calibri" w:hAnsi="Calibri" w:cs="Calibri"/>
      <w:sz w:val="24"/>
      <w:szCs w:val="24"/>
    </w:rPr>
  </w:style>
  <w:style w:type="character" w:customStyle="1" w:styleId="af0">
    <w:name w:val="Основной текст_"/>
    <w:link w:val="50"/>
    <w:uiPriority w:val="99"/>
    <w:locked/>
    <w:rsid w:val="00AB3E9B"/>
    <w:rPr>
      <w:rFonts w:ascii="Times New Roman" w:hAnsi="Times New Roman" w:cs="Times New Roman"/>
      <w:sz w:val="30"/>
      <w:szCs w:val="30"/>
      <w:u w:val="none"/>
    </w:rPr>
  </w:style>
  <w:style w:type="character" w:customStyle="1" w:styleId="blk">
    <w:name w:val="blk"/>
    <w:uiPriority w:val="99"/>
    <w:rsid w:val="00F03E03"/>
  </w:style>
  <w:style w:type="paragraph" w:customStyle="1" w:styleId="HeadDoc">
    <w:name w:val="HeadDoc"/>
    <w:uiPriority w:val="99"/>
    <w:rsid w:val="00163860"/>
    <w:pPr>
      <w:keepLines/>
      <w:suppressAutoHyphens/>
      <w:overflowPunct w:val="0"/>
      <w:autoSpaceDE w:val="0"/>
      <w:jc w:val="both"/>
    </w:pPr>
    <w:rPr>
      <w:rFonts w:ascii="Calibri" w:hAnsi="Calibri" w:cs="Calibri"/>
      <w:sz w:val="28"/>
      <w:szCs w:val="28"/>
      <w:lang w:eastAsia="ar-SA"/>
    </w:rPr>
  </w:style>
  <w:style w:type="paragraph" w:customStyle="1" w:styleId="1b">
    <w:name w:val="Заголовок1"/>
    <w:basedOn w:val="Normal"/>
    <w:next w:val="BodyText"/>
    <w:uiPriority w:val="99"/>
    <w:rsid w:val="00163860"/>
    <w:pPr>
      <w:keepNext/>
      <w:suppressAutoHyphens/>
      <w:spacing w:before="240" w:after="120" w:line="240" w:lineRule="auto"/>
    </w:pPr>
    <w:rPr>
      <w:sz w:val="28"/>
      <w:szCs w:val="28"/>
      <w:lang w:eastAsia="ar-SA"/>
    </w:rPr>
  </w:style>
  <w:style w:type="table" w:customStyle="1" w:styleId="OTR1">
    <w:name w:val="OTR1"/>
    <w:uiPriority w:val="99"/>
    <w:rsid w:val="00BF7CAD"/>
    <w:pPr>
      <w:widowControl w:val="0"/>
      <w:autoSpaceDE w:val="0"/>
      <w:autoSpaceDN w:val="0"/>
      <w:adjustRightInd w:val="0"/>
      <w:ind w:firstLine="720"/>
      <w:jc w:val="both"/>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Îñíîâí"/>
    <w:basedOn w:val="Normal"/>
    <w:uiPriority w:val="99"/>
    <w:rsid w:val="005B30BE"/>
    <w:pPr>
      <w:widowControl w:val="0"/>
      <w:spacing w:after="0" w:line="240" w:lineRule="auto"/>
      <w:jc w:val="both"/>
    </w:pPr>
    <w:rPr>
      <w:rFonts w:ascii="Arial" w:hAnsi="Arial" w:cs="Arial"/>
      <w:lang w:eastAsia="ru-RU"/>
    </w:rPr>
  </w:style>
  <w:style w:type="paragraph" w:customStyle="1" w:styleId="1c">
    <w:name w:val="Название1"/>
    <w:basedOn w:val="Normal"/>
    <w:uiPriority w:val="99"/>
    <w:rsid w:val="0099144A"/>
    <w:pPr>
      <w:widowControl w:val="0"/>
      <w:suppressLineNumbers/>
      <w:suppressAutoHyphens/>
      <w:spacing w:before="120" w:after="120" w:line="240" w:lineRule="auto"/>
    </w:pPr>
    <w:rPr>
      <w:rFonts w:ascii="Arial" w:hAnsi="Arial" w:cs="Arial"/>
      <w:i/>
      <w:iCs/>
      <w:kern w:val="1"/>
      <w:sz w:val="20"/>
      <w:szCs w:val="20"/>
      <w:lang w:eastAsia="hi-IN" w:bidi="hi-IN"/>
    </w:rPr>
  </w:style>
  <w:style w:type="paragraph" w:customStyle="1" w:styleId="af2">
    <w:name w:val="Содержимое таблицы"/>
    <w:basedOn w:val="Normal"/>
    <w:uiPriority w:val="99"/>
    <w:rsid w:val="0099144A"/>
    <w:pPr>
      <w:widowControl w:val="0"/>
      <w:suppressLineNumbers/>
      <w:suppressAutoHyphens/>
      <w:spacing w:after="0" w:line="240" w:lineRule="auto"/>
    </w:pPr>
    <w:rPr>
      <w:rFonts w:ascii="Arial" w:hAnsi="Arial" w:cs="Arial"/>
      <w:kern w:val="1"/>
      <w:sz w:val="20"/>
      <w:szCs w:val="20"/>
      <w:lang w:eastAsia="hi-IN" w:bidi="hi-IN"/>
    </w:rPr>
  </w:style>
  <w:style w:type="character" w:customStyle="1" w:styleId="af3">
    <w:name w:val="Символ сноски"/>
    <w:uiPriority w:val="99"/>
    <w:rsid w:val="0099144A"/>
    <w:rPr>
      <w:rFonts w:ascii="Times New Roman" w:hAnsi="Times New Roman" w:cs="Times New Roman"/>
      <w:vertAlign w:val="superscript"/>
    </w:rPr>
  </w:style>
  <w:style w:type="paragraph" w:customStyle="1" w:styleId="FORMATTEXT">
    <w:name w:val=".FORMATTEXT"/>
    <w:uiPriority w:val="99"/>
    <w:rsid w:val="0099144A"/>
    <w:pPr>
      <w:widowControl w:val="0"/>
      <w:suppressAutoHyphens/>
      <w:autoSpaceDE w:val="0"/>
    </w:pPr>
    <w:rPr>
      <w:rFonts w:ascii="Calibri" w:hAnsi="Calibri" w:cs="Calibri"/>
      <w:kern w:val="1"/>
      <w:sz w:val="24"/>
      <w:szCs w:val="24"/>
      <w:lang w:eastAsia="ar-SA"/>
    </w:rPr>
  </w:style>
  <w:style w:type="paragraph" w:customStyle="1" w:styleId="111">
    <w:name w:val="Основной текст с отступом11"/>
    <w:basedOn w:val="Normal"/>
    <w:uiPriority w:val="99"/>
    <w:rsid w:val="0099144A"/>
    <w:pPr>
      <w:suppressAutoHyphens/>
      <w:spacing w:after="0" w:line="240" w:lineRule="auto"/>
      <w:ind w:right="-284" w:firstLine="709"/>
      <w:jc w:val="both"/>
    </w:pPr>
    <w:rPr>
      <w:sz w:val="28"/>
      <w:szCs w:val="28"/>
      <w:lang w:eastAsia="ar-SA"/>
    </w:rPr>
  </w:style>
  <w:style w:type="character" w:customStyle="1" w:styleId="Q">
    <w:name w:val="Q"/>
    <w:uiPriority w:val="99"/>
    <w:rsid w:val="0099144A"/>
  </w:style>
  <w:style w:type="paragraph" w:customStyle="1" w:styleId="220">
    <w:name w:val="Основной текст 22"/>
    <w:basedOn w:val="Normal"/>
    <w:uiPriority w:val="99"/>
    <w:rsid w:val="0099144A"/>
    <w:pPr>
      <w:suppressAutoHyphens/>
      <w:spacing w:after="120" w:line="480" w:lineRule="auto"/>
    </w:pPr>
    <w:rPr>
      <w:lang w:eastAsia="ar-SA"/>
    </w:rPr>
  </w:style>
  <w:style w:type="character" w:customStyle="1" w:styleId="iceouttxt6">
    <w:name w:val="iceouttxt6"/>
    <w:uiPriority w:val="99"/>
    <w:rsid w:val="00906EA4"/>
    <w:rPr>
      <w:rFonts w:ascii="Arial" w:hAnsi="Arial" w:cs="Arial"/>
      <w:color w:val="auto"/>
      <w:sz w:val="17"/>
      <w:szCs w:val="17"/>
    </w:rPr>
  </w:style>
  <w:style w:type="paragraph" w:customStyle="1" w:styleId="1d">
    <w:name w:val="Без интервала1"/>
    <w:uiPriority w:val="99"/>
    <w:rsid w:val="00A6120B"/>
    <w:rPr>
      <w:rFonts w:ascii="Calibri" w:hAnsi="Calibri" w:cs="Calibri"/>
      <w:lang w:eastAsia="en-US"/>
    </w:rPr>
  </w:style>
  <w:style w:type="character" w:customStyle="1" w:styleId="iceouttxt5">
    <w:name w:val="iceouttxt5"/>
    <w:uiPriority w:val="99"/>
    <w:rsid w:val="00D34850"/>
    <w:rPr>
      <w:rFonts w:ascii="Arial" w:hAnsi="Arial" w:cs="Arial"/>
      <w:color w:val="auto"/>
      <w:sz w:val="17"/>
      <w:szCs w:val="17"/>
    </w:rPr>
  </w:style>
  <w:style w:type="paragraph" w:customStyle="1" w:styleId="23">
    <w:name w:val="Без интервала2"/>
    <w:uiPriority w:val="99"/>
    <w:rsid w:val="00361A8E"/>
    <w:rPr>
      <w:rFonts w:ascii="Calibri" w:hAnsi="Calibri" w:cs="Calibri"/>
      <w:lang w:eastAsia="en-US"/>
    </w:rPr>
  </w:style>
  <w:style w:type="paragraph" w:customStyle="1" w:styleId="p7">
    <w:name w:val="p7"/>
    <w:basedOn w:val="Normal"/>
    <w:uiPriority w:val="99"/>
    <w:rsid w:val="001D17D9"/>
    <w:pPr>
      <w:spacing w:before="100" w:beforeAutospacing="1" w:after="100" w:afterAutospacing="1" w:line="240" w:lineRule="auto"/>
    </w:pPr>
    <w:rPr>
      <w:sz w:val="24"/>
      <w:szCs w:val="24"/>
      <w:lang w:eastAsia="ru-RU"/>
    </w:rPr>
  </w:style>
  <w:style w:type="character" w:customStyle="1" w:styleId="s1">
    <w:name w:val="s1"/>
    <w:uiPriority w:val="99"/>
    <w:rsid w:val="001D17D9"/>
  </w:style>
  <w:style w:type="paragraph" w:customStyle="1" w:styleId="p2">
    <w:name w:val="p2"/>
    <w:basedOn w:val="Normal"/>
    <w:uiPriority w:val="99"/>
    <w:rsid w:val="001D17D9"/>
    <w:pPr>
      <w:spacing w:before="100" w:beforeAutospacing="1" w:after="100" w:afterAutospacing="1" w:line="240" w:lineRule="auto"/>
    </w:pPr>
    <w:rPr>
      <w:sz w:val="24"/>
      <w:szCs w:val="24"/>
      <w:lang w:eastAsia="ru-RU"/>
    </w:rPr>
  </w:style>
  <w:style w:type="character" w:customStyle="1" w:styleId="daria-actionb-mail-dropdownhandleb-mail-dropdownhandleuser">
    <w:name w:val="daria-action b-mail-dropdown__handle b-mail-dropdown__handle_user"/>
    <w:uiPriority w:val="99"/>
    <w:rsid w:val="00020E37"/>
  </w:style>
  <w:style w:type="character" w:customStyle="1" w:styleId="b-linki">
    <w:name w:val="b-link__i"/>
    <w:uiPriority w:val="99"/>
    <w:rsid w:val="00020E37"/>
  </w:style>
  <w:style w:type="paragraph" w:customStyle="1" w:styleId="24">
    <w:name w:val="Абзац списка2"/>
    <w:basedOn w:val="Normal"/>
    <w:uiPriority w:val="99"/>
    <w:rsid w:val="006D0D25"/>
    <w:pPr>
      <w:ind w:left="720"/>
    </w:pPr>
    <w:rPr>
      <w:lang w:eastAsia="ru-RU"/>
    </w:rPr>
  </w:style>
  <w:style w:type="character" w:customStyle="1" w:styleId="iceouttxt4">
    <w:name w:val="iceouttxt4"/>
    <w:uiPriority w:val="99"/>
    <w:rsid w:val="000D0C6E"/>
  </w:style>
  <w:style w:type="character" w:customStyle="1" w:styleId="pgsearchpopuppgnumberfromplan">
    <w:name w:val="pgsearchpopup_pgnumberfromplan"/>
    <w:uiPriority w:val="99"/>
    <w:rsid w:val="00C362EE"/>
  </w:style>
  <w:style w:type="paragraph" w:customStyle="1" w:styleId="rmcjdphmmsonormal">
    <w:name w:val="rmcjdphm msonormal"/>
    <w:basedOn w:val="Normal"/>
    <w:uiPriority w:val="99"/>
    <w:rsid w:val="002A497F"/>
    <w:pPr>
      <w:spacing w:after="68" w:line="240" w:lineRule="auto"/>
    </w:pPr>
    <w:rPr>
      <w:sz w:val="24"/>
      <w:szCs w:val="24"/>
      <w:lang w:eastAsia="ru-RU"/>
    </w:rPr>
  </w:style>
  <w:style w:type="table" w:customStyle="1" w:styleId="OTR2">
    <w:name w:val="OTR2"/>
    <w:uiPriority w:val="99"/>
    <w:rsid w:val="00DE70B5"/>
    <w:pPr>
      <w:widowControl w:val="0"/>
      <w:autoSpaceDE w:val="0"/>
      <w:autoSpaceDN w:val="0"/>
      <w:adjustRightInd w:val="0"/>
      <w:ind w:firstLine="720"/>
      <w:jc w:val="both"/>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ер Char,1 Char,UL Char,Абзац маркированнный Char,Table-Normal Char,RSHB_Table-Normal Char,Предусловия Char"/>
    <w:link w:val="ListParagraph"/>
    <w:uiPriority w:val="99"/>
    <w:locked/>
    <w:rsid w:val="00A3779E"/>
    <w:rPr>
      <w:sz w:val="24"/>
      <w:szCs w:val="24"/>
      <w:lang w:eastAsia="ar-SA" w:bidi="ar-SA"/>
    </w:rPr>
  </w:style>
  <w:style w:type="paragraph" w:styleId="ListContinue2">
    <w:name w:val="List Continue 2"/>
    <w:basedOn w:val="Normal"/>
    <w:uiPriority w:val="99"/>
    <w:semiHidden/>
    <w:rsid w:val="00E83C74"/>
    <w:pPr>
      <w:spacing w:after="120"/>
      <w:ind w:left="566"/>
    </w:pPr>
  </w:style>
  <w:style w:type="paragraph" w:customStyle="1" w:styleId="25">
    <w:name w:val="Обычный2"/>
    <w:uiPriority w:val="99"/>
    <w:rsid w:val="00E83C74"/>
    <w:pPr>
      <w:widowControl w:val="0"/>
      <w:ind w:firstLine="400"/>
      <w:jc w:val="both"/>
    </w:pPr>
    <w:rPr>
      <w:rFonts w:ascii="Calibri" w:hAnsi="Calibri" w:cs="Calibri"/>
      <w:sz w:val="24"/>
      <w:szCs w:val="24"/>
    </w:rPr>
  </w:style>
  <w:style w:type="character" w:customStyle="1" w:styleId="u">
    <w:name w:val="u"/>
    <w:uiPriority w:val="99"/>
    <w:rsid w:val="00792BA6"/>
  </w:style>
  <w:style w:type="paragraph" w:customStyle="1" w:styleId="Heading">
    <w:name w:val="Heading"/>
    <w:uiPriority w:val="99"/>
    <w:rsid w:val="00792BA6"/>
    <w:pPr>
      <w:widowControl w:val="0"/>
      <w:autoSpaceDE w:val="0"/>
      <w:autoSpaceDN w:val="0"/>
      <w:adjustRightInd w:val="0"/>
    </w:pPr>
    <w:rPr>
      <w:rFonts w:ascii="Calibri" w:hAnsi="Calibri" w:cs="Calibri"/>
      <w:b/>
      <w:bCs/>
      <w:sz w:val="24"/>
      <w:szCs w:val="24"/>
    </w:rPr>
  </w:style>
  <w:style w:type="character" w:customStyle="1" w:styleId="1e">
    <w:name w:val="Основной текст1"/>
    <w:uiPriority w:val="99"/>
    <w:rsid w:val="00792BA6"/>
    <w:rPr>
      <w:rFonts w:ascii="Times New Roman" w:hAnsi="Times New Roman" w:cs="Times New Roman"/>
      <w:color w:val="000000"/>
      <w:spacing w:val="0"/>
      <w:w w:val="100"/>
      <w:position w:val="0"/>
      <w:sz w:val="23"/>
      <w:szCs w:val="23"/>
      <w:u w:val="none"/>
      <w:lang w:val="ru-RU"/>
    </w:rPr>
  </w:style>
  <w:style w:type="paragraph" w:customStyle="1" w:styleId="50">
    <w:name w:val="Основной текст5"/>
    <w:basedOn w:val="Normal"/>
    <w:link w:val="af0"/>
    <w:uiPriority w:val="99"/>
    <w:rsid w:val="00792BA6"/>
    <w:pPr>
      <w:widowControl w:val="0"/>
      <w:shd w:val="clear" w:color="auto" w:fill="FFFFFF"/>
      <w:spacing w:before="360" w:after="0" w:line="240" w:lineRule="atLeast"/>
      <w:jc w:val="both"/>
    </w:pPr>
    <w:rPr>
      <w:sz w:val="30"/>
      <w:szCs w:val="30"/>
      <w:lang w:eastAsia="ru-RU"/>
    </w:rPr>
  </w:style>
  <w:style w:type="paragraph" w:customStyle="1" w:styleId="xl2224220">
    <w:name w:val="xl2224220"/>
    <w:basedOn w:val="Normal"/>
    <w:uiPriority w:val="99"/>
    <w:rsid w:val="007F562B"/>
    <w:pPr>
      <w:spacing w:before="100" w:beforeAutospacing="1" w:after="100" w:afterAutospacing="1" w:line="240" w:lineRule="auto"/>
      <w:textAlignment w:val="bottom"/>
    </w:pPr>
    <w:rPr>
      <w:sz w:val="16"/>
      <w:szCs w:val="16"/>
      <w:lang w:eastAsia="ru-RU"/>
    </w:rPr>
  </w:style>
  <w:style w:type="paragraph" w:customStyle="1" w:styleId="x104">
    <w:name w:val="x104"/>
    <w:basedOn w:val="Normal"/>
    <w:uiPriority w:val="99"/>
    <w:rsid w:val="007F562B"/>
    <w:pPr>
      <w:spacing w:before="100" w:beforeAutospacing="1" w:after="100" w:afterAutospacing="1" w:line="240" w:lineRule="auto"/>
    </w:pPr>
    <w:rPr>
      <w:sz w:val="16"/>
      <w:szCs w:val="16"/>
      <w:lang w:eastAsia="ru-RU"/>
    </w:rPr>
  </w:style>
  <w:style w:type="paragraph" w:customStyle="1" w:styleId="x106">
    <w:name w:val="x106"/>
    <w:basedOn w:val="Normal"/>
    <w:uiPriority w:val="99"/>
    <w:rsid w:val="007F5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eastAsia="ru-RU"/>
    </w:rPr>
  </w:style>
  <w:style w:type="paragraph" w:customStyle="1" w:styleId="x101">
    <w:name w:val="x101"/>
    <w:basedOn w:val="Normal"/>
    <w:uiPriority w:val="99"/>
    <w:rsid w:val="007F562B"/>
    <w:pPr>
      <w:spacing w:before="100" w:beforeAutospacing="1" w:after="100" w:afterAutospacing="1" w:line="240" w:lineRule="auto"/>
    </w:pPr>
    <w:rPr>
      <w:sz w:val="16"/>
      <w:szCs w:val="16"/>
      <w:lang w:eastAsia="ru-RU"/>
    </w:rPr>
  </w:style>
  <w:style w:type="paragraph" w:customStyle="1" w:styleId="x108">
    <w:name w:val="x108"/>
    <w:basedOn w:val="Normal"/>
    <w:uiPriority w:val="99"/>
    <w:rsid w:val="007F5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eastAsia="ru-RU"/>
    </w:rPr>
  </w:style>
  <w:style w:type="paragraph" w:customStyle="1" w:styleId="x103">
    <w:name w:val="x103"/>
    <w:basedOn w:val="Normal"/>
    <w:uiPriority w:val="99"/>
    <w:rsid w:val="007F562B"/>
    <w:pPr>
      <w:spacing w:before="100" w:beforeAutospacing="1" w:after="100" w:afterAutospacing="1" w:line="240" w:lineRule="auto"/>
    </w:pPr>
    <w:rPr>
      <w:sz w:val="18"/>
      <w:szCs w:val="18"/>
      <w:lang w:eastAsia="ru-RU"/>
    </w:rPr>
  </w:style>
  <w:style w:type="paragraph" w:customStyle="1" w:styleId="x102">
    <w:name w:val="x102"/>
    <w:basedOn w:val="Normal"/>
    <w:uiPriority w:val="99"/>
    <w:rsid w:val="007F562B"/>
    <w:pPr>
      <w:spacing w:before="100" w:beforeAutospacing="1" w:after="100" w:afterAutospacing="1" w:line="240" w:lineRule="auto"/>
    </w:pPr>
    <w:rPr>
      <w:sz w:val="18"/>
      <w:szCs w:val="18"/>
      <w:lang w:eastAsia="ru-RU"/>
    </w:rPr>
  </w:style>
  <w:style w:type="paragraph" w:customStyle="1" w:styleId="x105">
    <w:name w:val="x105"/>
    <w:basedOn w:val="Normal"/>
    <w:uiPriority w:val="99"/>
    <w:rsid w:val="007F5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eastAsia="ru-RU"/>
    </w:rPr>
  </w:style>
  <w:style w:type="paragraph" w:customStyle="1" w:styleId="x107">
    <w:name w:val="x107"/>
    <w:basedOn w:val="Normal"/>
    <w:uiPriority w:val="99"/>
    <w:rsid w:val="007F5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eastAsia="ru-RU"/>
    </w:rPr>
  </w:style>
  <w:style w:type="character" w:customStyle="1" w:styleId="apple-converted-space">
    <w:name w:val="apple-converted-space"/>
    <w:uiPriority w:val="99"/>
    <w:rsid w:val="00833E03"/>
  </w:style>
  <w:style w:type="paragraph" w:customStyle="1" w:styleId="x109">
    <w:name w:val="x109"/>
    <w:basedOn w:val="Normal"/>
    <w:uiPriority w:val="99"/>
    <w:rsid w:val="00EE2A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eastAsia="ru-RU"/>
    </w:rPr>
  </w:style>
  <w:style w:type="paragraph" w:customStyle="1" w:styleId="font5">
    <w:name w:val="font5"/>
    <w:basedOn w:val="Normal"/>
    <w:uiPriority w:val="99"/>
    <w:rsid w:val="008321DF"/>
    <w:pPr>
      <w:spacing w:before="100" w:beforeAutospacing="1" w:after="100" w:afterAutospacing="1" w:line="240" w:lineRule="auto"/>
    </w:pPr>
    <w:rPr>
      <w:i/>
      <w:iCs/>
      <w:sz w:val="18"/>
      <w:szCs w:val="18"/>
      <w:lang w:eastAsia="ru-RU"/>
    </w:rPr>
  </w:style>
  <w:style w:type="paragraph" w:customStyle="1" w:styleId="xl65">
    <w:name w:val="xl65"/>
    <w:basedOn w:val="Normal"/>
    <w:uiPriority w:val="99"/>
    <w:rsid w:val="008321DF"/>
    <w:pPr>
      <w:spacing w:before="100" w:beforeAutospacing="1" w:after="100" w:afterAutospacing="1" w:line="240" w:lineRule="auto"/>
      <w:textAlignment w:val="top"/>
    </w:pPr>
    <w:rPr>
      <w:sz w:val="18"/>
      <w:szCs w:val="18"/>
      <w:lang w:eastAsia="ru-RU"/>
    </w:rPr>
  </w:style>
  <w:style w:type="paragraph" w:customStyle="1" w:styleId="xl66">
    <w:name w:val="xl66"/>
    <w:basedOn w:val="Normal"/>
    <w:uiPriority w:val="99"/>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sz w:val="18"/>
      <w:szCs w:val="18"/>
      <w:lang w:eastAsia="ru-RU"/>
    </w:rPr>
  </w:style>
  <w:style w:type="paragraph" w:customStyle="1" w:styleId="xl67">
    <w:name w:val="xl67"/>
    <w:basedOn w:val="Normal"/>
    <w:uiPriority w:val="99"/>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18"/>
      <w:szCs w:val="18"/>
      <w:lang w:eastAsia="ru-RU"/>
    </w:rPr>
  </w:style>
  <w:style w:type="paragraph" w:customStyle="1" w:styleId="xl68">
    <w:name w:val="xl68"/>
    <w:basedOn w:val="Normal"/>
    <w:uiPriority w:val="99"/>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b/>
      <w:bCs/>
      <w:sz w:val="18"/>
      <w:szCs w:val="18"/>
      <w:lang w:eastAsia="ru-RU"/>
    </w:rPr>
  </w:style>
  <w:style w:type="paragraph" w:customStyle="1" w:styleId="xl69">
    <w:name w:val="xl69"/>
    <w:basedOn w:val="Normal"/>
    <w:uiPriority w:val="99"/>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b/>
      <w:bCs/>
      <w:sz w:val="18"/>
      <w:szCs w:val="18"/>
      <w:lang w:eastAsia="ru-RU"/>
    </w:rPr>
  </w:style>
  <w:style w:type="paragraph" w:customStyle="1" w:styleId="xl70">
    <w:name w:val="xl70"/>
    <w:basedOn w:val="Normal"/>
    <w:uiPriority w:val="99"/>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b/>
      <w:bCs/>
      <w:sz w:val="18"/>
      <w:szCs w:val="18"/>
      <w:lang w:eastAsia="ru-RU"/>
    </w:rPr>
  </w:style>
  <w:style w:type="paragraph" w:customStyle="1" w:styleId="xl71">
    <w:name w:val="xl71"/>
    <w:basedOn w:val="Normal"/>
    <w:uiPriority w:val="99"/>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b/>
      <w:bCs/>
      <w:sz w:val="18"/>
      <w:szCs w:val="18"/>
      <w:lang w:eastAsia="ru-RU"/>
    </w:rPr>
  </w:style>
  <w:style w:type="paragraph" w:customStyle="1" w:styleId="xl72">
    <w:name w:val="xl72"/>
    <w:basedOn w:val="Normal"/>
    <w:uiPriority w:val="99"/>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b/>
      <w:bCs/>
      <w:sz w:val="18"/>
      <w:szCs w:val="18"/>
      <w:lang w:eastAsia="ru-RU"/>
    </w:rPr>
  </w:style>
  <w:style w:type="paragraph" w:customStyle="1" w:styleId="xl73">
    <w:name w:val="xl73"/>
    <w:basedOn w:val="Normal"/>
    <w:uiPriority w:val="99"/>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sz w:val="18"/>
      <w:szCs w:val="18"/>
      <w:lang w:eastAsia="ru-RU"/>
    </w:rPr>
  </w:style>
  <w:style w:type="paragraph" w:customStyle="1" w:styleId="xl74">
    <w:name w:val="xl74"/>
    <w:basedOn w:val="Normal"/>
    <w:uiPriority w:val="99"/>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sz w:val="18"/>
      <w:szCs w:val="18"/>
      <w:lang w:eastAsia="ru-RU"/>
    </w:rPr>
  </w:style>
  <w:style w:type="paragraph" w:customStyle="1" w:styleId="xl75">
    <w:name w:val="xl75"/>
    <w:basedOn w:val="Normal"/>
    <w:uiPriority w:val="99"/>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sz w:val="18"/>
      <w:szCs w:val="18"/>
      <w:lang w:eastAsia="ru-RU"/>
    </w:rPr>
  </w:style>
  <w:style w:type="paragraph" w:customStyle="1" w:styleId="xl76">
    <w:name w:val="xl76"/>
    <w:basedOn w:val="Normal"/>
    <w:uiPriority w:val="99"/>
    <w:rsid w:val="008321DF"/>
    <w:pPr>
      <w:spacing w:before="100" w:beforeAutospacing="1" w:after="100" w:afterAutospacing="1" w:line="240" w:lineRule="auto"/>
      <w:textAlignment w:val="top"/>
    </w:pPr>
    <w:rPr>
      <w:sz w:val="16"/>
      <w:szCs w:val="16"/>
      <w:lang w:eastAsia="ru-RU"/>
    </w:rPr>
  </w:style>
  <w:style w:type="paragraph" w:customStyle="1" w:styleId="xl77">
    <w:name w:val="xl77"/>
    <w:basedOn w:val="Normal"/>
    <w:uiPriority w:val="99"/>
    <w:rsid w:val="008321DF"/>
    <w:pPr>
      <w:spacing w:before="100" w:beforeAutospacing="1" w:after="100" w:afterAutospacing="1" w:line="240" w:lineRule="auto"/>
      <w:jc w:val="right"/>
      <w:textAlignment w:val="top"/>
    </w:pPr>
    <w:rPr>
      <w:sz w:val="16"/>
      <w:szCs w:val="16"/>
      <w:lang w:eastAsia="ru-RU"/>
    </w:rPr>
  </w:style>
  <w:style w:type="paragraph" w:customStyle="1" w:styleId="xl78">
    <w:name w:val="xl78"/>
    <w:basedOn w:val="Normal"/>
    <w:uiPriority w:val="99"/>
    <w:rsid w:val="008321DF"/>
    <w:pPr>
      <w:spacing w:before="100" w:beforeAutospacing="1" w:after="100" w:afterAutospacing="1" w:line="240" w:lineRule="auto"/>
      <w:textAlignment w:val="top"/>
    </w:pPr>
    <w:rPr>
      <w:sz w:val="18"/>
      <w:szCs w:val="18"/>
      <w:lang w:eastAsia="ru-RU"/>
    </w:rPr>
  </w:style>
  <w:style w:type="paragraph" w:customStyle="1" w:styleId="xl79">
    <w:name w:val="xl79"/>
    <w:basedOn w:val="Normal"/>
    <w:uiPriority w:val="99"/>
    <w:rsid w:val="008321DF"/>
    <w:pPr>
      <w:spacing w:before="100" w:beforeAutospacing="1" w:after="100" w:afterAutospacing="1" w:line="240" w:lineRule="auto"/>
      <w:jc w:val="right"/>
      <w:textAlignment w:val="top"/>
    </w:pPr>
    <w:rPr>
      <w:sz w:val="18"/>
      <w:szCs w:val="18"/>
      <w:lang w:eastAsia="ru-RU"/>
    </w:rPr>
  </w:style>
  <w:style w:type="paragraph" w:customStyle="1" w:styleId="xl80">
    <w:name w:val="xl80"/>
    <w:basedOn w:val="Normal"/>
    <w:uiPriority w:val="99"/>
    <w:rsid w:val="008321DF"/>
    <w:pPr>
      <w:spacing w:before="100" w:beforeAutospacing="1" w:after="100" w:afterAutospacing="1" w:line="240" w:lineRule="auto"/>
      <w:textAlignment w:val="top"/>
    </w:pPr>
    <w:rPr>
      <w:sz w:val="16"/>
      <w:szCs w:val="16"/>
      <w:lang w:eastAsia="ru-RU"/>
    </w:rPr>
  </w:style>
  <w:style w:type="paragraph" w:customStyle="1" w:styleId="xl81">
    <w:name w:val="xl81"/>
    <w:basedOn w:val="Normal"/>
    <w:uiPriority w:val="99"/>
    <w:rsid w:val="008321DF"/>
    <w:pPr>
      <w:spacing w:before="100" w:beforeAutospacing="1" w:after="100" w:afterAutospacing="1" w:line="240" w:lineRule="auto"/>
      <w:jc w:val="right"/>
      <w:textAlignment w:val="top"/>
    </w:pPr>
    <w:rPr>
      <w:sz w:val="18"/>
      <w:szCs w:val="18"/>
      <w:lang w:eastAsia="ru-RU"/>
    </w:rPr>
  </w:style>
  <w:style w:type="paragraph" w:customStyle="1" w:styleId="xl82">
    <w:name w:val="xl82"/>
    <w:basedOn w:val="Normal"/>
    <w:uiPriority w:val="99"/>
    <w:rsid w:val="008321DF"/>
    <w:pPr>
      <w:spacing w:before="100" w:beforeAutospacing="1" w:after="100" w:afterAutospacing="1" w:line="240" w:lineRule="auto"/>
      <w:jc w:val="right"/>
      <w:textAlignment w:val="top"/>
    </w:pPr>
    <w:rPr>
      <w:sz w:val="16"/>
      <w:szCs w:val="16"/>
      <w:lang w:eastAsia="ru-RU"/>
    </w:rPr>
  </w:style>
  <w:style w:type="paragraph" w:customStyle="1" w:styleId="xl83">
    <w:name w:val="xl83"/>
    <w:basedOn w:val="Normal"/>
    <w:uiPriority w:val="99"/>
    <w:rsid w:val="008321DF"/>
    <w:pPr>
      <w:spacing w:before="100" w:beforeAutospacing="1" w:after="100" w:afterAutospacing="1" w:line="240" w:lineRule="auto"/>
      <w:jc w:val="center"/>
      <w:textAlignment w:val="top"/>
    </w:pPr>
    <w:rPr>
      <w:b/>
      <w:bCs/>
      <w:sz w:val="18"/>
      <w:szCs w:val="18"/>
      <w:lang w:eastAsia="ru-RU"/>
    </w:rPr>
  </w:style>
  <w:style w:type="paragraph" w:customStyle="1" w:styleId="xl84">
    <w:name w:val="xl84"/>
    <w:basedOn w:val="Normal"/>
    <w:uiPriority w:val="99"/>
    <w:rsid w:val="008321DF"/>
    <w:pPr>
      <w:spacing w:before="100" w:beforeAutospacing="1" w:after="100" w:afterAutospacing="1" w:line="240" w:lineRule="auto"/>
      <w:textAlignment w:val="top"/>
    </w:pPr>
    <w:rPr>
      <w:b/>
      <w:bCs/>
      <w:sz w:val="18"/>
      <w:szCs w:val="18"/>
      <w:lang w:eastAsia="ru-RU"/>
    </w:rPr>
  </w:style>
  <w:style w:type="paragraph" w:customStyle="1" w:styleId="xl85">
    <w:name w:val="xl85"/>
    <w:basedOn w:val="Normal"/>
    <w:uiPriority w:val="99"/>
    <w:rsid w:val="008321DF"/>
    <w:pPr>
      <w:pBdr>
        <w:bottom w:val="single" w:sz="4" w:space="0" w:color="000000"/>
      </w:pBdr>
      <w:spacing w:before="100" w:beforeAutospacing="1" w:after="100" w:afterAutospacing="1" w:line="240" w:lineRule="auto"/>
      <w:textAlignment w:val="top"/>
    </w:pPr>
    <w:rPr>
      <w:sz w:val="18"/>
      <w:szCs w:val="18"/>
      <w:lang w:eastAsia="ru-RU"/>
    </w:rPr>
  </w:style>
  <w:style w:type="paragraph" w:customStyle="1" w:styleId="xl86">
    <w:name w:val="xl86"/>
    <w:basedOn w:val="Normal"/>
    <w:uiPriority w:val="99"/>
    <w:rsid w:val="008321D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sz w:val="18"/>
      <w:szCs w:val="18"/>
      <w:lang w:eastAsia="ru-RU"/>
    </w:rPr>
  </w:style>
  <w:style w:type="paragraph" w:customStyle="1" w:styleId="xl87">
    <w:name w:val="xl87"/>
    <w:basedOn w:val="Normal"/>
    <w:uiPriority w:val="99"/>
    <w:rsid w:val="008321DF"/>
    <w:pPr>
      <w:pBdr>
        <w:left w:val="single" w:sz="4" w:space="0" w:color="000000"/>
        <w:right w:val="single" w:sz="4" w:space="0" w:color="000000"/>
      </w:pBdr>
      <w:spacing w:before="100" w:beforeAutospacing="1" w:after="100" w:afterAutospacing="1" w:line="240" w:lineRule="auto"/>
      <w:jc w:val="center"/>
      <w:textAlignment w:val="center"/>
    </w:pPr>
    <w:rPr>
      <w:sz w:val="18"/>
      <w:szCs w:val="18"/>
      <w:lang w:eastAsia="ru-RU"/>
    </w:rPr>
  </w:style>
  <w:style w:type="paragraph" w:customStyle="1" w:styleId="xl88">
    <w:name w:val="xl88"/>
    <w:basedOn w:val="Normal"/>
    <w:uiPriority w:val="99"/>
    <w:rsid w:val="008321D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18"/>
      <w:szCs w:val="18"/>
      <w:lang w:eastAsia="ru-RU"/>
    </w:rPr>
  </w:style>
  <w:style w:type="paragraph" w:customStyle="1" w:styleId="xl89">
    <w:name w:val="xl89"/>
    <w:basedOn w:val="Normal"/>
    <w:uiPriority w:val="99"/>
    <w:rsid w:val="008321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sz w:val="18"/>
      <w:szCs w:val="18"/>
      <w:lang w:eastAsia="ru-RU"/>
    </w:rPr>
  </w:style>
  <w:style w:type="paragraph" w:customStyle="1" w:styleId="xl90">
    <w:name w:val="xl90"/>
    <w:basedOn w:val="Normal"/>
    <w:uiPriority w:val="99"/>
    <w:rsid w:val="008321DF"/>
    <w:pPr>
      <w:pBdr>
        <w:top w:val="single" w:sz="4" w:space="0" w:color="000000"/>
        <w:bottom w:val="single" w:sz="4" w:space="0" w:color="000000"/>
      </w:pBdr>
      <w:spacing w:before="100" w:beforeAutospacing="1" w:after="100" w:afterAutospacing="1" w:line="240" w:lineRule="auto"/>
      <w:jc w:val="center"/>
      <w:textAlignment w:val="center"/>
    </w:pPr>
    <w:rPr>
      <w:sz w:val="18"/>
      <w:szCs w:val="18"/>
      <w:lang w:eastAsia="ru-RU"/>
    </w:rPr>
  </w:style>
  <w:style w:type="paragraph" w:customStyle="1" w:styleId="xl91">
    <w:name w:val="xl91"/>
    <w:basedOn w:val="Normal"/>
    <w:uiPriority w:val="99"/>
    <w:rsid w:val="008321D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18"/>
      <w:szCs w:val="18"/>
      <w:lang w:eastAsia="ru-RU"/>
    </w:rPr>
  </w:style>
  <w:style w:type="paragraph" w:customStyle="1" w:styleId="xl92">
    <w:name w:val="xl92"/>
    <w:basedOn w:val="Normal"/>
    <w:uiPriority w:val="99"/>
    <w:rsid w:val="008321DF"/>
    <w:pPr>
      <w:pBdr>
        <w:top w:val="single" w:sz="4" w:space="0" w:color="000000"/>
        <w:left w:val="single" w:sz="4" w:space="0" w:color="000000"/>
        <w:bottom w:val="single" w:sz="4" w:space="0" w:color="000000"/>
      </w:pBdr>
      <w:spacing w:before="100" w:beforeAutospacing="1" w:after="100" w:afterAutospacing="1" w:line="240" w:lineRule="auto"/>
      <w:textAlignment w:val="top"/>
    </w:pPr>
    <w:rPr>
      <w:b/>
      <w:bCs/>
      <w:sz w:val="18"/>
      <w:szCs w:val="18"/>
      <w:lang w:eastAsia="ru-RU"/>
    </w:rPr>
  </w:style>
  <w:style w:type="paragraph" w:customStyle="1" w:styleId="xl93">
    <w:name w:val="xl93"/>
    <w:basedOn w:val="Normal"/>
    <w:uiPriority w:val="99"/>
    <w:rsid w:val="008321DF"/>
    <w:pPr>
      <w:pBdr>
        <w:top w:val="single" w:sz="4" w:space="0" w:color="000000"/>
        <w:bottom w:val="single" w:sz="4" w:space="0" w:color="000000"/>
      </w:pBdr>
      <w:spacing w:before="100" w:beforeAutospacing="1" w:after="100" w:afterAutospacing="1" w:line="240" w:lineRule="auto"/>
      <w:textAlignment w:val="top"/>
    </w:pPr>
    <w:rPr>
      <w:b/>
      <w:bCs/>
      <w:sz w:val="18"/>
      <w:szCs w:val="18"/>
      <w:lang w:eastAsia="ru-RU"/>
    </w:rPr>
  </w:style>
  <w:style w:type="paragraph" w:customStyle="1" w:styleId="xl94">
    <w:name w:val="xl94"/>
    <w:basedOn w:val="Normal"/>
    <w:uiPriority w:val="99"/>
    <w:rsid w:val="008321DF"/>
    <w:pPr>
      <w:pBdr>
        <w:top w:val="single" w:sz="4" w:space="0" w:color="000000"/>
        <w:bottom w:val="single" w:sz="4" w:space="0" w:color="000000"/>
        <w:right w:val="single" w:sz="4" w:space="0" w:color="000000"/>
      </w:pBdr>
      <w:spacing w:before="100" w:beforeAutospacing="1" w:after="100" w:afterAutospacing="1" w:line="240" w:lineRule="auto"/>
      <w:textAlignment w:val="top"/>
    </w:pPr>
    <w:rPr>
      <w:b/>
      <w:bCs/>
      <w:sz w:val="18"/>
      <w:szCs w:val="18"/>
      <w:lang w:eastAsia="ru-RU"/>
    </w:rPr>
  </w:style>
  <w:style w:type="paragraph" w:customStyle="1" w:styleId="xl95">
    <w:name w:val="xl95"/>
    <w:basedOn w:val="Normal"/>
    <w:uiPriority w:val="99"/>
    <w:rsid w:val="008321DF"/>
    <w:pPr>
      <w:pBdr>
        <w:top w:val="single" w:sz="4" w:space="0" w:color="000000"/>
      </w:pBdr>
      <w:spacing w:before="100" w:beforeAutospacing="1" w:after="100" w:afterAutospacing="1" w:line="240" w:lineRule="auto"/>
      <w:textAlignment w:val="top"/>
    </w:pPr>
    <w:rPr>
      <w:sz w:val="18"/>
      <w:szCs w:val="18"/>
      <w:lang w:eastAsia="ru-RU"/>
    </w:rPr>
  </w:style>
  <w:style w:type="paragraph" w:customStyle="1" w:styleId="xl63">
    <w:name w:val="xl63"/>
    <w:basedOn w:val="Normal"/>
    <w:uiPriority w:val="99"/>
    <w:rsid w:val="00D873E1"/>
    <w:pPr>
      <w:spacing w:before="100" w:beforeAutospacing="1" w:after="100" w:afterAutospacing="1" w:line="240" w:lineRule="auto"/>
      <w:textAlignment w:val="top"/>
    </w:pPr>
    <w:rPr>
      <w:sz w:val="18"/>
      <w:szCs w:val="18"/>
      <w:lang w:eastAsia="ru-RU"/>
    </w:rPr>
  </w:style>
  <w:style w:type="paragraph" w:customStyle="1" w:styleId="xl64">
    <w:name w:val="xl64"/>
    <w:basedOn w:val="Normal"/>
    <w:uiPriority w:val="99"/>
    <w:rsid w:val="00D873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18"/>
      <w:szCs w:val="18"/>
      <w:lang w:eastAsia="ru-RU"/>
    </w:rPr>
  </w:style>
  <w:style w:type="paragraph" w:customStyle="1" w:styleId="xl96">
    <w:name w:val="xl96"/>
    <w:basedOn w:val="Normal"/>
    <w:uiPriority w:val="99"/>
    <w:rsid w:val="00D873E1"/>
    <w:pPr>
      <w:pBdr>
        <w:top w:val="single" w:sz="4" w:space="0" w:color="000000"/>
        <w:bottom w:val="single" w:sz="4" w:space="0" w:color="000000"/>
      </w:pBdr>
      <w:spacing w:before="100" w:beforeAutospacing="1" w:after="100" w:afterAutospacing="1" w:line="240" w:lineRule="auto"/>
      <w:jc w:val="center"/>
      <w:textAlignment w:val="center"/>
    </w:pPr>
    <w:rPr>
      <w:sz w:val="18"/>
      <w:szCs w:val="18"/>
      <w:lang w:eastAsia="ru-RU"/>
    </w:rPr>
  </w:style>
  <w:style w:type="paragraph" w:customStyle="1" w:styleId="msonormal0">
    <w:name w:val="msonormal"/>
    <w:basedOn w:val="Normal"/>
    <w:uiPriority w:val="99"/>
    <w:rsid w:val="00D873E1"/>
    <w:pPr>
      <w:spacing w:before="100" w:beforeAutospacing="1" w:after="100" w:afterAutospacing="1" w:line="240" w:lineRule="auto"/>
    </w:pPr>
    <w:rPr>
      <w:sz w:val="24"/>
      <w:szCs w:val="24"/>
      <w:lang w:eastAsia="ru-RU"/>
    </w:rPr>
  </w:style>
  <w:style w:type="table" w:customStyle="1" w:styleId="1f">
    <w:name w:val="Сетка таблицы1"/>
    <w:uiPriority w:val="99"/>
    <w:rsid w:val="008C257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1A51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110">
    <w:name w:val="x110"/>
    <w:basedOn w:val="Normal"/>
    <w:uiPriority w:val="99"/>
    <w:rsid w:val="00AC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eastAsia="ru-RU"/>
    </w:rPr>
  </w:style>
  <w:style w:type="character" w:customStyle="1" w:styleId="product-field-display">
    <w:name w:val="product-field-display"/>
    <w:uiPriority w:val="99"/>
    <w:rsid w:val="00AF3C12"/>
  </w:style>
  <w:style w:type="paragraph" w:customStyle="1" w:styleId="xl97">
    <w:name w:val="xl97"/>
    <w:basedOn w:val="Normal"/>
    <w:uiPriority w:val="99"/>
    <w:rsid w:val="00EB7C5E"/>
    <w:pPr>
      <w:spacing w:before="100" w:beforeAutospacing="1" w:after="100" w:afterAutospacing="1" w:line="240" w:lineRule="auto"/>
      <w:jc w:val="right"/>
    </w:pPr>
    <w:rPr>
      <w:sz w:val="18"/>
      <w:szCs w:val="18"/>
      <w:lang w:eastAsia="ru-RU"/>
    </w:rPr>
  </w:style>
  <w:style w:type="paragraph" w:customStyle="1" w:styleId="xl98">
    <w:name w:val="xl98"/>
    <w:basedOn w:val="Normal"/>
    <w:uiPriority w:val="99"/>
    <w:rsid w:val="00EB7C5E"/>
    <w:pPr>
      <w:spacing w:before="100" w:beforeAutospacing="1" w:after="100" w:afterAutospacing="1" w:line="240" w:lineRule="auto"/>
      <w:jc w:val="right"/>
      <w:textAlignment w:val="top"/>
    </w:pPr>
    <w:rPr>
      <w:sz w:val="18"/>
      <w:szCs w:val="18"/>
      <w:lang w:eastAsia="ru-RU"/>
    </w:rPr>
  </w:style>
  <w:style w:type="paragraph" w:customStyle="1" w:styleId="xl99">
    <w:name w:val="xl99"/>
    <w:basedOn w:val="Normal"/>
    <w:uiPriority w:val="99"/>
    <w:rsid w:val="00EB7C5E"/>
    <w:pPr>
      <w:spacing w:before="100" w:beforeAutospacing="1" w:after="100" w:afterAutospacing="1" w:line="240" w:lineRule="auto"/>
      <w:jc w:val="right"/>
    </w:pPr>
    <w:rPr>
      <w:sz w:val="20"/>
      <w:szCs w:val="20"/>
      <w:lang w:eastAsia="ru-RU"/>
    </w:rPr>
  </w:style>
  <w:style w:type="paragraph" w:customStyle="1" w:styleId="xl100">
    <w:name w:val="xl100"/>
    <w:basedOn w:val="Normal"/>
    <w:uiPriority w:val="99"/>
    <w:rsid w:val="00EB7C5E"/>
    <w:pPr>
      <w:spacing w:before="100" w:beforeAutospacing="1" w:after="100" w:afterAutospacing="1" w:line="240" w:lineRule="auto"/>
      <w:textAlignment w:val="center"/>
    </w:pPr>
    <w:rPr>
      <w:sz w:val="20"/>
      <w:szCs w:val="20"/>
      <w:lang w:eastAsia="ru-RU"/>
    </w:rPr>
  </w:style>
  <w:style w:type="paragraph" w:customStyle="1" w:styleId="font6">
    <w:name w:val="font6"/>
    <w:basedOn w:val="Normal"/>
    <w:uiPriority w:val="99"/>
    <w:rsid w:val="00355D27"/>
    <w:pPr>
      <w:spacing w:before="100" w:beforeAutospacing="1" w:after="100" w:afterAutospacing="1" w:line="240" w:lineRule="auto"/>
    </w:pPr>
    <w:rPr>
      <w:sz w:val="18"/>
      <w:szCs w:val="18"/>
      <w:lang w:eastAsia="ru-RU"/>
    </w:rPr>
  </w:style>
  <w:style w:type="paragraph" w:customStyle="1" w:styleId="1f0">
    <w:name w:val="Знак1 Знак Знак Знак"/>
    <w:basedOn w:val="Normal"/>
    <w:uiPriority w:val="99"/>
    <w:rsid w:val="008C0387"/>
    <w:pPr>
      <w:spacing w:after="0" w:line="240" w:lineRule="auto"/>
    </w:pPr>
    <w:rPr>
      <w:rFonts w:ascii="Verdana" w:hAnsi="Verdana" w:cs="Verdana"/>
      <w:sz w:val="20"/>
      <w:szCs w:val="20"/>
      <w:lang w:val="en-US"/>
    </w:rPr>
  </w:style>
  <w:style w:type="table" w:customStyle="1" w:styleId="34">
    <w:name w:val="Сетка таблицы3"/>
    <w:uiPriority w:val="99"/>
    <w:rsid w:val="00807386"/>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807386"/>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ertyname">
    <w:name w:val="property_name"/>
    <w:uiPriority w:val="99"/>
    <w:rsid w:val="00077001"/>
  </w:style>
  <w:style w:type="paragraph" w:customStyle="1" w:styleId="35">
    <w:name w:val="Абзац списка3"/>
    <w:basedOn w:val="Normal"/>
    <w:uiPriority w:val="99"/>
    <w:rsid w:val="00507D57"/>
    <w:pPr>
      <w:ind w:left="720"/>
    </w:pPr>
    <w:rPr>
      <w:lang w:eastAsia="ru-RU"/>
    </w:rPr>
  </w:style>
  <w:style w:type="paragraph" w:customStyle="1" w:styleId="112">
    <w:name w:val="заголовок 11"/>
    <w:basedOn w:val="Normal"/>
    <w:next w:val="Normal"/>
    <w:uiPriority w:val="99"/>
    <w:rsid w:val="007A7F12"/>
    <w:pPr>
      <w:keepNext/>
      <w:autoSpaceDE w:val="0"/>
      <w:autoSpaceDN w:val="0"/>
      <w:spacing w:after="0" w:line="240" w:lineRule="auto"/>
      <w:jc w:val="center"/>
    </w:pPr>
    <w:rPr>
      <w:sz w:val="24"/>
      <w:szCs w:val="24"/>
      <w:lang w:eastAsia="ru-RU"/>
    </w:rPr>
  </w:style>
  <w:style w:type="paragraph" w:customStyle="1" w:styleId="s16">
    <w:name w:val="s_16"/>
    <w:basedOn w:val="Normal"/>
    <w:uiPriority w:val="99"/>
    <w:rsid w:val="0096201A"/>
    <w:pPr>
      <w:spacing w:before="100" w:beforeAutospacing="1" w:after="100" w:afterAutospacing="1" w:line="240" w:lineRule="auto"/>
    </w:pPr>
    <w:rPr>
      <w:sz w:val="24"/>
      <w:szCs w:val="24"/>
      <w:lang w:eastAsia="ru-RU"/>
    </w:rPr>
  </w:style>
  <w:style w:type="numbering" w:customStyle="1" w:styleId="2">
    <w:name w:val="Стиль2"/>
    <w:rsid w:val="00567FDF"/>
    <w:pPr>
      <w:numPr>
        <w:numId w:val="19"/>
      </w:numPr>
    </w:pPr>
  </w:style>
</w:styles>
</file>

<file path=word/webSettings.xml><?xml version="1.0" encoding="utf-8"?>
<w:webSettings xmlns:r="http://schemas.openxmlformats.org/officeDocument/2006/relationships" xmlns:w="http://schemas.openxmlformats.org/wordprocessingml/2006/main">
  <w:divs>
    <w:div w:id="778764496">
      <w:marLeft w:val="0"/>
      <w:marRight w:val="0"/>
      <w:marTop w:val="0"/>
      <w:marBottom w:val="0"/>
      <w:divBdr>
        <w:top w:val="none" w:sz="0" w:space="0" w:color="auto"/>
        <w:left w:val="none" w:sz="0" w:space="0" w:color="auto"/>
        <w:bottom w:val="none" w:sz="0" w:space="0" w:color="auto"/>
        <w:right w:val="none" w:sz="0" w:space="0" w:color="auto"/>
      </w:divBdr>
    </w:div>
    <w:div w:id="778764497">
      <w:marLeft w:val="0"/>
      <w:marRight w:val="0"/>
      <w:marTop w:val="0"/>
      <w:marBottom w:val="0"/>
      <w:divBdr>
        <w:top w:val="none" w:sz="0" w:space="0" w:color="auto"/>
        <w:left w:val="none" w:sz="0" w:space="0" w:color="auto"/>
        <w:bottom w:val="none" w:sz="0" w:space="0" w:color="auto"/>
        <w:right w:val="none" w:sz="0" w:space="0" w:color="auto"/>
      </w:divBdr>
    </w:div>
    <w:div w:id="778764498">
      <w:marLeft w:val="0"/>
      <w:marRight w:val="0"/>
      <w:marTop w:val="0"/>
      <w:marBottom w:val="0"/>
      <w:divBdr>
        <w:top w:val="none" w:sz="0" w:space="0" w:color="auto"/>
        <w:left w:val="none" w:sz="0" w:space="0" w:color="auto"/>
        <w:bottom w:val="none" w:sz="0" w:space="0" w:color="auto"/>
        <w:right w:val="none" w:sz="0" w:space="0" w:color="auto"/>
      </w:divBdr>
    </w:div>
    <w:div w:id="778764499">
      <w:marLeft w:val="0"/>
      <w:marRight w:val="0"/>
      <w:marTop w:val="0"/>
      <w:marBottom w:val="0"/>
      <w:divBdr>
        <w:top w:val="none" w:sz="0" w:space="0" w:color="auto"/>
        <w:left w:val="none" w:sz="0" w:space="0" w:color="auto"/>
        <w:bottom w:val="none" w:sz="0" w:space="0" w:color="auto"/>
        <w:right w:val="none" w:sz="0" w:space="0" w:color="auto"/>
      </w:divBdr>
    </w:div>
    <w:div w:id="778764500">
      <w:marLeft w:val="0"/>
      <w:marRight w:val="0"/>
      <w:marTop w:val="0"/>
      <w:marBottom w:val="0"/>
      <w:divBdr>
        <w:top w:val="none" w:sz="0" w:space="0" w:color="auto"/>
        <w:left w:val="none" w:sz="0" w:space="0" w:color="auto"/>
        <w:bottom w:val="none" w:sz="0" w:space="0" w:color="auto"/>
        <w:right w:val="none" w:sz="0" w:space="0" w:color="auto"/>
      </w:divBdr>
    </w:div>
    <w:div w:id="778764501">
      <w:marLeft w:val="0"/>
      <w:marRight w:val="0"/>
      <w:marTop w:val="0"/>
      <w:marBottom w:val="0"/>
      <w:divBdr>
        <w:top w:val="none" w:sz="0" w:space="0" w:color="auto"/>
        <w:left w:val="none" w:sz="0" w:space="0" w:color="auto"/>
        <w:bottom w:val="none" w:sz="0" w:space="0" w:color="auto"/>
        <w:right w:val="none" w:sz="0" w:space="0" w:color="auto"/>
      </w:divBdr>
    </w:div>
    <w:div w:id="778764502">
      <w:marLeft w:val="0"/>
      <w:marRight w:val="0"/>
      <w:marTop w:val="0"/>
      <w:marBottom w:val="0"/>
      <w:divBdr>
        <w:top w:val="none" w:sz="0" w:space="0" w:color="auto"/>
        <w:left w:val="none" w:sz="0" w:space="0" w:color="auto"/>
        <w:bottom w:val="none" w:sz="0" w:space="0" w:color="auto"/>
        <w:right w:val="none" w:sz="0" w:space="0" w:color="auto"/>
      </w:divBdr>
    </w:div>
    <w:div w:id="778764503">
      <w:marLeft w:val="0"/>
      <w:marRight w:val="0"/>
      <w:marTop w:val="0"/>
      <w:marBottom w:val="0"/>
      <w:divBdr>
        <w:top w:val="none" w:sz="0" w:space="0" w:color="auto"/>
        <w:left w:val="none" w:sz="0" w:space="0" w:color="auto"/>
        <w:bottom w:val="none" w:sz="0" w:space="0" w:color="auto"/>
        <w:right w:val="none" w:sz="0" w:space="0" w:color="auto"/>
      </w:divBdr>
    </w:div>
    <w:div w:id="778764504">
      <w:marLeft w:val="0"/>
      <w:marRight w:val="0"/>
      <w:marTop w:val="0"/>
      <w:marBottom w:val="0"/>
      <w:divBdr>
        <w:top w:val="none" w:sz="0" w:space="0" w:color="auto"/>
        <w:left w:val="none" w:sz="0" w:space="0" w:color="auto"/>
        <w:bottom w:val="none" w:sz="0" w:space="0" w:color="auto"/>
        <w:right w:val="none" w:sz="0" w:space="0" w:color="auto"/>
      </w:divBdr>
    </w:div>
    <w:div w:id="778764505">
      <w:marLeft w:val="0"/>
      <w:marRight w:val="0"/>
      <w:marTop w:val="0"/>
      <w:marBottom w:val="0"/>
      <w:divBdr>
        <w:top w:val="none" w:sz="0" w:space="0" w:color="auto"/>
        <w:left w:val="none" w:sz="0" w:space="0" w:color="auto"/>
        <w:bottom w:val="none" w:sz="0" w:space="0" w:color="auto"/>
        <w:right w:val="none" w:sz="0" w:space="0" w:color="auto"/>
      </w:divBdr>
    </w:div>
    <w:div w:id="778764506">
      <w:marLeft w:val="0"/>
      <w:marRight w:val="0"/>
      <w:marTop w:val="0"/>
      <w:marBottom w:val="0"/>
      <w:divBdr>
        <w:top w:val="none" w:sz="0" w:space="0" w:color="auto"/>
        <w:left w:val="none" w:sz="0" w:space="0" w:color="auto"/>
        <w:bottom w:val="none" w:sz="0" w:space="0" w:color="auto"/>
        <w:right w:val="none" w:sz="0" w:space="0" w:color="auto"/>
      </w:divBdr>
    </w:div>
    <w:div w:id="778764507">
      <w:marLeft w:val="0"/>
      <w:marRight w:val="0"/>
      <w:marTop w:val="0"/>
      <w:marBottom w:val="0"/>
      <w:divBdr>
        <w:top w:val="none" w:sz="0" w:space="0" w:color="auto"/>
        <w:left w:val="none" w:sz="0" w:space="0" w:color="auto"/>
        <w:bottom w:val="none" w:sz="0" w:space="0" w:color="auto"/>
        <w:right w:val="none" w:sz="0" w:space="0" w:color="auto"/>
      </w:divBdr>
    </w:div>
    <w:div w:id="778764508">
      <w:marLeft w:val="0"/>
      <w:marRight w:val="0"/>
      <w:marTop w:val="0"/>
      <w:marBottom w:val="0"/>
      <w:divBdr>
        <w:top w:val="none" w:sz="0" w:space="0" w:color="auto"/>
        <w:left w:val="none" w:sz="0" w:space="0" w:color="auto"/>
        <w:bottom w:val="none" w:sz="0" w:space="0" w:color="auto"/>
        <w:right w:val="none" w:sz="0" w:space="0" w:color="auto"/>
      </w:divBdr>
    </w:div>
    <w:div w:id="778764509">
      <w:marLeft w:val="0"/>
      <w:marRight w:val="0"/>
      <w:marTop w:val="0"/>
      <w:marBottom w:val="0"/>
      <w:divBdr>
        <w:top w:val="none" w:sz="0" w:space="0" w:color="auto"/>
        <w:left w:val="none" w:sz="0" w:space="0" w:color="auto"/>
        <w:bottom w:val="none" w:sz="0" w:space="0" w:color="auto"/>
        <w:right w:val="none" w:sz="0" w:space="0" w:color="auto"/>
      </w:divBdr>
    </w:div>
    <w:div w:id="778764510">
      <w:marLeft w:val="0"/>
      <w:marRight w:val="0"/>
      <w:marTop w:val="0"/>
      <w:marBottom w:val="0"/>
      <w:divBdr>
        <w:top w:val="none" w:sz="0" w:space="0" w:color="auto"/>
        <w:left w:val="none" w:sz="0" w:space="0" w:color="auto"/>
        <w:bottom w:val="none" w:sz="0" w:space="0" w:color="auto"/>
        <w:right w:val="none" w:sz="0" w:space="0" w:color="auto"/>
      </w:divBdr>
    </w:div>
    <w:div w:id="778764511">
      <w:marLeft w:val="0"/>
      <w:marRight w:val="0"/>
      <w:marTop w:val="0"/>
      <w:marBottom w:val="0"/>
      <w:divBdr>
        <w:top w:val="none" w:sz="0" w:space="0" w:color="auto"/>
        <w:left w:val="none" w:sz="0" w:space="0" w:color="auto"/>
        <w:bottom w:val="none" w:sz="0" w:space="0" w:color="auto"/>
        <w:right w:val="none" w:sz="0" w:space="0" w:color="auto"/>
      </w:divBdr>
    </w:div>
    <w:div w:id="778764512">
      <w:marLeft w:val="0"/>
      <w:marRight w:val="0"/>
      <w:marTop w:val="0"/>
      <w:marBottom w:val="0"/>
      <w:divBdr>
        <w:top w:val="none" w:sz="0" w:space="0" w:color="auto"/>
        <w:left w:val="none" w:sz="0" w:space="0" w:color="auto"/>
        <w:bottom w:val="none" w:sz="0" w:space="0" w:color="auto"/>
        <w:right w:val="none" w:sz="0" w:space="0" w:color="auto"/>
      </w:divBdr>
    </w:div>
    <w:div w:id="778764513">
      <w:marLeft w:val="0"/>
      <w:marRight w:val="0"/>
      <w:marTop w:val="0"/>
      <w:marBottom w:val="0"/>
      <w:divBdr>
        <w:top w:val="none" w:sz="0" w:space="0" w:color="auto"/>
        <w:left w:val="none" w:sz="0" w:space="0" w:color="auto"/>
        <w:bottom w:val="none" w:sz="0" w:space="0" w:color="auto"/>
        <w:right w:val="none" w:sz="0" w:space="0" w:color="auto"/>
      </w:divBdr>
    </w:div>
    <w:div w:id="778764514">
      <w:marLeft w:val="0"/>
      <w:marRight w:val="0"/>
      <w:marTop w:val="0"/>
      <w:marBottom w:val="0"/>
      <w:divBdr>
        <w:top w:val="none" w:sz="0" w:space="0" w:color="auto"/>
        <w:left w:val="none" w:sz="0" w:space="0" w:color="auto"/>
        <w:bottom w:val="none" w:sz="0" w:space="0" w:color="auto"/>
        <w:right w:val="none" w:sz="0" w:space="0" w:color="auto"/>
      </w:divBdr>
    </w:div>
    <w:div w:id="778764515">
      <w:marLeft w:val="0"/>
      <w:marRight w:val="0"/>
      <w:marTop w:val="0"/>
      <w:marBottom w:val="0"/>
      <w:divBdr>
        <w:top w:val="none" w:sz="0" w:space="0" w:color="auto"/>
        <w:left w:val="none" w:sz="0" w:space="0" w:color="auto"/>
        <w:bottom w:val="none" w:sz="0" w:space="0" w:color="auto"/>
        <w:right w:val="none" w:sz="0" w:space="0" w:color="auto"/>
      </w:divBdr>
    </w:div>
    <w:div w:id="778764516">
      <w:marLeft w:val="0"/>
      <w:marRight w:val="0"/>
      <w:marTop w:val="0"/>
      <w:marBottom w:val="0"/>
      <w:divBdr>
        <w:top w:val="none" w:sz="0" w:space="0" w:color="auto"/>
        <w:left w:val="none" w:sz="0" w:space="0" w:color="auto"/>
        <w:bottom w:val="none" w:sz="0" w:space="0" w:color="auto"/>
        <w:right w:val="none" w:sz="0" w:space="0" w:color="auto"/>
      </w:divBdr>
    </w:div>
    <w:div w:id="778764517">
      <w:marLeft w:val="0"/>
      <w:marRight w:val="0"/>
      <w:marTop w:val="0"/>
      <w:marBottom w:val="0"/>
      <w:divBdr>
        <w:top w:val="none" w:sz="0" w:space="0" w:color="auto"/>
        <w:left w:val="none" w:sz="0" w:space="0" w:color="auto"/>
        <w:bottom w:val="none" w:sz="0" w:space="0" w:color="auto"/>
        <w:right w:val="none" w:sz="0" w:space="0" w:color="auto"/>
      </w:divBdr>
    </w:div>
    <w:div w:id="778764518">
      <w:marLeft w:val="0"/>
      <w:marRight w:val="0"/>
      <w:marTop w:val="0"/>
      <w:marBottom w:val="0"/>
      <w:divBdr>
        <w:top w:val="none" w:sz="0" w:space="0" w:color="auto"/>
        <w:left w:val="none" w:sz="0" w:space="0" w:color="auto"/>
        <w:bottom w:val="none" w:sz="0" w:space="0" w:color="auto"/>
        <w:right w:val="none" w:sz="0" w:space="0" w:color="auto"/>
      </w:divBdr>
    </w:div>
    <w:div w:id="778764519">
      <w:marLeft w:val="0"/>
      <w:marRight w:val="0"/>
      <w:marTop w:val="0"/>
      <w:marBottom w:val="0"/>
      <w:divBdr>
        <w:top w:val="none" w:sz="0" w:space="0" w:color="auto"/>
        <w:left w:val="none" w:sz="0" w:space="0" w:color="auto"/>
        <w:bottom w:val="none" w:sz="0" w:space="0" w:color="auto"/>
        <w:right w:val="none" w:sz="0" w:space="0" w:color="auto"/>
      </w:divBdr>
    </w:div>
    <w:div w:id="778764520">
      <w:marLeft w:val="0"/>
      <w:marRight w:val="0"/>
      <w:marTop w:val="0"/>
      <w:marBottom w:val="0"/>
      <w:divBdr>
        <w:top w:val="none" w:sz="0" w:space="0" w:color="auto"/>
        <w:left w:val="none" w:sz="0" w:space="0" w:color="auto"/>
        <w:bottom w:val="none" w:sz="0" w:space="0" w:color="auto"/>
        <w:right w:val="none" w:sz="0" w:space="0" w:color="auto"/>
      </w:divBdr>
    </w:div>
    <w:div w:id="778764521">
      <w:marLeft w:val="0"/>
      <w:marRight w:val="0"/>
      <w:marTop w:val="0"/>
      <w:marBottom w:val="0"/>
      <w:divBdr>
        <w:top w:val="none" w:sz="0" w:space="0" w:color="auto"/>
        <w:left w:val="none" w:sz="0" w:space="0" w:color="auto"/>
        <w:bottom w:val="none" w:sz="0" w:space="0" w:color="auto"/>
        <w:right w:val="none" w:sz="0" w:space="0" w:color="auto"/>
      </w:divBdr>
    </w:div>
    <w:div w:id="778764522">
      <w:marLeft w:val="0"/>
      <w:marRight w:val="0"/>
      <w:marTop w:val="0"/>
      <w:marBottom w:val="0"/>
      <w:divBdr>
        <w:top w:val="none" w:sz="0" w:space="0" w:color="auto"/>
        <w:left w:val="none" w:sz="0" w:space="0" w:color="auto"/>
        <w:bottom w:val="none" w:sz="0" w:space="0" w:color="auto"/>
        <w:right w:val="none" w:sz="0" w:space="0" w:color="auto"/>
      </w:divBdr>
    </w:div>
    <w:div w:id="778764523">
      <w:marLeft w:val="0"/>
      <w:marRight w:val="0"/>
      <w:marTop w:val="0"/>
      <w:marBottom w:val="0"/>
      <w:divBdr>
        <w:top w:val="none" w:sz="0" w:space="0" w:color="auto"/>
        <w:left w:val="none" w:sz="0" w:space="0" w:color="auto"/>
        <w:bottom w:val="none" w:sz="0" w:space="0" w:color="auto"/>
        <w:right w:val="none" w:sz="0" w:space="0" w:color="auto"/>
      </w:divBdr>
    </w:div>
    <w:div w:id="778764524">
      <w:marLeft w:val="0"/>
      <w:marRight w:val="0"/>
      <w:marTop w:val="0"/>
      <w:marBottom w:val="0"/>
      <w:divBdr>
        <w:top w:val="none" w:sz="0" w:space="0" w:color="auto"/>
        <w:left w:val="none" w:sz="0" w:space="0" w:color="auto"/>
        <w:bottom w:val="none" w:sz="0" w:space="0" w:color="auto"/>
        <w:right w:val="none" w:sz="0" w:space="0" w:color="auto"/>
      </w:divBdr>
    </w:div>
    <w:div w:id="778764525">
      <w:marLeft w:val="0"/>
      <w:marRight w:val="0"/>
      <w:marTop w:val="0"/>
      <w:marBottom w:val="0"/>
      <w:divBdr>
        <w:top w:val="none" w:sz="0" w:space="0" w:color="auto"/>
        <w:left w:val="none" w:sz="0" w:space="0" w:color="auto"/>
        <w:bottom w:val="none" w:sz="0" w:space="0" w:color="auto"/>
        <w:right w:val="none" w:sz="0" w:space="0" w:color="auto"/>
      </w:divBdr>
    </w:div>
    <w:div w:id="778764526">
      <w:marLeft w:val="0"/>
      <w:marRight w:val="0"/>
      <w:marTop w:val="0"/>
      <w:marBottom w:val="0"/>
      <w:divBdr>
        <w:top w:val="none" w:sz="0" w:space="0" w:color="auto"/>
        <w:left w:val="none" w:sz="0" w:space="0" w:color="auto"/>
        <w:bottom w:val="none" w:sz="0" w:space="0" w:color="auto"/>
        <w:right w:val="none" w:sz="0" w:space="0" w:color="auto"/>
      </w:divBdr>
    </w:div>
    <w:div w:id="778764527">
      <w:marLeft w:val="0"/>
      <w:marRight w:val="0"/>
      <w:marTop w:val="0"/>
      <w:marBottom w:val="0"/>
      <w:divBdr>
        <w:top w:val="none" w:sz="0" w:space="0" w:color="auto"/>
        <w:left w:val="none" w:sz="0" w:space="0" w:color="auto"/>
        <w:bottom w:val="none" w:sz="0" w:space="0" w:color="auto"/>
        <w:right w:val="none" w:sz="0" w:space="0" w:color="auto"/>
      </w:divBdr>
    </w:div>
    <w:div w:id="778764528">
      <w:marLeft w:val="0"/>
      <w:marRight w:val="0"/>
      <w:marTop w:val="0"/>
      <w:marBottom w:val="0"/>
      <w:divBdr>
        <w:top w:val="none" w:sz="0" w:space="0" w:color="auto"/>
        <w:left w:val="none" w:sz="0" w:space="0" w:color="auto"/>
        <w:bottom w:val="none" w:sz="0" w:space="0" w:color="auto"/>
        <w:right w:val="none" w:sz="0" w:space="0" w:color="auto"/>
      </w:divBdr>
    </w:div>
    <w:div w:id="778764529">
      <w:marLeft w:val="0"/>
      <w:marRight w:val="0"/>
      <w:marTop w:val="0"/>
      <w:marBottom w:val="0"/>
      <w:divBdr>
        <w:top w:val="none" w:sz="0" w:space="0" w:color="auto"/>
        <w:left w:val="none" w:sz="0" w:space="0" w:color="auto"/>
        <w:bottom w:val="none" w:sz="0" w:space="0" w:color="auto"/>
        <w:right w:val="none" w:sz="0" w:space="0" w:color="auto"/>
      </w:divBdr>
    </w:div>
    <w:div w:id="778764530">
      <w:marLeft w:val="0"/>
      <w:marRight w:val="0"/>
      <w:marTop w:val="0"/>
      <w:marBottom w:val="0"/>
      <w:divBdr>
        <w:top w:val="none" w:sz="0" w:space="0" w:color="auto"/>
        <w:left w:val="none" w:sz="0" w:space="0" w:color="auto"/>
        <w:bottom w:val="none" w:sz="0" w:space="0" w:color="auto"/>
        <w:right w:val="none" w:sz="0" w:space="0" w:color="auto"/>
      </w:divBdr>
    </w:div>
    <w:div w:id="778764531">
      <w:marLeft w:val="0"/>
      <w:marRight w:val="0"/>
      <w:marTop w:val="0"/>
      <w:marBottom w:val="0"/>
      <w:divBdr>
        <w:top w:val="none" w:sz="0" w:space="0" w:color="auto"/>
        <w:left w:val="none" w:sz="0" w:space="0" w:color="auto"/>
        <w:bottom w:val="none" w:sz="0" w:space="0" w:color="auto"/>
        <w:right w:val="none" w:sz="0" w:space="0" w:color="auto"/>
      </w:divBdr>
    </w:div>
    <w:div w:id="778764532">
      <w:marLeft w:val="0"/>
      <w:marRight w:val="0"/>
      <w:marTop w:val="0"/>
      <w:marBottom w:val="0"/>
      <w:divBdr>
        <w:top w:val="none" w:sz="0" w:space="0" w:color="auto"/>
        <w:left w:val="none" w:sz="0" w:space="0" w:color="auto"/>
        <w:bottom w:val="none" w:sz="0" w:space="0" w:color="auto"/>
        <w:right w:val="none" w:sz="0" w:space="0" w:color="auto"/>
      </w:divBdr>
    </w:div>
    <w:div w:id="778764533">
      <w:marLeft w:val="0"/>
      <w:marRight w:val="0"/>
      <w:marTop w:val="0"/>
      <w:marBottom w:val="0"/>
      <w:divBdr>
        <w:top w:val="none" w:sz="0" w:space="0" w:color="auto"/>
        <w:left w:val="none" w:sz="0" w:space="0" w:color="auto"/>
        <w:bottom w:val="none" w:sz="0" w:space="0" w:color="auto"/>
        <w:right w:val="none" w:sz="0" w:space="0" w:color="auto"/>
      </w:divBdr>
    </w:div>
    <w:div w:id="778764534">
      <w:marLeft w:val="0"/>
      <w:marRight w:val="0"/>
      <w:marTop w:val="0"/>
      <w:marBottom w:val="0"/>
      <w:divBdr>
        <w:top w:val="none" w:sz="0" w:space="0" w:color="auto"/>
        <w:left w:val="none" w:sz="0" w:space="0" w:color="auto"/>
        <w:bottom w:val="none" w:sz="0" w:space="0" w:color="auto"/>
        <w:right w:val="none" w:sz="0" w:space="0" w:color="auto"/>
      </w:divBdr>
    </w:div>
    <w:div w:id="778764535">
      <w:marLeft w:val="0"/>
      <w:marRight w:val="0"/>
      <w:marTop w:val="0"/>
      <w:marBottom w:val="0"/>
      <w:divBdr>
        <w:top w:val="none" w:sz="0" w:space="0" w:color="auto"/>
        <w:left w:val="none" w:sz="0" w:space="0" w:color="auto"/>
        <w:bottom w:val="none" w:sz="0" w:space="0" w:color="auto"/>
        <w:right w:val="none" w:sz="0" w:space="0" w:color="auto"/>
      </w:divBdr>
    </w:div>
    <w:div w:id="778764536">
      <w:marLeft w:val="0"/>
      <w:marRight w:val="0"/>
      <w:marTop w:val="0"/>
      <w:marBottom w:val="0"/>
      <w:divBdr>
        <w:top w:val="none" w:sz="0" w:space="0" w:color="auto"/>
        <w:left w:val="none" w:sz="0" w:space="0" w:color="auto"/>
        <w:bottom w:val="none" w:sz="0" w:space="0" w:color="auto"/>
        <w:right w:val="none" w:sz="0" w:space="0" w:color="auto"/>
      </w:divBdr>
    </w:div>
    <w:div w:id="778764537">
      <w:marLeft w:val="0"/>
      <w:marRight w:val="0"/>
      <w:marTop w:val="0"/>
      <w:marBottom w:val="0"/>
      <w:divBdr>
        <w:top w:val="none" w:sz="0" w:space="0" w:color="auto"/>
        <w:left w:val="none" w:sz="0" w:space="0" w:color="auto"/>
        <w:bottom w:val="none" w:sz="0" w:space="0" w:color="auto"/>
        <w:right w:val="none" w:sz="0" w:space="0" w:color="auto"/>
      </w:divBdr>
    </w:div>
    <w:div w:id="778764538">
      <w:marLeft w:val="0"/>
      <w:marRight w:val="0"/>
      <w:marTop w:val="0"/>
      <w:marBottom w:val="0"/>
      <w:divBdr>
        <w:top w:val="none" w:sz="0" w:space="0" w:color="auto"/>
        <w:left w:val="none" w:sz="0" w:space="0" w:color="auto"/>
        <w:bottom w:val="none" w:sz="0" w:space="0" w:color="auto"/>
        <w:right w:val="none" w:sz="0" w:space="0" w:color="auto"/>
      </w:divBdr>
    </w:div>
    <w:div w:id="778764539">
      <w:marLeft w:val="0"/>
      <w:marRight w:val="0"/>
      <w:marTop w:val="0"/>
      <w:marBottom w:val="0"/>
      <w:divBdr>
        <w:top w:val="none" w:sz="0" w:space="0" w:color="auto"/>
        <w:left w:val="none" w:sz="0" w:space="0" w:color="auto"/>
        <w:bottom w:val="none" w:sz="0" w:space="0" w:color="auto"/>
        <w:right w:val="none" w:sz="0" w:space="0" w:color="auto"/>
      </w:divBdr>
    </w:div>
    <w:div w:id="778764540">
      <w:marLeft w:val="0"/>
      <w:marRight w:val="0"/>
      <w:marTop w:val="0"/>
      <w:marBottom w:val="0"/>
      <w:divBdr>
        <w:top w:val="none" w:sz="0" w:space="0" w:color="auto"/>
        <w:left w:val="none" w:sz="0" w:space="0" w:color="auto"/>
        <w:bottom w:val="none" w:sz="0" w:space="0" w:color="auto"/>
        <w:right w:val="none" w:sz="0" w:space="0" w:color="auto"/>
      </w:divBdr>
    </w:div>
    <w:div w:id="778764541">
      <w:marLeft w:val="0"/>
      <w:marRight w:val="0"/>
      <w:marTop w:val="0"/>
      <w:marBottom w:val="0"/>
      <w:divBdr>
        <w:top w:val="none" w:sz="0" w:space="0" w:color="auto"/>
        <w:left w:val="none" w:sz="0" w:space="0" w:color="auto"/>
        <w:bottom w:val="none" w:sz="0" w:space="0" w:color="auto"/>
        <w:right w:val="none" w:sz="0" w:space="0" w:color="auto"/>
      </w:divBdr>
    </w:div>
    <w:div w:id="778764542">
      <w:marLeft w:val="0"/>
      <w:marRight w:val="0"/>
      <w:marTop w:val="0"/>
      <w:marBottom w:val="0"/>
      <w:divBdr>
        <w:top w:val="none" w:sz="0" w:space="0" w:color="auto"/>
        <w:left w:val="none" w:sz="0" w:space="0" w:color="auto"/>
        <w:bottom w:val="none" w:sz="0" w:space="0" w:color="auto"/>
        <w:right w:val="none" w:sz="0" w:space="0" w:color="auto"/>
      </w:divBdr>
    </w:div>
    <w:div w:id="778764543">
      <w:marLeft w:val="0"/>
      <w:marRight w:val="0"/>
      <w:marTop w:val="0"/>
      <w:marBottom w:val="0"/>
      <w:divBdr>
        <w:top w:val="none" w:sz="0" w:space="0" w:color="auto"/>
        <w:left w:val="none" w:sz="0" w:space="0" w:color="auto"/>
        <w:bottom w:val="none" w:sz="0" w:space="0" w:color="auto"/>
        <w:right w:val="none" w:sz="0" w:space="0" w:color="auto"/>
      </w:divBdr>
    </w:div>
    <w:div w:id="778764544">
      <w:marLeft w:val="0"/>
      <w:marRight w:val="0"/>
      <w:marTop w:val="0"/>
      <w:marBottom w:val="0"/>
      <w:divBdr>
        <w:top w:val="none" w:sz="0" w:space="0" w:color="auto"/>
        <w:left w:val="none" w:sz="0" w:space="0" w:color="auto"/>
        <w:bottom w:val="none" w:sz="0" w:space="0" w:color="auto"/>
        <w:right w:val="none" w:sz="0" w:space="0" w:color="auto"/>
      </w:divBdr>
    </w:div>
    <w:div w:id="778764545">
      <w:marLeft w:val="0"/>
      <w:marRight w:val="0"/>
      <w:marTop w:val="0"/>
      <w:marBottom w:val="0"/>
      <w:divBdr>
        <w:top w:val="none" w:sz="0" w:space="0" w:color="auto"/>
        <w:left w:val="none" w:sz="0" w:space="0" w:color="auto"/>
        <w:bottom w:val="none" w:sz="0" w:space="0" w:color="auto"/>
        <w:right w:val="none" w:sz="0" w:space="0" w:color="auto"/>
      </w:divBdr>
    </w:div>
    <w:div w:id="778764546">
      <w:marLeft w:val="0"/>
      <w:marRight w:val="0"/>
      <w:marTop w:val="0"/>
      <w:marBottom w:val="0"/>
      <w:divBdr>
        <w:top w:val="none" w:sz="0" w:space="0" w:color="auto"/>
        <w:left w:val="none" w:sz="0" w:space="0" w:color="auto"/>
        <w:bottom w:val="none" w:sz="0" w:space="0" w:color="auto"/>
        <w:right w:val="none" w:sz="0" w:space="0" w:color="auto"/>
      </w:divBdr>
    </w:div>
    <w:div w:id="778764547">
      <w:marLeft w:val="0"/>
      <w:marRight w:val="0"/>
      <w:marTop w:val="0"/>
      <w:marBottom w:val="0"/>
      <w:divBdr>
        <w:top w:val="none" w:sz="0" w:space="0" w:color="auto"/>
        <w:left w:val="none" w:sz="0" w:space="0" w:color="auto"/>
        <w:bottom w:val="none" w:sz="0" w:space="0" w:color="auto"/>
        <w:right w:val="none" w:sz="0" w:space="0" w:color="auto"/>
      </w:divBdr>
    </w:div>
    <w:div w:id="778764548">
      <w:marLeft w:val="0"/>
      <w:marRight w:val="0"/>
      <w:marTop w:val="0"/>
      <w:marBottom w:val="0"/>
      <w:divBdr>
        <w:top w:val="none" w:sz="0" w:space="0" w:color="auto"/>
        <w:left w:val="none" w:sz="0" w:space="0" w:color="auto"/>
        <w:bottom w:val="none" w:sz="0" w:space="0" w:color="auto"/>
        <w:right w:val="none" w:sz="0" w:space="0" w:color="auto"/>
      </w:divBdr>
    </w:div>
    <w:div w:id="778764549">
      <w:marLeft w:val="0"/>
      <w:marRight w:val="0"/>
      <w:marTop w:val="0"/>
      <w:marBottom w:val="0"/>
      <w:divBdr>
        <w:top w:val="none" w:sz="0" w:space="0" w:color="auto"/>
        <w:left w:val="none" w:sz="0" w:space="0" w:color="auto"/>
        <w:bottom w:val="none" w:sz="0" w:space="0" w:color="auto"/>
        <w:right w:val="none" w:sz="0" w:space="0" w:color="auto"/>
      </w:divBdr>
    </w:div>
    <w:div w:id="778764550">
      <w:marLeft w:val="0"/>
      <w:marRight w:val="0"/>
      <w:marTop w:val="0"/>
      <w:marBottom w:val="0"/>
      <w:divBdr>
        <w:top w:val="none" w:sz="0" w:space="0" w:color="auto"/>
        <w:left w:val="none" w:sz="0" w:space="0" w:color="auto"/>
        <w:bottom w:val="none" w:sz="0" w:space="0" w:color="auto"/>
        <w:right w:val="none" w:sz="0" w:space="0" w:color="auto"/>
      </w:divBdr>
    </w:div>
    <w:div w:id="778764551">
      <w:marLeft w:val="0"/>
      <w:marRight w:val="0"/>
      <w:marTop w:val="0"/>
      <w:marBottom w:val="0"/>
      <w:divBdr>
        <w:top w:val="none" w:sz="0" w:space="0" w:color="auto"/>
        <w:left w:val="none" w:sz="0" w:space="0" w:color="auto"/>
        <w:bottom w:val="none" w:sz="0" w:space="0" w:color="auto"/>
        <w:right w:val="none" w:sz="0" w:space="0" w:color="auto"/>
      </w:divBdr>
    </w:div>
    <w:div w:id="778764552">
      <w:marLeft w:val="0"/>
      <w:marRight w:val="0"/>
      <w:marTop w:val="0"/>
      <w:marBottom w:val="0"/>
      <w:divBdr>
        <w:top w:val="none" w:sz="0" w:space="0" w:color="auto"/>
        <w:left w:val="none" w:sz="0" w:space="0" w:color="auto"/>
        <w:bottom w:val="none" w:sz="0" w:space="0" w:color="auto"/>
        <w:right w:val="none" w:sz="0" w:space="0" w:color="auto"/>
      </w:divBdr>
    </w:div>
    <w:div w:id="778764553">
      <w:marLeft w:val="0"/>
      <w:marRight w:val="0"/>
      <w:marTop w:val="0"/>
      <w:marBottom w:val="0"/>
      <w:divBdr>
        <w:top w:val="none" w:sz="0" w:space="0" w:color="auto"/>
        <w:left w:val="none" w:sz="0" w:space="0" w:color="auto"/>
        <w:bottom w:val="none" w:sz="0" w:space="0" w:color="auto"/>
        <w:right w:val="none" w:sz="0" w:space="0" w:color="auto"/>
      </w:divBdr>
    </w:div>
    <w:div w:id="778764554">
      <w:marLeft w:val="0"/>
      <w:marRight w:val="0"/>
      <w:marTop w:val="0"/>
      <w:marBottom w:val="0"/>
      <w:divBdr>
        <w:top w:val="none" w:sz="0" w:space="0" w:color="auto"/>
        <w:left w:val="none" w:sz="0" w:space="0" w:color="auto"/>
        <w:bottom w:val="none" w:sz="0" w:space="0" w:color="auto"/>
        <w:right w:val="none" w:sz="0" w:space="0" w:color="auto"/>
      </w:divBdr>
    </w:div>
    <w:div w:id="778764555">
      <w:marLeft w:val="0"/>
      <w:marRight w:val="0"/>
      <w:marTop w:val="0"/>
      <w:marBottom w:val="0"/>
      <w:divBdr>
        <w:top w:val="none" w:sz="0" w:space="0" w:color="auto"/>
        <w:left w:val="none" w:sz="0" w:space="0" w:color="auto"/>
        <w:bottom w:val="none" w:sz="0" w:space="0" w:color="auto"/>
        <w:right w:val="none" w:sz="0" w:space="0" w:color="auto"/>
      </w:divBdr>
    </w:div>
    <w:div w:id="778764556">
      <w:marLeft w:val="0"/>
      <w:marRight w:val="0"/>
      <w:marTop w:val="0"/>
      <w:marBottom w:val="0"/>
      <w:divBdr>
        <w:top w:val="none" w:sz="0" w:space="0" w:color="auto"/>
        <w:left w:val="none" w:sz="0" w:space="0" w:color="auto"/>
        <w:bottom w:val="none" w:sz="0" w:space="0" w:color="auto"/>
        <w:right w:val="none" w:sz="0" w:space="0" w:color="auto"/>
      </w:divBdr>
    </w:div>
    <w:div w:id="778764557">
      <w:marLeft w:val="0"/>
      <w:marRight w:val="0"/>
      <w:marTop w:val="0"/>
      <w:marBottom w:val="0"/>
      <w:divBdr>
        <w:top w:val="none" w:sz="0" w:space="0" w:color="auto"/>
        <w:left w:val="none" w:sz="0" w:space="0" w:color="auto"/>
        <w:bottom w:val="none" w:sz="0" w:space="0" w:color="auto"/>
        <w:right w:val="none" w:sz="0" w:space="0" w:color="auto"/>
      </w:divBdr>
    </w:div>
    <w:div w:id="778764558">
      <w:marLeft w:val="0"/>
      <w:marRight w:val="0"/>
      <w:marTop w:val="0"/>
      <w:marBottom w:val="0"/>
      <w:divBdr>
        <w:top w:val="none" w:sz="0" w:space="0" w:color="auto"/>
        <w:left w:val="none" w:sz="0" w:space="0" w:color="auto"/>
        <w:bottom w:val="none" w:sz="0" w:space="0" w:color="auto"/>
        <w:right w:val="none" w:sz="0" w:space="0" w:color="auto"/>
      </w:divBdr>
    </w:div>
    <w:div w:id="778764559">
      <w:marLeft w:val="0"/>
      <w:marRight w:val="0"/>
      <w:marTop w:val="0"/>
      <w:marBottom w:val="0"/>
      <w:divBdr>
        <w:top w:val="none" w:sz="0" w:space="0" w:color="auto"/>
        <w:left w:val="none" w:sz="0" w:space="0" w:color="auto"/>
        <w:bottom w:val="none" w:sz="0" w:space="0" w:color="auto"/>
        <w:right w:val="none" w:sz="0" w:space="0" w:color="auto"/>
      </w:divBdr>
    </w:div>
    <w:div w:id="778764560">
      <w:marLeft w:val="0"/>
      <w:marRight w:val="0"/>
      <w:marTop w:val="0"/>
      <w:marBottom w:val="0"/>
      <w:divBdr>
        <w:top w:val="none" w:sz="0" w:space="0" w:color="auto"/>
        <w:left w:val="none" w:sz="0" w:space="0" w:color="auto"/>
        <w:bottom w:val="none" w:sz="0" w:space="0" w:color="auto"/>
        <w:right w:val="none" w:sz="0" w:space="0" w:color="auto"/>
      </w:divBdr>
    </w:div>
    <w:div w:id="778764561">
      <w:marLeft w:val="0"/>
      <w:marRight w:val="0"/>
      <w:marTop w:val="0"/>
      <w:marBottom w:val="0"/>
      <w:divBdr>
        <w:top w:val="none" w:sz="0" w:space="0" w:color="auto"/>
        <w:left w:val="none" w:sz="0" w:space="0" w:color="auto"/>
        <w:bottom w:val="none" w:sz="0" w:space="0" w:color="auto"/>
        <w:right w:val="none" w:sz="0" w:space="0" w:color="auto"/>
      </w:divBdr>
    </w:div>
    <w:div w:id="778764562">
      <w:marLeft w:val="0"/>
      <w:marRight w:val="0"/>
      <w:marTop w:val="0"/>
      <w:marBottom w:val="0"/>
      <w:divBdr>
        <w:top w:val="none" w:sz="0" w:space="0" w:color="auto"/>
        <w:left w:val="none" w:sz="0" w:space="0" w:color="auto"/>
        <w:bottom w:val="none" w:sz="0" w:space="0" w:color="auto"/>
        <w:right w:val="none" w:sz="0" w:space="0" w:color="auto"/>
      </w:divBdr>
    </w:div>
    <w:div w:id="778764563">
      <w:marLeft w:val="0"/>
      <w:marRight w:val="0"/>
      <w:marTop w:val="0"/>
      <w:marBottom w:val="0"/>
      <w:divBdr>
        <w:top w:val="none" w:sz="0" w:space="0" w:color="auto"/>
        <w:left w:val="none" w:sz="0" w:space="0" w:color="auto"/>
        <w:bottom w:val="none" w:sz="0" w:space="0" w:color="auto"/>
        <w:right w:val="none" w:sz="0" w:space="0" w:color="auto"/>
      </w:divBdr>
    </w:div>
    <w:div w:id="778764564">
      <w:marLeft w:val="0"/>
      <w:marRight w:val="0"/>
      <w:marTop w:val="0"/>
      <w:marBottom w:val="0"/>
      <w:divBdr>
        <w:top w:val="none" w:sz="0" w:space="0" w:color="auto"/>
        <w:left w:val="none" w:sz="0" w:space="0" w:color="auto"/>
        <w:bottom w:val="none" w:sz="0" w:space="0" w:color="auto"/>
        <w:right w:val="none" w:sz="0" w:space="0" w:color="auto"/>
      </w:divBdr>
    </w:div>
    <w:div w:id="778764565">
      <w:marLeft w:val="0"/>
      <w:marRight w:val="0"/>
      <w:marTop w:val="0"/>
      <w:marBottom w:val="0"/>
      <w:divBdr>
        <w:top w:val="none" w:sz="0" w:space="0" w:color="auto"/>
        <w:left w:val="none" w:sz="0" w:space="0" w:color="auto"/>
        <w:bottom w:val="none" w:sz="0" w:space="0" w:color="auto"/>
        <w:right w:val="none" w:sz="0" w:space="0" w:color="auto"/>
      </w:divBdr>
    </w:div>
    <w:div w:id="778764566">
      <w:marLeft w:val="0"/>
      <w:marRight w:val="0"/>
      <w:marTop w:val="0"/>
      <w:marBottom w:val="0"/>
      <w:divBdr>
        <w:top w:val="none" w:sz="0" w:space="0" w:color="auto"/>
        <w:left w:val="none" w:sz="0" w:space="0" w:color="auto"/>
        <w:bottom w:val="none" w:sz="0" w:space="0" w:color="auto"/>
        <w:right w:val="none" w:sz="0" w:space="0" w:color="auto"/>
      </w:divBdr>
    </w:div>
    <w:div w:id="778764567">
      <w:marLeft w:val="0"/>
      <w:marRight w:val="0"/>
      <w:marTop w:val="0"/>
      <w:marBottom w:val="0"/>
      <w:divBdr>
        <w:top w:val="none" w:sz="0" w:space="0" w:color="auto"/>
        <w:left w:val="none" w:sz="0" w:space="0" w:color="auto"/>
        <w:bottom w:val="none" w:sz="0" w:space="0" w:color="auto"/>
        <w:right w:val="none" w:sz="0" w:space="0" w:color="auto"/>
      </w:divBdr>
    </w:div>
    <w:div w:id="778764568">
      <w:marLeft w:val="0"/>
      <w:marRight w:val="0"/>
      <w:marTop w:val="0"/>
      <w:marBottom w:val="0"/>
      <w:divBdr>
        <w:top w:val="none" w:sz="0" w:space="0" w:color="auto"/>
        <w:left w:val="none" w:sz="0" w:space="0" w:color="auto"/>
        <w:bottom w:val="none" w:sz="0" w:space="0" w:color="auto"/>
        <w:right w:val="none" w:sz="0" w:space="0" w:color="auto"/>
      </w:divBdr>
    </w:div>
    <w:div w:id="778764569">
      <w:marLeft w:val="0"/>
      <w:marRight w:val="0"/>
      <w:marTop w:val="0"/>
      <w:marBottom w:val="0"/>
      <w:divBdr>
        <w:top w:val="none" w:sz="0" w:space="0" w:color="auto"/>
        <w:left w:val="none" w:sz="0" w:space="0" w:color="auto"/>
        <w:bottom w:val="none" w:sz="0" w:space="0" w:color="auto"/>
        <w:right w:val="none" w:sz="0" w:space="0" w:color="auto"/>
      </w:divBdr>
    </w:div>
    <w:div w:id="778764570">
      <w:marLeft w:val="0"/>
      <w:marRight w:val="0"/>
      <w:marTop w:val="0"/>
      <w:marBottom w:val="0"/>
      <w:divBdr>
        <w:top w:val="none" w:sz="0" w:space="0" w:color="auto"/>
        <w:left w:val="none" w:sz="0" w:space="0" w:color="auto"/>
        <w:bottom w:val="none" w:sz="0" w:space="0" w:color="auto"/>
        <w:right w:val="none" w:sz="0" w:space="0" w:color="auto"/>
      </w:divBdr>
    </w:div>
    <w:div w:id="778764571">
      <w:marLeft w:val="0"/>
      <w:marRight w:val="0"/>
      <w:marTop w:val="0"/>
      <w:marBottom w:val="0"/>
      <w:divBdr>
        <w:top w:val="none" w:sz="0" w:space="0" w:color="auto"/>
        <w:left w:val="none" w:sz="0" w:space="0" w:color="auto"/>
        <w:bottom w:val="none" w:sz="0" w:space="0" w:color="auto"/>
        <w:right w:val="none" w:sz="0" w:space="0" w:color="auto"/>
      </w:divBdr>
    </w:div>
    <w:div w:id="778764572">
      <w:marLeft w:val="0"/>
      <w:marRight w:val="0"/>
      <w:marTop w:val="0"/>
      <w:marBottom w:val="0"/>
      <w:divBdr>
        <w:top w:val="none" w:sz="0" w:space="0" w:color="auto"/>
        <w:left w:val="none" w:sz="0" w:space="0" w:color="auto"/>
        <w:bottom w:val="none" w:sz="0" w:space="0" w:color="auto"/>
        <w:right w:val="none" w:sz="0" w:space="0" w:color="auto"/>
      </w:divBdr>
    </w:div>
    <w:div w:id="778764573">
      <w:marLeft w:val="0"/>
      <w:marRight w:val="0"/>
      <w:marTop w:val="0"/>
      <w:marBottom w:val="0"/>
      <w:divBdr>
        <w:top w:val="none" w:sz="0" w:space="0" w:color="auto"/>
        <w:left w:val="none" w:sz="0" w:space="0" w:color="auto"/>
        <w:bottom w:val="none" w:sz="0" w:space="0" w:color="auto"/>
        <w:right w:val="none" w:sz="0" w:space="0" w:color="auto"/>
      </w:divBdr>
    </w:div>
    <w:div w:id="778764574">
      <w:marLeft w:val="0"/>
      <w:marRight w:val="0"/>
      <w:marTop w:val="0"/>
      <w:marBottom w:val="0"/>
      <w:divBdr>
        <w:top w:val="none" w:sz="0" w:space="0" w:color="auto"/>
        <w:left w:val="none" w:sz="0" w:space="0" w:color="auto"/>
        <w:bottom w:val="none" w:sz="0" w:space="0" w:color="auto"/>
        <w:right w:val="none" w:sz="0" w:space="0" w:color="auto"/>
      </w:divBdr>
    </w:div>
    <w:div w:id="778764575">
      <w:marLeft w:val="0"/>
      <w:marRight w:val="0"/>
      <w:marTop w:val="0"/>
      <w:marBottom w:val="0"/>
      <w:divBdr>
        <w:top w:val="none" w:sz="0" w:space="0" w:color="auto"/>
        <w:left w:val="none" w:sz="0" w:space="0" w:color="auto"/>
        <w:bottom w:val="none" w:sz="0" w:space="0" w:color="auto"/>
        <w:right w:val="none" w:sz="0" w:space="0" w:color="auto"/>
      </w:divBdr>
    </w:div>
    <w:div w:id="778764576">
      <w:marLeft w:val="0"/>
      <w:marRight w:val="0"/>
      <w:marTop w:val="0"/>
      <w:marBottom w:val="0"/>
      <w:divBdr>
        <w:top w:val="none" w:sz="0" w:space="0" w:color="auto"/>
        <w:left w:val="none" w:sz="0" w:space="0" w:color="auto"/>
        <w:bottom w:val="none" w:sz="0" w:space="0" w:color="auto"/>
        <w:right w:val="none" w:sz="0" w:space="0" w:color="auto"/>
      </w:divBdr>
    </w:div>
    <w:div w:id="778764577">
      <w:marLeft w:val="0"/>
      <w:marRight w:val="0"/>
      <w:marTop w:val="0"/>
      <w:marBottom w:val="0"/>
      <w:divBdr>
        <w:top w:val="none" w:sz="0" w:space="0" w:color="auto"/>
        <w:left w:val="none" w:sz="0" w:space="0" w:color="auto"/>
        <w:bottom w:val="none" w:sz="0" w:space="0" w:color="auto"/>
        <w:right w:val="none" w:sz="0" w:space="0" w:color="auto"/>
      </w:divBdr>
    </w:div>
    <w:div w:id="778764578">
      <w:marLeft w:val="0"/>
      <w:marRight w:val="0"/>
      <w:marTop w:val="0"/>
      <w:marBottom w:val="0"/>
      <w:divBdr>
        <w:top w:val="none" w:sz="0" w:space="0" w:color="auto"/>
        <w:left w:val="none" w:sz="0" w:space="0" w:color="auto"/>
        <w:bottom w:val="none" w:sz="0" w:space="0" w:color="auto"/>
        <w:right w:val="none" w:sz="0" w:space="0" w:color="auto"/>
      </w:divBdr>
    </w:div>
    <w:div w:id="778764579">
      <w:marLeft w:val="0"/>
      <w:marRight w:val="0"/>
      <w:marTop w:val="0"/>
      <w:marBottom w:val="0"/>
      <w:divBdr>
        <w:top w:val="none" w:sz="0" w:space="0" w:color="auto"/>
        <w:left w:val="none" w:sz="0" w:space="0" w:color="auto"/>
        <w:bottom w:val="none" w:sz="0" w:space="0" w:color="auto"/>
        <w:right w:val="none" w:sz="0" w:space="0" w:color="auto"/>
      </w:divBdr>
    </w:div>
    <w:div w:id="778764585">
      <w:marLeft w:val="0"/>
      <w:marRight w:val="0"/>
      <w:marTop w:val="0"/>
      <w:marBottom w:val="0"/>
      <w:divBdr>
        <w:top w:val="none" w:sz="0" w:space="0" w:color="auto"/>
        <w:left w:val="none" w:sz="0" w:space="0" w:color="auto"/>
        <w:bottom w:val="none" w:sz="0" w:space="0" w:color="auto"/>
        <w:right w:val="none" w:sz="0" w:space="0" w:color="auto"/>
      </w:divBdr>
      <w:divsChild>
        <w:div w:id="778764584">
          <w:marLeft w:val="0"/>
          <w:marRight w:val="0"/>
          <w:marTop w:val="0"/>
          <w:marBottom w:val="0"/>
          <w:divBdr>
            <w:top w:val="none" w:sz="0" w:space="0" w:color="auto"/>
            <w:left w:val="none" w:sz="0" w:space="0" w:color="auto"/>
            <w:bottom w:val="none" w:sz="0" w:space="0" w:color="auto"/>
            <w:right w:val="none" w:sz="0" w:space="0" w:color="auto"/>
          </w:divBdr>
          <w:divsChild>
            <w:div w:id="778764581">
              <w:marLeft w:val="0"/>
              <w:marRight w:val="0"/>
              <w:marTop w:val="0"/>
              <w:marBottom w:val="0"/>
              <w:divBdr>
                <w:top w:val="none" w:sz="0" w:space="0" w:color="auto"/>
                <w:left w:val="none" w:sz="0" w:space="0" w:color="auto"/>
                <w:bottom w:val="none" w:sz="0" w:space="0" w:color="auto"/>
                <w:right w:val="none" w:sz="0" w:space="0" w:color="auto"/>
              </w:divBdr>
              <w:divsChild>
                <w:div w:id="778764599">
                  <w:marLeft w:val="0"/>
                  <w:marRight w:val="0"/>
                  <w:marTop w:val="0"/>
                  <w:marBottom w:val="0"/>
                  <w:divBdr>
                    <w:top w:val="none" w:sz="0" w:space="0" w:color="auto"/>
                    <w:left w:val="none" w:sz="0" w:space="0" w:color="auto"/>
                    <w:bottom w:val="none" w:sz="0" w:space="0" w:color="auto"/>
                    <w:right w:val="none" w:sz="0" w:space="0" w:color="auto"/>
                  </w:divBdr>
                  <w:divsChild>
                    <w:div w:id="778764604">
                      <w:marLeft w:val="3750"/>
                      <w:marRight w:val="3750"/>
                      <w:marTop w:val="0"/>
                      <w:marBottom w:val="0"/>
                      <w:divBdr>
                        <w:top w:val="none" w:sz="0" w:space="0" w:color="auto"/>
                        <w:left w:val="none" w:sz="0" w:space="0" w:color="auto"/>
                        <w:bottom w:val="none" w:sz="0" w:space="0" w:color="auto"/>
                        <w:right w:val="none" w:sz="0" w:space="0" w:color="auto"/>
                      </w:divBdr>
                      <w:divsChild>
                        <w:div w:id="778764600">
                          <w:marLeft w:val="0"/>
                          <w:marRight w:val="0"/>
                          <w:marTop w:val="0"/>
                          <w:marBottom w:val="0"/>
                          <w:divBdr>
                            <w:top w:val="none" w:sz="0" w:space="0" w:color="auto"/>
                            <w:left w:val="none" w:sz="0" w:space="0" w:color="auto"/>
                            <w:bottom w:val="none" w:sz="0" w:space="0" w:color="auto"/>
                            <w:right w:val="none" w:sz="0" w:space="0" w:color="auto"/>
                          </w:divBdr>
                          <w:divsChild>
                            <w:div w:id="7787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764587">
      <w:marLeft w:val="0"/>
      <w:marRight w:val="0"/>
      <w:marTop w:val="0"/>
      <w:marBottom w:val="0"/>
      <w:divBdr>
        <w:top w:val="none" w:sz="0" w:space="0" w:color="auto"/>
        <w:left w:val="none" w:sz="0" w:space="0" w:color="auto"/>
        <w:bottom w:val="none" w:sz="0" w:space="0" w:color="auto"/>
        <w:right w:val="none" w:sz="0" w:space="0" w:color="auto"/>
      </w:divBdr>
    </w:div>
    <w:div w:id="778764589">
      <w:marLeft w:val="0"/>
      <w:marRight w:val="0"/>
      <w:marTop w:val="0"/>
      <w:marBottom w:val="0"/>
      <w:divBdr>
        <w:top w:val="none" w:sz="0" w:space="0" w:color="auto"/>
        <w:left w:val="none" w:sz="0" w:space="0" w:color="auto"/>
        <w:bottom w:val="none" w:sz="0" w:space="0" w:color="auto"/>
        <w:right w:val="none" w:sz="0" w:space="0" w:color="auto"/>
      </w:divBdr>
      <w:divsChild>
        <w:div w:id="778764607">
          <w:marLeft w:val="150"/>
          <w:marRight w:val="0"/>
          <w:marTop w:val="0"/>
          <w:marBottom w:val="0"/>
          <w:divBdr>
            <w:top w:val="none" w:sz="0" w:space="0" w:color="auto"/>
            <w:left w:val="none" w:sz="0" w:space="0" w:color="auto"/>
            <w:bottom w:val="none" w:sz="0" w:space="0" w:color="auto"/>
            <w:right w:val="none" w:sz="0" w:space="0" w:color="auto"/>
          </w:divBdr>
          <w:divsChild>
            <w:div w:id="7787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4592">
      <w:marLeft w:val="0"/>
      <w:marRight w:val="0"/>
      <w:marTop w:val="0"/>
      <w:marBottom w:val="0"/>
      <w:divBdr>
        <w:top w:val="none" w:sz="0" w:space="0" w:color="auto"/>
        <w:left w:val="none" w:sz="0" w:space="0" w:color="auto"/>
        <w:bottom w:val="none" w:sz="0" w:space="0" w:color="auto"/>
        <w:right w:val="none" w:sz="0" w:space="0" w:color="auto"/>
      </w:divBdr>
      <w:divsChild>
        <w:div w:id="778764609">
          <w:marLeft w:val="0"/>
          <w:marRight w:val="0"/>
          <w:marTop w:val="0"/>
          <w:marBottom w:val="0"/>
          <w:divBdr>
            <w:top w:val="none" w:sz="0" w:space="0" w:color="auto"/>
            <w:left w:val="none" w:sz="0" w:space="0" w:color="auto"/>
            <w:bottom w:val="none" w:sz="0" w:space="0" w:color="auto"/>
            <w:right w:val="none" w:sz="0" w:space="0" w:color="auto"/>
          </w:divBdr>
        </w:div>
      </w:divsChild>
    </w:div>
    <w:div w:id="778764598">
      <w:marLeft w:val="0"/>
      <w:marRight w:val="0"/>
      <w:marTop w:val="0"/>
      <w:marBottom w:val="0"/>
      <w:divBdr>
        <w:top w:val="none" w:sz="0" w:space="0" w:color="auto"/>
        <w:left w:val="none" w:sz="0" w:space="0" w:color="auto"/>
        <w:bottom w:val="none" w:sz="0" w:space="0" w:color="auto"/>
        <w:right w:val="none" w:sz="0" w:space="0" w:color="auto"/>
      </w:divBdr>
      <w:divsChild>
        <w:div w:id="778764601">
          <w:marLeft w:val="0"/>
          <w:marRight w:val="0"/>
          <w:marTop w:val="0"/>
          <w:marBottom w:val="0"/>
          <w:divBdr>
            <w:top w:val="none" w:sz="0" w:space="0" w:color="auto"/>
            <w:left w:val="none" w:sz="0" w:space="0" w:color="auto"/>
            <w:bottom w:val="none" w:sz="0" w:space="0" w:color="auto"/>
            <w:right w:val="none" w:sz="0" w:space="0" w:color="auto"/>
          </w:divBdr>
          <w:divsChild>
            <w:div w:id="778764586">
              <w:marLeft w:val="0"/>
              <w:marRight w:val="0"/>
              <w:marTop w:val="0"/>
              <w:marBottom w:val="0"/>
              <w:divBdr>
                <w:top w:val="none" w:sz="0" w:space="0" w:color="auto"/>
                <w:left w:val="none" w:sz="0" w:space="0" w:color="auto"/>
                <w:bottom w:val="none" w:sz="0" w:space="0" w:color="auto"/>
                <w:right w:val="none" w:sz="0" w:space="0" w:color="auto"/>
              </w:divBdr>
              <w:divsChild>
                <w:div w:id="778764615">
                  <w:marLeft w:val="0"/>
                  <w:marRight w:val="0"/>
                  <w:marTop w:val="0"/>
                  <w:marBottom w:val="0"/>
                  <w:divBdr>
                    <w:top w:val="none" w:sz="0" w:space="0" w:color="auto"/>
                    <w:left w:val="none" w:sz="0" w:space="0" w:color="auto"/>
                    <w:bottom w:val="none" w:sz="0" w:space="0" w:color="auto"/>
                    <w:right w:val="none" w:sz="0" w:space="0" w:color="auto"/>
                  </w:divBdr>
                  <w:divsChild>
                    <w:div w:id="778764608">
                      <w:marLeft w:val="225"/>
                      <w:marRight w:val="0"/>
                      <w:marTop w:val="300"/>
                      <w:marBottom w:val="300"/>
                      <w:divBdr>
                        <w:top w:val="none" w:sz="0" w:space="0" w:color="auto"/>
                        <w:left w:val="none" w:sz="0" w:space="0" w:color="auto"/>
                        <w:bottom w:val="none" w:sz="0" w:space="0" w:color="auto"/>
                        <w:right w:val="none" w:sz="0" w:space="0" w:color="auto"/>
                      </w:divBdr>
                      <w:divsChild>
                        <w:div w:id="778764605">
                          <w:marLeft w:val="0"/>
                          <w:marRight w:val="0"/>
                          <w:marTop w:val="0"/>
                          <w:marBottom w:val="0"/>
                          <w:divBdr>
                            <w:top w:val="none" w:sz="0" w:space="0" w:color="auto"/>
                            <w:left w:val="none" w:sz="0" w:space="0" w:color="auto"/>
                            <w:bottom w:val="none" w:sz="0" w:space="0" w:color="auto"/>
                            <w:right w:val="none" w:sz="0" w:space="0" w:color="auto"/>
                          </w:divBdr>
                          <w:divsChild>
                            <w:div w:id="778764582">
                              <w:marLeft w:val="0"/>
                              <w:marRight w:val="0"/>
                              <w:marTop w:val="0"/>
                              <w:marBottom w:val="750"/>
                              <w:divBdr>
                                <w:top w:val="none" w:sz="0" w:space="0" w:color="auto"/>
                                <w:left w:val="none" w:sz="0" w:space="0" w:color="auto"/>
                                <w:bottom w:val="none" w:sz="0" w:space="0" w:color="auto"/>
                                <w:right w:val="none" w:sz="0" w:space="0" w:color="auto"/>
                              </w:divBdr>
                              <w:divsChild>
                                <w:div w:id="778764617">
                                  <w:marLeft w:val="0"/>
                                  <w:marRight w:val="0"/>
                                  <w:marTop w:val="0"/>
                                  <w:marBottom w:val="0"/>
                                  <w:divBdr>
                                    <w:top w:val="none" w:sz="0" w:space="0" w:color="auto"/>
                                    <w:left w:val="none" w:sz="0" w:space="0" w:color="auto"/>
                                    <w:bottom w:val="none" w:sz="0" w:space="0" w:color="auto"/>
                                    <w:right w:val="none" w:sz="0" w:space="0" w:color="auto"/>
                                  </w:divBdr>
                                  <w:divsChild>
                                    <w:div w:id="7787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764602">
      <w:marLeft w:val="0"/>
      <w:marRight w:val="0"/>
      <w:marTop w:val="0"/>
      <w:marBottom w:val="0"/>
      <w:divBdr>
        <w:top w:val="none" w:sz="0" w:space="0" w:color="auto"/>
        <w:left w:val="none" w:sz="0" w:space="0" w:color="auto"/>
        <w:bottom w:val="none" w:sz="0" w:space="0" w:color="auto"/>
        <w:right w:val="none" w:sz="0" w:space="0" w:color="auto"/>
      </w:divBdr>
      <w:divsChild>
        <w:div w:id="778764597">
          <w:marLeft w:val="0"/>
          <w:marRight w:val="0"/>
          <w:marTop w:val="0"/>
          <w:marBottom w:val="0"/>
          <w:divBdr>
            <w:top w:val="none" w:sz="0" w:space="0" w:color="auto"/>
            <w:left w:val="none" w:sz="0" w:space="0" w:color="auto"/>
            <w:bottom w:val="none" w:sz="0" w:space="0" w:color="auto"/>
            <w:right w:val="none" w:sz="0" w:space="0" w:color="auto"/>
          </w:divBdr>
          <w:divsChild>
            <w:div w:id="7787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4606">
      <w:marLeft w:val="0"/>
      <w:marRight w:val="0"/>
      <w:marTop w:val="0"/>
      <w:marBottom w:val="0"/>
      <w:divBdr>
        <w:top w:val="none" w:sz="0" w:space="0" w:color="auto"/>
        <w:left w:val="none" w:sz="0" w:space="0" w:color="auto"/>
        <w:bottom w:val="none" w:sz="0" w:space="0" w:color="auto"/>
        <w:right w:val="none" w:sz="0" w:space="0" w:color="auto"/>
      </w:divBdr>
      <w:divsChild>
        <w:div w:id="778764588">
          <w:marLeft w:val="0"/>
          <w:marRight w:val="0"/>
          <w:marTop w:val="0"/>
          <w:marBottom w:val="0"/>
          <w:divBdr>
            <w:top w:val="none" w:sz="0" w:space="0" w:color="auto"/>
            <w:left w:val="none" w:sz="0" w:space="0" w:color="auto"/>
            <w:bottom w:val="none" w:sz="0" w:space="0" w:color="auto"/>
            <w:right w:val="none" w:sz="0" w:space="0" w:color="auto"/>
          </w:divBdr>
          <w:divsChild>
            <w:div w:id="778764596">
              <w:marLeft w:val="0"/>
              <w:marRight w:val="0"/>
              <w:marTop w:val="0"/>
              <w:marBottom w:val="0"/>
              <w:divBdr>
                <w:top w:val="none" w:sz="0" w:space="0" w:color="auto"/>
                <w:left w:val="none" w:sz="0" w:space="0" w:color="auto"/>
                <w:bottom w:val="none" w:sz="0" w:space="0" w:color="auto"/>
                <w:right w:val="none" w:sz="0" w:space="0" w:color="auto"/>
              </w:divBdr>
              <w:divsChild>
                <w:div w:id="778764616">
                  <w:marLeft w:val="0"/>
                  <w:marRight w:val="0"/>
                  <w:marTop w:val="0"/>
                  <w:marBottom w:val="0"/>
                  <w:divBdr>
                    <w:top w:val="none" w:sz="0" w:space="0" w:color="auto"/>
                    <w:left w:val="none" w:sz="0" w:space="0" w:color="auto"/>
                    <w:bottom w:val="none" w:sz="0" w:space="0" w:color="auto"/>
                    <w:right w:val="none" w:sz="0" w:space="0" w:color="auto"/>
                  </w:divBdr>
                  <w:divsChild>
                    <w:div w:id="7787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64611">
      <w:marLeft w:val="0"/>
      <w:marRight w:val="0"/>
      <w:marTop w:val="0"/>
      <w:marBottom w:val="0"/>
      <w:divBdr>
        <w:top w:val="none" w:sz="0" w:space="0" w:color="auto"/>
        <w:left w:val="none" w:sz="0" w:space="0" w:color="auto"/>
        <w:bottom w:val="none" w:sz="0" w:space="0" w:color="auto"/>
        <w:right w:val="none" w:sz="0" w:space="0" w:color="auto"/>
      </w:divBdr>
    </w:div>
    <w:div w:id="778764612">
      <w:marLeft w:val="0"/>
      <w:marRight w:val="0"/>
      <w:marTop w:val="0"/>
      <w:marBottom w:val="0"/>
      <w:divBdr>
        <w:top w:val="none" w:sz="0" w:space="0" w:color="auto"/>
        <w:left w:val="none" w:sz="0" w:space="0" w:color="auto"/>
        <w:bottom w:val="none" w:sz="0" w:space="0" w:color="auto"/>
        <w:right w:val="none" w:sz="0" w:space="0" w:color="auto"/>
      </w:divBdr>
      <w:divsChild>
        <w:div w:id="778764580">
          <w:marLeft w:val="0"/>
          <w:marRight w:val="0"/>
          <w:marTop w:val="0"/>
          <w:marBottom w:val="0"/>
          <w:divBdr>
            <w:top w:val="none" w:sz="0" w:space="0" w:color="auto"/>
            <w:left w:val="none" w:sz="0" w:space="0" w:color="auto"/>
            <w:bottom w:val="none" w:sz="0" w:space="0" w:color="auto"/>
            <w:right w:val="none" w:sz="0" w:space="0" w:color="auto"/>
          </w:divBdr>
          <w:divsChild>
            <w:div w:id="778764595">
              <w:marLeft w:val="0"/>
              <w:marRight w:val="0"/>
              <w:marTop w:val="0"/>
              <w:marBottom w:val="0"/>
              <w:divBdr>
                <w:top w:val="none" w:sz="0" w:space="0" w:color="auto"/>
                <w:left w:val="none" w:sz="0" w:space="0" w:color="auto"/>
                <w:bottom w:val="none" w:sz="0" w:space="0" w:color="auto"/>
                <w:right w:val="none" w:sz="0" w:space="0" w:color="auto"/>
              </w:divBdr>
              <w:divsChild>
                <w:div w:id="778764583">
                  <w:marLeft w:val="0"/>
                  <w:marRight w:val="0"/>
                  <w:marTop w:val="0"/>
                  <w:marBottom w:val="0"/>
                  <w:divBdr>
                    <w:top w:val="none" w:sz="0" w:space="0" w:color="auto"/>
                    <w:left w:val="none" w:sz="0" w:space="0" w:color="auto"/>
                    <w:bottom w:val="none" w:sz="0" w:space="0" w:color="auto"/>
                    <w:right w:val="none" w:sz="0" w:space="0" w:color="auto"/>
                  </w:divBdr>
                  <w:divsChild>
                    <w:div w:id="778764591">
                      <w:marLeft w:val="3750"/>
                      <w:marRight w:val="3750"/>
                      <w:marTop w:val="0"/>
                      <w:marBottom w:val="0"/>
                      <w:divBdr>
                        <w:top w:val="none" w:sz="0" w:space="0" w:color="auto"/>
                        <w:left w:val="none" w:sz="0" w:space="0" w:color="auto"/>
                        <w:bottom w:val="none" w:sz="0" w:space="0" w:color="auto"/>
                        <w:right w:val="none" w:sz="0" w:space="0" w:color="auto"/>
                      </w:divBdr>
                      <w:divsChild>
                        <w:div w:id="778764618">
                          <w:marLeft w:val="0"/>
                          <w:marRight w:val="0"/>
                          <w:marTop w:val="0"/>
                          <w:marBottom w:val="0"/>
                          <w:divBdr>
                            <w:top w:val="none" w:sz="0" w:space="0" w:color="auto"/>
                            <w:left w:val="none" w:sz="0" w:space="0" w:color="auto"/>
                            <w:bottom w:val="none" w:sz="0" w:space="0" w:color="auto"/>
                            <w:right w:val="none" w:sz="0" w:space="0" w:color="auto"/>
                          </w:divBdr>
                          <w:divsChild>
                            <w:div w:id="778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764614">
      <w:marLeft w:val="0"/>
      <w:marRight w:val="0"/>
      <w:marTop w:val="0"/>
      <w:marBottom w:val="0"/>
      <w:divBdr>
        <w:top w:val="none" w:sz="0" w:space="0" w:color="auto"/>
        <w:left w:val="none" w:sz="0" w:space="0" w:color="auto"/>
        <w:bottom w:val="none" w:sz="0" w:space="0" w:color="auto"/>
        <w:right w:val="none" w:sz="0" w:space="0" w:color="auto"/>
      </w:divBdr>
    </w:div>
    <w:div w:id="778764619">
      <w:marLeft w:val="0"/>
      <w:marRight w:val="0"/>
      <w:marTop w:val="0"/>
      <w:marBottom w:val="0"/>
      <w:divBdr>
        <w:top w:val="none" w:sz="0" w:space="0" w:color="auto"/>
        <w:left w:val="none" w:sz="0" w:space="0" w:color="auto"/>
        <w:bottom w:val="none" w:sz="0" w:space="0" w:color="auto"/>
        <w:right w:val="none" w:sz="0" w:space="0" w:color="auto"/>
      </w:divBdr>
    </w:div>
    <w:div w:id="778764620">
      <w:marLeft w:val="0"/>
      <w:marRight w:val="0"/>
      <w:marTop w:val="0"/>
      <w:marBottom w:val="0"/>
      <w:divBdr>
        <w:top w:val="none" w:sz="0" w:space="0" w:color="auto"/>
        <w:left w:val="none" w:sz="0" w:space="0" w:color="auto"/>
        <w:bottom w:val="none" w:sz="0" w:space="0" w:color="auto"/>
        <w:right w:val="none" w:sz="0" w:space="0" w:color="auto"/>
      </w:divBdr>
    </w:div>
    <w:div w:id="778764621">
      <w:marLeft w:val="0"/>
      <w:marRight w:val="0"/>
      <w:marTop w:val="0"/>
      <w:marBottom w:val="0"/>
      <w:divBdr>
        <w:top w:val="none" w:sz="0" w:space="0" w:color="auto"/>
        <w:left w:val="none" w:sz="0" w:space="0" w:color="auto"/>
        <w:bottom w:val="none" w:sz="0" w:space="0" w:color="auto"/>
        <w:right w:val="none" w:sz="0" w:space="0" w:color="auto"/>
      </w:divBdr>
    </w:div>
    <w:div w:id="778764622">
      <w:marLeft w:val="0"/>
      <w:marRight w:val="0"/>
      <w:marTop w:val="0"/>
      <w:marBottom w:val="0"/>
      <w:divBdr>
        <w:top w:val="none" w:sz="0" w:space="0" w:color="auto"/>
        <w:left w:val="none" w:sz="0" w:space="0" w:color="auto"/>
        <w:bottom w:val="none" w:sz="0" w:space="0" w:color="auto"/>
        <w:right w:val="none" w:sz="0" w:space="0" w:color="auto"/>
      </w:divBdr>
    </w:div>
    <w:div w:id="778764623">
      <w:marLeft w:val="0"/>
      <w:marRight w:val="0"/>
      <w:marTop w:val="0"/>
      <w:marBottom w:val="0"/>
      <w:divBdr>
        <w:top w:val="none" w:sz="0" w:space="0" w:color="auto"/>
        <w:left w:val="none" w:sz="0" w:space="0" w:color="auto"/>
        <w:bottom w:val="none" w:sz="0" w:space="0" w:color="auto"/>
        <w:right w:val="none" w:sz="0" w:space="0" w:color="auto"/>
      </w:divBdr>
    </w:div>
    <w:div w:id="778764624">
      <w:marLeft w:val="0"/>
      <w:marRight w:val="0"/>
      <w:marTop w:val="0"/>
      <w:marBottom w:val="0"/>
      <w:divBdr>
        <w:top w:val="none" w:sz="0" w:space="0" w:color="auto"/>
        <w:left w:val="none" w:sz="0" w:space="0" w:color="auto"/>
        <w:bottom w:val="none" w:sz="0" w:space="0" w:color="auto"/>
        <w:right w:val="none" w:sz="0" w:space="0" w:color="auto"/>
      </w:divBdr>
    </w:div>
    <w:div w:id="778764625">
      <w:marLeft w:val="0"/>
      <w:marRight w:val="0"/>
      <w:marTop w:val="0"/>
      <w:marBottom w:val="0"/>
      <w:divBdr>
        <w:top w:val="none" w:sz="0" w:space="0" w:color="auto"/>
        <w:left w:val="none" w:sz="0" w:space="0" w:color="auto"/>
        <w:bottom w:val="none" w:sz="0" w:space="0" w:color="auto"/>
        <w:right w:val="none" w:sz="0" w:space="0" w:color="auto"/>
      </w:divBdr>
    </w:div>
    <w:div w:id="778764626">
      <w:marLeft w:val="0"/>
      <w:marRight w:val="0"/>
      <w:marTop w:val="0"/>
      <w:marBottom w:val="0"/>
      <w:divBdr>
        <w:top w:val="none" w:sz="0" w:space="0" w:color="auto"/>
        <w:left w:val="none" w:sz="0" w:space="0" w:color="auto"/>
        <w:bottom w:val="none" w:sz="0" w:space="0" w:color="auto"/>
        <w:right w:val="none" w:sz="0" w:space="0" w:color="auto"/>
      </w:divBdr>
    </w:div>
    <w:div w:id="778764627">
      <w:marLeft w:val="0"/>
      <w:marRight w:val="0"/>
      <w:marTop w:val="0"/>
      <w:marBottom w:val="0"/>
      <w:divBdr>
        <w:top w:val="none" w:sz="0" w:space="0" w:color="auto"/>
        <w:left w:val="none" w:sz="0" w:space="0" w:color="auto"/>
        <w:bottom w:val="none" w:sz="0" w:space="0" w:color="auto"/>
        <w:right w:val="none" w:sz="0" w:space="0" w:color="auto"/>
      </w:divBdr>
    </w:div>
    <w:div w:id="778764628">
      <w:marLeft w:val="0"/>
      <w:marRight w:val="0"/>
      <w:marTop w:val="0"/>
      <w:marBottom w:val="0"/>
      <w:divBdr>
        <w:top w:val="none" w:sz="0" w:space="0" w:color="auto"/>
        <w:left w:val="none" w:sz="0" w:space="0" w:color="auto"/>
        <w:bottom w:val="none" w:sz="0" w:space="0" w:color="auto"/>
        <w:right w:val="none" w:sz="0" w:space="0" w:color="auto"/>
      </w:divBdr>
    </w:div>
    <w:div w:id="778764629">
      <w:marLeft w:val="0"/>
      <w:marRight w:val="0"/>
      <w:marTop w:val="0"/>
      <w:marBottom w:val="0"/>
      <w:divBdr>
        <w:top w:val="none" w:sz="0" w:space="0" w:color="auto"/>
        <w:left w:val="none" w:sz="0" w:space="0" w:color="auto"/>
        <w:bottom w:val="none" w:sz="0" w:space="0" w:color="auto"/>
        <w:right w:val="none" w:sz="0" w:space="0" w:color="auto"/>
      </w:divBdr>
    </w:div>
    <w:div w:id="778764630">
      <w:marLeft w:val="0"/>
      <w:marRight w:val="0"/>
      <w:marTop w:val="0"/>
      <w:marBottom w:val="0"/>
      <w:divBdr>
        <w:top w:val="none" w:sz="0" w:space="0" w:color="auto"/>
        <w:left w:val="none" w:sz="0" w:space="0" w:color="auto"/>
        <w:bottom w:val="none" w:sz="0" w:space="0" w:color="auto"/>
        <w:right w:val="none" w:sz="0" w:space="0" w:color="auto"/>
      </w:divBdr>
    </w:div>
    <w:div w:id="778764631">
      <w:marLeft w:val="0"/>
      <w:marRight w:val="0"/>
      <w:marTop w:val="0"/>
      <w:marBottom w:val="0"/>
      <w:divBdr>
        <w:top w:val="none" w:sz="0" w:space="0" w:color="auto"/>
        <w:left w:val="none" w:sz="0" w:space="0" w:color="auto"/>
        <w:bottom w:val="none" w:sz="0" w:space="0" w:color="auto"/>
        <w:right w:val="none" w:sz="0" w:space="0" w:color="auto"/>
      </w:divBdr>
    </w:div>
    <w:div w:id="778764632">
      <w:marLeft w:val="0"/>
      <w:marRight w:val="0"/>
      <w:marTop w:val="0"/>
      <w:marBottom w:val="0"/>
      <w:divBdr>
        <w:top w:val="none" w:sz="0" w:space="0" w:color="auto"/>
        <w:left w:val="none" w:sz="0" w:space="0" w:color="auto"/>
        <w:bottom w:val="none" w:sz="0" w:space="0" w:color="auto"/>
        <w:right w:val="none" w:sz="0" w:space="0" w:color="auto"/>
      </w:divBdr>
    </w:div>
    <w:div w:id="778764633">
      <w:marLeft w:val="0"/>
      <w:marRight w:val="0"/>
      <w:marTop w:val="0"/>
      <w:marBottom w:val="0"/>
      <w:divBdr>
        <w:top w:val="none" w:sz="0" w:space="0" w:color="auto"/>
        <w:left w:val="none" w:sz="0" w:space="0" w:color="auto"/>
        <w:bottom w:val="none" w:sz="0" w:space="0" w:color="auto"/>
        <w:right w:val="none" w:sz="0" w:space="0" w:color="auto"/>
      </w:divBdr>
    </w:div>
    <w:div w:id="778764634">
      <w:marLeft w:val="0"/>
      <w:marRight w:val="0"/>
      <w:marTop w:val="0"/>
      <w:marBottom w:val="0"/>
      <w:divBdr>
        <w:top w:val="none" w:sz="0" w:space="0" w:color="auto"/>
        <w:left w:val="none" w:sz="0" w:space="0" w:color="auto"/>
        <w:bottom w:val="none" w:sz="0" w:space="0" w:color="auto"/>
        <w:right w:val="none" w:sz="0" w:space="0" w:color="auto"/>
      </w:divBdr>
    </w:div>
    <w:div w:id="778764635">
      <w:marLeft w:val="0"/>
      <w:marRight w:val="0"/>
      <w:marTop w:val="0"/>
      <w:marBottom w:val="0"/>
      <w:divBdr>
        <w:top w:val="none" w:sz="0" w:space="0" w:color="auto"/>
        <w:left w:val="none" w:sz="0" w:space="0" w:color="auto"/>
        <w:bottom w:val="none" w:sz="0" w:space="0" w:color="auto"/>
        <w:right w:val="none" w:sz="0" w:space="0" w:color="auto"/>
      </w:divBdr>
    </w:div>
    <w:div w:id="778764636">
      <w:marLeft w:val="0"/>
      <w:marRight w:val="0"/>
      <w:marTop w:val="0"/>
      <w:marBottom w:val="0"/>
      <w:divBdr>
        <w:top w:val="none" w:sz="0" w:space="0" w:color="auto"/>
        <w:left w:val="none" w:sz="0" w:space="0" w:color="auto"/>
        <w:bottom w:val="none" w:sz="0" w:space="0" w:color="auto"/>
        <w:right w:val="none" w:sz="0" w:space="0" w:color="auto"/>
      </w:divBdr>
    </w:div>
    <w:div w:id="778764637">
      <w:marLeft w:val="0"/>
      <w:marRight w:val="0"/>
      <w:marTop w:val="0"/>
      <w:marBottom w:val="0"/>
      <w:divBdr>
        <w:top w:val="none" w:sz="0" w:space="0" w:color="auto"/>
        <w:left w:val="none" w:sz="0" w:space="0" w:color="auto"/>
        <w:bottom w:val="none" w:sz="0" w:space="0" w:color="auto"/>
        <w:right w:val="none" w:sz="0" w:space="0" w:color="auto"/>
      </w:divBdr>
    </w:div>
    <w:div w:id="778764638">
      <w:marLeft w:val="0"/>
      <w:marRight w:val="0"/>
      <w:marTop w:val="0"/>
      <w:marBottom w:val="0"/>
      <w:divBdr>
        <w:top w:val="none" w:sz="0" w:space="0" w:color="auto"/>
        <w:left w:val="none" w:sz="0" w:space="0" w:color="auto"/>
        <w:bottom w:val="none" w:sz="0" w:space="0" w:color="auto"/>
        <w:right w:val="none" w:sz="0" w:space="0" w:color="auto"/>
      </w:divBdr>
    </w:div>
    <w:div w:id="778764639">
      <w:marLeft w:val="0"/>
      <w:marRight w:val="0"/>
      <w:marTop w:val="0"/>
      <w:marBottom w:val="0"/>
      <w:divBdr>
        <w:top w:val="none" w:sz="0" w:space="0" w:color="auto"/>
        <w:left w:val="none" w:sz="0" w:space="0" w:color="auto"/>
        <w:bottom w:val="none" w:sz="0" w:space="0" w:color="auto"/>
        <w:right w:val="none" w:sz="0" w:space="0" w:color="auto"/>
      </w:divBdr>
    </w:div>
    <w:div w:id="778764640">
      <w:marLeft w:val="0"/>
      <w:marRight w:val="0"/>
      <w:marTop w:val="0"/>
      <w:marBottom w:val="0"/>
      <w:divBdr>
        <w:top w:val="none" w:sz="0" w:space="0" w:color="auto"/>
        <w:left w:val="none" w:sz="0" w:space="0" w:color="auto"/>
        <w:bottom w:val="none" w:sz="0" w:space="0" w:color="auto"/>
        <w:right w:val="none" w:sz="0" w:space="0" w:color="auto"/>
      </w:divBdr>
    </w:div>
    <w:div w:id="778764641">
      <w:marLeft w:val="0"/>
      <w:marRight w:val="0"/>
      <w:marTop w:val="0"/>
      <w:marBottom w:val="0"/>
      <w:divBdr>
        <w:top w:val="none" w:sz="0" w:space="0" w:color="auto"/>
        <w:left w:val="none" w:sz="0" w:space="0" w:color="auto"/>
        <w:bottom w:val="none" w:sz="0" w:space="0" w:color="auto"/>
        <w:right w:val="none" w:sz="0" w:space="0" w:color="auto"/>
      </w:divBdr>
    </w:div>
    <w:div w:id="778764642">
      <w:marLeft w:val="0"/>
      <w:marRight w:val="0"/>
      <w:marTop w:val="0"/>
      <w:marBottom w:val="0"/>
      <w:divBdr>
        <w:top w:val="none" w:sz="0" w:space="0" w:color="auto"/>
        <w:left w:val="none" w:sz="0" w:space="0" w:color="auto"/>
        <w:bottom w:val="none" w:sz="0" w:space="0" w:color="auto"/>
        <w:right w:val="none" w:sz="0" w:space="0" w:color="auto"/>
      </w:divBdr>
    </w:div>
    <w:div w:id="778764643">
      <w:marLeft w:val="0"/>
      <w:marRight w:val="0"/>
      <w:marTop w:val="0"/>
      <w:marBottom w:val="0"/>
      <w:divBdr>
        <w:top w:val="none" w:sz="0" w:space="0" w:color="auto"/>
        <w:left w:val="none" w:sz="0" w:space="0" w:color="auto"/>
        <w:bottom w:val="none" w:sz="0" w:space="0" w:color="auto"/>
        <w:right w:val="none" w:sz="0" w:space="0" w:color="auto"/>
      </w:divBdr>
    </w:div>
    <w:div w:id="778764644">
      <w:marLeft w:val="0"/>
      <w:marRight w:val="0"/>
      <w:marTop w:val="0"/>
      <w:marBottom w:val="0"/>
      <w:divBdr>
        <w:top w:val="none" w:sz="0" w:space="0" w:color="auto"/>
        <w:left w:val="none" w:sz="0" w:space="0" w:color="auto"/>
        <w:bottom w:val="none" w:sz="0" w:space="0" w:color="auto"/>
        <w:right w:val="none" w:sz="0" w:space="0" w:color="auto"/>
      </w:divBdr>
    </w:div>
    <w:div w:id="778764645">
      <w:marLeft w:val="0"/>
      <w:marRight w:val="0"/>
      <w:marTop w:val="0"/>
      <w:marBottom w:val="0"/>
      <w:divBdr>
        <w:top w:val="none" w:sz="0" w:space="0" w:color="auto"/>
        <w:left w:val="none" w:sz="0" w:space="0" w:color="auto"/>
        <w:bottom w:val="none" w:sz="0" w:space="0" w:color="auto"/>
        <w:right w:val="none" w:sz="0" w:space="0" w:color="auto"/>
      </w:divBdr>
    </w:div>
    <w:div w:id="778764646">
      <w:marLeft w:val="0"/>
      <w:marRight w:val="0"/>
      <w:marTop w:val="0"/>
      <w:marBottom w:val="0"/>
      <w:divBdr>
        <w:top w:val="none" w:sz="0" w:space="0" w:color="auto"/>
        <w:left w:val="none" w:sz="0" w:space="0" w:color="auto"/>
        <w:bottom w:val="none" w:sz="0" w:space="0" w:color="auto"/>
        <w:right w:val="none" w:sz="0" w:space="0" w:color="auto"/>
      </w:divBdr>
    </w:div>
    <w:div w:id="778764647">
      <w:marLeft w:val="0"/>
      <w:marRight w:val="0"/>
      <w:marTop w:val="0"/>
      <w:marBottom w:val="0"/>
      <w:divBdr>
        <w:top w:val="none" w:sz="0" w:space="0" w:color="auto"/>
        <w:left w:val="none" w:sz="0" w:space="0" w:color="auto"/>
        <w:bottom w:val="none" w:sz="0" w:space="0" w:color="auto"/>
        <w:right w:val="none" w:sz="0" w:space="0" w:color="auto"/>
      </w:divBdr>
    </w:div>
    <w:div w:id="778764648">
      <w:marLeft w:val="0"/>
      <w:marRight w:val="0"/>
      <w:marTop w:val="0"/>
      <w:marBottom w:val="0"/>
      <w:divBdr>
        <w:top w:val="none" w:sz="0" w:space="0" w:color="auto"/>
        <w:left w:val="none" w:sz="0" w:space="0" w:color="auto"/>
        <w:bottom w:val="none" w:sz="0" w:space="0" w:color="auto"/>
        <w:right w:val="none" w:sz="0" w:space="0" w:color="auto"/>
      </w:divBdr>
    </w:div>
    <w:div w:id="778764649">
      <w:marLeft w:val="0"/>
      <w:marRight w:val="0"/>
      <w:marTop w:val="0"/>
      <w:marBottom w:val="0"/>
      <w:divBdr>
        <w:top w:val="none" w:sz="0" w:space="0" w:color="auto"/>
        <w:left w:val="none" w:sz="0" w:space="0" w:color="auto"/>
        <w:bottom w:val="none" w:sz="0" w:space="0" w:color="auto"/>
        <w:right w:val="none" w:sz="0" w:space="0" w:color="auto"/>
      </w:divBdr>
    </w:div>
    <w:div w:id="778764650">
      <w:marLeft w:val="0"/>
      <w:marRight w:val="0"/>
      <w:marTop w:val="0"/>
      <w:marBottom w:val="0"/>
      <w:divBdr>
        <w:top w:val="none" w:sz="0" w:space="0" w:color="auto"/>
        <w:left w:val="none" w:sz="0" w:space="0" w:color="auto"/>
        <w:bottom w:val="none" w:sz="0" w:space="0" w:color="auto"/>
        <w:right w:val="none" w:sz="0" w:space="0" w:color="auto"/>
      </w:divBdr>
    </w:div>
    <w:div w:id="778764651">
      <w:marLeft w:val="0"/>
      <w:marRight w:val="0"/>
      <w:marTop w:val="0"/>
      <w:marBottom w:val="0"/>
      <w:divBdr>
        <w:top w:val="none" w:sz="0" w:space="0" w:color="auto"/>
        <w:left w:val="none" w:sz="0" w:space="0" w:color="auto"/>
        <w:bottom w:val="none" w:sz="0" w:space="0" w:color="auto"/>
        <w:right w:val="none" w:sz="0" w:space="0" w:color="auto"/>
      </w:divBdr>
    </w:div>
    <w:div w:id="778764652">
      <w:marLeft w:val="0"/>
      <w:marRight w:val="0"/>
      <w:marTop w:val="0"/>
      <w:marBottom w:val="0"/>
      <w:divBdr>
        <w:top w:val="none" w:sz="0" w:space="0" w:color="auto"/>
        <w:left w:val="none" w:sz="0" w:space="0" w:color="auto"/>
        <w:bottom w:val="none" w:sz="0" w:space="0" w:color="auto"/>
        <w:right w:val="none" w:sz="0" w:space="0" w:color="auto"/>
      </w:divBdr>
    </w:div>
    <w:div w:id="778764653">
      <w:marLeft w:val="0"/>
      <w:marRight w:val="0"/>
      <w:marTop w:val="0"/>
      <w:marBottom w:val="0"/>
      <w:divBdr>
        <w:top w:val="none" w:sz="0" w:space="0" w:color="auto"/>
        <w:left w:val="none" w:sz="0" w:space="0" w:color="auto"/>
        <w:bottom w:val="none" w:sz="0" w:space="0" w:color="auto"/>
        <w:right w:val="none" w:sz="0" w:space="0" w:color="auto"/>
      </w:divBdr>
    </w:div>
    <w:div w:id="778764654">
      <w:marLeft w:val="0"/>
      <w:marRight w:val="0"/>
      <w:marTop w:val="0"/>
      <w:marBottom w:val="0"/>
      <w:divBdr>
        <w:top w:val="none" w:sz="0" w:space="0" w:color="auto"/>
        <w:left w:val="none" w:sz="0" w:space="0" w:color="auto"/>
        <w:bottom w:val="none" w:sz="0" w:space="0" w:color="auto"/>
        <w:right w:val="none" w:sz="0" w:space="0" w:color="auto"/>
      </w:divBdr>
    </w:div>
    <w:div w:id="778764655">
      <w:marLeft w:val="0"/>
      <w:marRight w:val="0"/>
      <w:marTop w:val="0"/>
      <w:marBottom w:val="0"/>
      <w:divBdr>
        <w:top w:val="none" w:sz="0" w:space="0" w:color="auto"/>
        <w:left w:val="none" w:sz="0" w:space="0" w:color="auto"/>
        <w:bottom w:val="none" w:sz="0" w:space="0" w:color="auto"/>
        <w:right w:val="none" w:sz="0" w:space="0" w:color="auto"/>
      </w:divBdr>
    </w:div>
    <w:div w:id="778764656">
      <w:marLeft w:val="0"/>
      <w:marRight w:val="0"/>
      <w:marTop w:val="0"/>
      <w:marBottom w:val="0"/>
      <w:divBdr>
        <w:top w:val="none" w:sz="0" w:space="0" w:color="auto"/>
        <w:left w:val="none" w:sz="0" w:space="0" w:color="auto"/>
        <w:bottom w:val="none" w:sz="0" w:space="0" w:color="auto"/>
        <w:right w:val="none" w:sz="0" w:space="0" w:color="auto"/>
      </w:divBdr>
    </w:div>
    <w:div w:id="778764657">
      <w:marLeft w:val="0"/>
      <w:marRight w:val="0"/>
      <w:marTop w:val="0"/>
      <w:marBottom w:val="0"/>
      <w:divBdr>
        <w:top w:val="none" w:sz="0" w:space="0" w:color="auto"/>
        <w:left w:val="none" w:sz="0" w:space="0" w:color="auto"/>
        <w:bottom w:val="none" w:sz="0" w:space="0" w:color="auto"/>
        <w:right w:val="none" w:sz="0" w:space="0" w:color="auto"/>
      </w:divBdr>
    </w:div>
    <w:div w:id="778764658">
      <w:marLeft w:val="0"/>
      <w:marRight w:val="0"/>
      <w:marTop w:val="0"/>
      <w:marBottom w:val="0"/>
      <w:divBdr>
        <w:top w:val="none" w:sz="0" w:space="0" w:color="auto"/>
        <w:left w:val="none" w:sz="0" w:space="0" w:color="auto"/>
        <w:bottom w:val="none" w:sz="0" w:space="0" w:color="auto"/>
        <w:right w:val="none" w:sz="0" w:space="0" w:color="auto"/>
      </w:divBdr>
    </w:div>
    <w:div w:id="778764659">
      <w:marLeft w:val="0"/>
      <w:marRight w:val="0"/>
      <w:marTop w:val="0"/>
      <w:marBottom w:val="0"/>
      <w:divBdr>
        <w:top w:val="none" w:sz="0" w:space="0" w:color="auto"/>
        <w:left w:val="none" w:sz="0" w:space="0" w:color="auto"/>
        <w:bottom w:val="none" w:sz="0" w:space="0" w:color="auto"/>
        <w:right w:val="none" w:sz="0" w:space="0" w:color="auto"/>
      </w:divBdr>
    </w:div>
    <w:div w:id="778764660">
      <w:marLeft w:val="0"/>
      <w:marRight w:val="0"/>
      <w:marTop w:val="0"/>
      <w:marBottom w:val="0"/>
      <w:divBdr>
        <w:top w:val="none" w:sz="0" w:space="0" w:color="auto"/>
        <w:left w:val="none" w:sz="0" w:space="0" w:color="auto"/>
        <w:bottom w:val="none" w:sz="0" w:space="0" w:color="auto"/>
        <w:right w:val="none" w:sz="0" w:space="0" w:color="auto"/>
      </w:divBdr>
    </w:div>
    <w:div w:id="778764661">
      <w:marLeft w:val="0"/>
      <w:marRight w:val="0"/>
      <w:marTop w:val="0"/>
      <w:marBottom w:val="0"/>
      <w:divBdr>
        <w:top w:val="none" w:sz="0" w:space="0" w:color="auto"/>
        <w:left w:val="none" w:sz="0" w:space="0" w:color="auto"/>
        <w:bottom w:val="none" w:sz="0" w:space="0" w:color="auto"/>
        <w:right w:val="none" w:sz="0" w:space="0" w:color="auto"/>
      </w:divBdr>
    </w:div>
    <w:div w:id="778764662">
      <w:marLeft w:val="0"/>
      <w:marRight w:val="0"/>
      <w:marTop w:val="0"/>
      <w:marBottom w:val="0"/>
      <w:divBdr>
        <w:top w:val="none" w:sz="0" w:space="0" w:color="auto"/>
        <w:left w:val="none" w:sz="0" w:space="0" w:color="auto"/>
        <w:bottom w:val="none" w:sz="0" w:space="0" w:color="auto"/>
        <w:right w:val="none" w:sz="0" w:space="0" w:color="auto"/>
      </w:divBdr>
    </w:div>
    <w:div w:id="778764663">
      <w:marLeft w:val="0"/>
      <w:marRight w:val="0"/>
      <w:marTop w:val="0"/>
      <w:marBottom w:val="0"/>
      <w:divBdr>
        <w:top w:val="none" w:sz="0" w:space="0" w:color="auto"/>
        <w:left w:val="none" w:sz="0" w:space="0" w:color="auto"/>
        <w:bottom w:val="none" w:sz="0" w:space="0" w:color="auto"/>
        <w:right w:val="none" w:sz="0" w:space="0" w:color="auto"/>
      </w:divBdr>
    </w:div>
    <w:div w:id="778764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391</Words>
  <Characters>2235</Characters>
  <Application>Microsoft Office Outlook</Application>
  <DocSecurity>0</DocSecurity>
  <Lines>0</Lines>
  <Paragraphs>0</Paragraphs>
  <ScaleCrop>false</ScaleCrop>
  <Manager>Грачев Сергей Владимирович</Manager>
  <Company>Управление по организации конкурсов и аукционов Нижегородской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ОТКРЫТОГО АУКЦИОНА В ЭЛЕКТРОННОЙ ФОРМЕ</dc:title>
  <dc:subject/>
  <dc:creator>user</dc:creator>
  <cp:keywords/>
  <dc:description/>
  <cp:lastModifiedBy>DDZ_ONE</cp:lastModifiedBy>
  <cp:revision>3</cp:revision>
  <cp:lastPrinted>2021-09-24T07:31:00Z</cp:lastPrinted>
  <dcterms:created xsi:type="dcterms:W3CDTF">2021-10-01T04:10:00Z</dcterms:created>
  <dcterms:modified xsi:type="dcterms:W3CDTF">2021-10-01T04:13:00Z</dcterms:modified>
  <cp:category>Уполномоченный орган</cp:category>
</cp:coreProperties>
</file>