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F5" w:rsidRPr="00E060D0" w:rsidRDefault="007F6FF5" w:rsidP="00CC22CE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Форма заявки:</w:t>
      </w:r>
      <w:r>
        <w:rPr>
          <w:b/>
          <w:bCs/>
          <w:sz w:val="24"/>
          <w:szCs w:val="24"/>
        </w:rPr>
        <w:tab/>
      </w:r>
      <w:r w:rsidRPr="00E060D0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7F6FF5" w:rsidRPr="00E060D0" w:rsidRDefault="007F6FF5" w:rsidP="00CC2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7F6FF5" w:rsidRPr="00E060D0" w:rsidRDefault="007F6FF5" w:rsidP="00E06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Выкса</w:t>
      </w:r>
    </w:p>
    <w:p w:rsidR="007F6FF5" w:rsidRPr="00E060D0" w:rsidRDefault="007F6FF5" w:rsidP="00E06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</w:p>
    <w:p w:rsidR="007F6FF5" w:rsidRPr="00E060D0" w:rsidRDefault="007F6FF5" w:rsidP="00E06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 xml:space="preserve"> от ____________№______</w:t>
      </w:r>
    </w:p>
    <w:p w:rsidR="007F6FF5" w:rsidRPr="00E060D0" w:rsidRDefault="007F6FF5" w:rsidP="00E060D0">
      <w:pPr>
        <w:spacing w:after="0" w:line="240" w:lineRule="auto"/>
        <w:ind w:left="7080" w:hanging="13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F5" w:rsidRPr="00E060D0" w:rsidRDefault="007F6FF5" w:rsidP="00E060D0">
      <w:pPr>
        <w:spacing w:after="0" w:line="240" w:lineRule="auto"/>
        <w:ind w:left="7080" w:hanging="13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F5" w:rsidRPr="00E060D0" w:rsidRDefault="007F6FF5" w:rsidP="00E060D0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Заместителю главы администрации -</w:t>
      </w:r>
    </w:p>
    <w:p w:rsidR="007F6FF5" w:rsidRPr="00E060D0" w:rsidRDefault="007F6FF5" w:rsidP="00E060D0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начальнику управления сельского хозяйства</w:t>
      </w:r>
    </w:p>
    <w:p w:rsidR="007F6FF5" w:rsidRPr="00E060D0" w:rsidRDefault="007F6FF5" w:rsidP="00E060D0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город Выкса  </w:t>
      </w:r>
    </w:p>
    <w:p w:rsidR="007F6FF5" w:rsidRPr="00E060D0" w:rsidRDefault="007F6FF5" w:rsidP="00E060D0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А.Г. Нажиганову</w:t>
      </w:r>
    </w:p>
    <w:p w:rsidR="007F6FF5" w:rsidRPr="00E060D0" w:rsidRDefault="007F6FF5" w:rsidP="00E060D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F5" w:rsidRPr="00E060D0" w:rsidRDefault="007F6FF5" w:rsidP="00E060D0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7F6FF5" w:rsidRPr="00E060D0" w:rsidRDefault="007F6FF5" w:rsidP="00E060D0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адрес _______________________________</w:t>
      </w:r>
    </w:p>
    <w:p w:rsidR="007F6FF5" w:rsidRPr="00E060D0" w:rsidRDefault="007F6FF5" w:rsidP="00E060D0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F6FF5" w:rsidRPr="00E060D0" w:rsidRDefault="007F6FF5" w:rsidP="00E060D0">
      <w:pPr>
        <w:tabs>
          <w:tab w:val="left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F6FF5" w:rsidRPr="00E060D0" w:rsidRDefault="007F6FF5" w:rsidP="00E060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F5" w:rsidRPr="00E060D0" w:rsidRDefault="007F6FF5" w:rsidP="00E060D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ab/>
        <w:t>Заявка</w:t>
      </w:r>
    </w:p>
    <w:p w:rsidR="007F6FF5" w:rsidRPr="00E060D0" w:rsidRDefault="007F6FF5" w:rsidP="00E060D0">
      <w:pPr>
        <w:pBdr>
          <w:bottom w:val="single" w:sz="12" w:space="1" w:color="auto"/>
        </w:pBd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F5" w:rsidRPr="00E060D0" w:rsidRDefault="007F6FF5" w:rsidP="00E060D0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Прошу Вас включить в список участников 59-ой выставки «Дары природы» в режиме онлайн </w:t>
      </w:r>
    </w:p>
    <w:p w:rsidR="007F6FF5" w:rsidRPr="00E060D0" w:rsidRDefault="007F6FF5" w:rsidP="00E060D0">
      <w:pPr>
        <w:pBdr>
          <w:bottom w:val="single" w:sz="12" w:space="1" w:color="auto"/>
        </w:pBd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6FF5" w:rsidRPr="00E060D0" w:rsidRDefault="007F6FF5" w:rsidP="00E060D0">
      <w:pPr>
        <w:pBdr>
          <w:bottom w:val="single" w:sz="12" w:space="1" w:color="auto"/>
        </w:pBd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(Ф.И.О., наименование организации, ИП, КФХ)</w:t>
      </w:r>
    </w:p>
    <w:p w:rsidR="007F6FF5" w:rsidRPr="00E060D0" w:rsidRDefault="007F6FF5" w:rsidP="00E060D0">
      <w:pPr>
        <w:pBdr>
          <w:bottom w:val="single" w:sz="12" w:space="1" w:color="auto"/>
        </w:pBd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6FF5" w:rsidRPr="00E060D0" w:rsidRDefault="007F6FF5" w:rsidP="00E060D0">
      <w:pPr>
        <w:pBdr>
          <w:bottom w:val="single" w:sz="12" w:space="1" w:color="auto"/>
        </w:pBd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F5" w:rsidRPr="00E060D0" w:rsidRDefault="007F6FF5" w:rsidP="00E060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F5" w:rsidRPr="00E060D0" w:rsidRDefault="007F6FF5" w:rsidP="00E060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Даю согласие на использование организаторами предоставленного материала на конкурс для рекламы данного смотра-конкурса, распространение и опубликование, в том числе в СМИ и социальных сетях, а также на указание имени, отчества и фамилии как автора и/или героя фото- или видеоработы.</w:t>
      </w:r>
    </w:p>
    <w:p w:rsidR="007F6FF5" w:rsidRDefault="007F6FF5" w:rsidP="00E06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F5" w:rsidRPr="00E060D0" w:rsidRDefault="007F6FF5" w:rsidP="00CC22CE">
      <w:pPr>
        <w:spacing w:after="0" w:line="240" w:lineRule="auto"/>
        <w:jc w:val="right"/>
        <w:rPr>
          <w:sz w:val="24"/>
          <w:szCs w:val="24"/>
        </w:rPr>
      </w:pPr>
      <w:r w:rsidRPr="00E060D0">
        <w:rPr>
          <w:rFonts w:ascii="Times New Roman" w:hAnsi="Times New Roman" w:cs="Times New Roman"/>
          <w:sz w:val="24"/>
          <w:szCs w:val="24"/>
          <w:lang w:eastAsia="ru-RU"/>
        </w:rPr>
        <w:t>______________________Подпись, дата</w:t>
      </w:r>
      <w:bookmarkStart w:id="0" w:name="_GoBack"/>
      <w:bookmarkEnd w:id="0"/>
    </w:p>
    <w:p w:rsidR="007F6FF5" w:rsidRPr="00E060D0" w:rsidRDefault="007F6FF5" w:rsidP="00CC5E8D">
      <w:pPr>
        <w:spacing w:after="0"/>
        <w:rPr>
          <w:sz w:val="24"/>
          <w:szCs w:val="24"/>
        </w:rPr>
      </w:pPr>
    </w:p>
    <w:sectPr w:rsidR="007F6FF5" w:rsidRPr="00E060D0" w:rsidSect="00CC22CE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E8D"/>
    <w:rsid w:val="00105F90"/>
    <w:rsid w:val="003B50FE"/>
    <w:rsid w:val="004A76B0"/>
    <w:rsid w:val="005D1345"/>
    <w:rsid w:val="0062516A"/>
    <w:rsid w:val="00741F6C"/>
    <w:rsid w:val="007F6FF5"/>
    <w:rsid w:val="0089285D"/>
    <w:rsid w:val="008B42A4"/>
    <w:rsid w:val="009A2C7A"/>
    <w:rsid w:val="009A68BA"/>
    <w:rsid w:val="00A004A8"/>
    <w:rsid w:val="00AA1108"/>
    <w:rsid w:val="00CC22CE"/>
    <w:rsid w:val="00CC5E8D"/>
    <w:rsid w:val="00D97B98"/>
    <w:rsid w:val="00E0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6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2C7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156</Words>
  <Characters>894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заявки:</dc:title>
  <dc:subject/>
  <dc:creator>Абдулхакова Ксения Владимировна</dc:creator>
  <cp:keywords/>
  <dc:description/>
  <cp:lastModifiedBy>DDZ_ONE</cp:lastModifiedBy>
  <cp:revision>2</cp:revision>
  <dcterms:created xsi:type="dcterms:W3CDTF">2021-08-23T10:44:00Z</dcterms:created>
  <dcterms:modified xsi:type="dcterms:W3CDTF">2021-08-23T10:44:00Z</dcterms:modified>
</cp:coreProperties>
</file>