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E" w:rsidRPr="00CE746D" w:rsidRDefault="00EF269E" w:rsidP="00CE746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Утверждаю: Директор </w:t>
      </w:r>
      <w:r>
        <w:rPr>
          <w:rFonts w:ascii="Times New Roman" w:hAnsi="Times New Roman"/>
          <w:sz w:val="24"/>
          <w:szCs w:val="24"/>
        </w:rPr>
        <w:t xml:space="preserve">МАУ «Парк культуры и отдыха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 Базан Е.В.</w:t>
      </w:r>
    </w:p>
    <w:p w:rsidR="00EF269E" w:rsidRDefault="00EF269E" w:rsidP="00F05E31">
      <w:pPr>
        <w:suppressAutoHyphens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F269E" w:rsidRPr="002762DF" w:rsidRDefault="00EF269E" w:rsidP="00F05E31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F269E" w:rsidRPr="002762DF" w:rsidRDefault="00EF269E" w:rsidP="007251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2DF">
        <w:rPr>
          <w:rFonts w:ascii="Times New Roman" w:hAnsi="Times New Roman"/>
          <w:b/>
          <w:bCs/>
          <w:sz w:val="28"/>
          <w:szCs w:val="28"/>
        </w:rPr>
        <w:t xml:space="preserve">Положение о детском </w:t>
      </w:r>
      <w:r>
        <w:rPr>
          <w:rFonts w:ascii="Times New Roman" w:hAnsi="Times New Roman"/>
          <w:b/>
          <w:bCs/>
          <w:sz w:val="28"/>
          <w:szCs w:val="28"/>
        </w:rPr>
        <w:t>интернет-конкурсе поделок</w:t>
      </w:r>
      <w:r w:rsidRPr="002762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69E" w:rsidRDefault="00EF269E" w:rsidP="007251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2DF">
        <w:rPr>
          <w:rFonts w:ascii="Times New Roman" w:hAnsi="Times New Roman"/>
          <w:b/>
          <w:bCs/>
          <w:sz w:val="28"/>
          <w:szCs w:val="28"/>
        </w:rPr>
        <w:t>«</w:t>
      </w:r>
      <w:r w:rsidRPr="007073A0">
        <w:rPr>
          <w:rFonts w:ascii="Times New Roman" w:hAnsi="Times New Roman"/>
          <w:b/>
          <w:bCs/>
          <w:sz w:val="28"/>
          <w:szCs w:val="28"/>
        </w:rPr>
        <w:t>Весна идёт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7073A0">
        <w:rPr>
          <w:rFonts w:ascii="Times New Roman" w:hAnsi="Times New Roman"/>
          <w:b/>
          <w:bCs/>
          <w:sz w:val="28"/>
          <w:szCs w:val="28"/>
        </w:rPr>
        <w:t>весне дорогу</w:t>
      </w:r>
      <w:r w:rsidRPr="002762DF">
        <w:rPr>
          <w:rFonts w:ascii="Times New Roman" w:hAnsi="Times New Roman"/>
          <w:b/>
          <w:bCs/>
          <w:sz w:val="28"/>
          <w:szCs w:val="28"/>
        </w:rPr>
        <w:t>»</w:t>
      </w:r>
    </w:p>
    <w:p w:rsidR="00EF269E" w:rsidRDefault="00EF269E" w:rsidP="00007E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269E" w:rsidRDefault="00EF269E" w:rsidP="00F05E3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F269E" w:rsidRDefault="00EF269E" w:rsidP="00BB4EF3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69E" w:rsidRDefault="00EF269E" w:rsidP="00BB4EF3">
      <w:pPr>
        <w:pStyle w:val="ListParagraph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организации и проведения детского интернет-конкурса поделок «</w:t>
      </w:r>
      <w:r w:rsidRPr="007073A0">
        <w:rPr>
          <w:rFonts w:ascii="Times New Roman" w:hAnsi="Times New Roman" w:cs="Times New Roman"/>
          <w:sz w:val="24"/>
          <w:szCs w:val="24"/>
        </w:rPr>
        <w:t>Весна идёт, весне дорогу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EF269E" w:rsidRPr="00BB4EF3" w:rsidRDefault="00EF269E" w:rsidP="00BB4EF3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EF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</w:rPr>
        <w:t>ыявить и развить творческие способности детей и создать творческую среду и условия для самореализации детей и подростков.</w:t>
      </w:r>
    </w:p>
    <w:p w:rsidR="00EF269E" w:rsidRDefault="00EF269E" w:rsidP="00BB4EF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F269E" w:rsidRPr="0072513B" w:rsidRDefault="00EF269E" w:rsidP="0072513B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EF3">
        <w:rPr>
          <w:rFonts w:ascii="Times New Roman" w:hAnsi="Times New Roman"/>
          <w:b/>
          <w:bCs/>
          <w:sz w:val="24"/>
          <w:szCs w:val="24"/>
        </w:rPr>
        <w:t>Задачи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EF269E" w:rsidRDefault="00EF269E" w:rsidP="00BB4EF3">
      <w:pPr>
        <w:numPr>
          <w:ilvl w:val="2"/>
          <w:numId w:val="2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способностей, фантазии и воображения;</w:t>
      </w:r>
    </w:p>
    <w:p w:rsidR="00EF269E" w:rsidRPr="002C62F8" w:rsidRDefault="00EF269E" w:rsidP="00F201A1">
      <w:pPr>
        <w:numPr>
          <w:ilvl w:val="2"/>
          <w:numId w:val="2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творческой атмосфер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духовно-нравственному развитию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F269E" w:rsidRPr="007958FC" w:rsidRDefault="00EF269E" w:rsidP="00BB4EF3">
      <w:pPr>
        <w:numPr>
          <w:ilvl w:val="2"/>
          <w:numId w:val="2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художественно-эстетического вкуса, формирование навыков ручного труда.</w:t>
      </w:r>
    </w:p>
    <w:p w:rsidR="00EF269E" w:rsidRDefault="00EF269E" w:rsidP="00BB4EF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F269E" w:rsidRDefault="00EF269E" w:rsidP="00BB4EF3">
      <w:pPr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Соорганизатором или 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EF269E" w:rsidRDefault="00EF269E" w:rsidP="00BB4EF3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EF269E" w:rsidRDefault="00EF269E" w:rsidP="00BB4EF3">
      <w:pPr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рамках Плана работы МАУ «Парк культуры и отдыха»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 2021 год.</w:t>
      </w:r>
    </w:p>
    <w:p w:rsidR="00EF269E" w:rsidRDefault="00EF269E" w:rsidP="002D2B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F05E3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и место проведения Конкурса</w:t>
      </w:r>
    </w:p>
    <w:p w:rsidR="00EF269E" w:rsidRDefault="00EF269E" w:rsidP="00DC5DAA">
      <w:pPr>
        <w:ind w:left="56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252"/>
        <w:gridCol w:w="2693"/>
      </w:tblGrid>
      <w:tr w:rsidR="00EF269E" w:rsidRPr="0090259B">
        <w:tc>
          <w:tcPr>
            <w:tcW w:w="2802" w:type="dxa"/>
          </w:tcPr>
          <w:p w:rsidR="00EF269E" w:rsidRPr="0090259B" w:rsidRDefault="00EF269E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59B">
              <w:rPr>
                <w:rFonts w:ascii="Times New Roman" w:hAnsi="Times New Roman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4252" w:type="dxa"/>
          </w:tcPr>
          <w:p w:rsidR="00EF269E" w:rsidRPr="0090259B" w:rsidRDefault="00EF269E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59B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</w:tcPr>
          <w:p w:rsidR="00EF269E" w:rsidRPr="0090259B" w:rsidRDefault="00EF269E">
            <w:pPr>
              <w:spacing w:before="150" w:after="15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259B">
              <w:rPr>
                <w:rFonts w:ascii="Times New Roman" w:hAnsi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EF269E" w:rsidRPr="0090259B">
        <w:tc>
          <w:tcPr>
            <w:tcW w:w="2802" w:type="dxa"/>
          </w:tcPr>
          <w:p w:rsidR="00EF269E" w:rsidRPr="0090259B" w:rsidRDefault="00EF269E" w:rsidP="00FC5E57">
            <w:pPr>
              <w:spacing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7 - 22 апреля</w:t>
            </w:r>
          </w:p>
        </w:tc>
        <w:tc>
          <w:tcPr>
            <w:tcW w:w="4252" w:type="dxa"/>
          </w:tcPr>
          <w:p w:rsidR="00EF269E" w:rsidRPr="0090259B" w:rsidRDefault="00EF269E" w:rsidP="00FC5E57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Публикация Положения о конкурсе, прием конкурсных работ</w:t>
            </w:r>
          </w:p>
        </w:tc>
        <w:tc>
          <w:tcPr>
            <w:tcW w:w="2693" w:type="dxa"/>
          </w:tcPr>
          <w:p w:rsidR="00EF269E" w:rsidRPr="0090259B" w:rsidRDefault="00EF269E" w:rsidP="005923E7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 w:rsidRPr="0090259B">
                <w:rPr>
                  <w:rStyle w:val="Hyperlink"/>
                  <w:rFonts w:ascii="Times New Roman" w:hAnsi="Times New Roman"/>
                </w:rPr>
                <w:t>https://vk.com/park_vyksa</w:t>
              </w:r>
            </w:hyperlink>
            <w:r w:rsidRPr="0090259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F269E" w:rsidRPr="0090259B">
        <w:tc>
          <w:tcPr>
            <w:tcW w:w="2802" w:type="dxa"/>
          </w:tcPr>
          <w:p w:rsidR="00EF269E" w:rsidRPr="0090259B" w:rsidRDefault="00EF269E" w:rsidP="00FC5E57">
            <w:pPr>
              <w:spacing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22-23 апреля</w:t>
            </w:r>
          </w:p>
          <w:p w:rsidR="00EF269E" w:rsidRPr="0090259B" w:rsidRDefault="00EF269E" w:rsidP="00FC5E57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EF269E" w:rsidRPr="0090259B" w:rsidRDefault="00EF269E" w:rsidP="00FC5E57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Работа жюри, подведение итогов конкурса, оформление виртуальной выставки конкурсных работ</w:t>
            </w:r>
          </w:p>
        </w:tc>
        <w:tc>
          <w:tcPr>
            <w:tcW w:w="2693" w:type="dxa"/>
          </w:tcPr>
          <w:p w:rsidR="00EF269E" w:rsidRPr="0090259B" w:rsidRDefault="00EF269E" w:rsidP="0072513B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МАУ Парк культуры и отдыха</w:t>
            </w:r>
          </w:p>
        </w:tc>
      </w:tr>
      <w:tr w:rsidR="00EF269E" w:rsidRPr="0090259B">
        <w:tc>
          <w:tcPr>
            <w:tcW w:w="2802" w:type="dxa"/>
          </w:tcPr>
          <w:p w:rsidR="00EF269E" w:rsidRPr="0090259B" w:rsidRDefault="00EF269E" w:rsidP="00FC5E57">
            <w:pPr>
              <w:spacing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25 апреля</w:t>
            </w:r>
          </w:p>
        </w:tc>
        <w:tc>
          <w:tcPr>
            <w:tcW w:w="4252" w:type="dxa"/>
          </w:tcPr>
          <w:p w:rsidR="00EF269E" w:rsidRPr="0090259B" w:rsidRDefault="00EF269E" w:rsidP="00FC5E57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Объявление результатов конкурса. Награждение победителей и участников конкурса</w:t>
            </w:r>
          </w:p>
          <w:p w:rsidR="00EF269E" w:rsidRPr="0090259B" w:rsidRDefault="00EF269E" w:rsidP="00FC5E57">
            <w:pPr>
              <w:pStyle w:val="ListParagraph"/>
              <w:spacing w:after="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EF269E" w:rsidRPr="0090259B" w:rsidRDefault="00EF269E" w:rsidP="00923A4A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</w:rPr>
            </w:pPr>
            <w:hyperlink r:id="rId6" w:history="1">
              <w:r w:rsidRPr="0090259B">
                <w:rPr>
                  <w:rStyle w:val="Hyperlink"/>
                  <w:rFonts w:ascii="Times New Roman" w:hAnsi="Times New Roman"/>
                </w:rPr>
                <w:t>https://vk.com/park_vyksa</w:t>
              </w:r>
            </w:hyperlink>
            <w:r w:rsidRPr="0090259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F269E" w:rsidRPr="0090259B" w:rsidRDefault="00EF269E" w:rsidP="00923A4A">
            <w:pPr>
              <w:spacing w:before="150" w:after="150" w:line="3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0259B">
              <w:rPr>
                <w:rFonts w:ascii="Times New Roman" w:hAnsi="Times New Roman"/>
                <w:color w:val="000000"/>
              </w:rPr>
              <w:t>МАУ Парк культуры и отдыха</w:t>
            </w:r>
          </w:p>
        </w:tc>
      </w:tr>
    </w:tbl>
    <w:p w:rsidR="00EF269E" w:rsidRDefault="00EF269E" w:rsidP="00F05E31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EF269E" w:rsidRDefault="00EF269E" w:rsidP="00F05E31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EF269E" w:rsidRDefault="00EF269E" w:rsidP="00CC3D52">
      <w:pPr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проведения Конкурса</w:t>
      </w:r>
    </w:p>
    <w:p w:rsidR="00EF269E" w:rsidRDefault="00EF269E" w:rsidP="00D95376">
      <w:pPr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EF269E" w:rsidRPr="00E300AD" w:rsidRDefault="00EF269E" w:rsidP="003F652C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A89">
        <w:rPr>
          <w:rFonts w:ascii="Times New Roman" w:hAnsi="Times New Roman"/>
          <w:sz w:val="24"/>
          <w:szCs w:val="24"/>
        </w:rPr>
        <w:t xml:space="preserve">Для участия в конкурсе необходимо создать авторскую </w:t>
      </w:r>
      <w:r w:rsidRPr="00E300AD">
        <w:rPr>
          <w:rFonts w:ascii="Times New Roman" w:hAnsi="Times New Roman"/>
          <w:sz w:val="24"/>
          <w:szCs w:val="24"/>
        </w:rPr>
        <w:t>поделку согласно правилам конкурса</w:t>
      </w:r>
      <w:r>
        <w:rPr>
          <w:rFonts w:ascii="Times New Roman" w:hAnsi="Times New Roman"/>
          <w:sz w:val="24"/>
          <w:szCs w:val="24"/>
        </w:rPr>
        <w:t>;</w:t>
      </w:r>
      <w:r w:rsidRPr="00E300AD">
        <w:rPr>
          <w:rFonts w:ascii="Times New Roman" w:hAnsi="Times New Roman"/>
          <w:sz w:val="24"/>
          <w:szCs w:val="24"/>
        </w:rPr>
        <w:t xml:space="preserve"> сделать кор</w:t>
      </w:r>
      <w:r>
        <w:rPr>
          <w:rFonts w:ascii="Times New Roman" w:hAnsi="Times New Roman"/>
          <w:sz w:val="24"/>
          <w:szCs w:val="24"/>
        </w:rPr>
        <w:t>откую</w:t>
      </w:r>
      <w:r w:rsidRPr="00E300AD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>о-презентацию</w:t>
      </w:r>
      <w:r w:rsidRPr="00E300AD">
        <w:rPr>
          <w:rFonts w:ascii="Times New Roman" w:hAnsi="Times New Roman"/>
          <w:sz w:val="24"/>
          <w:szCs w:val="24"/>
        </w:rPr>
        <w:t xml:space="preserve"> (не более 1 минуты) с описанием поделки</w:t>
      </w:r>
      <w:r>
        <w:rPr>
          <w:rFonts w:ascii="Times New Roman" w:hAnsi="Times New Roman"/>
          <w:sz w:val="24"/>
          <w:szCs w:val="24"/>
        </w:rPr>
        <w:t xml:space="preserve"> или небольшим рассказом про поделку.</w:t>
      </w:r>
    </w:p>
    <w:p w:rsidR="00EF269E" w:rsidRPr="00E300AD" w:rsidRDefault="00EF269E" w:rsidP="00E300A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Pr="00247C68" w:rsidRDefault="00EF269E" w:rsidP="000135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ролик на своей странице ВК и отправить ссылку на публикацию в сообщение группы</w:t>
      </w:r>
      <w:r w:rsidRPr="00E300AD">
        <w:rPr>
          <w:rFonts w:ascii="Times New Roman" w:hAnsi="Times New Roman"/>
          <w:sz w:val="24"/>
          <w:szCs w:val="24"/>
        </w:rPr>
        <w:t xml:space="preserve"> парка </w:t>
      </w:r>
      <w:hyperlink r:id="rId7" w:history="1">
        <w:r w:rsidRPr="00E300AD">
          <w:rPr>
            <w:rStyle w:val="Hyperlink"/>
            <w:rFonts w:ascii="Times New Roman" w:hAnsi="Times New Roman"/>
            <w:sz w:val="24"/>
            <w:szCs w:val="24"/>
          </w:rPr>
          <w:t>https://vk.com/park_vyksa</w:t>
        </w:r>
      </w:hyperlink>
      <w:r w:rsidRPr="00E300AD">
        <w:rPr>
          <w:rFonts w:ascii="Times New Roman" w:hAnsi="Times New Roman"/>
          <w:sz w:val="24"/>
          <w:szCs w:val="24"/>
        </w:rPr>
        <w:t xml:space="preserve"> с указанием фамилии и име</w:t>
      </w:r>
      <w:r w:rsidRPr="001F1A0C">
        <w:rPr>
          <w:rFonts w:ascii="Times New Roman" w:hAnsi="Times New Roman"/>
          <w:sz w:val="24"/>
          <w:szCs w:val="24"/>
        </w:rPr>
        <w:t xml:space="preserve">ни автора или коллектива и </w:t>
      </w:r>
      <w:r w:rsidRPr="00BA3CDB">
        <w:rPr>
          <w:rFonts w:ascii="Times New Roman" w:hAnsi="Times New Roman"/>
          <w:sz w:val="24"/>
          <w:szCs w:val="24"/>
        </w:rPr>
        <w:t>заполнить онлайн-заявку на участие:</w:t>
      </w:r>
      <w:r>
        <w:rPr>
          <w:rFonts w:ascii="Times New Roman" w:hAnsi="Times New Roman"/>
          <w:sz w:val="24"/>
          <w:szCs w:val="24"/>
        </w:rPr>
        <w:t xml:space="preserve">      </w:t>
      </w:r>
      <w:hyperlink r:id="rId8" w:history="1">
        <w:r w:rsidRPr="00C30216">
          <w:rPr>
            <w:rStyle w:val="Hyperlink"/>
            <w:rFonts w:ascii="Times New Roman" w:hAnsi="Times New Roman"/>
            <w:sz w:val="24"/>
            <w:szCs w:val="24"/>
          </w:rPr>
          <w:t>https://forms.gle/huikiA18ZSwHjuE17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269E" w:rsidRDefault="00EF269E" w:rsidP="0049089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Pr="00F42667" w:rsidRDefault="00EF269E" w:rsidP="00490897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sz w:val="24"/>
          <w:szCs w:val="24"/>
        </w:rPr>
        <w:t>По мере поступления заявок и конкурсных работ организаторы опубликуют все допущенные к конкурсу работы в группе парка.</w:t>
      </w:r>
    </w:p>
    <w:p w:rsidR="00EF269E" w:rsidRDefault="00EF269E" w:rsidP="00F4266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69E" w:rsidRDefault="00EF269E" w:rsidP="00490897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/>
          <w:sz w:val="24"/>
          <w:szCs w:val="24"/>
        </w:rPr>
        <w:t>От одного участника принимается 1 работа.</w:t>
      </w:r>
      <w:r>
        <w:rPr>
          <w:rFonts w:ascii="Times New Roman" w:hAnsi="Times New Roman"/>
          <w:sz w:val="24"/>
          <w:szCs w:val="24"/>
        </w:rPr>
        <w:t xml:space="preserve"> Участником конкурса может быть один человек, творческий коллектив, семейный коллектив.</w:t>
      </w:r>
    </w:p>
    <w:p w:rsidR="00EF269E" w:rsidRDefault="00EF269E" w:rsidP="0049089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Pr="00490897" w:rsidRDefault="00EF269E" w:rsidP="00490897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/>
          <w:sz w:val="24"/>
          <w:szCs w:val="24"/>
        </w:rPr>
        <w:t>На лицевой стороне работы не должно быть никаких надписей, этикеток. Все данные указываются в заявке при регистрации работы.</w:t>
      </w:r>
    </w:p>
    <w:p w:rsidR="00EF269E" w:rsidRDefault="00EF269E" w:rsidP="004908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Pr="00490897" w:rsidRDefault="00EF269E" w:rsidP="00490897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0897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897">
        <w:rPr>
          <w:rFonts w:ascii="Times New Roman" w:hAnsi="Times New Roman" w:cs="Times New Roman"/>
          <w:sz w:val="24"/>
          <w:szCs w:val="24"/>
        </w:rPr>
        <w:t>3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490897">
        <w:rPr>
          <w:rFonts w:ascii="Times New Roman" w:hAnsi="Times New Roman" w:cs="Times New Roman"/>
          <w:sz w:val="24"/>
          <w:szCs w:val="24"/>
        </w:rPr>
        <w:t xml:space="preserve"> жюри конкурса удаленно оценивает все работы, решение жюри оформляется протоколом.</w:t>
      </w:r>
    </w:p>
    <w:p w:rsidR="00EF269E" w:rsidRDefault="00EF269E" w:rsidP="004908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294D21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и н</w:t>
      </w:r>
      <w:r w:rsidRPr="005763E2">
        <w:rPr>
          <w:rFonts w:ascii="Times New Roman" w:hAnsi="Times New Roman" w:cs="Times New Roman"/>
          <w:sz w:val="24"/>
          <w:szCs w:val="24"/>
        </w:rPr>
        <w:t xml:space="preserve">аграждение победителей и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763E2">
        <w:rPr>
          <w:rFonts w:ascii="Times New Roman" w:hAnsi="Times New Roman" w:cs="Times New Roman"/>
          <w:sz w:val="24"/>
          <w:szCs w:val="24"/>
        </w:rPr>
        <w:t xml:space="preserve">состоится в Парке культуры и отдыха г. </w:t>
      </w:r>
      <w:r>
        <w:rPr>
          <w:rFonts w:ascii="Times New Roman" w:hAnsi="Times New Roman" w:cs="Times New Roman"/>
          <w:sz w:val="24"/>
          <w:szCs w:val="24"/>
        </w:rPr>
        <w:t>Выкса 25 апреля.</w:t>
      </w:r>
    </w:p>
    <w:p w:rsidR="00EF269E" w:rsidRDefault="00EF269E" w:rsidP="00294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294D21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4D21">
        <w:rPr>
          <w:rFonts w:ascii="Times New Roman" w:hAnsi="Times New Roman" w:cs="Times New Roman"/>
          <w:sz w:val="24"/>
          <w:szCs w:val="24"/>
        </w:rPr>
        <w:t>5 апреля в группе парка будут опубликованы итоги конкурса</w:t>
      </w:r>
      <w:r w:rsidRPr="00294D21">
        <w:rPr>
          <w:rFonts w:ascii="Times New Roman" w:hAnsi="Times New Roman"/>
          <w:sz w:val="24"/>
          <w:szCs w:val="24"/>
        </w:rPr>
        <w:t>.</w:t>
      </w:r>
    </w:p>
    <w:p w:rsidR="00EF269E" w:rsidRDefault="00EF269E" w:rsidP="00294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294D21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sz w:val="24"/>
          <w:szCs w:val="24"/>
        </w:rPr>
        <w:t>Организаторы оставляют за собой право попросить участников принести оригиналы работ в парк для организации очной выставки работ участников конкурса.</w:t>
      </w:r>
    </w:p>
    <w:p w:rsidR="00EF269E" w:rsidRDefault="00EF269E" w:rsidP="00294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294D21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sz w:val="24"/>
          <w:szCs w:val="24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EF269E" w:rsidRDefault="00EF269E" w:rsidP="00294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Pr="00294D21" w:rsidRDefault="00EF269E" w:rsidP="00294D21">
      <w:pPr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sz w:val="24"/>
          <w:szCs w:val="24"/>
        </w:rPr>
        <w:t xml:space="preserve">За участие в конкурсе взимается организационный взнос - 100 рублей за индивидуальную работу, 200 рублей за коллективную или семейную работу. </w:t>
      </w:r>
    </w:p>
    <w:p w:rsidR="00EF269E" w:rsidRPr="00490897" w:rsidRDefault="00EF269E" w:rsidP="00490897">
      <w:pPr>
        <w:pStyle w:val="ListParagrap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69E" w:rsidRPr="00490897" w:rsidRDefault="00EF269E" w:rsidP="00490897">
      <w:pPr>
        <w:pStyle w:val="ListParagraph"/>
        <w:spacing w:after="0"/>
        <w:ind w:left="7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hAnsi="Times New Roman" w:cs="Times New Roman"/>
          <w:sz w:val="24"/>
          <w:szCs w:val="24"/>
          <w:lang w:eastAsia="ru-RU"/>
        </w:rPr>
        <w:t>Оплата принимается в кассе МАУ «Парк культуры и отдыха» или перечислением на расчётный счёт организации по реквизитам через «Сбербанк-Онлайн»: Волго-Вятский банк ПАО Сбербанк ИНН 5247047755,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97">
        <w:rPr>
          <w:rFonts w:ascii="Times New Roman" w:hAnsi="Times New Roman" w:cs="Times New Roman"/>
          <w:sz w:val="24"/>
          <w:szCs w:val="24"/>
          <w:lang w:eastAsia="ru-RU"/>
        </w:rPr>
        <w:t>Р/сч 40703810242004002266, Кор/сч 30101810900000000603, БИК 042202603</w:t>
      </w:r>
    </w:p>
    <w:p w:rsidR="00EF269E" w:rsidRPr="00490897" w:rsidRDefault="00EF269E" w:rsidP="00490897">
      <w:pPr>
        <w:pStyle w:val="ListParagraph"/>
        <w:spacing w:after="0"/>
        <w:ind w:left="7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hAnsi="Times New Roman" w:cs="Times New Roman"/>
          <w:sz w:val="24"/>
          <w:szCs w:val="24"/>
          <w:lang w:eastAsia="ru-RU"/>
        </w:rPr>
        <w:t>Для подтверждения оплаты в личные сообщения группы парка вместе со ссылкой на конкурсную работу отправляется скрин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шот</w:t>
      </w:r>
      <w:r w:rsidRPr="00490897">
        <w:rPr>
          <w:rFonts w:ascii="Times New Roman" w:hAnsi="Times New Roman" w:cs="Times New Roman"/>
          <w:sz w:val="24"/>
          <w:szCs w:val="24"/>
          <w:lang w:eastAsia="ru-RU"/>
        </w:rPr>
        <w:t xml:space="preserve"> или фото чека об оплате. </w:t>
      </w:r>
    </w:p>
    <w:p w:rsidR="00EF269E" w:rsidRPr="005B6B07" w:rsidRDefault="00EF269E" w:rsidP="00490897">
      <w:pPr>
        <w:pStyle w:val="ListParagraph"/>
        <w:spacing w:after="0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0897">
        <w:rPr>
          <w:rFonts w:ascii="Times New Roman" w:hAnsi="Times New Roman" w:cs="Times New Roman"/>
          <w:sz w:val="24"/>
          <w:szCs w:val="24"/>
          <w:lang w:eastAsia="ru-RU"/>
        </w:rPr>
        <w:t xml:space="preserve">В назначении платежа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90897">
        <w:rPr>
          <w:rFonts w:ascii="Times New Roman" w:hAnsi="Times New Roman" w:cs="Times New Roman"/>
          <w:sz w:val="24"/>
          <w:szCs w:val="24"/>
          <w:lang w:eastAsia="ru-RU"/>
        </w:rPr>
        <w:t>Сербанк-онлайн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9089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указать название конкурса и фамилию и имя участника конкурса (или название коллектива-участника) </w:t>
      </w:r>
      <w:r w:rsidRPr="005B6B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[например: Конкурс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Весна-поделки</w:t>
      </w:r>
      <w:r w:rsidRPr="005B6B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Иванов Иван, или Конкурс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Весна-поделки</w:t>
      </w:r>
      <w:r w:rsidRPr="005B6B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объединение «Красочки», или Конкурс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Весна-поделки</w:t>
      </w:r>
      <w:r w:rsidRPr="005B6B0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семья Петровых] </w:t>
      </w:r>
    </w:p>
    <w:p w:rsidR="00EF269E" w:rsidRPr="00490897" w:rsidRDefault="00EF269E" w:rsidP="00490897">
      <w:pPr>
        <w:pStyle w:val="ListParagraph"/>
        <w:spacing w:after="0"/>
        <w:ind w:left="7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hAnsi="Times New Roman" w:cs="Times New Roman"/>
          <w:sz w:val="24"/>
          <w:szCs w:val="24"/>
          <w:lang w:eastAsia="ru-RU"/>
        </w:rPr>
        <w:t>Вопросы по оплате орг. взноса онлайн можно задать по телефону: 8 (950) 600-05-15</w:t>
      </w:r>
    </w:p>
    <w:p w:rsidR="00EF269E" w:rsidRDefault="00EF269E" w:rsidP="00490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69E" w:rsidRPr="00490897" w:rsidRDefault="00EF269E" w:rsidP="004908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69E" w:rsidRPr="003C12B4" w:rsidRDefault="00EF269E" w:rsidP="003C12B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B4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EF269E" w:rsidRDefault="00EF269E" w:rsidP="00A061C4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от 4 до 14 лет, творческие коллективы детей 4-14 лет, семейные коллективы.  </w:t>
      </w:r>
    </w:p>
    <w:p w:rsidR="00EF269E" w:rsidRDefault="00EF269E" w:rsidP="00A061C4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:rsidR="00EF269E" w:rsidRDefault="00EF269E" w:rsidP="00F4266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sz w:val="24"/>
          <w:szCs w:val="24"/>
        </w:rPr>
        <w:t xml:space="preserve">Младшая </w:t>
      </w:r>
      <w:r>
        <w:rPr>
          <w:rFonts w:ascii="Times New Roman" w:hAnsi="Times New Roman" w:cs="Times New Roman"/>
          <w:sz w:val="24"/>
          <w:szCs w:val="24"/>
        </w:rPr>
        <w:t>– 4-7 лет (дошкольники)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(выполнена 1 ребёнком)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(выполнена коллективом детей от 2-х человек)</w:t>
      </w:r>
    </w:p>
    <w:p w:rsidR="00EF269E" w:rsidRDefault="00EF269E" w:rsidP="00F4266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– 7-10 лет (начальная школа)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(выполнена 1 ребёнком)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(выполнена коллективом детей от 2-х человек)</w:t>
      </w:r>
    </w:p>
    <w:p w:rsidR="00EF269E" w:rsidRDefault="00EF269E" w:rsidP="00F4266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sz w:val="24"/>
          <w:szCs w:val="24"/>
        </w:rPr>
        <w:t>– 10-14 лет (средняя школа)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(выполнена 1 ребёнком)</w:t>
      </w:r>
    </w:p>
    <w:p w:rsidR="00EF269E" w:rsidRDefault="00EF269E" w:rsidP="00F42667">
      <w:pPr>
        <w:pStyle w:val="ListParagraph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(выполнена коллективом детей от 2-х человек)</w:t>
      </w:r>
    </w:p>
    <w:p w:rsidR="00EF269E" w:rsidRDefault="00EF269E" w:rsidP="00F42667">
      <w:pPr>
        <w:pStyle w:val="ListParagraph"/>
        <w:spacing w:after="0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75E9">
        <w:rPr>
          <w:rFonts w:ascii="Times New Roman" w:hAnsi="Times New Roman" w:cs="Times New Roman"/>
          <w:b/>
          <w:bCs/>
          <w:sz w:val="24"/>
          <w:szCs w:val="24"/>
        </w:rPr>
        <w:t>Семейный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(минимум 2 члена семьи – 1 взрослый и 1 ребенок без ограничения по возрасту).</w:t>
      </w:r>
    </w:p>
    <w:p w:rsidR="00EF269E" w:rsidRDefault="00EF269E" w:rsidP="009275E9">
      <w:pPr>
        <w:spacing w:after="0"/>
        <w:ind w:left="2835" w:hanging="850"/>
        <w:jc w:val="both"/>
        <w:rPr>
          <w:rFonts w:ascii="Times New Roman" w:hAnsi="Times New Roman"/>
          <w:sz w:val="24"/>
          <w:szCs w:val="24"/>
        </w:rPr>
      </w:pPr>
    </w:p>
    <w:p w:rsidR="00EF269E" w:rsidRDefault="00EF269E" w:rsidP="003C12B4">
      <w:pPr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конкурса</w:t>
      </w:r>
    </w:p>
    <w:p w:rsidR="00EF269E" w:rsidRPr="00294D21" w:rsidRDefault="00EF269E" w:rsidP="00294D21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как объёмные, так и плоскостные поделки </w:t>
      </w:r>
      <w:r w:rsidRPr="00294D21">
        <w:rPr>
          <w:rFonts w:ascii="Times New Roman" w:hAnsi="Times New Roman" w:cs="Times New Roman"/>
          <w:sz w:val="24"/>
          <w:szCs w:val="24"/>
        </w:rPr>
        <w:t>из разного материала: бумаги (картона), соломы, ткани, природного, бросового материала и др.</w:t>
      </w:r>
    </w:p>
    <w:p w:rsidR="00EF269E" w:rsidRDefault="00EF269E" w:rsidP="009275E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0300DA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E4">
        <w:rPr>
          <w:rFonts w:ascii="Times New Roman" w:hAnsi="Times New Roman" w:cs="Times New Roman"/>
          <w:sz w:val="24"/>
          <w:szCs w:val="24"/>
        </w:rPr>
        <w:t xml:space="preserve">Работы должны </w:t>
      </w:r>
      <w:r>
        <w:rPr>
          <w:rFonts w:ascii="Times New Roman" w:hAnsi="Times New Roman" w:cs="Times New Roman"/>
          <w:sz w:val="24"/>
          <w:szCs w:val="24"/>
        </w:rPr>
        <w:t>воплощать идею конкурса:</w:t>
      </w:r>
      <w:r w:rsidRPr="00E300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поделки </w:t>
      </w:r>
      <w:r w:rsidRPr="00E300AD">
        <w:rPr>
          <w:rFonts w:ascii="Times New Roman" w:hAnsi="Times New Roman" w:cs="Times New Roman"/>
          <w:sz w:val="24"/>
          <w:szCs w:val="24"/>
        </w:rPr>
        <w:t>на тему вес</w:t>
      </w:r>
      <w:r>
        <w:rPr>
          <w:rFonts w:ascii="Times New Roman" w:hAnsi="Times New Roman" w:cs="Times New Roman"/>
          <w:sz w:val="24"/>
          <w:szCs w:val="24"/>
        </w:rPr>
        <w:t>ны, пробуждения природы.</w:t>
      </w:r>
    </w:p>
    <w:p w:rsidR="00EF269E" w:rsidRPr="000300DA" w:rsidRDefault="00EF269E" w:rsidP="00030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C759FA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работы не должны превышать:</w:t>
      </w:r>
    </w:p>
    <w:p w:rsidR="00EF269E" w:rsidRPr="000300DA" w:rsidRDefault="00EF269E" w:rsidP="00C759F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00DA">
        <w:rPr>
          <w:rFonts w:ascii="Times New Roman" w:hAnsi="Times New Roman"/>
          <w:sz w:val="24"/>
          <w:szCs w:val="24"/>
        </w:rPr>
        <w:t>Плоскостная работа – формат А3 (29,7 Ч 42,0 см)</w:t>
      </w:r>
    </w:p>
    <w:p w:rsidR="00EF269E" w:rsidRDefault="00EF269E" w:rsidP="000300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Объемная работа – 50х50х50</w:t>
      </w:r>
    </w:p>
    <w:p w:rsidR="00EF269E" w:rsidRDefault="00EF269E" w:rsidP="000300D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F269E" w:rsidRPr="00E300AD" w:rsidRDefault="00EF269E" w:rsidP="0054700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С</w:t>
      </w:r>
      <w:r w:rsidRPr="00E300AD">
        <w:rPr>
          <w:rFonts w:ascii="Times New Roman" w:hAnsi="Times New Roman"/>
          <w:sz w:val="24"/>
          <w:szCs w:val="24"/>
        </w:rPr>
        <w:t>делать кор</w:t>
      </w:r>
      <w:r>
        <w:rPr>
          <w:rFonts w:ascii="Times New Roman" w:hAnsi="Times New Roman"/>
          <w:sz w:val="24"/>
          <w:szCs w:val="24"/>
        </w:rPr>
        <w:t>откую</w:t>
      </w:r>
      <w:r w:rsidRPr="00E300AD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>о-презентацию</w:t>
      </w:r>
      <w:r w:rsidRPr="00E300AD">
        <w:rPr>
          <w:rFonts w:ascii="Times New Roman" w:hAnsi="Times New Roman"/>
          <w:sz w:val="24"/>
          <w:szCs w:val="24"/>
        </w:rPr>
        <w:t xml:space="preserve"> (не более 1 минуты) с описанием поделки</w:t>
      </w:r>
      <w:r>
        <w:rPr>
          <w:rFonts w:ascii="Times New Roman" w:hAnsi="Times New Roman"/>
          <w:sz w:val="24"/>
          <w:szCs w:val="24"/>
        </w:rPr>
        <w:t xml:space="preserve"> или небольшим рассказом про поделку. Поделку можно показать с разных сторон, приблизить интересные детали.</w:t>
      </w:r>
    </w:p>
    <w:p w:rsidR="00EF269E" w:rsidRPr="000300DA" w:rsidRDefault="00EF269E" w:rsidP="000300DA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DA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EF269E" w:rsidRDefault="00EF269E" w:rsidP="00F42667">
      <w:pPr>
        <w:pStyle w:val="ListParagraph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соответствие работы теме конкурса;</w:t>
      </w:r>
    </w:p>
    <w:p w:rsidR="00EF269E" w:rsidRPr="00C759FA" w:rsidRDefault="00EF269E" w:rsidP="00C759FA">
      <w:pPr>
        <w:pStyle w:val="ListParagraph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аккуратность, эстетичность выполнения;</w:t>
      </w:r>
    </w:p>
    <w:p w:rsidR="00EF269E" w:rsidRDefault="00EF269E" w:rsidP="00F42667">
      <w:pPr>
        <w:pStyle w:val="ListParagraph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новизна идеи, оригинальность раскрытия темы;</w:t>
      </w:r>
    </w:p>
    <w:p w:rsidR="00EF269E" w:rsidRDefault="00EF269E" w:rsidP="00F42667">
      <w:pPr>
        <w:pStyle w:val="ListParagraph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самостоятельность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(особо просим обратить внимание на этот критерий - ребенок должен выполнить работу самостоятельно. Для работ, выполненных взрослыми совместно с детьми есть специальная номинация)</w:t>
      </w:r>
    </w:p>
    <w:p w:rsidR="00EF269E" w:rsidRPr="0054700E" w:rsidRDefault="00EF269E" w:rsidP="0054700E">
      <w:pPr>
        <w:pStyle w:val="ListParagraph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2F3474">
        <w:rPr>
          <w:rFonts w:ascii="Times New Roman" w:hAnsi="Times New Roman" w:cs="Times New Roman"/>
        </w:rPr>
        <w:t>творческий подход</w:t>
      </w:r>
      <w:r>
        <w:rPr>
          <w:rFonts w:ascii="Times New Roman" w:hAnsi="Times New Roman" w:cs="Times New Roman"/>
        </w:rPr>
        <w:t>.</w:t>
      </w:r>
    </w:p>
    <w:p w:rsidR="00EF269E" w:rsidRDefault="00EF269E" w:rsidP="00A67AA5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EF269E" w:rsidRPr="003C12B4" w:rsidRDefault="00EF269E" w:rsidP="003C12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3C12B4">
        <w:rPr>
          <w:rFonts w:ascii="Times New Roman" w:hAnsi="Times New Roman" w:cs="Times New Roman"/>
          <w:b/>
          <w:bCs/>
        </w:rPr>
        <w:t>Тема конкурса</w:t>
      </w:r>
    </w:p>
    <w:p w:rsidR="00EF269E" w:rsidRDefault="00EF269E" w:rsidP="00F42667">
      <w:pPr>
        <w:pStyle w:val="NormalWeb"/>
        <w:spacing w:line="276" w:lineRule="auto"/>
        <w:ind w:left="360" w:firstLine="633"/>
        <w:jc w:val="both"/>
        <w:rPr>
          <w:rFonts w:cs="Calibri"/>
        </w:rPr>
      </w:pPr>
      <w:r w:rsidRPr="00AE0FD5">
        <w:rPr>
          <w:rFonts w:cs="Calibri"/>
        </w:rPr>
        <w:t xml:space="preserve">Весна – это очень интересное и удивительное время в году. Именно весной так свежо и легко дышится, </w:t>
      </w:r>
      <w:r>
        <w:rPr>
          <w:rFonts w:cs="Calibri"/>
        </w:rPr>
        <w:t xml:space="preserve">появляется солнышко, по </w:t>
      </w:r>
      <w:r w:rsidRPr="00AE0FD5">
        <w:rPr>
          <w:rFonts w:cs="Calibri"/>
        </w:rPr>
        <w:t xml:space="preserve">которому мы все так истосковались за зиму. С приходом весны начинается всеобщее ликование и пробуждение. </w:t>
      </w:r>
      <w:r>
        <w:rPr>
          <w:rFonts w:cs="Calibri"/>
        </w:rPr>
        <w:t>С</w:t>
      </w:r>
      <w:r w:rsidRPr="00C216F7">
        <w:rPr>
          <w:rFonts w:cs="Calibri"/>
        </w:rPr>
        <w:t>лышатся трели, чириканье и пение птиц</w:t>
      </w:r>
      <w:r>
        <w:rPr>
          <w:rFonts w:cs="Calibri"/>
        </w:rPr>
        <w:t xml:space="preserve">. </w:t>
      </w:r>
      <w:r w:rsidRPr="00AE0FD5">
        <w:rPr>
          <w:rFonts w:cs="Calibri"/>
        </w:rPr>
        <w:t>Все вокруг постепенно преображается. Природа меняется неторопливо, но с каждым новым днем можно заметить что-то совершенно новое и замечательное. Появляются первые насекомые, пробуждаются после зимней спячки животные, расцветают сады, возвращаются домой после долгих странствий перелетные птицы!</w:t>
      </w:r>
    </w:p>
    <w:p w:rsidR="00EF269E" w:rsidRDefault="00EF269E" w:rsidP="00F42667">
      <w:pPr>
        <w:pStyle w:val="NormalWeb"/>
        <w:spacing w:line="276" w:lineRule="auto"/>
        <w:ind w:left="360" w:firstLine="633"/>
        <w:jc w:val="both"/>
        <w:rPr>
          <w:rFonts w:cs="Calibri"/>
        </w:rPr>
      </w:pPr>
      <w:r w:rsidRPr="00BD28B9">
        <w:rPr>
          <w:rFonts w:cs="Calibri"/>
        </w:rPr>
        <w:t>Мы предлагаем участникам конкурса</w:t>
      </w:r>
      <w:r>
        <w:rPr>
          <w:rFonts w:cs="Calibri"/>
        </w:rPr>
        <w:t xml:space="preserve"> задуматься над тем, с что для вас значит весна и поделиться этим в своих работах</w:t>
      </w:r>
      <w:r w:rsidRPr="00BD28B9">
        <w:rPr>
          <w:rFonts w:cs="Calibri"/>
        </w:rPr>
        <w:t xml:space="preserve">. </w:t>
      </w:r>
    </w:p>
    <w:p w:rsidR="00EF269E" w:rsidRPr="00051A68" w:rsidRDefault="00EF269E" w:rsidP="003C12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68">
        <w:rPr>
          <w:rFonts w:ascii="Times New Roman" w:hAnsi="Times New Roman" w:cs="Times New Roman"/>
          <w:b/>
          <w:bCs/>
          <w:sz w:val="24"/>
          <w:szCs w:val="24"/>
        </w:rPr>
        <w:t>Подведение итогов. Награждение участников Конкурса</w:t>
      </w:r>
    </w:p>
    <w:p w:rsidR="00EF269E" w:rsidRPr="00051A68" w:rsidRDefault="00EF269E" w:rsidP="00051A68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9E" w:rsidRDefault="00EF269E" w:rsidP="003C12B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Для подведения  итогов Конкурса приглашается жюри. Решения жюри оформляются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69E" w:rsidRPr="00051A68" w:rsidRDefault="00EF269E" w:rsidP="00051A68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3C12B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EF269E" w:rsidRPr="00A05346" w:rsidRDefault="00EF269E" w:rsidP="00A05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3C12B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 каждой возрастной группе выбирается </w:t>
      </w:r>
      <w:r>
        <w:rPr>
          <w:rFonts w:ascii="Times New Roman" w:hAnsi="Times New Roman" w:cs="Times New Roman"/>
          <w:sz w:val="24"/>
          <w:szCs w:val="24"/>
        </w:rPr>
        <w:t>два победителя – среди индивидуальных участников и среди коллективных работ</w:t>
      </w:r>
      <w:r w:rsidRPr="00051A68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051A68">
        <w:rPr>
          <w:rFonts w:ascii="Times New Roman" w:hAnsi="Times New Roman" w:cs="Times New Roman"/>
          <w:sz w:val="24"/>
          <w:szCs w:val="24"/>
        </w:rPr>
        <w:t xml:space="preserve"> и призами. </w:t>
      </w:r>
    </w:p>
    <w:p w:rsidR="00EF269E" w:rsidRPr="00A05346" w:rsidRDefault="00EF269E" w:rsidP="00A05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3C12B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EF269E" w:rsidRPr="003C12B4" w:rsidRDefault="00EF269E" w:rsidP="003C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Pr="003C12B4" w:rsidRDefault="00EF269E" w:rsidP="003C12B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B4">
        <w:rPr>
          <w:rFonts w:ascii="Times New Roman" w:hAnsi="Times New Roman" w:cs="Times New Roman"/>
          <w:sz w:val="24"/>
          <w:szCs w:val="24"/>
        </w:rPr>
        <w:t>Подведение итогов Конкурса проводится 25 апреля 2021 года, награждение победителей и участников состоится в Парке культуры и отдыха г. Выкса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69E" w:rsidRPr="009275E9" w:rsidRDefault="00EF269E" w:rsidP="009275E9">
      <w:pPr>
        <w:pStyle w:val="ListParagraph"/>
        <w:tabs>
          <w:tab w:val="left" w:pos="851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F269E" w:rsidRPr="003C12B4" w:rsidRDefault="00EF269E" w:rsidP="003C12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B4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EF269E" w:rsidRDefault="00EF269E" w:rsidP="00E9310C">
      <w:pPr>
        <w:pStyle w:val="ListParagraph"/>
        <w:spacing w:after="0"/>
        <w:ind w:left="562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9E" w:rsidRPr="00BB4EF3" w:rsidRDefault="00EF269E" w:rsidP="003C12B4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счёт бюджетных средств по МЗ на основе утверждённой сметы расходов.</w:t>
      </w:r>
    </w:p>
    <w:p w:rsidR="00EF269E" w:rsidRPr="00D95376" w:rsidRDefault="00EF269E" w:rsidP="00BB4EF3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69E" w:rsidRDefault="00EF269E" w:rsidP="003C12B4">
      <w:pPr>
        <w:numPr>
          <w:ilvl w:val="1"/>
          <w:numId w:val="2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EF269E" w:rsidRDefault="00EF269E" w:rsidP="007F4E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69E" w:rsidRDefault="00EF269E" w:rsidP="003C12B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</w:p>
    <w:p w:rsidR="00EF269E" w:rsidRDefault="00EF269E" w:rsidP="007F4E1F">
      <w:pPr>
        <w:pStyle w:val="ListParagraph"/>
        <w:spacing w:after="0"/>
        <w:ind w:left="562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9E" w:rsidRPr="009D25A0" w:rsidRDefault="00EF269E" w:rsidP="003C12B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конкурса: Сочнева Евгения Владимировна, культорганизатор МАУ «Парк культуры и отдыха» г. Выкса</w:t>
      </w:r>
    </w:p>
    <w:p w:rsidR="00EF269E" w:rsidRDefault="00EF269E" w:rsidP="007073A0">
      <w:pPr>
        <w:pStyle w:val="ListParagraph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950-600-05-15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5A0">
        <w:t xml:space="preserve"> </w:t>
      </w:r>
      <w:r>
        <w:t xml:space="preserve">e-mail: </w:t>
      </w:r>
      <w:hyperlink r:id="rId9" w:history="1">
        <w:r>
          <w:rPr>
            <w:rStyle w:val="Hyperlink"/>
          </w:rPr>
          <w:t>park-vyksa@yandex.ru</w:t>
        </w:r>
      </w:hyperlink>
      <w:r>
        <w:t xml:space="preserve"> </w:t>
      </w:r>
    </w:p>
    <w:sectPr w:rsidR="00EF269E" w:rsidSect="002D2BB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B3CB5"/>
    <w:multiLevelType w:val="multilevel"/>
    <w:tmpl w:val="55AAE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75A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DC42A6"/>
    <w:multiLevelType w:val="hybridMultilevel"/>
    <w:tmpl w:val="3F40F93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7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2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6836D04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B63EBA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Times New Roman" w:hint="default"/>
        <w:sz w:val="24"/>
        <w:szCs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Times New Roman" w:hint="default"/>
        <w:sz w:val="24"/>
        <w:szCs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Times New Roman" w:hint="default"/>
        <w:sz w:val="24"/>
        <w:szCs w:val="24"/>
      </w:rPr>
    </w:lvl>
  </w:abstractNum>
  <w:abstractNum w:abstractNumId="17">
    <w:nsid w:val="7DF0329C"/>
    <w:multiLevelType w:val="hybridMultilevel"/>
    <w:tmpl w:val="9DA65B4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31"/>
    <w:rsid w:val="000067A6"/>
    <w:rsid w:val="00007E52"/>
    <w:rsid w:val="00013552"/>
    <w:rsid w:val="000300DA"/>
    <w:rsid w:val="000505C2"/>
    <w:rsid w:val="00051A68"/>
    <w:rsid w:val="00087EA9"/>
    <w:rsid w:val="000936B6"/>
    <w:rsid w:val="00097715"/>
    <w:rsid w:val="000C2428"/>
    <w:rsid w:val="000E4ABB"/>
    <w:rsid w:val="001A0881"/>
    <w:rsid w:val="001C5A71"/>
    <w:rsid w:val="001C7342"/>
    <w:rsid w:val="001D52F6"/>
    <w:rsid w:val="001F1A0C"/>
    <w:rsid w:val="00247C68"/>
    <w:rsid w:val="00262744"/>
    <w:rsid w:val="002762DF"/>
    <w:rsid w:val="00294D21"/>
    <w:rsid w:val="002C62F8"/>
    <w:rsid w:val="002C7345"/>
    <w:rsid w:val="002C7E34"/>
    <w:rsid w:val="002D2BBD"/>
    <w:rsid w:val="002D5D40"/>
    <w:rsid w:val="002F02B7"/>
    <w:rsid w:val="002F3474"/>
    <w:rsid w:val="00317AE5"/>
    <w:rsid w:val="00343CC6"/>
    <w:rsid w:val="003831E4"/>
    <w:rsid w:val="003C12B4"/>
    <w:rsid w:val="003F652C"/>
    <w:rsid w:val="004147CE"/>
    <w:rsid w:val="00490897"/>
    <w:rsid w:val="004A13F6"/>
    <w:rsid w:val="004E1783"/>
    <w:rsid w:val="0054700E"/>
    <w:rsid w:val="00553F5E"/>
    <w:rsid w:val="005763E2"/>
    <w:rsid w:val="005923E7"/>
    <w:rsid w:val="00595923"/>
    <w:rsid w:val="005B6B07"/>
    <w:rsid w:val="005D5464"/>
    <w:rsid w:val="005E5798"/>
    <w:rsid w:val="006438A0"/>
    <w:rsid w:val="0064508F"/>
    <w:rsid w:val="0066014A"/>
    <w:rsid w:val="00692874"/>
    <w:rsid w:val="006B5EE9"/>
    <w:rsid w:val="007073A0"/>
    <w:rsid w:val="00713569"/>
    <w:rsid w:val="007240B6"/>
    <w:rsid w:val="0072513B"/>
    <w:rsid w:val="00757A5E"/>
    <w:rsid w:val="007958FC"/>
    <w:rsid w:val="007F4E1F"/>
    <w:rsid w:val="008213F7"/>
    <w:rsid w:val="00875972"/>
    <w:rsid w:val="00887C3E"/>
    <w:rsid w:val="008A77C3"/>
    <w:rsid w:val="008D0286"/>
    <w:rsid w:val="0090259B"/>
    <w:rsid w:val="00923A4A"/>
    <w:rsid w:val="009275E9"/>
    <w:rsid w:val="00970B63"/>
    <w:rsid w:val="00976A06"/>
    <w:rsid w:val="009D25A0"/>
    <w:rsid w:val="009E7E89"/>
    <w:rsid w:val="009F38AC"/>
    <w:rsid w:val="00A05346"/>
    <w:rsid w:val="00A061C4"/>
    <w:rsid w:val="00A34B28"/>
    <w:rsid w:val="00A548F0"/>
    <w:rsid w:val="00A63442"/>
    <w:rsid w:val="00A67AA5"/>
    <w:rsid w:val="00A908F2"/>
    <w:rsid w:val="00AB78E4"/>
    <w:rsid w:val="00AC3F41"/>
    <w:rsid w:val="00AE0FD5"/>
    <w:rsid w:val="00AF6702"/>
    <w:rsid w:val="00B47662"/>
    <w:rsid w:val="00BA3CDB"/>
    <w:rsid w:val="00BB4EF3"/>
    <w:rsid w:val="00BD0935"/>
    <w:rsid w:val="00BD28B9"/>
    <w:rsid w:val="00BE6A8D"/>
    <w:rsid w:val="00C216F7"/>
    <w:rsid w:val="00C30216"/>
    <w:rsid w:val="00C759FA"/>
    <w:rsid w:val="00CB3DA5"/>
    <w:rsid w:val="00CC3D52"/>
    <w:rsid w:val="00CC4703"/>
    <w:rsid w:val="00CE746D"/>
    <w:rsid w:val="00D11A89"/>
    <w:rsid w:val="00D64928"/>
    <w:rsid w:val="00D92CED"/>
    <w:rsid w:val="00D95376"/>
    <w:rsid w:val="00DB4284"/>
    <w:rsid w:val="00DC5DAA"/>
    <w:rsid w:val="00DC60A6"/>
    <w:rsid w:val="00DF379A"/>
    <w:rsid w:val="00E300AD"/>
    <w:rsid w:val="00E5699E"/>
    <w:rsid w:val="00E66586"/>
    <w:rsid w:val="00E9310C"/>
    <w:rsid w:val="00EC66CB"/>
    <w:rsid w:val="00EF269E"/>
    <w:rsid w:val="00F05E31"/>
    <w:rsid w:val="00F107AA"/>
    <w:rsid w:val="00F201A1"/>
    <w:rsid w:val="00F22004"/>
    <w:rsid w:val="00F41ACF"/>
    <w:rsid w:val="00F42667"/>
    <w:rsid w:val="00FC5E57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E31"/>
    <w:pPr>
      <w:ind w:left="720"/>
    </w:pPr>
    <w:rPr>
      <w:rFonts w:eastAsia="Calibri"/>
      <w:lang w:eastAsia="en-US"/>
    </w:rPr>
  </w:style>
  <w:style w:type="character" w:styleId="Strong">
    <w:name w:val="Strong"/>
    <w:basedOn w:val="DefaultParagraphFont"/>
    <w:uiPriority w:val="99"/>
    <w:qFormat/>
    <w:rsid w:val="002C7345"/>
    <w:rPr>
      <w:b/>
      <w:bCs/>
    </w:rPr>
  </w:style>
  <w:style w:type="table" w:styleId="TableGrid">
    <w:name w:val="Table Grid"/>
    <w:basedOn w:val="TableNormal"/>
    <w:uiPriority w:val="99"/>
    <w:rsid w:val="00DB428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D2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DefaultParagraphFont"/>
    <w:uiPriority w:val="99"/>
    <w:rsid w:val="00BD28B9"/>
  </w:style>
  <w:style w:type="character" w:styleId="Hyperlink">
    <w:name w:val="Hyperlink"/>
    <w:basedOn w:val="DefaultParagraphFont"/>
    <w:uiPriority w:val="99"/>
    <w:rsid w:val="000C24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247C68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014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uikiA18ZSwHjuE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rk_vyk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k_vyk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rk_vyk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-vyks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1110</Words>
  <Characters>6333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Директор МАУ «Парк культуры и отдыха _____________ Базан Е</dc:title>
  <dc:subject/>
  <dc:creator>Парк КиО</dc:creator>
  <cp:keywords/>
  <dc:description/>
  <cp:lastModifiedBy>DDZ_ONE</cp:lastModifiedBy>
  <cp:revision>2</cp:revision>
  <cp:lastPrinted>2020-01-30T04:42:00Z</cp:lastPrinted>
  <dcterms:created xsi:type="dcterms:W3CDTF">2021-04-15T07:52:00Z</dcterms:created>
  <dcterms:modified xsi:type="dcterms:W3CDTF">2021-04-15T07:52:00Z</dcterms:modified>
</cp:coreProperties>
</file>