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AC" w:rsidRPr="00F5150C" w:rsidRDefault="00271DAC" w:rsidP="00F515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50C">
        <w:rPr>
          <w:rFonts w:ascii="Times New Roman" w:hAnsi="Times New Roman" w:cs="Times New Roman"/>
          <w:sz w:val="24"/>
          <w:szCs w:val="24"/>
        </w:rPr>
        <w:t>ПОЛОЖЕНИЕ</w:t>
      </w:r>
    </w:p>
    <w:p w:rsidR="00271DAC" w:rsidRPr="00F5150C" w:rsidRDefault="00271DAC" w:rsidP="00F5150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конкурсе плакатов антинаркотической направленности </w:t>
      </w:r>
    </w:p>
    <w:p w:rsidR="00271DAC" w:rsidRPr="00F5150C" w:rsidRDefault="00271DAC" w:rsidP="00F5150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1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 бабочки</w:t>
      </w:r>
      <w:r w:rsidRPr="00F51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71DAC" w:rsidRPr="00F5150C" w:rsidRDefault="00271DAC" w:rsidP="00F5150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1DAC" w:rsidRPr="00F5150C" w:rsidRDefault="00271DAC" w:rsidP="00F5150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определяет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конкурса плакатов антинаркотической направленности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 бабочки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его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организационно-методическое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обеспечение,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определения победителей.</w:t>
      </w:r>
    </w:p>
    <w:p w:rsidR="00271DAC" w:rsidRPr="00B64434" w:rsidRDefault="00271DAC" w:rsidP="00F515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1DAC" w:rsidRPr="00F5150C" w:rsidRDefault="00271DAC" w:rsidP="00F5150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50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71DAC" w:rsidRPr="00F5150C" w:rsidRDefault="00271DAC" w:rsidP="00F5150C">
      <w:pPr>
        <w:pStyle w:val="ListParagraph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Конкурс плакатов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5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антинаркотической направленности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 бабочки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(далее – Конкурс) проводится муниципальн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социально-культурной поддержки детей и молодежи «Молодежный центр» среди жителей г.о.г. Выкса от 14 до 35 лет в целях повышения эффективности мер, направленных на профилактику наркомании и пропаганду здорового образа жизни.</w:t>
      </w:r>
    </w:p>
    <w:p w:rsidR="00271DAC" w:rsidRDefault="00271DAC" w:rsidP="00F5150C">
      <w:pPr>
        <w:pStyle w:val="ListParagraph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Конкурса является популяризация в молодежной среде здорового образа жизни как основы социального и культурного развития, а также профилактика немедицинского потребления наркотиков.</w:t>
      </w:r>
    </w:p>
    <w:p w:rsidR="00271DAC" w:rsidRDefault="00271DAC" w:rsidP="00F5150C">
      <w:pPr>
        <w:pStyle w:val="ListParagraph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15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Задачами Конкурса являются: </w:t>
      </w:r>
    </w:p>
    <w:p w:rsidR="00271DAC" w:rsidRDefault="00271DAC" w:rsidP="00422F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22F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содействие повышению уровня информационного обеспечения населения по профилактике наркомании;</w:t>
      </w:r>
    </w:p>
    <w:p w:rsidR="00271DAC" w:rsidRDefault="00271DAC" w:rsidP="00422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22F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молод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2F7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жного творчества в рамках первичной профилактики наркомании.</w:t>
      </w:r>
    </w:p>
    <w:p w:rsidR="00271DAC" w:rsidRDefault="00271DAC" w:rsidP="00422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1DAC" w:rsidRPr="00E73F9F" w:rsidRDefault="00271DAC" w:rsidP="00422F79">
      <w:pPr>
        <w:pStyle w:val="1"/>
        <w:tabs>
          <w:tab w:val="left" w:pos="284"/>
        </w:tabs>
        <w:ind w:left="0"/>
        <w:jc w:val="center"/>
        <w:rPr>
          <w:b/>
          <w:bCs/>
        </w:rPr>
      </w:pPr>
      <w:r w:rsidRPr="00E73F9F">
        <w:rPr>
          <w:b/>
          <w:bCs/>
        </w:rPr>
        <w:t>2. Дата и место проведения</w:t>
      </w:r>
    </w:p>
    <w:p w:rsidR="00271DAC" w:rsidRPr="00E73F9F" w:rsidRDefault="00271DAC" w:rsidP="00422F79">
      <w:pPr>
        <w:pStyle w:val="1"/>
        <w:tabs>
          <w:tab w:val="left" w:pos="0"/>
        </w:tabs>
        <w:ind w:left="0"/>
        <w:jc w:val="both"/>
        <w:rPr>
          <w:shd w:val="clear" w:color="auto" w:fill="FFFFFF"/>
        </w:rPr>
      </w:pPr>
      <w:r w:rsidRPr="00E73F9F">
        <w:tab/>
        <w:t xml:space="preserve">2.1. Конкурс проводится с </w:t>
      </w:r>
      <w:r>
        <w:t>01</w:t>
      </w:r>
      <w:r w:rsidRPr="00782E52">
        <w:t xml:space="preserve"> </w:t>
      </w:r>
      <w:r>
        <w:t>апреля</w:t>
      </w:r>
      <w:r w:rsidRPr="00782E52">
        <w:t xml:space="preserve"> 202</w:t>
      </w:r>
      <w:r>
        <w:t>1</w:t>
      </w:r>
      <w:r w:rsidRPr="00782E52">
        <w:t xml:space="preserve"> года по </w:t>
      </w:r>
      <w:r>
        <w:t>30</w:t>
      </w:r>
      <w:r w:rsidRPr="00782E52">
        <w:t xml:space="preserve"> </w:t>
      </w:r>
      <w:r>
        <w:t>апреля</w:t>
      </w:r>
      <w:r w:rsidRPr="00782E52">
        <w:t xml:space="preserve"> 202</w:t>
      </w:r>
      <w:r>
        <w:t>1</w:t>
      </w:r>
      <w:r w:rsidRPr="00E73F9F">
        <w:t xml:space="preserve"> года на территории городского округа город Выкса Нижегородской области. С </w:t>
      </w:r>
      <w:r>
        <w:t>01</w:t>
      </w:r>
      <w:r w:rsidRPr="00782E52">
        <w:t xml:space="preserve"> </w:t>
      </w:r>
      <w:r>
        <w:t>апреля</w:t>
      </w:r>
      <w:r w:rsidRPr="00782E52">
        <w:t xml:space="preserve"> </w:t>
      </w:r>
      <w:r w:rsidRPr="00E73F9F">
        <w:t xml:space="preserve">по </w:t>
      </w:r>
      <w:r>
        <w:t>25</w:t>
      </w:r>
      <w:r w:rsidRPr="00E73F9F">
        <w:t xml:space="preserve"> </w:t>
      </w:r>
      <w:r>
        <w:t>апреля</w:t>
      </w:r>
      <w:r w:rsidRPr="00E73F9F">
        <w:t xml:space="preserve"> 202</w:t>
      </w:r>
      <w:r>
        <w:t>1</w:t>
      </w:r>
      <w:r w:rsidRPr="00E73F9F">
        <w:t xml:space="preserve"> года осуществляется прием заявок, с </w:t>
      </w:r>
      <w:r>
        <w:t>26</w:t>
      </w:r>
      <w:r w:rsidRPr="00E73F9F">
        <w:t xml:space="preserve"> по </w:t>
      </w:r>
      <w:r>
        <w:t>30</w:t>
      </w:r>
      <w:r w:rsidRPr="00E73F9F">
        <w:t xml:space="preserve"> </w:t>
      </w:r>
      <w:r>
        <w:t>апреля</w:t>
      </w:r>
      <w:r w:rsidRPr="00E73F9F">
        <w:t xml:space="preserve"> 202</w:t>
      </w:r>
      <w:r>
        <w:t>1</w:t>
      </w:r>
      <w:r w:rsidRPr="00E73F9F">
        <w:t xml:space="preserve"> года - подведение итогов, награждение.</w:t>
      </w:r>
      <w:r>
        <w:t xml:space="preserve"> Лучшие</w:t>
      </w:r>
      <w:r w:rsidRPr="00484CB4">
        <w:t xml:space="preserve"> работы будут размещены</w:t>
      </w:r>
      <w:r>
        <w:t xml:space="preserve"> на информационных площадках </w:t>
      </w:r>
      <w:r w:rsidRPr="00F60E3F">
        <w:t>МБУ «Молодежный центр»</w:t>
      </w:r>
      <w:r>
        <w:t>.</w:t>
      </w:r>
    </w:p>
    <w:p w:rsidR="00271DAC" w:rsidRPr="00422F79" w:rsidRDefault="00271DAC" w:rsidP="00422F7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1DAC" w:rsidRPr="00E73F9F" w:rsidRDefault="00271DAC" w:rsidP="00422F79">
      <w:pPr>
        <w:pStyle w:val="1"/>
        <w:tabs>
          <w:tab w:val="left" w:pos="426"/>
        </w:tabs>
        <w:ind w:left="2520"/>
        <w:rPr>
          <w:b/>
          <w:bCs/>
        </w:rPr>
      </w:pPr>
      <w:r w:rsidRPr="00E73F9F">
        <w:rPr>
          <w:b/>
          <w:bCs/>
        </w:rPr>
        <w:t xml:space="preserve">3.Участники, условия участия и проведения </w:t>
      </w:r>
    </w:p>
    <w:p w:rsidR="00271DAC" w:rsidRPr="00F60E3F" w:rsidRDefault="00271DAC" w:rsidP="00F60E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22F79">
        <w:rPr>
          <w:rFonts w:ascii="Times New Roman" w:hAnsi="Times New Roman" w:cs="Times New Roman"/>
          <w:sz w:val="24"/>
          <w:szCs w:val="24"/>
          <w:lang w:eastAsia="ru-RU"/>
        </w:rPr>
        <w:t>3.1 В конкурсе могут принимать участие</w:t>
      </w:r>
      <w:r w:rsidRPr="00F60E3F">
        <w:rPr>
          <w:rFonts w:ascii="Times New Roman" w:hAnsi="Times New Roman" w:cs="Times New Roman"/>
          <w:sz w:val="24"/>
          <w:szCs w:val="24"/>
          <w:lang w:eastAsia="ru-RU"/>
        </w:rPr>
        <w:t xml:space="preserve"> жители г.о.г. Выкса в возрасте от 14 до 35 лет.</w:t>
      </w:r>
    </w:p>
    <w:p w:rsidR="00271DAC" w:rsidRPr="00F60E3F" w:rsidRDefault="00271DAC" w:rsidP="00F60E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60E3F">
        <w:rPr>
          <w:rFonts w:ascii="Times New Roman" w:hAnsi="Times New Roman" w:cs="Times New Roman"/>
          <w:sz w:val="24"/>
          <w:szCs w:val="24"/>
          <w:lang w:eastAsia="ru-RU"/>
        </w:rPr>
        <w:t xml:space="preserve">3.2. На конкурс участники представляют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плакаты </w:t>
      </w:r>
      <w:r w:rsidRPr="00B644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антинаркотической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0E3F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выполненные на бумажном носителе или в электронном виде. </w:t>
      </w:r>
    </w:p>
    <w:p w:rsidR="00271DAC" w:rsidRDefault="00271DAC" w:rsidP="00F60E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60E3F">
        <w:rPr>
          <w:rFonts w:ascii="Times New Roman" w:hAnsi="Times New Roman" w:cs="Times New Roman"/>
          <w:sz w:val="24"/>
          <w:szCs w:val="24"/>
          <w:lang w:eastAsia="ru-RU"/>
        </w:rPr>
        <w:t>3.3. Для принят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участия в Конкурсе </w:t>
      </w:r>
      <w:r w:rsidRPr="00F60E3F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заявку (Приложение 1 </w:t>
      </w:r>
      <w:r w:rsidRPr="00F60E3F">
        <w:rPr>
          <w:rFonts w:ascii="Times New Roman" w:hAnsi="Times New Roman" w:cs="Times New Roman"/>
          <w:sz w:val="24"/>
          <w:szCs w:val="24"/>
          <w:lang w:eastAsia="ru-RU"/>
        </w:rPr>
        <w:t>к настоящему Положению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и конкурсную работу в формате </w:t>
      </w:r>
      <w:r w:rsidRPr="00F60E3F">
        <w:rPr>
          <w:rFonts w:ascii="Times New Roman" w:hAnsi="Times New Roman" w:cs="Times New Roman"/>
          <w:sz w:val="24"/>
          <w:szCs w:val="24"/>
          <w:lang w:eastAsia="ru-RU"/>
        </w:rPr>
        <w:t>.jpeg, .jpg, .png</w:t>
      </w:r>
      <w:r>
        <w:rPr>
          <w:rFonts w:ascii="Times New Roman" w:hAnsi="Times New Roman" w:cs="Times New Roman"/>
          <w:sz w:val="24"/>
          <w:szCs w:val="24"/>
          <w:lang w:eastAsia="ru-RU"/>
        </w:rPr>
        <w:t>, 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r w:rsidRPr="00F60E3F">
        <w:rPr>
          <w:rFonts w:ascii="Times New Roman" w:hAnsi="Times New Roman" w:cs="Times New Roman"/>
          <w:sz w:val="24"/>
          <w:szCs w:val="24"/>
          <w:lang w:eastAsia="ru-RU"/>
        </w:rPr>
        <w:t>МБУ «Молодежный центр» - molodezcentr@mail.ru. Контактный телефон: 883177 6-12-85</w:t>
      </w:r>
    </w:p>
    <w:p w:rsidR="00271DAC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</w:rPr>
      </w:pPr>
      <w:r w:rsidRPr="00E73F9F">
        <w:t>3.</w:t>
      </w:r>
      <w:r>
        <w:t>4</w:t>
      </w:r>
      <w:r w:rsidRPr="00E73F9F">
        <w:t>. Работы участников передаются конкурсной комиссии (далее-Комиссия).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Calibri"/>
          <w:spacing w:val="2"/>
        </w:rPr>
      </w:pPr>
      <w:r>
        <w:t xml:space="preserve">3.4.1 Комиссия формируется из </w:t>
      </w:r>
      <w:r w:rsidRPr="000F7A27">
        <w:t>представителей органов местного самоуправлен</w:t>
      </w:r>
      <w:r>
        <w:t xml:space="preserve">ия, общественных организаций и </w:t>
      </w:r>
      <w:r w:rsidRPr="000F7A27">
        <w:t>объединений и иных организаций</w:t>
      </w:r>
      <w:r>
        <w:t>.</w:t>
      </w:r>
      <w:r w:rsidRPr="00E73F9F">
        <w:rPr>
          <w:rFonts w:cs="Calibri"/>
          <w:sz w:val="28"/>
          <w:szCs w:val="28"/>
          <w:lang w:eastAsia="en-US"/>
        </w:rPr>
        <w:t xml:space="preserve"> 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lang w:eastAsia="en-US"/>
        </w:rPr>
      </w:pPr>
      <w:r w:rsidRPr="00E73F9F">
        <w:rPr>
          <w:rFonts w:cs="Calibri"/>
          <w:lang w:eastAsia="en-US"/>
        </w:rPr>
        <w:tab/>
        <w:t>3.</w:t>
      </w:r>
      <w:r>
        <w:rPr>
          <w:rFonts w:cs="Calibri"/>
          <w:lang w:eastAsia="en-US"/>
        </w:rPr>
        <w:t>4</w:t>
      </w:r>
      <w:r w:rsidRPr="00E73F9F">
        <w:rPr>
          <w:rFonts w:cs="Calibri"/>
          <w:lang w:eastAsia="en-US"/>
        </w:rPr>
        <w:t>.</w:t>
      </w:r>
      <w:r>
        <w:rPr>
          <w:rFonts w:cs="Calibri"/>
          <w:lang w:eastAsia="en-US"/>
        </w:rPr>
        <w:t>2</w:t>
      </w:r>
      <w:r w:rsidRPr="00E73F9F">
        <w:rPr>
          <w:rFonts w:cs="Calibri"/>
          <w:lang w:eastAsia="en-US"/>
        </w:rPr>
        <w:t xml:space="preserve">. На Комиссию возлагается оценка представленных на Конкурс </w:t>
      </w:r>
      <w:r>
        <w:rPr>
          <w:rFonts w:cs="Calibri"/>
          <w:lang w:eastAsia="en-US"/>
        </w:rPr>
        <w:t>работ</w:t>
      </w:r>
      <w:r w:rsidRPr="00E73F9F">
        <w:rPr>
          <w:rFonts w:cs="Calibri"/>
          <w:lang w:eastAsia="en-US"/>
        </w:rPr>
        <w:t xml:space="preserve"> </w:t>
      </w:r>
      <w:r w:rsidRPr="00E73F9F">
        <w:t xml:space="preserve">по критериям, указанным в </w:t>
      </w:r>
      <w:r>
        <w:t>разделе 4 настоящего Положения,</w:t>
      </w:r>
      <w:r w:rsidRPr="00E73F9F">
        <w:rPr>
          <w:rFonts w:cs="Calibri"/>
          <w:lang w:eastAsia="en-US"/>
        </w:rPr>
        <w:t xml:space="preserve"> оформление и утверждение протокола по итогам Конкурса;</w:t>
      </w:r>
    </w:p>
    <w:p w:rsidR="00271DAC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lang w:eastAsia="en-US"/>
        </w:rPr>
      </w:pPr>
      <w:r w:rsidRPr="00E73F9F">
        <w:rPr>
          <w:rFonts w:cs="Calibri"/>
          <w:lang w:eastAsia="en-US"/>
        </w:rPr>
        <w:tab/>
      </w:r>
      <w:r>
        <w:rPr>
          <w:rFonts w:cs="Calibri"/>
          <w:lang w:eastAsia="en-US"/>
        </w:rPr>
        <w:t>3.4.3</w:t>
      </w:r>
      <w:r w:rsidRPr="00E73F9F">
        <w:rPr>
          <w:rFonts w:cs="Calibri"/>
          <w:lang w:eastAsia="en-US"/>
        </w:rPr>
        <w:t>. Комиссия определяет п</w:t>
      </w:r>
      <w:r>
        <w:rPr>
          <w:rFonts w:cs="Calibri"/>
          <w:lang w:eastAsia="en-US"/>
        </w:rPr>
        <w:t>обедителей, занявших 1,2,3 места</w:t>
      </w:r>
      <w:r w:rsidRPr="00E73F9F">
        <w:rPr>
          <w:rFonts w:cs="Calibri"/>
          <w:lang w:eastAsia="en-US"/>
        </w:rPr>
        <w:t>.</w:t>
      </w:r>
    </w:p>
    <w:p w:rsidR="00271DAC" w:rsidRDefault="00271DAC" w:rsidP="007F06F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Calibri"/>
          <w:lang w:eastAsia="en-US"/>
        </w:rPr>
      </w:pPr>
      <w:r>
        <w:rPr>
          <w:rFonts w:cs="Calibri"/>
          <w:lang w:eastAsia="en-US"/>
        </w:rPr>
        <w:t>В случае получения равного количества баллов по проекту Комиссия имеет право путем открытого голосования определить более одного победителя или призера в номинации.</w:t>
      </w:r>
    </w:p>
    <w:p w:rsidR="00271DAC" w:rsidRDefault="00271DAC" w:rsidP="007F06F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Calibri"/>
          <w:lang w:eastAsia="en-US"/>
        </w:rPr>
      </w:pPr>
    </w:p>
    <w:p w:rsidR="00271DAC" w:rsidRPr="00E73F9F" w:rsidRDefault="00271DAC" w:rsidP="007F06F4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cs="Calibri"/>
          <w:spacing w:val="2"/>
        </w:rPr>
      </w:pPr>
      <w:r w:rsidRPr="00E73F9F">
        <w:rPr>
          <w:b/>
          <w:bCs/>
          <w:spacing w:val="2"/>
        </w:rPr>
        <w:t>4. Критерии оценки проектов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73F9F">
        <w:rPr>
          <w:spacing w:val="2"/>
        </w:rPr>
        <w:t>4.1. Критериями оценки представленных на Конкурс проектов являются:</w:t>
      </w:r>
      <w:r w:rsidRPr="00E73F9F">
        <w:rPr>
          <w:rStyle w:val="apple-converted-space"/>
          <w:rFonts w:cs="Calibri"/>
          <w:spacing w:val="2"/>
        </w:rPr>
        <w:t> </w:t>
      </w:r>
      <w:r w:rsidRPr="00E73F9F">
        <w:rPr>
          <w:rFonts w:cs="Calibri"/>
          <w:spacing w:val="2"/>
        </w:rPr>
        <w:br/>
      </w:r>
      <w:r w:rsidRPr="00E73F9F">
        <w:rPr>
          <w:spacing w:val="2"/>
        </w:rPr>
        <w:t>4.1.1. Соответствие представленных материалов цели и задачам конкурса.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4.1.2. </w:t>
      </w:r>
      <w:r w:rsidRPr="00E73F9F">
        <w:rPr>
          <w:spacing w:val="2"/>
        </w:rPr>
        <w:t>Оригинальность идеи, полнота ее отражения.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  <w:r w:rsidRPr="00E73F9F">
        <w:rPr>
          <w:spacing w:val="2"/>
        </w:rPr>
        <w:t>4.1.</w:t>
      </w:r>
      <w:r>
        <w:rPr>
          <w:spacing w:val="2"/>
        </w:rPr>
        <w:t>3</w:t>
      </w:r>
      <w:r w:rsidRPr="00E73F9F">
        <w:rPr>
          <w:spacing w:val="2"/>
        </w:rPr>
        <w:t>.Наличие</w:t>
      </w:r>
      <w:r>
        <w:rPr>
          <w:rStyle w:val="apple-converted-space"/>
          <w:spacing w:val="2"/>
        </w:rPr>
        <w:t xml:space="preserve"> </w:t>
      </w:r>
      <w:r w:rsidRPr="00E73F9F">
        <w:rPr>
          <w:spacing w:val="2"/>
        </w:rPr>
        <w:t>приоритетов</w:t>
      </w:r>
      <w:r>
        <w:rPr>
          <w:rStyle w:val="apple-converted-space"/>
          <w:spacing w:val="2"/>
        </w:rPr>
        <w:t xml:space="preserve"> </w:t>
      </w:r>
      <w:r w:rsidRPr="00E73F9F">
        <w:rPr>
          <w:spacing w:val="2"/>
        </w:rPr>
        <w:t>эффективной</w:t>
      </w:r>
      <w:r>
        <w:rPr>
          <w:rStyle w:val="apple-converted-space"/>
          <w:spacing w:val="2"/>
        </w:rPr>
        <w:t xml:space="preserve"> </w:t>
      </w:r>
      <w:r w:rsidRPr="00E73F9F">
        <w:rPr>
          <w:spacing w:val="2"/>
        </w:rPr>
        <w:t>профилактики (позитивные установки, избегание запугивания, запретов, изображения игл и иных предметов, недопуще</w:t>
      </w:r>
      <w:r>
        <w:rPr>
          <w:spacing w:val="2"/>
        </w:rPr>
        <w:t>ние демонстрации употребления).</w:t>
      </w:r>
    </w:p>
    <w:p w:rsidR="00271DAC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  <w:r w:rsidRPr="00E73F9F">
        <w:rPr>
          <w:spacing w:val="2"/>
        </w:rPr>
        <w:t>4.2. Оценки по каждому из критериев, указанных в пункте 4.1 настоящего положения, выставляются по 5-ти бальной шкале.</w:t>
      </w:r>
    </w:p>
    <w:p w:rsidR="00271DAC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cs="Calibri"/>
          <w:spacing w:val="2"/>
        </w:rPr>
      </w:pPr>
      <w:r w:rsidRPr="00E73F9F">
        <w:rPr>
          <w:b/>
          <w:bCs/>
        </w:rPr>
        <w:t>5. Требования к участникам и конкурсным работам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73F9F">
        <w:rPr>
          <w:spacing w:val="2"/>
        </w:rPr>
        <w:t>5.1. Требования к участникам: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  <w:r w:rsidRPr="00E73F9F">
        <w:rPr>
          <w:spacing w:val="2"/>
        </w:rPr>
        <w:t>5.1.1. Участником</w:t>
      </w:r>
      <w:r>
        <w:rPr>
          <w:rStyle w:val="apple-converted-space"/>
          <w:spacing w:val="2"/>
        </w:rPr>
        <w:t xml:space="preserve"> </w:t>
      </w:r>
      <w:r w:rsidRPr="00E73F9F">
        <w:rPr>
          <w:spacing w:val="2"/>
        </w:rPr>
        <w:t>конкурса</w:t>
      </w:r>
      <w:r>
        <w:rPr>
          <w:rStyle w:val="apple-converted-space"/>
          <w:spacing w:val="2"/>
        </w:rPr>
        <w:t xml:space="preserve"> </w:t>
      </w:r>
      <w:r w:rsidRPr="00E73F9F">
        <w:rPr>
          <w:spacing w:val="2"/>
        </w:rPr>
        <w:t>может</w:t>
      </w:r>
      <w:r>
        <w:rPr>
          <w:rStyle w:val="apple-converted-space"/>
          <w:spacing w:val="2"/>
        </w:rPr>
        <w:t xml:space="preserve"> </w:t>
      </w:r>
      <w:r w:rsidRPr="00E73F9F">
        <w:rPr>
          <w:spacing w:val="2"/>
        </w:rPr>
        <w:t>быть один</w:t>
      </w:r>
      <w:r>
        <w:rPr>
          <w:rStyle w:val="apple-converted-space"/>
          <w:spacing w:val="2"/>
        </w:rPr>
        <w:t xml:space="preserve"> </w:t>
      </w:r>
      <w:r>
        <w:rPr>
          <w:spacing w:val="2"/>
        </w:rPr>
        <w:t>человек.</w:t>
      </w:r>
    </w:p>
    <w:p w:rsidR="00271DAC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73F9F">
        <w:rPr>
          <w:spacing w:val="2"/>
        </w:rPr>
        <w:t>5.1.2.Участник мож</w:t>
      </w:r>
      <w:r>
        <w:rPr>
          <w:spacing w:val="2"/>
        </w:rPr>
        <w:t>ет</w:t>
      </w:r>
      <w:r w:rsidRPr="00E73F9F">
        <w:rPr>
          <w:spacing w:val="2"/>
        </w:rPr>
        <w:t xml:space="preserve"> представить</w:t>
      </w:r>
      <w:r>
        <w:rPr>
          <w:spacing w:val="2"/>
        </w:rPr>
        <w:t xml:space="preserve"> на конкурс только</w:t>
      </w:r>
      <w:r w:rsidRPr="00E73F9F">
        <w:rPr>
          <w:spacing w:val="2"/>
        </w:rPr>
        <w:t xml:space="preserve"> одну работу</w:t>
      </w:r>
      <w:r>
        <w:rPr>
          <w:spacing w:val="2"/>
        </w:rPr>
        <w:t>.</w:t>
      </w:r>
    </w:p>
    <w:p w:rsidR="00271DAC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  <w:r w:rsidRPr="00E73F9F">
        <w:rPr>
          <w:spacing w:val="2"/>
        </w:rPr>
        <w:t>5.2. Требования к содержанию</w:t>
      </w:r>
      <w:r>
        <w:rPr>
          <w:spacing w:val="2"/>
        </w:rPr>
        <w:t xml:space="preserve"> и оформлению</w:t>
      </w:r>
      <w:r w:rsidRPr="00E73F9F">
        <w:rPr>
          <w:spacing w:val="2"/>
        </w:rPr>
        <w:t xml:space="preserve"> </w:t>
      </w:r>
      <w:r>
        <w:rPr>
          <w:spacing w:val="2"/>
        </w:rPr>
        <w:t>конкурсной работы</w:t>
      </w:r>
      <w:r w:rsidRPr="00E73F9F">
        <w:rPr>
          <w:spacing w:val="2"/>
        </w:rPr>
        <w:t>:</w:t>
      </w:r>
    </w:p>
    <w:p w:rsidR="00271DAC" w:rsidRDefault="00271DAC" w:rsidP="007F06F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5.2.1 Требования к содержанию работы.</w:t>
      </w:r>
    </w:p>
    <w:p w:rsidR="00271DAC" w:rsidRDefault="00271DAC" w:rsidP="007F06F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>Плакат должен нести в себе позитивные установки, призывающие к саморазвитию, занятию спортом, творчеством, правильному питанию, ведению здорового образа жизни.</w:t>
      </w:r>
    </w:p>
    <w:p w:rsidR="00271DAC" w:rsidRPr="007F06F4" w:rsidRDefault="00271DAC" w:rsidP="007F06F4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  <w:lang w:eastAsia="ru-RU"/>
        </w:rPr>
      </w:pPr>
      <w:r>
        <w:rPr>
          <w:rFonts w:ascii="yandex-sans" w:hAnsi="yandex-sans" w:cs="yandex-sans"/>
          <w:color w:val="000000"/>
          <w:sz w:val="23"/>
          <w:szCs w:val="23"/>
          <w:lang w:eastAsia="ru-RU"/>
        </w:rPr>
        <w:t xml:space="preserve">5.2.2 </w:t>
      </w:r>
      <w:r w:rsidRPr="007F06F4">
        <w:rPr>
          <w:rFonts w:ascii="yandex-sans" w:hAnsi="yandex-sans" w:cs="yandex-sans"/>
          <w:color w:val="000000"/>
          <w:sz w:val="23"/>
          <w:szCs w:val="23"/>
          <w:lang w:eastAsia="ru-RU"/>
        </w:rPr>
        <w:t>Требования к оформлению работ:</w:t>
      </w:r>
    </w:p>
    <w:p w:rsidR="00271DAC" w:rsidRDefault="00271DAC" w:rsidP="007F06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F06F4">
        <w:rPr>
          <w:rFonts w:ascii="Times New Roman" w:hAnsi="Times New Roman" w:cs="Times New Roman"/>
          <w:spacing w:val="2"/>
          <w:sz w:val="24"/>
          <w:szCs w:val="24"/>
          <w:lang w:eastAsia="ru-RU"/>
        </w:rPr>
        <w:sym w:font="Symbol" w:char="F02D"/>
      </w:r>
      <w:r w:rsidRPr="007F06F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работы могут быть выполнены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бумажном носителе</w:t>
      </w:r>
      <w:r w:rsidRPr="007F06F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различных жанрах и техниках (акварель,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F06F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гуашь, цветной карандаш, фломастер, пастель, гравюра, коллаж, аппликация).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Работы, выполненные на бумажном носителе, принимаются в электронном виде (качественная фотография или скан плаката, без лишних деталей на фото).</w:t>
      </w:r>
    </w:p>
    <w:p w:rsidR="00271DAC" w:rsidRPr="007F06F4" w:rsidRDefault="00271DAC" w:rsidP="007F06F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- работы могут быть выполнены в электронном виде с помощью специальных программ и приложений (</w:t>
      </w:r>
      <w:r w:rsidRPr="00A6197A">
        <w:rPr>
          <w:rFonts w:ascii="Times New Roman" w:hAnsi="Times New Roman" w:cs="Times New Roman"/>
          <w:spacing w:val="2"/>
          <w:sz w:val="24"/>
          <w:szCs w:val="24"/>
          <w:lang w:eastAsia="ru-RU"/>
        </w:rPr>
        <w:t>Photoshop,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A6197A">
        <w:rPr>
          <w:rFonts w:ascii="Times New Roman" w:hAnsi="Times New Roman" w:cs="Times New Roman"/>
          <w:spacing w:val="2"/>
          <w:sz w:val="24"/>
          <w:szCs w:val="24"/>
          <w:lang w:eastAsia="ru-RU"/>
        </w:rPr>
        <w:t>Canva,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A6197A">
        <w:rPr>
          <w:rFonts w:ascii="Times New Roman" w:hAnsi="Times New Roman" w:cs="Times New Roman"/>
          <w:spacing w:val="2"/>
          <w:sz w:val="24"/>
          <w:szCs w:val="24"/>
          <w:lang w:eastAsia="ru-RU"/>
        </w:rPr>
        <w:t>PicsArt и т.д.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271DAC" w:rsidRPr="00E73F9F" w:rsidRDefault="00271DAC" w:rsidP="00EB048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73F9F">
        <w:rPr>
          <w:spacing w:val="2"/>
        </w:rPr>
        <w:t>5.</w:t>
      </w:r>
      <w:r>
        <w:rPr>
          <w:spacing w:val="2"/>
        </w:rPr>
        <w:t>3</w:t>
      </w:r>
      <w:r w:rsidRPr="00E73F9F">
        <w:rPr>
          <w:spacing w:val="2"/>
        </w:rPr>
        <w:t>.</w:t>
      </w:r>
      <w:r w:rsidRPr="00E73F9F">
        <w:rPr>
          <w:rStyle w:val="apple-converted-space"/>
          <w:rFonts w:cs="Calibri"/>
          <w:spacing w:val="2"/>
        </w:rPr>
        <w:t> </w:t>
      </w:r>
      <w:r w:rsidRPr="00E73F9F">
        <w:rPr>
          <w:spacing w:val="2"/>
        </w:rPr>
        <w:t xml:space="preserve">К участию в Конкурсе допускаются поданные в срок </w:t>
      </w:r>
      <w:r>
        <w:rPr>
          <w:spacing w:val="2"/>
        </w:rPr>
        <w:t>работы</w:t>
      </w:r>
      <w:r w:rsidRPr="00E73F9F">
        <w:rPr>
          <w:spacing w:val="2"/>
        </w:rPr>
        <w:t>, содержание которых соответствует утвержденным номинациям и требованиям к конкурсным работам.</w:t>
      </w:r>
    </w:p>
    <w:p w:rsidR="00271DAC" w:rsidRDefault="00271DAC" w:rsidP="00EB048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b/>
          <w:bCs/>
        </w:rPr>
      </w:pPr>
      <w:r w:rsidRPr="00E73F9F">
        <w:rPr>
          <w:spacing w:val="2"/>
        </w:rPr>
        <w:t>5.</w:t>
      </w:r>
      <w:r>
        <w:rPr>
          <w:spacing w:val="2"/>
        </w:rPr>
        <w:t>4</w:t>
      </w:r>
      <w:r w:rsidRPr="00E73F9F">
        <w:rPr>
          <w:spacing w:val="2"/>
        </w:rPr>
        <w:t>.</w:t>
      </w:r>
      <w:r w:rsidRPr="00E73F9F">
        <w:rPr>
          <w:rStyle w:val="apple-converted-space"/>
          <w:rFonts w:cs="Calibri"/>
          <w:spacing w:val="2"/>
        </w:rPr>
        <w:t> </w:t>
      </w:r>
      <w:r w:rsidRPr="00E73F9F">
        <w:rPr>
          <w:spacing w:val="2"/>
        </w:rPr>
        <w:t xml:space="preserve">Конкурсные работы, не соответствующие разделу 5 настоящего Положения, к оценке не </w:t>
      </w:r>
      <w:r w:rsidRPr="0080530E">
        <w:rPr>
          <w:spacing w:val="2"/>
        </w:rPr>
        <w:t>допускаются.</w:t>
      </w:r>
    </w:p>
    <w:p w:rsidR="00271DAC" w:rsidRPr="0080530E" w:rsidRDefault="00271DAC" w:rsidP="00EB0489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b/>
          <w:bCs/>
        </w:rPr>
      </w:pPr>
    </w:p>
    <w:p w:rsidR="00271DAC" w:rsidRPr="0080530E" w:rsidRDefault="00271DAC" w:rsidP="0080530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053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Награждение</w:t>
      </w:r>
    </w:p>
    <w:p w:rsidR="00271DAC" w:rsidRPr="0080530E" w:rsidRDefault="00271DAC" w:rsidP="0080530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  <w:r w:rsidRPr="0080530E">
        <w:rPr>
          <w:spacing w:val="2"/>
        </w:rPr>
        <w:t>6</w:t>
      </w:r>
      <w:r>
        <w:rPr>
          <w:spacing w:val="2"/>
        </w:rPr>
        <w:t>.1. По итогам Конкурса участник</w:t>
      </w:r>
      <w:r w:rsidRPr="0080530E">
        <w:rPr>
          <w:spacing w:val="2"/>
        </w:rPr>
        <w:t>, занявши</w:t>
      </w:r>
      <w:r>
        <w:rPr>
          <w:spacing w:val="2"/>
        </w:rPr>
        <w:t>й</w:t>
      </w:r>
      <w:r w:rsidRPr="0080530E">
        <w:rPr>
          <w:spacing w:val="2"/>
        </w:rPr>
        <w:t xml:space="preserve"> 1 место в награжда</w:t>
      </w:r>
      <w:r>
        <w:rPr>
          <w:spacing w:val="2"/>
        </w:rPr>
        <w:t>ется дипломом и</w:t>
      </w:r>
      <w:r w:rsidRPr="0080530E">
        <w:rPr>
          <w:spacing w:val="2"/>
        </w:rPr>
        <w:t xml:space="preserve"> </w:t>
      </w:r>
      <w:r>
        <w:rPr>
          <w:spacing w:val="2"/>
        </w:rPr>
        <w:t>памятными подарками</w:t>
      </w:r>
    </w:p>
    <w:p w:rsidR="00271DAC" w:rsidRPr="0080530E" w:rsidRDefault="00271DAC" w:rsidP="0080530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  <w:r w:rsidRPr="0080530E">
        <w:rPr>
          <w:spacing w:val="2"/>
        </w:rPr>
        <w:t>6.2. Участники, занявшие 2-ое</w:t>
      </w:r>
      <w:r>
        <w:rPr>
          <w:spacing w:val="2"/>
        </w:rPr>
        <w:t xml:space="preserve"> и 3-е</w:t>
      </w:r>
      <w:r w:rsidRPr="0080530E">
        <w:rPr>
          <w:spacing w:val="2"/>
        </w:rPr>
        <w:t xml:space="preserve"> места, награждаются </w:t>
      </w:r>
      <w:r>
        <w:rPr>
          <w:spacing w:val="2"/>
        </w:rPr>
        <w:t>дипломами.</w:t>
      </w:r>
    </w:p>
    <w:p w:rsidR="00271DAC" w:rsidRPr="0080530E" w:rsidRDefault="00271DAC" w:rsidP="0080530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  <w:r w:rsidRPr="0080530E">
        <w:rPr>
          <w:spacing w:val="2"/>
        </w:rPr>
        <w:t xml:space="preserve">6.3. </w:t>
      </w:r>
      <w:r>
        <w:rPr>
          <w:spacing w:val="2"/>
        </w:rPr>
        <w:t>Все участники награждаются дипломами за участие.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spacing w:val="2"/>
        </w:rPr>
      </w:pPr>
    </w:p>
    <w:p w:rsidR="00271DAC" w:rsidRDefault="00271DAC">
      <w:pPr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spacing w:val="2"/>
        </w:rPr>
        <w:br w:type="page"/>
      </w: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41170">
        <w:rPr>
          <w:rFonts w:ascii="Times New Roman" w:hAnsi="Times New Roman" w:cs="Times New Roman"/>
          <w:spacing w:val="2"/>
          <w:sz w:val="28"/>
          <w:szCs w:val="28"/>
        </w:rPr>
        <w:t>Приложение 1</w:t>
      </w:r>
    </w:p>
    <w:p w:rsidR="00271DAC" w:rsidRDefault="00271DAC" w:rsidP="00541170">
      <w:pPr>
        <w:spacing w:after="0" w:line="240" w:lineRule="auto"/>
        <w:ind w:right="-1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41170"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Положению</w:t>
      </w:r>
      <w:r w:rsidRPr="00541170">
        <w:rPr>
          <w:rFonts w:ascii="Times New Roman" w:hAnsi="Times New Roman" w:cs="Times New Roman"/>
          <w:spacing w:val="2"/>
          <w:sz w:val="28"/>
          <w:szCs w:val="28"/>
        </w:rPr>
        <w:t xml:space="preserve"> о конкурсе плакатов </w:t>
      </w:r>
    </w:p>
    <w:p w:rsidR="00271DAC" w:rsidRPr="00541170" w:rsidRDefault="00271DAC" w:rsidP="00541170">
      <w:pPr>
        <w:spacing w:after="0" w:line="240" w:lineRule="auto"/>
        <w:ind w:right="-1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41170">
        <w:rPr>
          <w:rFonts w:ascii="Times New Roman" w:hAnsi="Times New Roman" w:cs="Times New Roman"/>
          <w:spacing w:val="2"/>
          <w:sz w:val="28"/>
          <w:szCs w:val="28"/>
        </w:rPr>
        <w:t xml:space="preserve">антинаркотической направленности </w:t>
      </w:r>
    </w:p>
    <w:p w:rsidR="00271DAC" w:rsidRPr="00541170" w:rsidRDefault="00271DAC" w:rsidP="00541170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41170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 бабочки</w:t>
      </w:r>
      <w:r w:rsidRPr="00541170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41170">
        <w:rPr>
          <w:rFonts w:ascii="Times New Roman" w:hAnsi="Times New Roman" w:cs="Times New Roman"/>
          <w:sz w:val="28"/>
          <w:szCs w:val="28"/>
        </w:rPr>
        <w:t>Заявка</w:t>
      </w:r>
    </w:p>
    <w:p w:rsidR="00271DAC" w:rsidRPr="00541170" w:rsidRDefault="00271DAC" w:rsidP="00541170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41170">
        <w:rPr>
          <w:rFonts w:ascii="Times New Roman" w:hAnsi="Times New Roman" w:cs="Times New Roman"/>
          <w:spacing w:val="2"/>
          <w:sz w:val="28"/>
          <w:szCs w:val="28"/>
        </w:rPr>
        <w:t>на участие в конкурсе плакатов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1170">
        <w:rPr>
          <w:rFonts w:ascii="Times New Roman" w:hAnsi="Times New Roman" w:cs="Times New Roman"/>
          <w:spacing w:val="2"/>
          <w:sz w:val="28"/>
          <w:szCs w:val="28"/>
        </w:rPr>
        <w:t>антинаркотической направленности</w:t>
      </w: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41170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 бабочки</w:t>
      </w:r>
      <w:r w:rsidRPr="00541170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271DAC" w:rsidRPr="00541170" w:rsidRDefault="00271DAC" w:rsidP="005411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1170">
        <w:rPr>
          <w:rFonts w:ascii="Times New Roman" w:hAnsi="Times New Roman" w:cs="Times New Roman"/>
          <w:sz w:val="28"/>
          <w:szCs w:val="28"/>
        </w:rPr>
        <w:t xml:space="preserve">1. Ф.И.О. </w:t>
      </w:r>
      <w:r>
        <w:rPr>
          <w:rFonts w:ascii="Times New Roman" w:hAnsi="Times New Roman" w:cs="Times New Roman"/>
          <w:sz w:val="28"/>
          <w:szCs w:val="28"/>
        </w:rPr>
        <w:t>участника</w:t>
      </w: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1170">
        <w:rPr>
          <w:rFonts w:ascii="Times New Roman" w:hAnsi="Times New Roman" w:cs="Times New Roman"/>
          <w:sz w:val="28"/>
          <w:szCs w:val="28"/>
        </w:rPr>
        <w:t>2. Адрес, контактный  телефон,  электронный  а</w:t>
      </w:r>
      <w:r>
        <w:rPr>
          <w:rFonts w:ascii="Times New Roman" w:hAnsi="Times New Roman" w:cs="Times New Roman"/>
          <w:sz w:val="28"/>
          <w:szCs w:val="28"/>
        </w:rPr>
        <w:t>дрес,</w:t>
      </w:r>
    </w:p>
    <w:p w:rsidR="00271DAC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конкурсной работы</w:t>
      </w:r>
    </w:p>
    <w:p w:rsidR="00271DAC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1DAC" w:rsidRPr="005F549B" w:rsidRDefault="00271DAC" w:rsidP="005F54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71DAC" w:rsidRPr="005F549B" w:rsidRDefault="00271DAC" w:rsidP="005F549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5F5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Подавая заявку на участие в конкурсе плакатов антинаркотической направленности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5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 бабочки</w:t>
      </w:r>
      <w:r w:rsidRPr="005F5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», участники с</w:t>
      </w:r>
      <w:bookmarkStart w:id="0" w:name="_GoBack"/>
      <w:bookmarkEnd w:id="0"/>
      <w:r w:rsidRPr="005F5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оглашаются на обработку представленных персональных данных, а также с тем, что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конкурсные работы</w:t>
      </w:r>
      <w:r w:rsidRPr="005F5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могут быть</w:t>
      </w:r>
      <w:r w:rsidRPr="005F5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размеще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ны</w:t>
      </w:r>
      <w:r w:rsidRPr="005F5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социальных сетях и</w:t>
      </w:r>
      <w:r w:rsidRPr="005F54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СМИ.</w:t>
      </w:r>
    </w:p>
    <w:p w:rsidR="00271DAC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117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4117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117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1170">
        <w:rPr>
          <w:rFonts w:ascii="Times New Roman" w:hAnsi="Times New Roman" w:cs="Times New Roman"/>
          <w:sz w:val="28"/>
          <w:szCs w:val="28"/>
        </w:rPr>
        <w:t xml:space="preserve">        _________________  </w:t>
      </w: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1170">
        <w:rPr>
          <w:rFonts w:ascii="Times New Roman" w:hAnsi="Times New Roman" w:cs="Times New Roman"/>
          <w:sz w:val="28"/>
          <w:szCs w:val="28"/>
        </w:rPr>
        <w:t xml:space="preserve">(Ф.И.О. участника Конкурса)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1170">
        <w:rPr>
          <w:rFonts w:ascii="Times New Roman" w:hAnsi="Times New Roman" w:cs="Times New Roman"/>
          <w:sz w:val="28"/>
          <w:szCs w:val="28"/>
        </w:rPr>
        <w:t>(подпись)</w:t>
      </w: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71DAC" w:rsidRPr="00541170" w:rsidRDefault="00271DAC" w:rsidP="005411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41170">
        <w:rPr>
          <w:rFonts w:ascii="Times New Roman" w:hAnsi="Times New Roman" w:cs="Times New Roman"/>
          <w:sz w:val="28"/>
          <w:szCs w:val="28"/>
        </w:rPr>
        <w:t>"___" __________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411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1DAC" w:rsidRPr="00E73F9F" w:rsidRDefault="00271DAC" w:rsidP="007F06F4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cs="Calibri"/>
          <w:spacing w:val="2"/>
        </w:rPr>
      </w:pPr>
    </w:p>
    <w:p w:rsidR="00271DAC" w:rsidRPr="00422F79" w:rsidRDefault="00271DAC" w:rsidP="00F60E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1DAC" w:rsidRPr="00422F79" w:rsidSect="00DD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41C4"/>
    <w:multiLevelType w:val="hybridMultilevel"/>
    <w:tmpl w:val="7BEA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3467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D2"/>
    <w:rsid w:val="000968BD"/>
    <w:rsid w:val="000F7A27"/>
    <w:rsid w:val="00271DAC"/>
    <w:rsid w:val="00346946"/>
    <w:rsid w:val="00422F79"/>
    <w:rsid w:val="00484CB4"/>
    <w:rsid w:val="00541170"/>
    <w:rsid w:val="005F549B"/>
    <w:rsid w:val="00782E52"/>
    <w:rsid w:val="007F06F4"/>
    <w:rsid w:val="0080530E"/>
    <w:rsid w:val="009D3713"/>
    <w:rsid w:val="00A6197A"/>
    <w:rsid w:val="00A845EE"/>
    <w:rsid w:val="00AC0443"/>
    <w:rsid w:val="00B20C1D"/>
    <w:rsid w:val="00B64434"/>
    <w:rsid w:val="00C658D2"/>
    <w:rsid w:val="00DD36AD"/>
    <w:rsid w:val="00DF3574"/>
    <w:rsid w:val="00E73F9F"/>
    <w:rsid w:val="00EB0489"/>
    <w:rsid w:val="00F5150C"/>
    <w:rsid w:val="00F6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50C"/>
    <w:pPr>
      <w:ind w:left="720"/>
    </w:pPr>
  </w:style>
  <w:style w:type="paragraph" w:customStyle="1" w:styleId="1">
    <w:name w:val="Абзац списка1"/>
    <w:basedOn w:val="Normal"/>
    <w:uiPriority w:val="99"/>
    <w:rsid w:val="00422F79"/>
    <w:pPr>
      <w:spacing w:after="0" w:line="240" w:lineRule="auto"/>
      <w:ind w:left="720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60E3F"/>
    <w:rPr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7F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F06F4"/>
  </w:style>
  <w:style w:type="paragraph" w:customStyle="1" w:styleId="formattexttopleveltextcentertext">
    <w:name w:val="formattext topleveltext centertext"/>
    <w:basedOn w:val="Normal"/>
    <w:uiPriority w:val="99"/>
    <w:rsid w:val="007F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F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791</Words>
  <Characters>4515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Olga</dc:creator>
  <cp:keywords/>
  <dc:description/>
  <cp:lastModifiedBy>DDZ_ONE</cp:lastModifiedBy>
  <cp:revision>2</cp:revision>
  <dcterms:created xsi:type="dcterms:W3CDTF">2021-04-01T04:46:00Z</dcterms:created>
  <dcterms:modified xsi:type="dcterms:W3CDTF">2021-04-01T04:46:00Z</dcterms:modified>
</cp:coreProperties>
</file>