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83" w:rsidRDefault="00A32083" w:rsidP="002B0F8B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32083" w:rsidRDefault="00A32083" w:rsidP="002B0F8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A32083" w:rsidRDefault="00A32083" w:rsidP="002B0F8B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МАУ «Парк культуры и отдыха</w:t>
      </w:r>
    </w:p>
    <w:p w:rsidR="00A32083" w:rsidRDefault="00A32083" w:rsidP="00F71B0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Базан Е.В.</w:t>
      </w:r>
    </w:p>
    <w:p w:rsidR="00A32083" w:rsidRDefault="00A32083" w:rsidP="00F71B08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32083" w:rsidRPr="002B0F8B" w:rsidRDefault="00A32083" w:rsidP="00EA0CAE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32083" w:rsidRDefault="00A32083" w:rsidP="004000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F8B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>детском интернет-конкурсе солдатской песни</w:t>
      </w:r>
    </w:p>
    <w:p w:rsidR="00A32083" w:rsidRPr="002B0F8B" w:rsidRDefault="00A32083" w:rsidP="004000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«Солдатушки, бравы ребятушки»</w:t>
      </w:r>
    </w:p>
    <w:p w:rsidR="00A32083" w:rsidRDefault="00A32083" w:rsidP="00EA0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2083" w:rsidRDefault="00A32083" w:rsidP="00EA0CA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32083" w:rsidRDefault="00A32083" w:rsidP="00EA0CAE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083" w:rsidRDefault="00A32083" w:rsidP="00EA0CAE">
      <w:pPr>
        <w:pStyle w:val="ListParagraph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организации и проведения детского интернет-конкурса солдатской песни «Солдатушки, бравы ребятушки» посвященного Дню защитника Отечества (далее – Конкурс).</w:t>
      </w:r>
    </w:p>
    <w:p w:rsidR="00A32083" w:rsidRPr="008105F0" w:rsidRDefault="00A32083" w:rsidP="00EA0CAE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A32083" w:rsidRDefault="00A32083" w:rsidP="0029115E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cs="Calibri"/>
          <w:b/>
          <w:bCs/>
        </w:rPr>
        <w:t>-</w:t>
      </w:r>
      <w:r>
        <w:rPr>
          <w:color w:val="000000"/>
          <w:shd w:val="clear" w:color="auto" w:fill="FFFFFF"/>
        </w:rPr>
        <w:t>воспитывать чувства патриотизма, гордости за свою страну на примерах солдатских песен;</w:t>
      </w:r>
    </w:p>
    <w:p w:rsidR="00A32083" w:rsidRDefault="00A32083" w:rsidP="0029115E">
      <w:pPr>
        <w:pStyle w:val="NormalWeb"/>
        <w:spacing w:before="0" w:beforeAutospacing="0" w:after="0" w:afterAutospacing="0"/>
      </w:pPr>
      <w:r>
        <w:rPr>
          <w:rFonts w:cs="Calibri"/>
          <w:b/>
          <w:bCs/>
        </w:rPr>
        <w:t xml:space="preserve">- </w:t>
      </w:r>
      <w:r>
        <w:t>создание условий для реализации творческого потенциала детей, формирования уважительного отношения к России, ее истории, культуре, традициям;</w:t>
      </w:r>
    </w:p>
    <w:p w:rsidR="00A32083" w:rsidRDefault="00A32083" w:rsidP="0029115E">
      <w:pPr>
        <w:pStyle w:val="NormalWeb"/>
        <w:spacing w:before="0" w:beforeAutospacing="0" w:after="0" w:afterAutospacing="0"/>
        <w:rPr>
          <w:rFonts w:cs="Calibri"/>
        </w:rPr>
      </w:pPr>
      <w:r>
        <w:rPr>
          <w:rFonts w:cs="Calibri"/>
          <w:b/>
          <w:bCs/>
        </w:rPr>
        <w:t>-</w:t>
      </w:r>
      <w:r w:rsidRPr="008105F0">
        <w:rPr>
          <w:rFonts w:cs="Calibri"/>
          <w:lang w:eastAsia="en-US"/>
        </w:rPr>
        <w:t>выявление и поддержка талантливых исполнителей</w:t>
      </w:r>
      <w:r>
        <w:rPr>
          <w:rFonts w:cs="Calibri"/>
          <w:lang w:eastAsia="en-US"/>
        </w:rPr>
        <w:t xml:space="preserve">, </w:t>
      </w:r>
      <w:r w:rsidRPr="00F71A6C">
        <w:rPr>
          <w:rFonts w:cs="Calibri"/>
          <w:lang w:eastAsia="en-US"/>
        </w:rPr>
        <w:t>формирование</w:t>
      </w:r>
      <w:r w:rsidRPr="00594B6F">
        <w:rPr>
          <w:rFonts w:cs="Calibri"/>
          <w:lang w:eastAsia="en-US"/>
        </w:rPr>
        <w:t xml:space="preserve"> и развити</w:t>
      </w:r>
      <w:r>
        <w:rPr>
          <w:rFonts w:cs="Calibri"/>
          <w:lang w:eastAsia="en-US"/>
        </w:rPr>
        <w:t>е</w:t>
      </w:r>
      <w:r w:rsidRPr="00594B6F">
        <w:rPr>
          <w:rFonts w:cs="Calibri"/>
          <w:lang w:eastAsia="en-US"/>
        </w:rPr>
        <w:t xml:space="preserve"> интереса </w:t>
      </w:r>
      <w:r>
        <w:rPr>
          <w:rFonts w:cs="Calibri"/>
          <w:lang w:eastAsia="en-US"/>
        </w:rPr>
        <w:t xml:space="preserve">к музыке и исполнительскому творчеству </w:t>
      </w:r>
      <w:r w:rsidRPr="00594B6F">
        <w:rPr>
          <w:rFonts w:cs="Calibri"/>
          <w:lang w:eastAsia="en-US"/>
        </w:rPr>
        <w:t xml:space="preserve">у детей </w:t>
      </w:r>
      <w:r>
        <w:rPr>
          <w:rFonts w:cs="Calibri"/>
          <w:lang w:eastAsia="en-US"/>
        </w:rPr>
        <w:t>и подростков;</w:t>
      </w:r>
    </w:p>
    <w:p w:rsidR="00A32083" w:rsidRDefault="00A32083" w:rsidP="0029115E">
      <w:pPr>
        <w:pStyle w:val="NormalWeb"/>
        <w:spacing w:before="0" w:beforeAutospacing="0" w:after="0" w:afterAutospacing="0"/>
      </w:pPr>
      <w:r>
        <w:t>- сохранение и развитие культуры вокально-хорового исполнительского творчества.</w:t>
      </w:r>
    </w:p>
    <w:p w:rsidR="00A32083" w:rsidRDefault="00A32083" w:rsidP="0029115E">
      <w:pPr>
        <w:pStyle w:val="NormalWeb"/>
        <w:spacing w:before="0" w:beforeAutospacing="0" w:after="0" w:afterAutospacing="0"/>
      </w:pPr>
    </w:p>
    <w:p w:rsidR="00A32083" w:rsidRDefault="00A32083" w:rsidP="0029115E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Соорганизатором или 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A32083" w:rsidRDefault="00A32083" w:rsidP="00EA0CA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A32083" w:rsidRPr="0029115E" w:rsidRDefault="00A32083" w:rsidP="00EA0CAE">
      <w:pPr>
        <w:numPr>
          <w:ilvl w:val="1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рамках Плана работы МАУ «Парк культуры и отдыха» на 2021год.</w:t>
      </w:r>
    </w:p>
    <w:p w:rsidR="00A32083" w:rsidRDefault="00A32083" w:rsidP="00EA0CAE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и место проведения Конкурса</w:t>
      </w:r>
    </w:p>
    <w:p w:rsidR="00A32083" w:rsidRDefault="00A32083" w:rsidP="00EA0CAE">
      <w:pPr>
        <w:ind w:left="56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260"/>
        <w:gridCol w:w="3651"/>
      </w:tblGrid>
      <w:tr w:rsidR="00A32083" w:rsidRPr="004854F9">
        <w:tc>
          <w:tcPr>
            <w:tcW w:w="2660" w:type="dxa"/>
          </w:tcPr>
          <w:p w:rsidR="00A32083" w:rsidRPr="004854F9" w:rsidRDefault="00A32083">
            <w:pPr>
              <w:spacing w:before="150" w:after="15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</w:tcPr>
          <w:p w:rsidR="00A32083" w:rsidRPr="004854F9" w:rsidRDefault="00A32083">
            <w:pPr>
              <w:spacing w:before="150" w:after="15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3651" w:type="dxa"/>
          </w:tcPr>
          <w:p w:rsidR="00A32083" w:rsidRPr="004854F9" w:rsidRDefault="00A32083">
            <w:pPr>
              <w:spacing w:before="150" w:after="15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A32083" w:rsidRPr="004854F9">
        <w:trPr>
          <w:trHeight w:val="1090"/>
        </w:trPr>
        <w:tc>
          <w:tcPr>
            <w:tcW w:w="2660" w:type="dxa"/>
          </w:tcPr>
          <w:p w:rsidR="00A32083" w:rsidRPr="004854F9" w:rsidRDefault="00A32083" w:rsidP="00FC2100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1февраля-</w:t>
            </w:r>
          </w:p>
          <w:p w:rsidR="00A32083" w:rsidRPr="004854F9" w:rsidRDefault="00A32083" w:rsidP="00FC2100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19февраля 2021г.</w:t>
            </w:r>
          </w:p>
          <w:p w:rsidR="00A32083" w:rsidRPr="004854F9" w:rsidRDefault="00A32083" w:rsidP="00FC2100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 xml:space="preserve"> (до 17.00)</w:t>
            </w:r>
          </w:p>
        </w:tc>
        <w:tc>
          <w:tcPr>
            <w:tcW w:w="3260" w:type="dxa"/>
          </w:tcPr>
          <w:p w:rsidR="00A32083" w:rsidRPr="004854F9" w:rsidRDefault="00A32083" w:rsidP="00443234">
            <w:pPr>
              <w:spacing w:after="0" w:line="3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конкурсных видео</w:t>
            </w:r>
          </w:p>
        </w:tc>
        <w:tc>
          <w:tcPr>
            <w:tcW w:w="3651" w:type="dxa"/>
          </w:tcPr>
          <w:p w:rsidR="00A32083" w:rsidRPr="004854F9" w:rsidRDefault="00A32083" w:rsidP="00FC2100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Группа «в контакте» МАУ «Парк культуры и отдыха» vk.com/park_vyksa</w:t>
            </w:r>
          </w:p>
        </w:tc>
      </w:tr>
      <w:tr w:rsidR="00A32083" w:rsidRPr="004854F9">
        <w:tc>
          <w:tcPr>
            <w:tcW w:w="2660" w:type="dxa"/>
          </w:tcPr>
          <w:p w:rsidR="00A32083" w:rsidRPr="004854F9" w:rsidRDefault="00A32083" w:rsidP="00FC2100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 xml:space="preserve">20-22 февраля </w:t>
            </w:r>
          </w:p>
        </w:tc>
        <w:tc>
          <w:tcPr>
            <w:tcW w:w="3260" w:type="dxa"/>
          </w:tcPr>
          <w:p w:rsidR="00A32083" w:rsidRDefault="00A32083" w:rsidP="00257585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конкурса, подведение итогов</w:t>
            </w:r>
          </w:p>
          <w:p w:rsidR="00A32083" w:rsidRDefault="00A32083" w:rsidP="00257585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32083" w:rsidRPr="004854F9" w:rsidRDefault="00A32083" w:rsidP="0031322D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32083" w:rsidRPr="004854F9">
        <w:tc>
          <w:tcPr>
            <w:tcW w:w="2660" w:type="dxa"/>
          </w:tcPr>
          <w:p w:rsidR="00A32083" w:rsidRPr="004854F9" w:rsidRDefault="00A32083" w:rsidP="00257585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23 февраля</w:t>
            </w:r>
          </w:p>
        </w:tc>
        <w:tc>
          <w:tcPr>
            <w:tcW w:w="3260" w:type="dxa"/>
          </w:tcPr>
          <w:p w:rsidR="00A32083" w:rsidRDefault="00A32083" w:rsidP="003B720C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итогов конкурса </w:t>
            </w:r>
          </w:p>
        </w:tc>
        <w:tc>
          <w:tcPr>
            <w:tcW w:w="3651" w:type="dxa"/>
          </w:tcPr>
          <w:p w:rsidR="00A32083" w:rsidRPr="004854F9" w:rsidRDefault="00A32083" w:rsidP="00FC2100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Группа «в контакте» МАУ «Парк культуры и отдыха» vk.com/park_vyksa</w:t>
            </w:r>
          </w:p>
        </w:tc>
      </w:tr>
      <w:tr w:rsidR="00A32083" w:rsidRPr="004854F9">
        <w:tc>
          <w:tcPr>
            <w:tcW w:w="2660" w:type="dxa"/>
          </w:tcPr>
          <w:p w:rsidR="00A32083" w:rsidRPr="004854F9" w:rsidRDefault="00A32083" w:rsidP="00257585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25 февраля - 4 марта</w:t>
            </w:r>
          </w:p>
        </w:tc>
        <w:tc>
          <w:tcPr>
            <w:tcW w:w="3260" w:type="dxa"/>
          </w:tcPr>
          <w:p w:rsidR="00A32083" w:rsidRPr="0029115E" w:rsidRDefault="00A32083" w:rsidP="00257585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Награждение  победителей</w:t>
            </w:r>
          </w:p>
        </w:tc>
        <w:tc>
          <w:tcPr>
            <w:tcW w:w="3651" w:type="dxa"/>
          </w:tcPr>
          <w:p w:rsidR="00A32083" w:rsidRPr="004854F9" w:rsidRDefault="00A32083" w:rsidP="00FC2100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854F9">
              <w:rPr>
                <w:rFonts w:ascii="Times New Roman" w:hAnsi="Times New Roman"/>
                <w:color w:val="000000"/>
                <w:lang w:eastAsia="en-US"/>
              </w:rPr>
              <w:t>Администрация МАУ «Парк культуры и отдыха»</w:t>
            </w:r>
          </w:p>
        </w:tc>
      </w:tr>
    </w:tbl>
    <w:p w:rsidR="00A32083" w:rsidRDefault="00A32083" w:rsidP="0029115E">
      <w:pPr>
        <w:rPr>
          <w:rFonts w:ascii="Times New Roman" w:hAnsi="Times New Roman"/>
          <w:sz w:val="24"/>
          <w:szCs w:val="24"/>
        </w:rPr>
      </w:pPr>
    </w:p>
    <w:p w:rsidR="00A32083" w:rsidRDefault="00A32083" w:rsidP="0029115E">
      <w:pPr>
        <w:rPr>
          <w:rFonts w:ascii="Times New Roman" w:hAnsi="Times New Roman"/>
          <w:sz w:val="24"/>
          <w:szCs w:val="24"/>
        </w:rPr>
      </w:pPr>
    </w:p>
    <w:p w:rsidR="00A32083" w:rsidRPr="00F35FD6" w:rsidRDefault="00A32083" w:rsidP="00F35FD6">
      <w:pPr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проведения Конкурса</w:t>
      </w:r>
    </w:p>
    <w:p w:rsidR="00A32083" w:rsidRDefault="00A32083" w:rsidP="00F35FD6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99E">
        <w:rPr>
          <w:rFonts w:ascii="Times New Roman" w:hAnsi="Times New Roman" w:cs="Times New Roman"/>
          <w:sz w:val="24"/>
          <w:szCs w:val="24"/>
        </w:rPr>
        <w:t>Для участия в конкурсе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выбрать музыкальное произведение (песню) в соответствии с темой конкурса, подготовить выступление и снять его на видео. </w:t>
      </w:r>
    </w:p>
    <w:p w:rsidR="00A32083" w:rsidRDefault="00A32083" w:rsidP="005F5C6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A1614E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видео выступления с хэштегом </w:t>
      </w:r>
      <w:hyperlink r:id="rId5" w:history="1">
        <w:r w:rsidRPr="00307D69">
          <w:rPr>
            <w:rStyle w:val="Hyperlink"/>
            <w:rFonts w:ascii="Times New Roman" w:hAnsi="Times New Roman" w:cs="Times New Roman"/>
          </w:rPr>
          <w:t>#ПаркВыксаКонкурс</w:t>
        </w:r>
      </w:hyperlink>
      <w: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странице участника, его родителя, преподавателя или образовательного учрежденияв соц.сети «В контакте».</w:t>
      </w:r>
    </w:p>
    <w:p w:rsidR="00A32083" w:rsidRPr="00A1614E" w:rsidRDefault="00A32083" w:rsidP="00A16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2083" w:rsidRPr="00A1614E" w:rsidRDefault="00A32083" w:rsidP="00A1614E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14E">
        <w:rPr>
          <w:rFonts w:ascii="Times New Roman" w:hAnsi="Times New Roman" w:cs="Times New Roman"/>
          <w:sz w:val="24"/>
          <w:szCs w:val="24"/>
        </w:rPr>
        <w:t xml:space="preserve">Прислать ссылку на публикацию в сообщения группы парка </w:t>
      </w:r>
      <w:r w:rsidRPr="00A1614E">
        <w:rPr>
          <w:rFonts w:ascii="Times New Roman" w:hAnsi="Times New Roman" w:cs="Times New Roman"/>
          <w:color w:val="000000"/>
        </w:rPr>
        <w:t xml:space="preserve">vk.com/park_vyksaи заполнить заявку на </w:t>
      </w:r>
      <w:r w:rsidRPr="00951771">
        <w:rPr>
          <w:rFonts w:ascii="Times New Roman" w:hAnsi="Times New Roman" w:cs="Times New Roman"/>
          <w:color w:val="000000"/>
        </w:rPr>
        <w:t xml:space="preserve">участие </w:t>
      </w:r>
      <w:r w:rsidRPr="00951771">
        <w:rPr>
          <w:rFonts w:ascii="Times New Roman" w:hAnsi="Times New Roman" w:cs="Times New Roman"/>
          <w:sz w:val="24"/>
          <w:szCs w:val="24"/>
        </w:rPr>
        <w:t>в Google</w:t>
      </w:r>
      <w:r w:rsidRPr="00951771">
        <w:rPr>
          <w:rFonts w:ascii="Times New Roman" w:hAnsi="Times New Roman" w:cs="Times New Roman"/>
          <w:color w:val="000000"/>
        </w:rPr>
        <w:t>-форме</w:t>
      </w:r>
      <w:r w:rsidRPr="00A1614E">
        <w:rPr>
          <w:rFonts w:ascii="Times New Roman" w:hAnsi="Times New Roman" w:cs="Times New Roman"/>
          <w:color w:val="000000"/>
        </w:rPr>
        <w:t xml:space="preserve"> - </w:t>
      </w:r>
      <w:hyperlink r:id="rId6" w:history="1">
        <w:r w:rsidRPr="00ED1F1F">
          <w:rPr>
            <w:rStyle w:val="Hyperlink"/>
          </w:rPr>
          <w:t>https://vk.cc/bXCMSy</w:t>
        </w:r>
      </w:hyperlink>
    </w:p>
    <w:p w:rsidR="00A32083" w:rsidRPr="00B27645" w:rsidRDefault="00A32083" w:rsidP="000B14F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B50">
        <w:rPr>
          <w:rFonts w:ascii="Times New Roman" w:hAnsi="Times New Roman" w:cs="Times New Roman"/>
          <w:b/>
          <w:bCs/>
          <w:color w:val="000000"/>
        </w:rPr>
        <w:t>Внимание,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C2516">
        <w:rPr>
          <w:rFonts w:ascii="Times New Roman" w:hAnsi="Times New Roman" w:cs="Times New Roman"/>
          <w:b/>
          <w:bCs/>
          <w:color w:val="000000"/>
        </w:rPr>
        <w:t>страница</w:t>
      </w:r>
      <w:r>
        <w:rPr>
          <w:rFonts w:ascii="Times New Roman" w:hAnsi="Times New Roman" w:cs="Times New Roman"/>
          <w:color w:val="000000"/>
        </w:rPr>
        <w:t xml:space="preserve">, на которой опубликовано видео с конкурсным выступлением, </w:t>
      </w:r>
      <w:r w:rsidRPr="005C2516">
        <w:rPr>
          <w:rFonts w:ascii="Times New Roman" w:hAnsi="Times New Roman" w:cs="Times New Roman"/>
          <w:b/>
          <w:bCs/>
          <w:color w:val="000000"/>
        </w:rPr>
        <w:t>должна быть открыта</w:t>
      </w:r>
      <w:r>
        <w:rPr>
          <w:rFonts w:ascii="Times New Roman" w:hAnsi="Times New Roman" w:cs="Times New Roman"/>
          <w:color w:val="000000"/>
        </w:rPr>
        <w:t xml:space="preserve"> до подведения итогов конкурса.</w:t>
      </w:r>
    </w:p>
    <w:p w:rsidR="00A32083" w:rsidRPr="00E22B50" w:rsidRDefault="00A32083" w:rsidP="00B276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Pr="00B27645" w:rsidRDefault="00A32083" w:rsidP="00F35FD6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По мере поступления заявок и конкурсных видео организаторы опубликуют все допущенные к конкурсу видео в группе парка (делают репост со страницы, где видео опубликовано изначально)</w:t>
      </w:r>
    </w:p>
    <w:p w:rsidR="00A32083" w:rsidRPr="00B27645" w:rsidRDefault="00A32083" w:rsidP="00B27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2083" w:rsidRPr="00B27645" w:rsidRDefault="00A32083" w:rsidP="00F35FD6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20-22 февраля -  жюри конкурса удаленно оценивает все выступления, решение жюри оформляется протоколом</w:t>
      </w:r>
    </w:p>
    <w:p w:rsidR="00A32083" w:rsidRPr="00B27645" w:rsidRDefault="00A32083" w:rsidP="00B27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2083" w:rsidRPr="00B27645" w:rsidRDefault="00A32083" w:rsidP="00F35FD6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23 февраля в группе парка будут опубликованы итоги конкурса. </w:t>
      </w:r>
    </w:p>
    <w:p w:rsidR="00A32083" w:rsidRPr="00B27645" w:rsidRDefault="00A32083" w:rsidP="00B27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2083" w:rsidRPr="00EE4607" w:rsidRDefault="00A32083" w:rsidP="00633B0F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Н</w:t>
      </w:r>
      <w:r w:rsidRPr="00EE4607">
        <w:rPr>
          <w:rFonts w:ascii="Times New Roman" w:hAnsi="Times New Roman" w:cs="Times New Roman"/>
          <w:color w:val="000000"/>
        </w:rPr>
        <w:t xml:space="preserve">аграждение победителей и участников состоится в </w:t>
      </w:r>
      <w:r>
        <w:rPr>
          <w:rFonts w:ascii="Times New Roman" w:hAnsi="Times New Roman" w:cs="Times New Roman"/>
          <w:color w:val="000000"/>
        </w:rPr>
        <w:t>администрации МАУ «Парк культуры и отдыха»</w:t>
      </w:r>
      <w:r w:rsidRPr="00EE4607">
        <w:rPr>
          <w:rFonts w:ascii="Times New Roman" w:hAnsi="Times New Roman" w:cs="Times New Roman"/>
          <w:color w:val="000000"/>
        </w:rPr>
        <w:t>г. Выкса</w:t>
      </w:r>
      <w:r>
        <w:rPr>
          <w:rFonts w:ascii="Times New Roman" w:hAnsi="Times New Roman" w:cs="Times New Roman"/>
          <w:color w:val="000000"/>
        </w:rPr>
        <w:t>с 25 февраля - 4 марта 2021 г.</w:t>
      </w:r>
    </w:p>
    <w:p w:rsidR="00A32083" w:rsidRPr="00B27645" w:rsidRDefault="00A32083" w:rsidP="00B27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F35FD6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5699E">
        <w:rPr>
          <w:rFonts w:ascii="Times New Roman" w:hAnsi="Times New Roman" w:cs="Times New Roman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A32083" w:rsidRPr="00B27645" w:rsidRDefault="00A32083" w:rsidP="00B27645">
      <w:pPr>
        <w:pStyle w:val="ListParagraph"/>
        <w:rPr>
          <w:rFonts w:ascii="Times New Roman" w:hAnsi="Times New Roman" w:cs="Times New Roman"/>
        </w:rPr>
      </w:pPr>
    </w:p>
    <w:p w:rsidR="00A32083" w:rsidRPr="005412B3" w:rsidRDefault="00A32083" w:rsidP="003B720C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За участие в конкурсе взимается организационный взнос 100 руб. за одного зарегистрированного участника (солист или ансамбль). Оплата принимается в кассе МАУ «Парк культуры и отдыха» или перечислением на расчётный счёт организации по реквизитам через «Сбербанк-Онлайн»: </w:t>
      </w:r>
      <w:r w:rsidRPr="00774852">
        <w:rPr>
          <w:rFonts w:ascii="Times New Roman" w:hAnsi="Times New Roman" w:cs="Times New Roman"/>
        </w:rPr>
        <w:t>Волго-Вятский банк ПАО Сбербанк</w:t>
      </w:r>
      <w:r>
        <w:rPr>
          <w:rFonts w:ascii="Times New Roman" w:hAnsi="Times New Roman" w:cs="Times New Roman"/>
        </w:rPr>
        <w:t xml:space="preserve"> ИНН </w:t>
      </w:r>
      <w:r w:rsidRPr="00D92ED3">
        <w:rPr>
          <w:rFonts w:ascii="Times New Roman" w:hAnsi="Times New Roman" w:cs="Times New Roman"/>
        </w:rPr>
        <w:t>5247047755</w:t>
      </w:r>
      <w:r w:rsidRPr="00774852">
        <w:rPr>
          <w:rFonts w:ascii="Times New Roman" w:hAnsi="Times New Roman" w:cs="Times New Roman"/>
        </w:rPr>
        <w:t>,</w:t>
      </w:r>
    </w:p>
    <w:p w:rsidR="00A32083" w:rsidRDefault="00A32083" w:rsidP="005412B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852">
        <w:rPr>
          <w:rFonts w:ascii="Times New Roman" w:hAnsi="Times New Roman" w:cs="Times New Roman"/>
        </w:rPr>
        <w:t xml:space="preserve"> Р/сч 40703810242004002266, Кор/сч 30101810900000000603, БИК 042202603</w:t>
      </w:r>
    </w:p>
    <w:p w:rsidR="00A32083" w:rsidRDefault="00A32083" w:rsidP="003B72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оплаты в личные сообщения группы парка вместе со ссылкой на конкурсное видео отправляется скрин или фото чека об оплате. </w:t>
      </w:r>
    </w:p>
    <w:p w:rsidR="00A32083" w:rsidRDefault="00A32083" w:rsidP="003B72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назначении платежа в Сербанк-онлайн необходимо указать название конкурса и фамилию и имя участника конкурса (или название коллектива-участника) </w:t>
      </w:r>
      <w:r w:rsidRPr="003B720C">
        <w:rPr>
          <w:rFonts w:ascii="Times New Roman" w:hAnsi="Times New Roman" w:cs="Times New Roman"/>
          <w:i/>
          <w:iCs/>
          <w:sz w:val="24"/>
          <w:szCs w:val="24"/>
        </w:rPr>
        <w:t>[например: Конкурс солдатской песни Иванов Иван, или Конкурс солдатской песни, ансамбль «Капель»]</w:t>
      </w:r>
    </w:p>
    <w:p w:rsidR="00A32083" w:rsidRPr="003B720C" w:rsidRDefault="00A32083" w:rsidP="003B72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оплате орг.взноса онлайн можно задать по телефону: 8 (950) 600-05-15</w:t>
      </w:r>
    </w:p>
    <w:p w:rsidR="00A32083" w:rsidRPr="00E5699E" w:rsidRDefault="00A32083" w:rsidP="00F35FD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A32083" w:rsidRDefault="00A32083" w:rsidP="00EA0CAE">
      <w:pPr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Конкурса</w:t>
      </w:r>
    </w:p>
    <w:p w:rsidR="00A32083" w:rsidRDefault="00A32083" w:rsidP="00F35FD6">
      <w:pPr>
        <w:rPr>
          <w:rFonts w:ascii="Times New Roman" w:hAnsi="Times New Roman"/>
          <w:b/>
          <w:bCs/>
          <w:sz w:val="24"/>
          <w:szCs w:val="24"/>
        </w:rPr>
      </w:pPr>
    </w:p>
    <w:p w:rsidR="00A32083" w:rsidRDefault="00A32083" w:rsidP="00F35FD6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для всех желающих, без предварительного отбора в следующих возрастных группах:</w:t>
      </w:r>
    </w:p>
    <w:p w:rsidR="00A32083" w:rsidRDefault="00A32083" w:rsidP="00633B0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4-7лет (дошкольники)</w:t>
      </w:r>
    </w:p>
    <w:p w:rsidR="00A32083" w:rsidRDefault="00A32083" w:rsidP="00633B0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 лет (младшие школьники)</w:t>
      </w:r>
    </w:p>
    <w:p w:rsidR="00A32083" w:rsidRDefault="00A32083" w:rsidP="00633B0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11-17 лет (старшие школьники)</w:t>
      </w:r>
    </w:p>
    <w:p w:rsidR="00A32083" w:rsidRDefault="00A32083" w:rsidP="00633B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следующих номинациях:</w:t>
      </w:r>
    </w:p>
    <w:p w:rsidR="00A32083" w:rsidRDefault="00A32083" w:rsidP="00633B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</w:t>
      </w:r>
    </w:p>
    <w:p w:rsidR="00A32083" w:rsidRDefault="00A32083" w:rsidP="00633B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</w:t>
      </w:r>
    </w:p>
    <w:p w:rsidR="00A32083" w:rsidRDefault="00A32083" w:rsidP="004718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Pr="006D1539" w:rsidRDefault="00A32083" w:rsidP="0047186A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произведений – песни о защитниках Отечества и армии, строевые песни.</w:t>
      </w:r>
    </w:p>
    <w:p w:rsidR="00A32083" w:rsidRDefault="00A32083" w:rsidP="004718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6D1539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03A">
        <w:rPr>
          <w:rFonts w:ascii="Times New Roman" w:hAnsi="Times New Roman" w:cs="Times New Roman"/>
          <w:sz w:val="24"/>
          <w:szCs w:val="24"/>
        </w:rPr>
        <w:t>В ходе конкурсного выступления участник</w:t>
      </w:r>
      <w:r>
        <w:rPr>
          <w:rFonts w:ascii="Times New Roman" w:hAnsi="Times New Roman" w:cs="Times New Roman"/>
          <w:sz w:val="24"/>
          <w:szCs w:val="24"/>
        </w:rPr>
        <w:t xml:space="preserve">исполняет выбранное произведение (песню) под фонограмму «-1», под аккомпанемент музыкального инструмента или а-капелла. </w:t>
      </w:r>
      <w:r w:rsidRPr="00935C76">
        <w:rPr>
          <w:rFonts w:ascii="Times New Roman" w:hAnsi="Times New Roman" w:cs="Times New Roman"/>
          <w:sz w:val="24"/>
          <w:szCs w:val="24"/>
        </w:rPr>
        <w:t>Во время выступления могут быть использованы декорации, костюмы.</w:t>
      </w:r>
    </w:p>
    <w:p w:rsidR="00A32083" w:rsidRDefault="00A32083" w:rsidP="0047186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951771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Видеомонтаж выступления </w:t>
      </w:r>
      <w:r w:rsidRPr="003137A1">
        <w:rPr>
          <w:rFonts w:ascii="Times New Roman" w:hAnsi="Times New Roman"/>
          <w:b/>
          <w:bCs/>
          <w:sz w:val="24"/>
          <w:szCs w:val="24"/>
        </w:rPr>
        <w:t>не допускается</w:t>
      </w:r>
      <w:r>
        <w:rPr>
          <w:rFonts w:ascii="Times New Roman" w:hAnsi="Times New Roman"/>
          <w:sz w:val="24"/>
          <w:szCs w:val="24"/>
        </w:rPr>
        <w:t>, выступление должно быть снято в реальном времени</w:t>
      </w:r>
      <w:r w:rsidRPr="005C25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видео должен быть конкурсант, исполняющий песню. Нарезку кадров из фильмов, клипов, иллюстраций делать не нужно. Допустимо создание титров или начальной заставки с указанием автора, произведения, исполнителя и данных образовательного учреждения.</w:t>
      </w:r>
    </w:p>
    <w:p w:rsidR="00A32083" w:rsidRDefault="00A32083" w:rsidP="00951771">
      <w:pPr>
        <w:jc w:val="both"/>
        <w:rPr>
          <w:rFonts w:ascii="Times New Roman" w:hAnsi="Times New Roman"/>
          <w:sz w:val="24"/>
          <w:szCs w:val="24"/>
        </w:rPr>
      </w:pPr>
    </w:p>
    <w:p w:rsidR="00A32083" w:rsidRPr="00951771" w:rsidRDefault="00A32083" w:rsidP="00951771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771">
        <w:rPr>
          <w:rFonts w:ascii="Times New Roman" w:hAnsi="Times New Roman"/>
          <w:sz w:val="24"/>
          <w:szCs w:val="24"/>
        </w:rPr>
        <w:t xml:space="preserve">Организаторы оставляют за собой право не принимать заявку на участие в конкурсе, если </w:t>
      </w:r>
      <w:r>
        <w:rPr>
          <w:rFonts w:ascii="Times New Roman" w:hAnsi="Times New Roman"/>
          <w:sz w:val="24"/>
          <w:szCs w:val="24"/>
        </w:rPr>
        <w:t>предоставленный на конкурс материал</w:t>
      </w:r>
      <w:r w:rsidRPr="00951771">
        <w:rPr>
          <w:rFonts w:ascii="Times New Roman" w:hAnsi="Times New Roman"/>
          <w:sz w:val="24"/>
          <w:szCs w:val="24"/>
        </w:rPr>
        <w:t xml:space="preserve"> не соответствует правилам.</w:t>
      </w:r>
    </w:p>
    <w:p w:rsidR="00A32083" w:rsidRDefault="00A32083" w:rsidP="00951771">
      <w:pPr>
        <w:jc w:val="both"/>
        <w:rPr>
          <w:rFonts w:ascii="Times New Roman" w:hAnsi="Times New Roman"/>
          <w:sz w:val="24"/>
          <w:szCs w:val="24"/>
        </w:rPr>
      </w:pPr>
    </w:p>
    <w:p w:rsidR="00A32083" w:rsidRDefault="00A32083" w:rsidP="0031322D">
      <w:pPr>
        <w:jc w:val="both"/>
        <w:rPr>
          <w:rFonts w:ascii="Times New Roman" w:hAnsi="Times New Roman"/>
          <w:sz w:val="24"/>
          <w:szCs w:val="24"/>
        </w:rPr>
      </w:pPr>
    </w:p>
    <w:p w:rsidR="00A32083" w:rsidRDefault="00A32083" w:rsidP="00935C7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выступлений</w:t>
      </w:r>
    </w:p>
    <w:p w:rsidR="00A32083" w:rsidRDefault="00A32083" w:rsidP="00935C76">
      <w:pPr>
        <w:pStyle w:val="ListParagraph"/>
        <w:spacing w:after="0"/>
        <w:ind w:left="562"/>
        <w:rPr>
          <w:rFonts w:ascii="Times New Roman" w:hAnsi="Times New Roman" w:cs="Times New Roman"/>
          <w:b/>
          <w:bCs/>
          <w:sz w:val="24"/>
          <w:szCs w:val="24"/>
        </w:rPr>
      </w:pPr>
    </w:p>
    <w:p w:rsidR="00A32083" w:rsidRDefault="00A32083" w:rsidP="002D685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859">
        <w:rPr>
          <w:rFonts w:ascii="Times New Roman" w:hAnsi="Times New Roman" w:cs="Times New Roman"/>
          <w:sz w:val="24"/>
          <w:szCs w:val="24"/>
          <w:lang w:eastAsia="ru-RU"/>
        </w:rPr>
        <w:t>Оценка выступления участника осуществляется по 5-балльной шкале</w:t>
      </w:r>
    </w:p>
    <w:p w:rsidR="00A32083" w:rsidRDefault="00A32083" w:rsidP="002D685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083" w:rsidRDefault="00A32083" w:rsidP="00935C76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D6859">
        <w:rPr>
          <w:rFonts w:ascii="Times New Roman" w:hAnsi="Times New Roman" w:cs="Times New Roman"/>
          <w:sz w:val="24"/>
          <w:szCs w:val="24"/>
          <w:lang w:eastAsia="ru-RU"/>
        </w:rPr>
        <w:t xml:space="preserve">ыбор произведения: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теме конкурса, </w:t>
      </w:r>
      <w:r w:rsidRPr="002D6859">
        <w:rPr>
          <w:rFonts w:ascii="Times New Roman" w:hAnsi="Times New Roman" w:cs="Times New Roman"/>
          <w:sz w:val="24"/>
          <w:szCs w:val="24"/>
          <w:lang w:eastAsia="ru-RU"/>
        </w:rPr>
        <w:t>органичность выбранного произведения для исполнителя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понимание исполнителем текста выбранного произведения</w:t>
      </w:r>
      <w:r w:rsidRPr="002D68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2083" w:rsidRPr="002D6859" w:rsidRDefault="00A32083" w:rsidP="002D685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083" w:rsidRDefault="00A32083" w:rsidP="00935C76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мастерство, культура исполнения</w:t>
      </w:r>
    </w:p>
    <w:p w:rsidR="00A32083" w:rsidRPr="002D6859" w:rsidRDefault="00A32083" w:rsidP="002D6859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083" w:rsidRDefault="00A32083" w:rsidP="00935C76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2D6859">
        <w:rPr>
          <w:rFonts w:ascii="Times New Roman" w:hAnsi="Times New Roman" w:cs="Times New Roman"/>
          <w:sz w:val="24"/>
          <w:szCs w:val="24"/>
          <w:lang w:eastAsia="ru-RU"/>
        </w:rPr>
        <w:t>моциональность и артистизм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раскрытие художественного образа.</w:t>
      </w:r>
    </w:p>
    <w:p w:rsidR="00A32083" w:rsidRDefault="00A32083" w:rsidP="00EA0CAE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083" w:rsidRDefault="00A32083" w:rsidP="00EA0CA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Конкурса</w:t>
      </w:r>
    </w:p>
    <w:p w:rsidR="00A32083" w:rsidRDefault="00A32083" w:rsidP="00EA0CAE">
      <w:pPr>
        <w:pStyle w:val="ListParagraph"/>
        <w:spacing w:after="0"/>
        <w:ind w:left="562"/>
        <w:rPr>
          <w:rFonts w:ascii="Times New Roman" w:hAnsi="Times New Roman" w:cs="Times New Roman"/>
          <w:b/>
          <w:bCs/>
          <w:sz w:val="24"/>
          <w:szCs w:val="24"/>
        </w:rPr>
      </w:pPr>
    </w:p>
    <w:p w:rsidR="00A32083" w:rsidRDefault="00A32083" w:rsidP="002D68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 xml:space="preserve">Все участники конкурса награждаются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051A68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A32083" w:rsidRDefault="00A32083" w:rsidP="002D6859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2D68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51A68">
        <w:rPr>
          <w:rFonts w:ascii="Times New Roman" w:hAnsi="Times New Roman" w:cs="Times New Roman"/>
          <w:sz w:val="24"/>
          <w:szCs w:val="24"/>
        </w:rPr>
        <w:t xml:space="preserve">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Pr="00051A68">
        <w:rPr>
          <w:rFonts w:ascii="Times New Roman" w:hAnsi="Times New Roman" w:cs="Times New Roman"/>
          <w:sz w:val="24"/>
          <w:szCs w:val="24"/>
        </w:rPr>
        <w:t>выбира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1A6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победители, набравшие наибольшее количество баллов</w:t>
      </w:r>
      <w:r w:rsidRPr="00051A68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051A68">
        <w:rPr>
          <w:rFonts w:ascii="Times New Roman" w:hAnsi="Times New Roman" w:cs="Times New Roman"/>
          <w:sz w:val="24"/>
          <w:szCs w:val="24"/>
        </w:rPr>
        <w:t xml:space="preserve"> и призами.</w:t>
      </w:r>
    </w:p>
    <w:p w:rsidR="00A32083" w:rsidRDefault="00A32083" w:rsidP="002D6859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16284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A32083" w:rsidRDefault="00A32083" w:rsidP="00162847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Pr="002D6859" w:rsidRDefault="00A32083" w:rsidP="002D6859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32083" w:rsidRDefault="00A32083" w:rsidP="002D6859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A32083" w:rsidRDefault="00A32083" w:rsidP="002D6859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за счёт бюджетных средств по МЗ на основе утверждённой сметы расходов.</w:t>
      </w:r>
    </w:p>
    <w:p w:rsidR="00A32083" w:rsidRDefault="00A32083" w:rsidP="002D6859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083" w:rsidRDefault="00A32083" w:rsidP="002D685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A32083" w:rsidRDefault="00A32083" w:rsidP="009D25A0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</w:p>
    <w:p w:rsidR="00A32083" w:rsidRDefault="00A32083" w:rsidP="009D25A0">
      <w:pPr>
        <w:pStyle w:val="ListParagraph"/>
        <w:spacing w:after="0"/>
        <w:ind w:left="562"/>
        <w:rPr>
          <w:rFonts w:ascii="Times New Roman" w:hAnsi="Times New Roman" w:cs="Times New Roman"/>
          <w:b/>
          <w:bCs/>
          <w:sz w:val="24"/>
          <w:szCs w:val="24"/>
        </w:rPr>
      </w:pPr>
    </w:p>
    <w:p w:rsidR="00A32083" w:rsidRPr="009D25A0" w:rsidRDefault="00A32083" w:rsidP="009D25A0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конкурса: Кишкина Галина Анатольевна, администратор МАУ «Парк культуры и отдыха» г. Выкса</w:t>
      </w:r>
    </w:p>
    <w:p w:rsidR="00A32083" w:rsidRDefault="00A32083" w:rsidP="009D25A0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 (</w:t>
      </w:r>
      <w:r>
        <w:rPr>
          <w:rFonts w:ascii="Times New Roman" w:hAnsi="Times New Roman" w:cs="Times New Roman"/>
        </w:rPr>
        <w:t>950) 600-05-15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e-mail: </w:t>
      </w:r>
      <w:hyperlink r:id="rId7" w:history="1">
        <w:r>
          <w:rPr>
            <w:rStyle w:val="Hyperlink"/>
          </w:rPr>
          <w:t>park-vyksa@yandex.ru</w:t>
        </w:r>
      </w:hyperlink>
    </w:p>
    <w:p w:rsidR="00A32083" w:rsidRDefault="00A32083" w:rsidP="00592FB0">
      <w:pPr>
        <w:pStyle w:val="ListParagraph"/>
        <w:spacing w:after="0"/>
        <w:ind w:left="709"/>
        <w:jc w:val="both"/>
      </w:pPr>
    </w:p>
    <w:p w:rsidR="00A32083" w:rsidRDefault="00A32083">
      <w:pPr>
        <w:rPr>
          <w:rFonts w:ascii="Times New Roman" w:hAnsi="Times New Roman"/>
          <w:sz w:val="24"/>
          <w:szCs w:val="24"/>
          <w:lang w:eastAsia="en-US"/>
        </w:rPr>
      </w:pPr>
    </w:p>
    <w:sectPr w:rsidR="00A32083" w:rsidSect="00B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29"/>
    <w:multiLevelType w:val="multilevel"/>
    <w:tmpl w:val="78CC98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71A5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F1AF4"/>
    <w:multiLevelType w:val="hybridMultilevel"/>
    <w:tmpl w:val="25267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F873C7D"/>
    <w:multiLevelType w:val="multilevel"/>
    <w:tmpl w:val="73501CBE"/>
    <w:lvl w:ilvl="0">
      <w:start w:val="1"/>
      <w:numFmt w:val="decimal"/>
      <w:lvlText w:val="%1"/>
      <w:lvlJc w:val="left"/>
      <w:pPr>
        <w:ind w:left="435" w:hanging="435"/>
      </w:pPr>
      <w:rPr>
        <w:rFonts w:ascii="Arial Narrow" w:eastAsia="Times New Roman" w:hAnsi="Arial Narrow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ascii="Arial Narrow" w:eastAsia="Times New Roman" w:hAnsi="Arial Narrow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 Narrow" w:eastAsia="Times New Roman" w:hAnsi="Arial Narrow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 Narrow" w:eastAsia="Times New Roman" w:hAnsi="Arial Narrow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 Narrow" w:eastAsia="Times New Roman" w:hAnsi="Arial Narrow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 Narrow" w:eastAsia="Times New Roman" w:hAnsi="Arial Narrow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 Narrow" w:eastAsia="Times New Roman" w:hAnsi="Arial Narrow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 Narrow" w:eastAsia="Times New Roman" w:hAnsi="Arial Narrow" w:hint="default"/>
      </w:rPr>
    </w:lvl>
  </w:abstractNum>
  <w:abstractNum w:abstractNumId="5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>
    <w:nsid w:val="27B92125"/>
    <w:multiLevelType w:val="hybridMultilevel"/>
    <w:tmpl w:val="724AFA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2AFA61AA"/>
    <w:multiLevelType w:val="multilevel"/>
    <w:tmpl w:val="13DAD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6B2022"/>
    <w:multiLevelType w:val="hybridMultilevel"/>
    <w:tmpl w:val="FFA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83395A"/>
    <w:multiLevelType w:val="multilevel"/>
    <w:tmpl w:val="F0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94F30"/>
    <w:multiLevelType w:val="multilevel"/>
    <w:tmpl w:val="CFE4ED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2C64DA4"/>
    <w:multiLevelType w:val="hybridMultilevel"/>
    <w:tmpl w:val="925A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D7D32"/>
    <w:multiLevelType w:val="hybridMultilevel"/>
    <w:tmpl w:val="889A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3922CF2"/>
    <w:multiLevelType w:val="hybridMultilevel"/>
    <w:tmpl w:val="076C0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41F466B"/>
    <w:multiLevelType w:val="hybridMultilevel"/>
    <w:tmpl w:val="914A5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/>
        <w:sz w:val="24"/>
        <w:szCs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Times New Roman"/>
        <w:sz w:val="24"/>
        <w:szCs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Times New Roman"/>
        <w:sz w:val="24"/>
        <w:szCs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Times New Roman"/>
        <w:sz w:val="24"/>
        <w:szCs w:val="24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AE"/>
    <w:rsid w:val="00051A68"/>
    <w:rsid w:val="00091E43"/>
    <w:rsid w:val="000B14FD"/>
    <w:rsid w:val="0011042B"/>
    <w:rsid w:val="00137E41"/>
    <w:rsid w:val="00162847"/>
    <w:rsid w:val="00253E54"/>
    <w:rsid w:val="00257585"/>
    <w:rsid w:val="00281FC2"/>
    <w:rsid w:val="0029115E"/>
    <w:rsid w:val="002A663F"/>
    <w:rsid w:val="002A73F9"/>
    <w:rsid w:val="002B0F8B"/>
    <w:rsid w:val="002B4532"/>
    <w:rsid w:val="002D6859"/>
    <w:rsid w:val="00307D69"/>
    <w:rsid w:val="0031322D"/>
    <w:rsid w:val="003137A1"/>
    <w:rsid w:val="00360770"/>
    <w:rsid w:val="003B011A"/>
    <w:rsid w:val="003B720C"/>
    <w:rsid w:val="003C0862"/>
    <w:rsid w:val="0040003A"/>
    <w:rsid w:val="00443234"/>
    <w:rsid w:val="00450D6A"/>
    <w:rsid w:val="00455BDC"/>
    <w:rsid w:val="0047186A"/>
    <w:rsid w:val="004854F9"/>
    <w:rsid w:val="00494C28"/>
    <w:rsid w:val="004A53DF"/>
    <w:rsid w:val="004E57B8"/>
    <w:rsid w:val="005412B3"/>
    <w:rsid w:val="00572ABD"/>
    <w:rsid w:val="00592FB0"/>
    <w:rsid w:val="00594B6F"/>
    <w:rsid w:val="005C2516"/>
    <w:rsid w:val="005F5C66"/>
    <w:rsid w:val="00621D0E"/>
    <w:rsid w:val="00633B0F"/>
    <w:rsid w:val="00635AD8"/>
    <w:rsid w:val="006D1539"/>
    <w:rsid w:val="006F656B"/>
    <w:rsid w:val="00774852"/>
    <w:rsid w:val="007D42F5"/>
    <w:rsid w:val="007F72F0"/>
    <w:rsid w:val="00803CCF"/>
    <w:rsid w:val="00805592"/>
    <w:rsid w:val="008105F0"/>
    <w:rsid w:val="00831579"/>
    <w:rsid w:val="008C02AC"/>
    <w:rsid w:val="00935C76"/>
    <w:rsid w:val="00951771"/>
    <w:rsid w:val="0098210B"/>
    <w:rsid w:val="00994B1F"/>
    <w:rsid w:val="009A008C"/>
    <w:rsid w:val="009B5E9C"/>
    <w:rsid w:val="009C2B2D"/>
    <w:rsid w:val="009D25A0"/>
    <w:rsid w:val="009E67D4"/>
    <w:rsid w:val="00A1614E"/>
    <w:rsid w:val="00A32083"/>
    <w:rsid w:val="00A5490A"/>
    <w:rsid w:val="00A918DB"/>
    <w:rsid w:val="00A951E6"/>
    <w:rsid w:val="00AB285F"/>
    <w:rsid w:val="00B17731"/>
    <w:rsid w:val="00B27645"/>
    <w:rsid w:val="00B42413"/>
    <w:rsid w:val="00B632C8"/>
    <w:rsid w:val="00BB68F8"/>
    <w:rsid w:val="00BD0935"/>
    <w:rsid w:val="00C16373"/>
    <w:rsid w:val="00C461C9"/>
    <w:rsid w:val="00C47170"/>
    <w:rsid w:val="00C83B3D"/>
    <w:rsid w:val="00C8757C"/>
    <w:rsid w:val="00CD275F"/>
    <w:rsid w:val="00CF206A"/>
    <w:rsid w:val="00D4001A"/>
    <w:rsid w:val="00D92ED3"/>
    <w:rsid w:val="00DC06AD"/>
    <w:rsid w:val="00DE62FD"/>
    <w:rsid w:val="00E22B50"/>
    <w:rsid w:val="00E5699E"/>
    <w:rsid w:val="00E97888"/>
    <w:rsid w:val="00EA0CAE"/>
    <w:rsid w:val="00ED1F1F"/>
    <w:rsid w:val="00EE4607"/>
    <w:rsid w:val="00F0422F"/>
    <w:rsid w:val="00F35FD6"/>
    <w:rsid w:val="00F6662E"/>
    <w:rsid w:val="00F71A6C"/>
    <w:rsid w:val="00F71B08"/>
    <w:rsid w:val="00F92999"/>
    <w:rsid w:val="00F94ED4"/>
    <w:rsid w:val="00FC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A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CAE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9D25A0"/>
    <w:rPr>
      <w:color w:val="0000FF"/>
      <w:u w:val="single"/>
    </w:rPr>
  </w:style>
  <w:style w:type="table" w:styleId="TableGrid">
    <w:name w:val="Table Grid"/>
    <w:basedOn w:val="TableNormal"/>
    <w:uiPriority w:val="99"/>
    <w:rsid w:val="00572A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B17731"/>
    <w:rPr>
      <w:color w:val="auto"/>
      <w:u w:val="single"/>
    </w:rPr>
  </w:style>
  <w:style w:type="character" w:customStyle="1" w:styleId="extended-textshort">
    <w:name w:val="extended-text__short"/>
    <w:basedOn w:val="DefaultParagraphFont"/>
    <w:uiPriority w:val="99"/>
    <w:rsid w:val="007F72F0"/>
  </w:style>
  <w:style w:type="paragraph" w:styleId="NormalWeb">
    <w:name w:val="Normal (Web)"/>
    <w:basedOn w:val="Normal"/>
    <w:uiPriority w:val="99"/>
    <w:rsid w:val="002575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7B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-vyk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c/bXCMSy" TargetMode="External"/><Relationship Id="rId5" Type="http://schemas.openxmlformats.org/officeDocument/2006/relationships/hyperlink" Target="https://vk.com/im?sel=6380030&amp;st=%23%D0%9F%D0%B0%D1%80%D0%BA%D0%92%D1%8B%D0%BA%D1%81%D0%B0%D0%9A%D0%BE%D0%BD%D0%BA%D1%83%D1%80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921</Words>
  <Characters>5252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Парк КиО</dc:creator>
  <cp:keywords/>
  <dc:description/>
  <cp:lastModifiedBy>DDZ_ONE</cp:lastModifiedBy>
  <cp:revision>2</cp:revision>
  <cp:lastPrinted>2021-01-26T13:11:00Z</cp:lastPrinted>
  <dcterms:created xsi:type="dcterms:W3CDTF">2021-01-28T12:44:00Z</dcterms:created>
  <dcterms:modified xsi:type="dcterms:W3CDTF">2021-01-28T12:44:00Z</dcterms:modified>
</cp:coreProperties>
</file>