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F8E" w:rsidRDefault="005E6F8E" w:rsidP="0055756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</w:t>
      </w:r>
      <w:r w:rsidRPr="00BB2074">
        <w:rPr>
          <w:rFonts w:ascii="Times New Roman" w:hAnsi="Times New Roman" w:cs="Times New Roman"/>
          <w:b/>
          <w:bCs/>
          <w:sz w:val="28"/>
          <w:szCs w:val="28"/>
        </w:rPr>
        <w:t xml:space="preserve">УВАЖАЕМЫЕ ПАССАЖИРЫ! </w:t>
      </w:r>
    </w:p>
    <w:p w:rsidR="005E6F8E" w:rsidRDefault="005E6F8E" w:rsidP="000B45A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 30 июля 2020 года по 03 августа 2020 года в связи с ремонтом дорожного полотна по улице Красные Зори изменятся маршруты движения пассажирского транспорта МУП «Выксунское ПАП» по следующим направлениям: </w:t>
      </w:r>
    </w:p>
    <w:p w:rsidR="005E6F8E" w:rsidRPr="00A66B1D" w:rsidRDefault="005E6F8E" w:rsidP="00BB207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66B1D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Pr="00A66B1D">
        <w:rPr>
          <w:rFonts w:ascii="Times New Roman" w:hAnsi="Times New Roman" w:cs="Times New Roman"/>
          <w:b/>
          <w:bCs/>
          <w:sz w:val="28"/>
          <w:szCs w:val="28"/>
        </w:rPr>
        <w:t xml:space="preserve">   -   с 07 час. 00 мин. 30 июля 2020 года до 22 час.00 мин 31 июля 2020 года:</w:t>
      </w:r>
    </w:p>
    <w:tbl>
      <w:tblPr>
        <w:tblW w:w="1105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127"/>
        <w:gridCol w:w="8930"/>
      </w:tblGrid>
      <w:tr w:rsidR="005E6F8E" w:rsidRPr="00A66B1D">
        <w:tc>
          <w:tcPr>
            <w:tcW w:w="2127" w:type="dxa"/>
            <w:vAlign w:val="center"/>
          </w:tcPr>
          <w:p w:rsidR="005E6F8E" w:rsidRPr="00475CDB" w:rsidRDefault="005E6F8E" w:rsidP="00475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CDB">
              <w:rPr>
                <w:rFonts w:ascii="Times New Roman" w:hAnsi="Times New Roman" w:cs="Times New Roman"/>
                <w:sz w:val="24"/>
                <w:szCs w:val="24"/>
              </w:rPr>
              <w:t>№ маршрута:</w:t>
            </w:r>
          </w:p>
        </w:tc>
        <w:tc>
          <w:tcPr>
            <w:tcW w:w="8930" w:type="dxa"/>
            <w:vAlign w:val="center"/>
          </w:tcPr>
          <w:p w:rsidR="005E6F8E" w:rsidRPr="00475CDB" w:rsidRDefault="005E6F8E" w:rsidP="00475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CDB">
              <w:rPr>
                <w:rFonts w:ascii="Times New Roman" w:hAnsi="Times New Roman" w:cs="Times New Roman"/>
                <w:sz w:val="24"/>
                <w:szCs w:val="24"/>
              </w:rPr>
              <w:t xml:space="preserve">Маршрут движения в </w:t>
            </w:r>
            <w:r w:rsidRPr="00475C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прямом и обратном</w:t>
            </w:r>
            <w:r w:rsidRPr="00475CDB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направлениях:</w:t>
            </w:r>
          </w:p>
        </w:tc>
      </w:tr>
      <w:tr w:rsidR="005E6F8E" w:rsidRPr="00A66B1D">
        <w:tc>
          <w:tcPr>
            <w:tcW w:w="2127" w:type="dxa"/>
          </w:tcPr>
          <w:p w:rsidR="005E6F8E" w:rsidRPr="00475CDB" w:rsidRDefault="005E6F8E" w:rsidP="00475CD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C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105, 105А, 117, 121, 140 </w:t>
            </w:r>
          </w:p>
        </w:tc>
        <w:tc>
          <w:tcPr>
            <w:tcW w:w="8930" w:type="dxa"/>
            <w:vAlign w:val="center"/>
          </w:tcPr>
          <w:p w:rsidR="005E6F8E" w:rsidRPr="00475CDB" w:rsidRDefault="005E6F8E" w:rsidP="00475C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CDB">
              <w:rPr>
                <w:rFonts w:ascii="Times New Roman" w:hAnsi="Times New Roman" w:cs="Times New Roman"/>
                <w:sz w:val="24"/>
                <w:szCs w:val="24"/>
              </w:rPr>
              <w:t>Автовокзал, ул. Братьев Баташевых, ул. Ленина, ул. Академика Королёва, ул. Пушкина, с. Мотмос и далее по направлениям</w:t>
            </w:r>
          </w:p>
        </w:tc>
      </w:tr>
      <w:tr w:rsidR="005E6F8E" w:rsidRPr="00A66B1D">
        <w:tc>
          <w:tcPr>
            <w:tcW w:w="2127" w:type="dxa"/>
          </w:tcPr>
          <w:p w:rsidR="005E6F8E" w:rsidRPr="00475CDB" w:rsidRDefault="005E6F8E" w:rsidP="00475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C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106, 119, 112, 114, 120, 123</w:t>
            </w:r>
          </w:p>
        </w:tc>
        <w:tc>
          <w:tcPr>
            <w:tcW w:w="8930" w:type="dxa"/>
            <w:vAlign w:val="center"/>
          </w:tcPr>
          <w:p w:rsidR="005E6F8E" w:rsidRPr="00475CDB" w:rsidRDefault="005E6F8E" w:rsidP="00475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CDB">
              <w:rPr>
                <w:rFonts w:ascii="Times New Roman" w:hAnsi="Times New Roman" w:cs="Times New Roman"/>
                <w:sz w:val="24"/>
                <w:szCs w:val="24"/>
              </w:rPr>
              <w:t>Автовокзал, ул. Братьев Баташевых, ул. Ленина, ПМК и далее по направлениям</w:t>
            </w:r>
          </w:p>
        </w:tc>
      </w:tr>
      <w:tr w:rsidR="005E6F8E" w:rsidRPr="00A66B1D">
        <w:tc>
          <w:tcPr>
            <w:tcW w:w="2127" w:type="dxa"/>
            <w:vAlign w:val="center"/>
          </w:tcPr>
          <w:p w:rsidR="005E6F8E" w:rsidRPr="00475CDB" w:rsidRDefault="005E6F8E" w:rsidP="00475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CDB">
              <w:rPr>
                <w:rFonts w:ascii="Times New Roman" w:hAnsi="Times New Roman" w:cs="Times New Roman"/>
                <w:sz w:val="24"/>
                <w:szCs w:val="24"/>
              </w:rPr>
              <w:t>№ маршрута:</w:t>
            </w:r>
          </w:p>
        </w:tc>
        <w:tc>
          <w:tcPr>
            <w:tcW w:w="8930" w:type="dxa"/>
            <w:vAlign w:val="center"/>
          </w:tcPr>
          <w:p w:rsidR="005E6F8E" w:rsidRPr="00475CDB" w:rsidRDefault="005E6F8E" w:rsidP="00475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CDB">
              <w:rPr>
                <w:rFonts w:ascii="Times New Roman" w:hAnsi="Times New Roman" w:cs="Times New Roman"/>
                <w:sz w:val="24"/>
                <w:szCs w:val="24"/>
              </w:rPr>
              <w:t xml:space="preserve">Маршрут движения в </w:t>
            </w:r>
            <w:r w:rsidRPr="00475C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прямом и обратном</w:t>
            </w:r>
            <w:r w:rsidRPr="00475CDB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направлениях:</w:t>
            </w:r>
          </w:p>
        </w:tc>
      </w:tr>
      <w:tr w:rsidR="005E6F8E" w:rsidRPr="00A66B1D">
        <w:tc>
          <w:tcPr>
            <w:tcW w:w="2127" w:type="dxa"/>
          </w:tcPr>
          <w:p w:rsidR="005E6F8E" w:rsidRPr="00475CDB" w:rsidRDefault="005E6F8E" w:rsidP="00475C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5C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2, 4, 6, 8, </w:t>
            </w:r>
          </w:p>
          <w:p w:rsidR="005E6F8E" w:rsidRPr="00475CDB" w:rsidRDefault="005E6F8E" w:rsidP="00475C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5C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9, 10, 12, 18</w:t>
            </w:r>
          </w:p>
        </w:tc>
        <w:tc>
          <w:tcPr>
            <w:tcW w:w="8930" w:type="dxa"/>
            <w:vAlign w:val="center"/>
          </w:tcPr>
          <w:p w:rsidR="005E6F8E" w:rsidRPr="00475CDB" w:rsidRDefault="005E6F8E" w:rsidP="00475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CDB">
              <w:rPr>
                <w:rFonts w:ascii="Times New Roman" w:hAnsi="Times New Roman" w:cs="Times New Roman"/>
                <w:sz w:val="24"/>
                <w:szCs w:val="24"/>
              </w:rPr>
              <w:t>Не изменяется</w:t>
            </w:r>
          </w:p>
        </w:tc>
      </w:tr>
      <w:tr w:rsidR="005E6F8E" w:rsidRPr="00A66B1D">
        <w:tc>
          <w:tcPr>
            <w:tcW w:w="2127" w:type="dxa"/>
            <w:vAlign w:val="center"/>
          </w:tcPr>
          <w:p w:rsidR="005E6F8E" w:rsidRPr="00475CDB" w:rsidRDefault="005E6F8E" w:rsidP="00475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CDB">
              <w:rPr>
                <w:rFonts w:ascii="Times New Roman" w:hAnsi="Times New Roman" w:cs="Times New Roman"/>
                <w:sz w:val="24"/>
                <w:szCs w:val="24"/>
              </w:rPr>
              <w:t>№ маршрута:</w:t>
            </w:r>
          </w:p>
        </w:tc>
        <w:tc>
          <w:tcPr>
            <w:tcW w:w="8930" w:type="dxa"/>
            <w:vAlign w:val="center"/>
          </w:tcPr>
          <w:p w:rsidR="005E6F8E" w:rsidRPr="00475CDB" w:rsidRDefault="005E6F8E" w:rsidP="00475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CDB">
              <w:rPr>
                <w:rFonts w:ascii="Times New Roman" w:hAnsi="Times New Roman" w:cs="Times New Roman"/>
                <w:sz w:val="24"/>
                <w:szCs w:val="24"/>
              </w:rPr>
              <w:t xml:space="preserve">Маршрут движения в </w:t>
            </w:r>
            <w:r w:rsidRPr="00475C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прямом и обратном</w:t>
            </w:r>
            <w:r w:rsidRPr="00475CDB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направлениях:</w:t>
            </w:r>
          </w:p>
        </w:tc>
      </w:tr>
      <w:tr w:rsidR="005E6F8E" w:rsidRPr="00A66B1D">
        <w:tc>
          <w:tcPr>
            <w:tcW w:w="2127" w:type="dxa"/>
            <w:vAlign w:val="center"/>
          </w:tcPr>
          <w:p w:rsidR="005E6F8E" w:rsidRPr="00475CDB" w:rsidRDefault="005E6F8E" w:rsidP="00475C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5C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930" w:type="dxa"/>
          </w:tcPr>
          <w:p w:rsidR="005E6F8E" w:rsidRPr="00475CDB" w:rsidRDefault="005E6F8E" w:rsidP="00475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CDB">
              <w:rPr>
                <w:rFonts w:ascii="Times New Roman" w:hAnsi="Times New Roman" w:cs="Times New Roman"/>
                <w:sz w:val="24"/>
                <w:szCs w:val="24"/>
              </w:rPr>
              <w:t xml:space="preserve">п. Ризадеевский,  ХР церковь, парк «Лебединый рай», Литературная площадь, Лебединка, Школа  № 8, </w:t>
            </w:r>
            <w:r w:rsidRPr="00475C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Комсомольская площадь, ул. Симы Битковой, </w:t>
            </w:r>
            <w:r w:rsidRPr="00475CDB">
              <w:rPr>
                <w:rFonts w:ascii="Times New Roman" w:hAnsi="Times New Roman" w:cs="Times New Roman"/>
                <w:sz w:val="24"/>
                <w:szCs w:val="24"/>
              </w:rPr>
              <w:t>ул. Пушкина, с. Мотмос</w:t>
            </w:r>
          </w:p>
        </w:tc>
      </w:tr>
      <w:tr w:rsidR="005E6F8E" w:rsidRPr="00A66B1D">
        <w:tc>
          <w:tcPr>
            <w:tcW w:w="2127" w:type="dxa"/>
          </w:tcPr>
          <w:p w:rsidR="005E6F8E" w:rsidRPr="00475CDB" w:rsidRDefault="005E6F8E" w:rsidP="00475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CDB">
              <w:rPr>
                <w:rFonts w:ascii="Times New Roman" w:hAnsi="Times New Roman" w:cs="Times New Roman"/>
                <w:sz w:val="24"/>
                <w:szCs w:val="24"/>
              </w:rPr>
              <w:t>№ маршрута:</w:t>
            </w:r>
          </w:p>
        </w:tc>
        <w:tc>
          <w:tcPr>
            <w:tcW w:w="8930" w:type="dxa"/>
          </w:tcPr>
          <w:p w:rsidR="005E6F8E" w:rsidRPr="00475CDB" w:rsidRDefault="005E6F8E" w:rsidP="00475C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CDB">
              <w:rPr>
                <w:rFonts w:ascii="Times New Roman" w:hAnsi="Times New Roman" w:cs="Times New Roman"/>
                <w:sz w:val="24"/>
                <w:szCs w:val="24"/>
              </w:rPr>
              <w:t xml:space="preserve">Маршрут движения в </w:t>
            </w:r>
            <w:r w:rsidRPr="00475C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прямом и обратном</w:t>
            </w:r>
            <w:r w:rsidRPr="00475CDB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направлениях:</w:t>
            </w:r>
          </w:p>
        </w:tc>
      </w:tr>
      <w:tr w:rsidR="005E6F8E" w:rsidRPr="00A66B1D">
        <w:tc>
          <w:tcPr>
            <w:tcW w:w="2127" w:type="dxa"/>
            <w:vAlign w:val="center"/>
          </w:tcPr>
          <w:p w:rsidR="005E6F8E" w:rsidRPr="00475CDB" w:rsidRDefault="005E6F8E" w:rsidP="00475C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5C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930" w:type="dxa"/>
          </w:tcPr>
          <w:p w:rsidR="005E6F8E" w:rsidRPr="00475CDB" w:rsidRDefault="005E6F8E" w:rsidP="00475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CDB">
              <w:rPr>
                <w:rFonts w:ascii="Times New Roman" w:hAnsi="Times New Roman" w:cs="Times New Roman"/>
                <w:sz w:val="24"/>
                <w:szCs w:val="24"/>
              </w:rPr>
              <w:t xml:space="preserve">ул. Запрудная, мкр. Жуковского, Школа № 6, Школа № 12, </w:t>
            </w:r>
            <w:r w:rsidRPr="00475C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Комсомольская площадь, ул. Симы Битковой, у</w:t>
            </w:r>
            <w:r w:rsidRPr="00475CDB">
              <w:rPr>
                <w:rFonts w:ascii="Times New Roman" w:hAnsi="Times New Roman" w:cs="Times New Roman"/>
                <w:sz w:val="24"/>
                <w:szCs w:val="24"/>
              </w:rPr>
              <w:t>л. Пушкина, с.Мотмос</w:t>
            </w:r>
          </w:p>
        </w:tc>
      </w:tr>
      <w:tr w:rsidR="005E6F8E" w:rsidRPr="00A66B1D">
        <w:tc>
          <w:tcPr>
            <w:tcW w:w="2127" w:type="dxa"/>
            <w:vAlign w:val="center"/>
          </w:tcPr>
          <w:p w:rsidR="005E6F8E" w:rsidRPr="00475CDB" w:rsidRDefault="005E6F8E" w:rsidP="00475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CDB">
              <w:rPr>
                <w:rFonts w:ascii="Times New Roman" w:hAnsi="Times New Roman" w:cs="Times New Roman"/>
                <w:sz w:val="24"/>
                <w:szCs w:val="24"/>
              </w:rPr>
              <w:t>№ маршрута:</w:t>
            </w:r>
          </w:p>
        </w:tc>
        <w:tc>
          <w:tcPr>
            <w:tcW w:w="8930" w:type="dxa"/>
            <w:vAlign w:val="center"/>
          </w:tcPr>
          <w:p w:rsidR="005E6F8E" w:rsidRPr="00475CDB" w:rsidRDefault="005E6F8E" w:rsidP="00475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CDB">
              <w:rPr>
                <w:rFonts w:ascii="Times New Roman" w:hAnsi="Times New Roman" w:cs="Times New Roman"/>
                <w:sz w:val="24"/>
                <w:szCs w:val="24"/>
              </w:rPr>
              <w:t xml:space="preserve">Маршрут движения в </w:t>
            </w:r>
            <w:r w:rsidRPr="00475C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прямом и обратном</w:t>
            </w:r>
            <w:r w:rsidRPr="00475CDB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направлениях:</w:t>
            </w:r>
          </w:p>
        </w:tc>
      </w:tr>
      <w:tr w:rsidR="005E6F8E" w:rsidRPr="00A66B1D">
        <w:tc>
          <w:tcPr>
            <w:tcW w:w="2127" w:type="dxa"/>
            <w:vAlign w:val="center"/>
          </w:tcPr>
          <w:p w:rsidR="005E6F8E" w:rsidRPr="00475CDB" w:rsidRDefault="005E6F8E" w:rsidP="00475C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5C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8930" w:type="dxa"/>
          </w:tcPr>
          <w:p w:rsidR="005E6F8E" w:rsidRPr="00475CDB" w:rsidRDefault="005E6F8E" w:rsidP="00475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CDB">
              <w:rPr>
                <w:rFonts w:ascii="Times New Roman" w:hAnsi="Times New Roman" w:cs="Times New Roman"/>
                <w:sz w:val="24"/>
                <w:szCs w:val="24"/>
              </w:rPr>
              <w:t xml:space="preserve">ул. Запрудная, ХР церковь, парк «Лебединый рай», Литературная площадь, Лебединка, Школа № 8, </w:t>
            </w:r>
            <w:r w:rsidRPr="00475C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Комсомольская площадь, ул. Симы Битковой, </w:t>
            </w:r>
            <w:r w:rsidRPr="00475CDB">
              <w:rPr>
                <w:rFonts w:ascii="Times New Roman" w:hAnsi="Times New Roman" w:cs="Times New Roman"/>
                <w:sz w:val="24"/>
                <w:szCs w:val="24"/>
              </w:rPr>
              <w:t>ул. Пушкина, мкр. Жуковского</w:t>
            </w:r>
          </w:p>
        </w:tc>
      </w:tr>
    </w:tbl>
    <w:p w:rsidR="005E6F8E" w:rsidRDefault="005E6F8E" w:rsidP="00A66B1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E6F8E" w:rsidRPr="00A66B1D" w:rsidRDefault="005E6F8E" w:rsidP="00A66B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B1D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Pr="00A66B1D">
        <w:rPr>
          <w:rFonts w:ascii="Times New Roman" w:hAnsi="Times New Roman" w:cs="Times New Roman"/>
          <w:b/>
          <w:bCs/>
          <w:sz w:val="28"/>
          <w:szCs w:val="28"/>
        </w:rPr>
        <w:t xml:space="preserve">   -   с 07 час. 00 мин. 01 августа 2020 года до 22 час.00 мин 03 августа 2020 года:</w:t>
      </w:r>
    </w:p>
    <w:tbl>
      <w:tblPr>
        <w:tblW w:w="1105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127"/>
        <w:gridCol w:w="8930"/>
      </w:tblGrid>
      <w:tr w:rsidR="005E6F8E" w:rsidRPr="00A66B1D">
        <w:tc>
          <w:tcPr>
            <w:tcW w:w="2127" w:type="dxa"/>
            <w:vAlign w:val="center"/>
          </w:tcPr>
          <w:p w:rsidR="005E6F8E" w:rsidRPr="00475CDB" w:rsidRDefault="005E6F8E" w:rsidP="00475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CDB">
              <w:rPr>
                <w:rFonts w:ascii="Times New Roman" w:hAnsi="Times New Roman" w:cs="Times New Roman"/>
                <w:sz w:val="24"/>
                <w:szCs w:val="24"/>
              </w:rPr>
              <w:t>№ маршрута:</w:t>
            </w:r>
          </w:p>
        </w:tc>
        <w:tc>
          <w:tcPr>
            <w:tcW w:w="8930" w:type="dxa"/>
            <w:vAlign w:val="center"/>
          </w:tcPr>
          <w:p w:rsidR="005E6F8E" w:rsidRPr="00475CDB" w:rsidRDefault="005E6F8E" w:rsidP="00475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CDB">
              <w:rPr>
                <w:rFonts w:ascii="Times New Roman" w:hAnsi="Times New Roman" w:cs="Times New Roman"/>
                <w:sz w:val="24"/>
                <w:szCs w:val="24"/>
              </w:rPr>
              <w:t xml:space="preserve">Маршрут движения в </w:t>
            </w:r>
            <w:r w:rsidRPr="00475C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прямом и обратном</w:t>
            </w:r>
            <w:r w:rsidRPr="00475CDB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направлениях:</w:t>
            </w:r>
          </w:p>
        </w:tc>
      </w:tr>
      <w:tr w:rsidR="005E6F8E" w:rsidRPr="00A66B1D">
        <w:tc>
          <w:tcPr>
            <w:tcW w:w="2127" w:type="dxa"/>
          </w:tcPr>
          <w:p w:rsidR="005E6F8E" w:rsidRPr="00475CDB" w:rsidRDefault="005E6F8E" w:rsidP="00475C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5C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2, 5, 6, 9, 10</w:t>
            </w:r>
          </w:p>
        </w:tc>
        <w:tc>
          <w:tcPr>
            <w:tcW w:w="8930" w:type="dxa"/>
            <w:vAlign w:val="center"/>
          </w:tcPr>
          <w:p w:rsidR="005E6F8E" w:rsidRPr="00475CDB" w:rsidRDefault="005E6F8E" w:rsidP="00475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CDB">
              <w:rPr>
                <w:rFonts w:ascii="Times New Roman" w:hAnsi="Times New Roman" w:cs="Times New Roman"/>
                <w:sz w:val="24"/>
                <w:szCs w:val="24"/>
              </w:rPr>
              <w:t>Не изменяется</w:t>
            </w:r>
          </w:p>
        </w:tc>
      </w:tr>
      <w:tr w:rsidR="005E6F8E" w:rsidRPr="00A66B1D">
        <w:tc>
          <w:tcPr>
            <w:tcW w:w="2127" w:type="dxa"/>
            <w:vAlign w:val="center"/>
          </w:tcPr>
          <w:p w:rsidR="005E6F8E" w:rsidRPr="00475CDB" w:rsidRDefault="005E6F8E" w:rsidP="00475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CDB">
              <w:rPr>
                <w:rFonts w:ascii="Times New Roman" w:hAnsi="Times New Roman" w:cs="Times New Roman"/>
                <w:sz w:val="24"/>
                <w:szCs w:val="24"/>
              </w:rPr>
              <w:t>№ маршрута:</w:t>
            </w:r>
          </w:p>
        </w:tc>
        <w:tc>
          <w:tcPr>
            <w:tcW w:w="8930" w:type="dxa"/>
            <w:vAlign w:val="center"/>
          </w:tcPr>
          <w:p w:rsidR="005E6F8E" w:rsidRPr="00475CDB" w:rsidRDefault="005E6F8E" w:rsidP="00475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CDB">
              <w:rPr>
                <w:rFonts w:ascii="Times New Roman" w:hAnsi="Times New Roman" w:cs="Times New Roman"/>
                <w:sz w:val="24"/>
                <w:szCs w:val="24"/>
              </w:rPr>
              <w:t xml:space="preserve">Маршрут движения в </w:t>
            </w:r>
            <w:r w:rsidRPr="00475C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прямом и обратном</w:t>
            </w:r>
            <w:r w:rsidRPr="00475CDB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направлениях:</w:t>
            </w:r>
          </w:p>
        </w:tc>
      </w:tr>
      <w:tr w:rsidR="005E6F8E" w:rsidRPr="00A66B1D">
        <w:tc>
          <w:tcPr>
            <w:tcW w:w="2127" w:type="dxa"/>
            <w:vAlign w:val="center"/>
          </w:tcPr>
          <w:p w:rsidR="005E6F8E" w:rsidRPr="00475CDB" w:rsidRDefault="005E6F8E" w:rsidP="00475C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5C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930" w:type="dxa"/>
          </w:tcPr>
          <w:p w:rsidR="005E6F8E" w:rsidRPr="00475CDB" w:rsidRDefault="005E6F8E" w:rsidP="00475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CDB">
              <w:rPr>
                <w:rFonts w:ascii="Times New Roman" w:hAnsi="Times New Roman" w:cs="Times New Roman"/>
                <w:sz w:val="24"/>
                <w:szCs w:val="24"/>
              </w:rPr>
              <w:t xml:space="preserve">п. Ризадеевский, ХР церковь,  парк «Лебединый рай», Литературная площадь, </w:t>
            </w:r>
            <w:r w:rsidRPr="00475C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ул. Ленина, Нижний пруд,  Колледж, Автовокзал, АО «ВМЗ», ДК им. Ленина, </w:t>
            </w:r>
            <w:r w:rsidRPr="00475CDB">
              <w:rPr>
                <w:rFonts w:ascii="Times New Roman" w:hAnsi="Times New Roman" w:cs="Times New Roman"/>
                <w:sz w:val="24"/>
                <w:szCs w:val="24"/>
              </w:rPr>
              <w:t>Гимназия № 14, с.Мотмос</w:t>
            </w:r>
          </w:p>
        </w:tc>
      </w:tr>
      <w:tr w:rsidR="005E6F8E" w:rsidRPr="00A66B1D">
        <w:tc>
          <w:tcPr>
            <w:tcW w:w="2127" w:type="dxa"/>
            <w:vAlign w:val="center"/>
          </w:tcPr>
          <w:p w:rsidR="005E6F8E" w:rsidRPr="00475CDB" w:rsidRDefault="005E6F8E" w:rsidP="00475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CDB">
              <w:rPr>
                <w:rFonts w:ascii="Times New Roman" w:hAnsi="Times New Roman" w:cs="Times New Roman"/>
                <w:sz w:val="24"/>
                <w:szCs w:val="24"/>
              </w:rPr>
              <w:t>№ маршрута:</w:t>
            </w:r>
          </w:p>
        </w:tc>
        <w:tc>
          <w:tcPr>
            <w:tcW w:w="8930" w:type="dxa"/>
            <w:vAlign w:val="center"/>
          </w:tcPr>
          <w:p w:rsidR="005E6F8E" w:rsidRPr="00475CDB" w:rsidRDefault="005E6F8E" w:rsidP="00475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CDB">
              <w:rPr>
                <w:rFonts w:ascii="Times New Roman" w:hAnsi="Times New Roman" w:cs="Times New Roman"/>
                <w:sz w:val="24"/>
                <w:szCs w:val="24"/>
              </w:rPr>
              <w:t xml:space="preserve">Маршрут движения в </w:t>
            </w:r>
            <w:r w:rsidRPr="00475C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прямом и обратном</w:t>
            </w:r>
            <w:r w:rsidRPr="00475CDB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направлениях:</w:t>
            </w:r>
          </w:p>
        </w:tc>
      </w:tr>
      <w:tr w:rsidR="005E6F8E" w:rsidRPr="00A66B1D">
        <w:tc>
          <w:tcPr>
            <w:tcW w:w="2127" w:type="dxa"/>
            <w:vAlign w:val="center"/>
          </w:tcPr>
          <w:p w:rsidR="005E6F8E" w:rsidRPr="00475CDB" w:rsidRDefault="005E6F8E" w:rsidP="00475C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5C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930" w:type="dxa"/>
          </w:tcPr>
          <w:p w:rsidR="005E6F8E" w:rsidRPr="00475CDB" w:rsidRDefault="005E6F8E" w:rsidP="00475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CDB">
              <w:rPr>
                <w:rFonts w:ascii="Times New Roman" w:hAnsi="Times New Roman" w:cs="Times New Roman"/>
                <w:sz w:val="24"/>
                <w:szCs w:val="24"/>
              </w:rPr>
              <w:t xml:space="preserve">ул. Запрудная, мкр. Жуковского, парк «Лебединый рай», Комсомольская площадь, </w:t>
            </w:r>
            <w:r w:rsidRPr="00475C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АО «ВМЗ», Автовокзал, Колледж, Нижний пруд, ул. Ленина, Литературная площадь, </w:t>
            </w:r>
            <w:r w:rsidRPr="00475CDB">
              <w:rPr>
                <w:rFonts w:ascii="Times New Roman" w:hAnsi="Times New Roman" w:cs="Times New Roman"/>
                <w:sz w:val="24"/>
                <w:szCs w:val="24"/>
              </w:rPr>
              <w:t>Лесозавод</w:t>
            </w:r>
          </w:p>
        </w:tc>
      </w:tr>
      <w:tr w:rsidR="005E6F8E" w:rsidRPr="00A66B1D">
        <w:tc>
          <w:tcPr>
            <w:tcW w:w="2127" w:type="dxa"/>
            <w:vAlign w:val="center"/>
          </w:tcPr>
          <w:p w:rsidR="005E6F8E" w:rsidRPr="00475CDB" w:rsidRDefault="005E6F8E" w:rsidP="00475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CDB">
              <w:rPr>
                <w:rFonts w:ascii="Times New Roman" w:hAnsi="Times New Roman" w:cs="Times New Roman"/>
                <w:sz w:val="24"/>
                <w:szCs w:val="24"/>
              </w:rPr>
              <w:t>№ маршрута:</w:t>
            </w:r>
          </w:p>
        </w:tc>
        <w:tc>
          <w:tcPr>
            <w:tcW w:w="8930" w:type="dxa"/>
            <w:vAlign w:val="center"/>
          </w:tcPr>
          <w:p w:rsidR="005E6F8E" w:rsidRPr="00475CDB" w:rsidRDefault="005E6F8E" w:rsidP="00475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CDB">
              <w:rPr>
                <w:rFonts w:ascii="Times New Roman" w:hAnsi="Times New Roman" w:cs="Times New Roman"/>
                <w:sz w:val="24"/>
                <w:szCs w:val="24"/>
              </w:rPr>
              <w:t xml:space="preserve">Маршрут движения в </w:t>
            </w:r>
            <w:r w:rsidRPr="00475C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прямом и обратном</w:t>
            </w:r>
            <w:r w:rsidRPr="00475CDB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направлениях:</w:t>
            </w:r>
          </w:p>
        </w:tc>
      </w:tr>
      <w:tr w:rsidR="005E6F8E" w:rsidRPr="00A66B1D">
        <w:tc>
          <w:tcPr>
            <w:tcW w:w="2127" w:type="dxa"/>
            <w:vAlign w:val="center"/>
          </w:tcPr>
          <w:p w:rsidR="005E6F8E" w:rsidRPr="00475CDB" w:rsidRDefault="005E6F8E" w:rsidP="00475C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5C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8930" w:type="dxa"/>
          </w:tcPr>
          <w:p w:rsidR="005E6F8E" w:rsidRPr="00475CDB" w:rsidRDefault="005E6F8E" w:rsidP="00475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CDB">
              <w:rPr>
                <w:rFonts w:ascii="Times New Roman" w:hAnsi="Times New Roman" w:cs="Times New Roman"/>
                <w:sz w:val="24"/>
                <w:szCs w:val="24"/>
              </w:rPr>
              <w:t>ул. Запрудная, ХР церковь, парк «Лебединый рай», Литературная площадь, у</w:t>
            </w:r>
            <w:r w:rsidRPr="00475C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л. Ленина, Нижний пруд, Колледж, Автовокзал, АО «ВМЗ», ДК им. Ленина, </w:t>
            </w:r>
            <w:r w:rsidRPr="00475CDB">
              <w:rPr>
                <w:rFonts w:ascii="Times New Roman" w:hAnsi="Times New Roman" w:cs="Times New Roman"/>
                <w:sz w:val="24"/>
                <w:szCs w:val="24"/>
              </w:rPr>
              <w:t>Гимназия № 14, ул. Пушкина, мкр. Жуковского</w:t>
            </w:r>
          </w:p>
        </w:tc>
      </w:tr>
      <w:tr w:rsidR="005E6F8E">
        <w:tc>
          <w:tcPr>
            <w:tcW w:w="2127" w:type="dxa"/>
            <w:vAlign w:val="center"/>
          </w:tcPr>
          <w:p w:rsidR="005E6F8E" w:rsidRPr="00475CDB" w:rsidRDefault="005E6F8E" w:rsidP="00475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CDB">
              <w:rPr>
                <w:rFonts w:ascii="Times New Roman" w:hAnsi="Times New Roman" w:cs="Times New Roman"/>
                <w:sz w:val="24"/>
                <w:szCs w:val="24"/>
              </w:rPr>
              <w:t>№ маршрута:</w:t>
            </w:r>
          </w:p>
        </w:tc>
        <w:tc>
          <w:tcPr>
            <w:tcW w:w="8930" w:type="dxa"/>
            <w:vAlign w:val="center"/>
          </w:tcPr>
          <w:p w:rsidR="005E6F8E" w:rsidRPr="00475CDB" w:rsidRDefault="005E6F8E" w:rsidP="00475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CDB">
              <w:rPr>
                <w:rFonts w:ascii="Times New Roman" w:hAnsi="Times New Roman" w:cs="Times New Roman"/>
                <w:sz w:val="24"/>
                <w:szCs w:val="24"/>
              </w:rPr>
              <w:t xml:space="preserve">Маршрут движения в </w:t>
            </w:r>
            <w:r w:rsidRPr="00475C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прямом и обратном</w:t>
            </w:r>
            <w:r w:rsidRPr="00475CDB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направлениях:</w:t>
            </w:r>
          </w:p>
        </w:tc>
      </w:tr>
      <w:tr w:rsidR="005E6F8E">
        <w:tc>
          <w:tcPr>
            <w:tcW w:w="2127" w:type="dxa"/>
            <w:vAlign w:val="center"/>
          </w:tcPr>
          <w:p w:rsidR="005E6F8E" w:rsidRPr="00475CDB" w:rsidRDefault="005E6F8E" w:rsidP="00475C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5C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930" w:type="dxa"/>
          </w:tcPr>
          <w:p w:rsidR="005E6F8E" w:rsidRPr="00475CDB" w:rsidRDefault="005E6F8E" w:rsidP="00475C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CDB">
              <w:rPr>
                <w:rFonts w:ascii="Times New Roman" w:hAnsi="Times New Roman" w:cs="Times New Roman"/>
                <w:sz w:val="24"/>
                <w:szCs w:val="24"/>
              </w:rPr>
              <w:t xml:space="preserve">ул. Запрудная, ул. Попова, мкр. Жуковского, Школа № 6, Литературная площадь, </w:t>
            </w:r>
            <w:r w:rsidRPr="00475C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ул. Ленина, Нижний пруд, </w:t>
            </w:r>
            <w:r w:rsidRPr="00475CDB">
              <w:rPr>
                <w:rFonts w:ascii="Times New Roman" w:hAnsi="Times New Roman" w:cs="Times New Roman"/>
                <w:sz w:val="24"/>
                <w:szCs w:val="24"/>
              </w:rPr>
              <w:t>ФОК «Бат.-Арена», Бл. Чёрная</w:t>
            </w:r>
          </w:p>
        </w:tc>
      </w:tr>
      <w:tr w:rsidR="005E6F8E">
        <w:tc>
          <w:tcPr>
            <w:tcW w:w="2127" w:type="dxa"/>
            <w:vAlign w:val="center"/>
          </w:tcPr>
          <w:p w:rsidR="005E6F8E" w:rsidRPr="00475CDB" w:rsidRDefault="005E6F8E" w:rsidP="00475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CDB">
              <w:rPr>
                <w:rFonts w:ascii="Times New Roman" w:hAnsi="Times New Roman" w:cs="Times New Roman"/>
                <w:sz w:val="24"/>
                <w:szCs w:val="24"/>
              </w:rPr>
              <w:t>№ маршрута:</w:t>
            </w:r>
          </w:p>
        </w:tc>
        <w:tc>
          <w:tcPr>
            <w:tcW w:w="8930" w:type="dxa"/>
            <w:vAlign w:val="center"/>
          </w:tcPr>
          <w:p w:rsidR="005E6F8E" w:rsidRPr="00475CDB" w:rsidRDefault="005E6F8E" w:rsidP="00475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CDB">
              <w:rPr>
                <w:rFonts w:ascii="Times New Roman" w:hAnsi="Times New Roman" w:cs="Times New Roman"/>
                <w:sz w:val="24"/>
                <w:szCs w:val="24"/>
              </w:rPr>
              <w:t xml:space="preserve">Маршрут движения в </w:t>
            </w:r>
            <w:r w:rsidRPr="00475C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прямом и обратном</w:t>
            </w:r>
            <w:r w:rsidRPr="00475CDB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направлениях:</w:t>
            </w:r>
          </w:p>
        </w:tc>
      </w:tr>
      <w:tr w:rsidR="005E6F8E">
        <w:tc>
          <w:tcPr>
            <w:tcW w:w="2127" w:type="dxa"/>
            <w:vAlign w:val="center"/>
          </w:tcPr>
          <w:p w:rsidR="005E6F8E" w:rsidRPr="00475CDB" w:rsidRDefault="005E6F8E" w:rsidP="00475C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5C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8930" w:type="dxa"/>
          </w:tcPr>
          <w:p w:rsidR="005E6F8E" w:rsidRPr="00475CDB" w:rsidRDefault="005E6F8E" w:rsidP="00475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CDB">
              <w:rPr>
                <w:rFonts w:ascii="Times New Roman" w:hAnsi="Times New Roman" w:cs="Times New Roman"/>
                <w:sz w:val="24"/>
                <w:szCs w:val="24"/>
              </w:rPr>
              <w:t xml:space="preserve">ул. Запрудная, мкр. Жуковского, Школа № 6, Школа № 12, Комсомольская пл., </w:t>
            </w:r>
            <w:r w:rsidRPr="00475C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АО «ВМЗ», Автовокзал, Колледж, с.</w:t>
            </w:r>
            <w:r w:rsidRPr="00475CDB">
              <w:rPr>
                <w:rFonts w:ascii="Times New Roman" w:hAnsi="Times New Roman" w:cs="Times New Roman"/>
                <w:sz w:val="24"/>
                <w:szCs w:val="24"/>
              </w:rPr>
              <w:t>Борковка</w:t>
            </w:r>
          </w:p>
        </w:tc>
      </w:tr>
      <w:tr w:rsidR="005E6F8E">
        <w:tc>
          <w:tcPr>
            <w:tcW w:w="2127" w:type="dxa"/>
            <w:vAlign w:val="center"/>
          </w:tcPr>
          <w:p w:rsidR="005E6F8E" w:rsidRPr="00475CDB" w:rsidRDefault="005E6F8E" w:rsidP="00475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CDB">
              <w:rPr>
                <w:rFonts w:ascii="Times New Roman" w:hAnsi="Times New Roman" w:cs="Times New Roman"/>
                <w:sz w:val="24"/>
                <w:szCs w:val="24"/>
              </w:rPr>
              <w:t>№ маршрута:</w:t>
            </w:r>
          </w:p>
        </w:tc>
        <w:tc>
          <w:tcPr>
            <w:tcW w:w="8930" w:type="dxa"/>
            <w:vAlign w:val="center"/>
          </w:tcPr>
          <w:p w:rsidR="005E6F8E" w:rsidRPr="00475CDB" w:rsidRDefault="005E6F8E" w:rsidP="00475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CDB">
              <w:rPr>
                <w:rFonts w:ascii="Times New Roman" w:hAnsi="Times New Roman" w:cs="Times New Roman"/>
                <w:sz w:val="24"/>
                <w:szCs w:val="24"/>
              </w:rPr>
              <w:t xml:space="preserve">Маршрут движения в </w:t>
            </w:r>
            <w:r w:rsidRPr="00475C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прямом и обратном</w:t>
            </w:r>
            <w:r w:rsidRPr="00475CDB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направлениях:</w:t>
            </w:r>
          </w:p>
        </w:tc>
      </w:tr>
      <w:tr w:rsidR="005E6F8E">
        <w:tc>
          <w:tcPr>
            <w:tcW w:w="2127" w:type="dxa"/>
            <w:vAlign w:val="center"/>
          </w:tcPr>
          <w:p w:rsidR="005E6F8E" w:rsidRPr="00475CDB" w:rsidRDefault="005E6F8E" w:rsidP="00475C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5C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8930" w:type="dxa"/>
          </w:tcPr>
          <w:p w:rsidR="005E6F8E" w:rsidRPr="00475CDB" w:rsidRDefault="005E6F8E" w:rsidP="00475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CDB">
              <w:rPr>
                <w:rFonts w:ascii="Times New Roman" w:hAnsi="Times New Roman" w:cs="Times New Roman"/>
                <w:sz w:val="24"/>
                <w:szCs w:val="24"/>
              </w:rPr>
              <w:t xml:space="preserve">ул. Запрудная, мкр. Жуковского, Школа № 6, Школа № 12, Комсомольская пл., </w:t>
            </w:r>
            <w:r w:rsidRPr="00475C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АО «ВМЗ», Автовокзал, Колледж, Нижний пруд, ул. Ленина, </w:t>
            </w:r>
            <w:r w:rsidRPr="00475CDB">
              <w:rPr>
                <w:rFonts w:ascii="Times New Roman" w:hAnsi="Times New Roman" w:cs="Times New Roman"/>
                <w:sz w:val="24"/>
                <w:szCs w:val="24"/>
              </w:rPr>
              <w:t>Литературная площадь, ПМК</w:t>
            </w:r>
          </w:p>
        </w:tc>
      </w:tr>
    </w:tbl>
    <w:p w:rsidR="005E6F8E" w:rsidRDefault="005E6F8E" w:rsidP="002A33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6F8E" w:rsidRDefault="005E6F8E" w:rsidP="002A33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6F8E" w:rsidRPr="00BE0440" w:rsidRDefault="005E6F8E" w:rsidP="002A33B8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                                                  </w:t>
      </w:r>
      <w:r w:rsidRPr="00BE0440">
        <w:rPr>
          <w:rFonts w:ascii="Times New Roman" w:hAnsi="Times New Roman" w:cs="Times New Roman"/>
          <w:i/>
          <w:iCs/>
          <w:sz w:val="24"/>
          <w:szCs w:val="24"/>
        </w:rPr>
        <w:t>Администрация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E0440">
        <w:rPr>
          <w:rFonts w:ascii="Times New Roman" w:hAnsi="Times New Roman" w:cs="Times New Roman"/>
          <w:i/>
          <w:iCs/>
          <w:sz w:val="24"/>
          <w:szCs w:val="24"/>
        </w:rPr>
        <w:t>МУП «Выксунское ПАП»</w:t>
      </w:r>
    </w:p>
    <w:sectPr w:rsidR="005E6F8E" w:rsidRPr="00BE0440" w:rsidSect="00257CC1">
      <w:pgSz w:w="11906" w:h="16838"/>
      <w:pgMar w:top="395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DC6E49"/>
    <w:multiLevelType w:val="hybridMultilevel"/>
    <w:tmpl w:val="FE64CDC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5B59"/>
    <w:rsid w:val="0000390E"/>
    <w:rsid w:val="00007E89"/>
    <w:rsid w:val="0001044E"/>
    <w:rsid w:val="00011480"/>
    <w:rsid w:val="00013B26"/>
    <w:rsid w:val="000159D9"/>
    <w:rsid w:val="000170FF"/>
    <w:rsid w:val="00017BB6"/>
    <w:rsid w:val="00021534"/>
    <w:rsid w:val="00025D46"/>
    <w:rsid w:val="00031221"/>
    <w:rsid w:val="00032134"/>
    <w:rsid w:val="000402A0"/>
    <w:rsid w:val="00051EA1"/>
    <w:rsid w:val="00056ACA"/>
    <w:rsid w:val="0005733A"/>
    <w:rsid w:val="00060394"/>
    <w:rsid w:val="0006095E"/>
    <w:rsid w:val="00063ED8"/>
    <w:rsid w:val="00067401"/>
    <w:rsid w:val="00071335"/>
    <w:rsid w:val="000754B2"/>
    <w:rsid w:val="00076CCB"/>
    <w:rsid w:val="0007703E"/>
    <w:rsid w:val="00084CF8"/>
    <w:rsid w:val="00092759"/>
    <w:rsid w:val="000960AF"/>
    <w:rsid w:val="000A4A52"/>
    <w:rsid w:val="000B01DA"/>
    <w:rsid w:val="000B239B"/>
    <w:rsid w:val="000B45A7"/>
    <w:rsid w:val="000C6CFE"/>
    <w:rsid w:val="000D6135"/>
    <w:rsid w:val="000D7F08"/>
    <w:rsid w:val="000E41BC"/>
    <w:rsid w:val="000E586A"/>
    <w:rsid w:val="000F6646"/>
    <w:rsid w:val="000F67B0"/>
    <w:rsid w:val="000F6B37"/>
    <w:rsid w:val="0010451A"/>
    <w:rsid w:val="00104DC1"/>
    <w:rsid w:val="00107304"/>
    <w:rsid w:val="00111339"/>
    <w:rsid w:val="00122708"/>
    <w:rsid w:val="00124900"/>
    <w:rsid w:val="00124B93"/>
    <w:rsid w:val="00125387"/>
    <w:rsid w:val="00126749"/>
    <w:rsid w:val="00127137"/>
    <w:rsid w:val="00127326"/>
    <w:rsid w:val="00130035"/>
    <w:rsid w:val="00136801"/>
    <w:rsid w:val="00137402"/>
    <w:rsid w:val="0014314B"/>
    <w:rsid w:val="00151800"/>
    <w:rsid w:val="0015656A"/>
    <w:rsid w:val="00161768"/>
    <w:rsid w:val="00163BB1"/>
    <w:rsid w:val="00167200"/>
    <w:rsid w:val="00173130"/>
    <w:rsid w:val="001779D9"/>
    <w:rsid w:val="00181BB2"/>
    <w:rsid w:val="00187ABA"/>
    <w:rsid w:val="001A4FEA"/>
    <w:rsid w:val="001B18B3"/>
    <w:rsid w:val="001B42FB"/>
    <w:rsid w:val="001C1705"/>
    <w:rsid w:val="001C25C3"/>
    <w:rsid w:val="001C636D"/>
    <w:rsid w:val="001E04A3"/>
    <w:rsid w:val="001E645A"/>
    <w:rsid w:val="001F26FD"/>
    <w:rsid w:val="001F2899"/>
    <w:rsid w:val="001F2AC0"/>
    <w:rsid w:val="001F3967"/>
    <w:rsid w:val="001F5AD4"/>
    <w:rsid w:val="001F7417"/>
    <w:rsid w:val="002045BE"/>
    <w:rsid w:val="00207D3F"/>
    <w:rsid w:val="00216C57"/>
    <w:rsid w:val="00217BA8"/>
    <w:rsid w:val="00231339"/>
    <w:rsid w:val="00234BD3"/>
    <w:rsid w:val="00237970"/>
    <w:rsid w:val="002409D8"/>
    <w:rsid w:val="002435AA"/>
    <w:rsid w:val="00257CC1"/>
    <w:rsid w:val="002649B6"/>
    <w:rsid w:val="002734BD"/>
    <w:rsid w:val="00273726"/>
    <w:rsid w:val="00274EE5"/>
    <w:rsid w:val="002753E9"/>
    <w:rsid w:val="00275DCD"/>
    <w:rsid w:val="002825F1"/>
    <w:rsid w:val="0028377F"/>
    <w:rsid w:val="00287F4A"/>
    <w:rsid w:val="00293EE7"/>
    <w:rsid w:val="002A0260"/>
    <w:rsid w:val="002A2340"/>
    <w:rsid w:val="002A329C"/>
    <w:rsid w:val="002A33B8"/>
    <w:rsid w:val="002B079B"/>
    <w:rsid w:val="002B17A5"/>
    <w:rsid w:val="002B18A1"/>
    <w:rsid w:val="002C6F7B"/>
    <w:rsid w:val="002D0927"/>
    <w:rsid w:val="00304141"/>
    <w:rsid w:val="00305BAB"/>
    <w:rsid w:val="0032126E"/>
    <w:rsid w:val="0032585C"/>
    <w:rsid w:val="00327822"/>
    <w:rsid w:val="00334B47"/>
    <w:rsid w:val="0034029D"/>
    <w:rsid w:val="00347712"/>
    <w:rsid w:val="003508ED"/>
    <w:rsid w:val="0035104C"/>
    <w:rsid w:val="003522E3"/>
    <w:rsid w:val="003544BE"/>
    <w:rsid w:val="00360EA3"/>
    <w:rsid w:val="00364041"/>
    <w:rsid w:val="003750E9"/>
    <w:rsid w:val="00385B59"/>
    <w:rsid w:val="0039051B"/>
    <w:rsid w:val="00392E44"/>
    <w:rsid w:val="0039506C"/>
    <w:rsid w:val="00397FFA"/>
    <w:rsid w:val="003A0F15"/>
    <w:rsid w:val="003A283C"/>
    <w:rsid w:val="003A373B"/>
    <w:rsid w:val="003A3F2D"/>
    <w:rsid w:val="003A4AA9"/>
    <w:rsid w:val="003A50D4"/>
    <w:rsid w:val="003A6935"/>
    <w:rsid w:val="003B0133"/>
    <w:rsid w:val="003B3B20"/>
    <w:rsid w:val="003C26BC"/>
    <w:rsid w:val="003C41E0"/>
    <w:rsid w:val="003C5012"/>
    <w:rsid w:val="003C6957"/>
    <w:rsid w:val="003C7DB0"/>
    <w:rsid w:val="003E05A3"/>
    <w:rsid w:val="003E0D3F"/>
    <w:rsid w:val="003E42C6"/>
    <w:rsid w:val="003F085F"/>
    <w:rsid w:val="004124BD"/>
    <w:rsid w:val="00412EC7"/>
    <w:rsid w:val="00414AC3"/>
    <w:rsid w:val="00415028"/>
    <w:rsid w:val="0041585E"/>
    <w:rsid w:val="00415C87"/>
    <w:rsid w:val="00420B8D"/>
    <w:rsid w:val="004216DA"/>
    <w:rsid w:val="00424913"/>
    <w:rsid w:val="00425143"/>
    <w:rsid w:val="004270B1"/>
    <w:rsid w:val="0042749C"/>
    <w:rsid w:val="00430C79"/>
    <w:rsid w:val="00460D1B"/>
    <w:rsid w:val="00461242"/>
    <w:rsid w:val="0046167F"/>
    <w:rsid w:val="004719F5"/>
    <w:rsid w:val="00472AAE"/>
    <w:rsid w:val="00474168"/>
    <w:rsid w:val="00475577"/>
    <w:rsid w:val="00475CDB"/>
    <w:rsid w:val="00481B88"/>
    <w:rsid w:val="004B262B"/>
    <w:rsid w:val="004B4731"/>
    <w:rsid w:val="004C05A6"/>
    <w:rsid w:val="004C1AF6"/>
    <w:rsid w:val="004C25A5"/>
    <w:rsid w:val="004E1F60"/>
    <w:rsid w:val="004E512E"/>
    <w:rsid w:val="004F35C4"/>
    <w:rsid w:val="004F5140"/>
    <w:rsid w:val="00500C85"/>
    <w:rsid w:val="00501756"/>
    <w:rsid w:val="00512A1A"/>
    <w:rsid w:val="005213E9"/>
    <w:rsid w:val="00523AFD"/>
    <w:rsid w:val="00530851"/>
    <w:rsid w:val="0053087D"/>
    <w:rsid w:val="0053233D"/>
    <w:rsid w:val="00532394"/>
    <w:rsid w:val="005328D2"/>
    <w:rsid w:val="005343FC"/>
    <w:rsid w:val="00536170"/>
    <w:rsid w:val="00537CA0"/>
    <w:rsid w:val="005475E2"/>
    <w:rsid w:val="00551245"/>
    <w:rsid w:val="00551F88"/>
    <w:rsid w:val="00553D6A"/>
    <w:rsid w:val="0055689B"/>
    <w:rsid w:val="0055756D"/>
    <w:rsid w:val="00563EE8"/>
    <w:rsid w:val="005648F7"/>
    <w:rsid w:val="0057322A"/>
    <w:rsid w:val="0058163F"/>
    <w:rsid w:val="0058434E"/>
    <w:rsid w:val="005852CC"/>
    <w:rsid w:val="00587097"/>
    <w:rsid w:val="00587BB3"/>
    <w:rsid w:val="00597851"/>
    <w:rsid w:val="005B11C4"/>
    <w:rsid w:val="005B509A"/>
    <w:rsid w:val="005B66BA"/>
    <w:rsid w:val="005B7585"/>
    <w:rsid w:val="005C134F"/>
    <w:rsid w:val="005C3EF9"/>
    <w:rsid w:val="005C591A"/>
    <w:rsid w:val="005D1EF0"/>
    <w:rsid w:val="005D303B"/>
    <w:rsid w:val="005D4926"/>
    <w:rsid w:val="005E3151"/>
    <w:rsid w:val="005E6F8E"/>
    <w:rsid w:val="005F33D2"/>
    <w:rsid w:val="005F4FBA"/>
    <w:rsid w:val="00601F40"/>
    <w:rsid w:val="00613F1A"/>
    <w:rsid w:val="006178BE"/>
    <w:rsid w:val="006222C4"/>
    <w:rsid w:val="006248D6"/>
    <w:rsid w:val="006312B8"/>
    <w:rsid w:val="00631B95"/>
    <w:rsid w:val="006367EC"/>
    <w:rsid w:val="006457CD"/>
    <w:rsid w:val="00646036"/>
    <w:rsid w:val="00650F72"/>
    <w:rsid w:val="006547E1"/>
    <w:rsid w:val="00655015"/>
    <w:rsid w:val="00656641"/>
    <w:rsid w:val="006619D0"/>
    <w:rsid w:val="00661C19"/>
    <w:rsid w:val="00664B98"/>
    <w:rsid w:val="00676B0A"/>
    <w:rsid w:val="00686987"/>
    <w:rsid w:val="00692789"/>
    <w:rsid w:val="00694321"/>
    <w:rsid w:val="00697AC5"/>
    <w:rsid w:val="006A0782"/>
    <w:rsid w:val="006A33A8"/>
    <w:rsid w:val="006A3B86"/>
    <w:rsid w:val="006B2C5B"/>
    <w:rsid w:val="006B3695"/>
    <w:rsid w:val="006C0AA8"/>
    <w:rsid w:val="006C7A94"/>
    <w:rsid w:val="006E10E1"/>
    <w:rsid w:val="006E1C8C"/>
    <w:rsid w:val="006E1E1A"/>
    <w:rsid w:val="006E2960"/>
    <w:rsid w:val="006E38AE"/>
    <w:rsid w:val="007004C2"/>
    <w:rsid w:val="007065EA"/>
    <w:rsid w:val="0071135A"/>
    <w:rsid w:val="00714188"/>
    <w:rsid w:val="0071436A"/>
    <w:rsid w:val="00716EC2"/>
    <w:rsid w:val="007206B8"/>
    <w:rsid w:val="007227E6"/>
    <w:rsid w:val="00724AB1"/>
    <w:rsid w:val="00731F34"/>
    <w:rsid w:val="0073344C"/>
    <w:rsid w:val="007409C0"/>
    <w:rsid w:val="00745346"/>
    <w:rsid w:val="00750BDE"/>
    <w:rsid w:val="00753F76"/>
    <w:rsid w:val="00756201"/>
    <w:rsid w:val="00762A0E"/>
    <w:rsid w:val="00770A63"/>
    <w:rsid w:val="007712F7"/>
    <w:rsid w:val="00771CA8"/>
    <w:rsid w:val="007865E3"/>
    <w:rsid w:val="00786833"/>
    <w:rsid w:val="00792CFE"/>
    <w:rsid w:val="00794217"/>
    <w:rsid w:val="00796579"/>
    <w:rsid w:val="00797585"/>
    <w:rsid w:val="007B16A7"/>
    <w:rsid w:val="007B4970"/>
    <w:rsid w:val="007B597E"/>
    <w:rsid w:val="007C1756"/>
    <w:rsid w:val="007C1980"/>
    <w:rsid w:val="007C5D9B"/>
    <w:rsid w:val="007C755E"/>
    <w:rsid w:val="007D3E81"/>
    <w:rsid w:val="007D6E5E"/>
    <w:rsid w:val="007F0138"/>
    <w:rsid w:val="007F18F8"/>
    <w:rsid w:val="007F61B6"/>
    <w:rsid w:val="0080475F"/>
    <w:rsid w:val="00805F3B"/>
    <w:rsid w:val="00813483"/>
    <w:rsid w:val="00820668"/>
    <w:rsid w:val="00822015"/>
    <w:rsid w:val="00826A88"/>
    <w:rsid w:val="008337AD"/>
    <w:rsid w:val="00853ADA"/>
    <w:rsid w:val="0085697F"/>
    <w:rsid w:val="00860BDA"/>
    <w:rsid w:val="008629F8"/>
    <w:rsid w:val="0086301B"/>
    <w:rsid w:val="00865473"/>
    <w:rsid w:val="00866C70"/>
    <w:rsid w:val="00867E23"/>
    <w:rsid w:val="008857D9"/>
    <w:rsid w:val="00890DA9"/>
    <w:rsid w:val="008932C4"/>
    <w:rsid w:val="008941FA"/>
    <w:rsid w:val="00894D7B"/>
    <w:rsid w:val="008A3A50"/>
    <w:rsid w:val="008A4627"/>
    <w:rsid w:val="008B2910"/>
    <w:rsid w:val="008B2F0E"/>
    <w:rsid w:val="008C02C0"/>
    <w:rsid w:val="008C3567"/>
    <w:rsid w:val="008C5EE0"/>
    <w:rsid w:val="008C74DB"/>
    <w:rsid w:val="008C7D7C"/>
    <w:rsid w:val="008E6E92"/>
    <w:rsid w:val="008F383F"/>
    <w:rsid w:val="008F38C5"/>
    <w:rsid w:val="008F39EE"/>
    <w:rsid w:val="008F5F5A"/>
    <w:rsid w:val="009042F9"/>
    <w:rsid w:val="00906459"/>
    <w:rsid w:val="009109C7"/>
    <w:rsid w:val="00912E99"/>
    <w:rsid w:val="00916B6E"/>
    <w:rsid w:val="00923B0A"/>
    <w:rsid w:val="0092401F"/>
    <w:rsid w:val="009269FA"/>
    <w:rsid w:val="00931234"/>
    <w:rsid w:val="009320AA"/>
    <w:rsid w:val="009479E1"/>
    <w:rsid w:val="0095363B"/>
    <w:rsid w:val="009571D2"/>
    <w:rsid w:val="00960E41"/>
    <w:rsid w:val="00963C2A"/>
    <w:rsid w:val="009655AB"/>
    <w:rsid w:val="00966E39"/>
    <w:rsid w:val="0097274E"/>
    <w:rsid w:val="00975949"/>
    <w:rsid w:val="00977653"/>
    <w:rsid w:val="0097773C"/>
    <w:rsid w:val="009810B0"/>
    <w:rsid w:val="00982431"/>
    <w:rsid w:val="00984B92"/>
    <w:rsid w:val="00985076"/>
    <w:rsid w:val="00985720"/>
    <w:rsid w:val="00986D82"/>
    <w:rsid w:val="00987B94"/>
    <w:rsid w:val="00991269"/>
    <w:rsid w:val="0099187C"/>
    <w:rsid w:val="009956CD"/>
    <w:rsid w:val="00997343"/>
    <w:rsid w:val="009A29C6"/>
    <w:rsid w:val="009A3C1C"/>
    <w:rsid w:val="009A60B8"/>
    <w:rsid w:val="009A7D98"/>
    <w:rsid w:val="009B2258"/>
    <w:rsid w:val="009B633E"/>
    <w:rsid w:val="009C3429"/>
    <w:rsid w:val="009C3FBD"/>
    <w:rsid w:val="009D2B48"/>
    <w:rsid w:val="009E1318"/>
    <w:rsid w:val="009E3B97"/>
    <w:rsid w:val="009E4076"/>
    <w:rsid w:val="009E6BFC"/>
    <w:rsid w:val="009F7427"/>
    <w:rsid w:val="009F784A"/>
    <w:rsid w:val="00A01D06"/>
    <w:rsid w:val="00A12555"/>
    <w:rsid w:val="00A14DB9"/>
    <w:rsid w:val="00A17740"/>
    <w:rsid w:val="00A17BFD"/>
    <w:rsid w:val="00A20CE0"/>
    <w:rsid w:val="00A20DB6"/>
    <w:rsid w:val="00A226F6"/>
    <w:rsid w:val="00A25468"/>
    <w:rsid w:val="00A25513"/>
    <w:rsid w:val="00A30714"/>
    <w:rsid w:val="00A33AB7"/>
    <w:rsid w:val="00A46125"/>
    <w:rsid w:val="00A46655"/>
    <w:rsid w:val="00A47C35"/>
    <w:rsid w:val="00A57355"/>
    <w:rsid w:val="00A64156"/>
    <w:rsid w:val="00A65DAA"/>
    <w:rsid w:val="00A66B1D"/>
    <w:rsid w:val="00A72092"/>
    <w:rsid w:val="00A72A09"/>
    <w:rsid w:val="00A75DCC"/>
    <w:rsid w:val="00A80B49"/>
    <w:rsid w:val="00A812C6"/>
    <w:rsid w:val="00A86DD4"/>
    <w:rsid w:val="00A918A3"/>
    <w:rsid w:val="00A92328"/>
    <w:rsid w:val="00A96000"/>
    <w:rsid w:val="00AA0E73"/>
    <w:rsid w:val="00AB1847"/>
    <w:rsid w:val="00AB3B0D"/>
    <w:rsid w:val="00AB7301"/>
    <w:rsid w:val="00AC21D1"/>
    <w:rsid w:val="00AC694B"/>
    <w:rsid w:val="00AE4640"/>
    <w:rsid w:val="00AF672F"/>
    <w:rsid w:val="00AF742A"/>
    <w:rsid w:val="00B020CF"/>
    <w:rsid w:val="00B02D82"/>
    <w:rsid w:val="00B1694C"/>
    <w:rsid w:val="00B20FC8"/>
    <w:rsid w:val="00B3215F"/>
    <w:rsid w:val="00B33397"/>
    <w:rsid w:val="00B341E1"/>
    <w:rsid w:val="00B34CC3"/>
    <w:rsid w:val="00B35402"/>
    <w:rsid w:val="00B404DC"/>
    <w:rsid w:val="00B40738"/>
    <w:rsid w:val="00B53A18"/>
    <w:rsid w:val="00B53B49"/>
    <w:rsid w:val="00B564C0"/>
    <w:rsid w:val="00B73913"/>
    <w:rsid w:val="00B75CE0"/>
    <w:rsid w:val="00B77B08"/>
    <w:rsid w:val="00B843F2"/>
    <w:rsid w:val="00B90291"/>
    <w:rsid w:val="00B90901"/>
    <w:rsid w:val="00B92E82"/>
    <w:rsid w:val="00B94B0A"/>
    <w:rsid w:val="00BB0054"/>
    <w:rsid w:val="00BB2074"/>
    <w:rsid w:val="00BB230D"/>
    <w:rsid w:val="00BB2B0C"/>
    <w:rsid w:val="00BB42A9"/>
    <w:rsid w:val="00BC7BEC"/>
    <w:rsid w:val="00BD40F0"/>
    <w:rsid w:val="00BD5932"/>
    <w:rsid w:val="00BE0440"/>
    <w:rsid w:val="00BE2CFB"/>
    <w:rsid w:val="00BE6E40"/>
    <w:rsid w:val="00BE799B"/>
    <w:rsid w:val="00BF106B"/>
    <w:rsid w:val="00BF3DFC"/>
    <w:rsid w:val="00BF502C"/>
    <w:rsid w:val="00BF517B"/>
    <w:rsid w:val="00BF6A66"/>
    <w:rsid w:val="00C03589"/>
    <w:rsid w:val="00C04616"/>
    <w:rsid w:val="00C05960"/>
    <w:rsid w:val="00C06404"/>
    <w:rsid w:val="00C11C21"/>
    <w:rsid w:val="00C1310E"/>
    <w:rsid w:val="00C23B89"/>
    <w:rsid w:val="00C33012"/>
    <w:rsid w:val="00C37CBA"/>
    <w:rsid w:val="00C40D72"/>
    <w:rsid w:val="00C40DE1"/>
    <w:rsid w:val="00C41E9B"/>
    <w:rsid w:val="00C43606"/>
    <w:rsid w:val="00C4445C"/>
    <w:rsid w:val="00C4683F"/>
    <w:rsid w:val="00C475FF"/>
    <w:rsid w:val="00C50097"/>
    <w:rsid w:val="00C509B1"/>
    <w:rsid w:val="00C50B0F"/>
    <w:rsid w:val="00C516C1"/>
    <w:rsid w:val="00C51FC3"/>
    <w:rsid w:val="00C52E3A"/>
    <w:rsid w:val="00C5575B"/>
    <w:rsid w:val="00C61CED"/>
    <w:rsid w:val="00C61FD6"/>
    <w:rsid w:val="00C62342"/>
    <w:rsid w:val="00C67C1A"/>
    <w:rsid w:val="00C70715"/>
    <w:rsid w:val="00C71777"/>
    <w:rsid w:val="00C777BC"/>
    <w:rsid w:val="00C86030"/>
    <w:rsid w:val="00C86FB5"/>
    <w:rsid w:val="00C87E08"/>
    <w:rsid w:val="00C91AFF"/>
    <w:rsid w:val="00C9328D"/>
    <w:rsid w:val="00C9447F"/>
    <w:rsid w:val="00C9573B"/>
    <w:rsid w:val="00C960A7"/>
    <w:rsid w:val="00C97535"/>
    <w:rsid w:val="00CA3AD4"/>
    <w:rsid w:val="00CA490B"/>
    <w:rsid w:val="00CA4F83"/>
    <w:rsid w:val="00CA5860"/>
    <w:rsid w:val="00CA597A"/>
    <w:rsid w:val="00CB3404"/>
    <w:rsid w:val="00CC0900"/>
    <w:rsid w:val="00CC1236"/>
    <w:rsid w:val="00CC3E84"/>
    <w:rsid w:val="00CD1840"/>
    <w:rsid w:val="00CD225C"/>
    <w:rsid w:val="00CD43F2"/>
    <w:rsid w:val="00CD6AE0"/>
    <w:rsid w:val="00CD7144"/>
    <w:rsid w:val="00CD7F6D"/>
    <w:rsid w:val="00CE0199"/>
    <w:rsid w:val="00CE1DF0"/>
    <w:rsid w:val="00CE43E9"/>
    <w:rsid w:val="00CE6606"/>
    <w:rsid w:val="00CF3E98"/>
    <w:rsid w:val="00CF3EB2"/>
    <w:rsid w:val="00D00608"/>
    <w:rsid w:val="00D02FDD"/>
    <w:rsid w:val="00D105F1"/>
    <w:rsid w:val="00D11EF9"/>
    <w:rsid w:val="00D174A1"/>
    <w:rsid w:val="00D208DB"/>
    <w:rsid w:val="00D25AB2"/>
    <w:rsid w:val="00D266CA"/>
    <w:rsid w:val="00D27EC0"/>
    <w:rsid w:val="00D308A9"/>
    <w:rsid w:val="00D35B29"/>
    <w:rsid w:val="00D35FB6"/>
    <w:rsid w:val="00D43986"/>
    <w:rsid w:val="00D44457"/>
    <w:rsid w:val="00D50328"/>
    <w:rsid w:val="00D54799"/>
    <w:rsid w:val="00D54AFD"/>
    <w:rsid w:val="00D67D56"/>
    <w:rsid w:val="00D70716"/>
    <w:rsid w:val="00D70775"/>
    <w:rsid w:val="00D73753"/>
    <w:rsid w:val="00D74159"/>
    <w:rsid w:val="00D75DFE"/>
    <w:rsid w:val="00D85A5F"/>
    <w:rsid w:val="00D867E6"/>
    <w:rsid w:val="00D91ABF"/>
    <w:rsid w:val="00D9340B"/>
    <w:rsid w:val="00D94282"/>
    <w:rsid w:val="00D94761"/>
    <w:rsid w:val="00D95FAC"/>
    <w:rsid w:val="00DA0D2C"/>
    <w:rsid w:val="00DA1A29"/>
    <w:rsid w:val="00DA4204"/>
    <w:rsid w:val="00DA70E1"/>
    <w:rsid w:val="00DB5615"/>
    <w:rsid w:val="00DB6199"/>
    <w:rsid w:val="00DC0DB8"/>
    <w:rsid w:val="00DC482C"/>
    <w:rsid w:val="00DC56B4"/>
    <w:rsid w:val="00DD5954"/>
    <w:rsid w:val="00DE295E"/>
    <w:rsid w:val="00DE67B4"/>
    <w:rsid w:val="00DF13F4"/>
    <w:rsid w:val="00DF1A60"/>
    <w:rsid w:val="00DF1FE8"/>
    <w:rsid w:val="00DF4B4C"/>
    <w:rsid w:val="00DF5962"/>
    <w:rsid w:val="00E00A45"/>
    <w:rsid w:val="00E02C82"/>
    <w:rsid w:val="00E031A6"/>
    <w:rsid w:val="00E03855"/>
    <w:rsid w:val="00E06DC5"/>
    <w:rsid w:val="00E075FF"/>
    <w:rsid w:val="00E07FD6"/>
    <w:rsid w:val="00E212F5"/>
    <w:rsid w:val="00E22144"/>
    <w:rsid w:val="00E2325D"/>
    <w:rsid w:val="00E237A3"/>
    <w:rsid w:val="00E314CE"/>
    <w:rsid w:val="00E3644B"/>
    <w:rsid w:val="00E3669E"/>
    <w:rsid w:val="00E50C04"/>
    <w:rsid w:val="00E50DA7"/>
    <w:rsid w:val="00E61165"/>
    <w:rsid w:val="00E62555"/>
    <w:rsid w:val="00E66B2B"/>
    <w:rsid w:val="00E73D49"/>
    <w:rsid w:val="00E77B38"/>
    <w:rsid w:val="00E85BF7"/>
    <w:rsid w:val="00E92A54"/>
    <w:rsid w:val="00E938C5"/>
    <w:rsid w:val="00E943CD"/>
    <w:rsid w:val="00EA6AB4"/>
    <w:rsid w:val="00EB20D4"/>
    <w:rsid w:val="00EB2E07"/>
    <w:rsid w:val="00EB460B"/>
    <w:rsid w:val="00EB7F18"/>
    <w:rsid w:val="00EC0831"/>
    <w:rsid w:val="00EC5B18"/>
    <w:rsid w:val="00EC7455"/>
    <w:rsid w:val="00EE4ABA"/>
    <w:rsid w:val="00EE6723"/>
    <w:rsid w:val="00EE72E1"/>
    <w:rsid w:val="00EF3A12"/>
    <w:rsid w:val="00EF7D14"/>
    <w:rsid w:val="00F006CB"/>
    <w:rsid w:val="00F0203C"/>
    <w:rsid w:val="00F022B4"/>
    <w:rsid w:val="00F052DD"/>
    <w:rsid w:val="00F06B82"/>
    <w:rsid w:val="00F10791"/>
    <w:rsid w:val="00F17881"/>
    <w:rsid w:val="00F22FAD"/>
    <w:rsid w:val="00F26507"/>
    <w:rsid w:val="00F3043E"/>
    <w:rsid w:val="00F32DE2"/>
    <w:rsid w:val="00F47286"/>
    <w:rsid w:val="00F63318"/>
    <w:rsid w:val="00F66927"/>
    <w:rsid w:val="00F66E53"/>
    <w:rsid w:val="00F7360E"/>
    <w:rsid w:val="00F73E44"/>
    <w:rsid w:val="00F74197"/>
    <w:rsid w:val="00F80691"/>
    <w:rsid w:val="00F80C60"/>
    <w:rsid w:val="00F93C14"/>
    <w:rsid w:val="00FA39EA"/>
    <w:rsid w:val="00FA474A"/>
    <w:rsid w:val="00FB2296"/>
    <w:rsid w:val="00FB2C2D"/>
    <w:rsid w:val="00FB69D9"/>
    <w:rsid w:val="00FB7393"/>
    <w:rsid w:val="00FC10FF"/>
    <w:rsid w:val="00FC33AA"/>
    <w:rsid w:val="00FC50B6"/>
    <w:rsid w:val="00FD279A"/>
    <w:rsid w:val="00FD28BF"/>
    <w:rsid w:val="00FD30EE"/>
    <w:rsid w:val="00FD3F8E"/>
    <w:rsid w:val="00FD5809"/>
    <w:rsid w:val="00FD5EBC"/>
    <w:rsid w:val="00FD7326"/>
    <w:rsid w:val="00FD7C5F"/>
    <w:rsid w:val="00FE4ED5"/>
    <w:rsid w:val="00FE59F6"/>
    <w:rsid w:val="00FE5B4E"/>
    <w:rsid w:val="00FF2A36"/>
    <w:rsid w:val="00FF3B80"/>
    <w:rsid w:val="00FF4816"/>
    <w:rsid w:val="00FF7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B18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85B5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455</Words>
  <Characters>2594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УВАЖАЕМЫЕ ПАССАЖИРЫ</dc:title>
  <dc:subject/>
  <dc:creator>Kosyreva</dc:creator>
  <cp:keywords/>
  <dc:description/>
  <cp:lastModifiedBy>DDZ</cp:lastModifiedBy>
  <cp:revision>2</cp:revision>
  <cp:lastPrinted>2020-07-29T13:22:00Z</cp:lastPrinted>
  <dcterms:created xsi:type="dcterms:W3CDTF">2020-07-30T06:44:00Z</dcterms:created>
  <dcterms:modified xsi:type="dcterms:W3CDTF">2020-07-30T06:44:00Z</dcterms:modified>
</cp:coreProperties>
</file>