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B3" w:rsidRPr="00136801" w:rsidRDefault="005D14B3" w:rsidP="00501756">
      <w:pPr>
        <w:spacing w:after="0" w:line="240" w:lineRule="auto"/>
        <w:jc w:val="center"/>
        <w:rPr>
          <w:rFonts w:ascii="Cambria" w:hAnsi="Cambria"/>
          <w:sz w:val="26"/>
          <w:szCs w:val="2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35pt;margin-top:5pt;width:255.95pt;height:78.9pt;z-index:251657216" filled="f" stroked="f">
            <v:textbox style="mso-next-textbox:#_x0000_s1026">
              <w:txbxContent>
                <w:p w:rsidR="005D14B3" w:rsidRPr="00666268" w:rsidRDefault="005D14B3" w:rsidP="009108E8">
                  <w:pPr>
                    <w:spacing w:after="0" w:line="240" w:lineRule="auto"/>
                    <w:ind w:firstLine="708"/>
                    <w:jc w:val="center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</w:rPr>
                  </w:pPr>
                  <w:r w:rsidRPr="00666268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</w:rPr>
                    <w:t xml:space="preserve">                      ТЕЛЕФОН ГОРЯЧЕЙ ЛИНИИ</w:t>
                  </w:r>
                  <w:r w:rsidRPr="00666268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</w:rPr>
                    <w:tab/>
                    <w:t xml:space="preserve">                      с 7:00 до 18:00, пн. - пт.              </w:t>
                  </w:r>
                </w:p>
                <w:p w:rsidR="005D14B3" w:rsidRPr="00666268" w:rsidRDefault="005D14B3" w:rsidP="00A57FF0">
                  <w:pPr>
                    <w:spacing w:after="0" w:line="240" w:lineRule="auto"/>
                    <w:ind w:firstLine="708"/>
                    <w:jc w:val="both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</w:rPr>
                  </w:pPr>
                  <w:r w:rsidRPr="00666268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</w:rPr>
                    <w:t xml:space="preserve">                                        + 7 83177 32390</w:t>
                  </w:r>
                </w:p>
                <w:p w:rsidR="005D14B3" w:rsidRPr="00666268" w:rsidRDefault="005D14B3" w:rsidP="009108E8">
                  <w:pPr>
                    <w:spacing w:after="0" w:line="240" w:lineRule="auto"/>
                    <w:ind w:left="993" w:firstLine="1131"/>
                    <w:jc w:val="center"/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</w:rPr>
                  </w:pPr>
                  <w:r w:rsidRPr="00666268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</w:rPr>
                    <w:t xml:space="preserve">     ДИСПЕТЧЕР</w:t>
                  </w:r>
                  <w:r w:rsidRPr="00666268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</w:rPr>
                    <w:tab/>
                  </w:r>
                  <w:r w:rsidRPr="00666268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</w:rPr>
                    <w:tab/>
                    <w:t xml:space="preserve">      </w:t>
                  </w:r>
                  <w:r w:rsidRPr="00666268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</w:rPr>
                    <w:tab/>
                    <w:t xml:space="preserve">    + 7 83177 31068</w:t>
                  </w:r>
                </w:p>
                <w:p w:rsidR="005D14B3" w:rsidRPr="00666268" w:rsidRDefault="005D14B3" w:rsidP="004A3F5C">
                  <w:pPr>
                    <w:spacing w:line="240" w:lineRule="auto"/>
                    <w:ind w:left="1416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</w:rPr>
                  </w:pPr>
                  <w:r w:rsidRPr="00666268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</w:rPr>
                    <w:t xml:space="preserve">          ВКОНТАКТЕ: </w:t>
                  </w:r>
                  <w:r w:rsidRPr="00666268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val="en-US"/>
                    </w:rPr>
                    <w:t>vk</w:t>
                  </w:r>
                  <w:r w:rsidRPr="00666268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</w:rPr>
                    <w:t>.</w:t>
                  </w:r>
                  <w:r w:rsidRPr="00666268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val="en-US"/>
                    </w:rPr>
                    <w:t>com</w:t>
                  </w:r>
                  <w:r w:rsidRPr="00666268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</w:rPr>
                    <w:t>/</w:t>
                  </w:r>
                  <w:r w:rsidRPr="00666268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  <w:lang w:val="en-US"/>
                    </w:rPr>
                    <w:t>busvyksa</w:t>
                  </w:r>
                  <w:r w:rsidRPr="00666268">
                    <w:rPr>
                      <w:rFonts w:ascii="Cambria" w:hAnsi="Cambria"/>
                      <w:b/>
                      <w:color w:val="1F497D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7" type="#_x0000_t75" alt="Логотип ВПАП2018.jpg" style="position:absolute;left:0;text-align:left;margin-left:5.85pt;margin-top:1.85pt;width:174.45pt;height:79.5pt;z-index:-251661312;visibility:visible">
            <v:imagedata r:id="rId5" o:title=""/>
          </v:shape>
        </w:pict>
      </w:r>
      <w:r>
        <w:rPr>
          <w:noProof/>
        </w:rPr>
        <w:pict>
          <v:shape id="_x0000_s1028" type="#_x0000_t202" style="position:absolute;left:0;text-align:left;margin-left:101.05pt;margin-top:4.75pt;width:360.35pt;height:110pt;z-index:251656192" filled="f" stroked="f">
            <v:textbox style="mso-next-textbox:#_x0000_s1028">
              <w:txbxContent>
                <w:p w:rsidR="005D14B3" w:rsidRDefault="005D14B3" w:rsidP="00816452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</w:rPr>
                  </w:pPr>
                </w:p>
                <w:p w:rsidR="005D14B3" w:rsidRPr="00666268" w:rsidRDefault="005D14B3" w:rsidP="00816452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</w:rPr>
                  </w:pPr>
                  <w:r w:rsidRPr="00666268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</w:rPr>
                    <w:t xml:space="preserve">Р А С П И С А Н И Е </w:t>
                  </w:r>
                </w:p>
                <w:p w:rsidR="005D14B3" w:rsidRPr="00666268" w:rsidRDefault="005D14B3" w:rsidP="00816452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</w:rPr>
                  </w:pPr>
                  <w:r w:rsidRPr="00666268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</w:rPr>
                    <w:t xml:space="preserve">движения общественного </w:t>
                  </w:r>
                </w:p>
                <w:p w:rsidR="005D14B3" w:rsidRPr="00666268" w:rsidRDefault="005D14B3" w:rsidP="006A572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</w:rPr>
                  </w:pPr>
                  <w:r w:rsidRPr="00666268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</w:rPr>
                    <w:t>транспорта в городской</w:t>
                  </w:r>
                </w:p>
                <w:p w:rsidR="005D14B3" w:rsidRPr="00666268" w:rsidRDefault="005D14B3" w:rsidP="006A572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</w:rPr>
                  </w:pPr>
                  <w:r w:rsidRPr="00666268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</w:rPr>
                    <w:t>автобусной маршрутной сети</w:t>
                  </w:r>
                </w:p>
                <w:p w:rsidR="005D14B3" w:rsidRPr="00DB4BA5" w:rsidRDefault="005D14B3" w:rsidP="00DB4BA5">
                  <w:pPr>
                    <w:jc w:val="center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</w:rPr>
                    <w:t>с 01.04.2020г. в связи введением режима повышенной готовности</w:t>
                  </w:r>
                </w:p>
              </w:txbxContent>
            </v:textbox>
          </v:shape>
        </w:pict>
      </w:r>
    </w:p>
    <w:p w:rsidR="005D14B3" w:rsidRPr="00136801" w:rsidRDefault="005D14B3" w:rsidP="00501756">
      <w:pPr>
        <w:spacing w:after="0" w:line="240" w:lineRule="auto"/>
        <w:jc w:val="center"/>
        <w:rPr>
          <w:rFonts w:ascii="Cambria" w:hAnsi="Cambria"/>
          <w:sz w:val="26"/>
          <w:szCs w:val="26"/>
          <w:u w:val="single"/>
        </w:rPr>
      </w:pPr>
    </w:p>
    <w:p w:rsidR="005D14B3" w:rsidRPr="00136801" w:rsidRDefault="005D14B3" w:rsidP="00501756">
      <w:pPr>
        <w:spacing w:after="0" w:line="240" w:lineRule="auto"/>
        <w:jc w:val="center"/>
        <w:rPr>
          <w:rFonts w:ascii="Cambria" w:hAnsi="Cambria"/>
          <w:sz w:val="26"/>
          <w:szCs w:val="26"/>
          <w:u w:val="single"/>
        </w:rPr>
      </w:pPr>
    </w:p>
    <w:p w:rsidR="005D14B3" w:rsidRPr="00136801" w:rsidRDefault="005D14B3" w:rsidP="00501756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5D14B3" w:rsidRPr="00136801" w:rsidRDefault="005D14B3" w:rsidP="00501756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5D14B3" w:rsidRPr="00136801" w:rsidRDefault="005D14B3" w:rsidP="00501756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5D14B3" w:rsidRDefault="005D14B3" w:rsidP="00501756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5D14B3" w:rsidRDefault="005D14B3" w:rsidP="00501756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5D14B3" w:rsidRDefault="005D14B3" w:rsidP="00501756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5D14B3" w:rsidRDefault="005D14B3" w:rsidP="00501756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5D14B3" w:rsidRPr="00C06913" w:rsidRDefault="005D14B3" w:rsidP="00501756">
      <w:pPr>
        <w:spacing w:after="0" w:line="240" w:lineRule="auto"/>
        <w:rPr>
          <w:rFonts w:ascii="Cambria" w:hAnsi="Cambria"/>
          <w:b/>
          <w:sz w:val="4"/>
          <w:szCs w:val="4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5670"/>
      </w:tblGrid>
      <w:tr w:rsidR="005D14B3" w:rsidRPr="00136801" w:rsidTr="00136801">
        <w:trPr>
          <w:trHeight w:val="227"/>
        </w:trPr>
        <w:tc>
          <w:tcPr>
            <w:tcW w:w="11340" w:type="dxa"/>
            <w:gridSpan w:val="2"/>
            <w:tcBorders>
              <w:bottom w:val="single" w:sz="6" w:space="0" w:color="000000"/>
            </w:tcBorders>
          </w:tcPr>
          <w:p w:rsidR="005D14B3" w:rsidRPr="00EB08F4" w:rsidRDefault="005D14B3" w:rsidP="00136801">
            <w:pPr>
              <w:tabs>
                <w:tab w:val="left" w:pos="1267"/>
                <w:tab w:val="center" w:pos="5562"/>
              </w:tabs>
              <w:spacing w:after="0" w:line="240" w:lineRule="auto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0E7">
              <w:rPr>
                <w:rFonts w:ascii="Cambria" w:hAnsi="Cambria"/>
                <w:b/>
                <w:color w:val="1F497D"/>
                <w:sz w:val="24"/>
                <w:szCs w:val="24"/>
              </w:rPr>
              <w:tab/>
            </w:r>
            <w:r w:rsidRPr="006530E7">
              <w:rPr>
                <w:rFonts w:ascii="Cambria" w:hAnsi="Cambria"/>
                <w:b/>
                <w:color w:val="1F497D"/>
                <w:sz w:val="24"/>
                <w:szCs w:val="24"/>
              </w:rPr>
              <w:tab/>
            </w:r>
            <w:r w:rsidRPr="00EB08F4">
              <w:rPr>
                <w:rFonts w:ascii="Cambria" w:hAnsi="Cambria"/>
                <w:b/>
                <w:color w:val="FF0000"/>
                <w:sz w:val="24"/>
                <w:szCs w:val="24"/>
              </w:rPr>
              <w:t>МАРШРУТ № 2 «ул. Запрудная – Бл. Чёрная» (заводской)</w:t>
            </w:r>
          </w:p>
          <w:p w:rsidR="005D14B3" w:rsidRDefault="005D14B3" w:rsidP="005C155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36801">
              <w:rPr>
                <w:rFonts w:ascii="Cambria" w:hAnsi="Cambria"/>
                <w:sz w:val="20"/>
                <w:szCs w:val="20"/>
              </w:rPr>
              <w:t xml:space="preserve">Маршрут движения: 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 xml:space="preserve">ул. Запрудная </w:t>
            </w:r>
            <w:r w:rsidRPr="00136801">
              <w:rPr>
                <w:rFonts w:ascii="Cambria" w:hAnsi="Cambria"/>
                <w:sz w:val="20"/>
                <w:szCs w:val="20"/>
              </w:rPr>
              <w:t>– Парк «Лебединый рай» – Комсомольская пл.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36801">
              <w:rPr>
                <w:rFonts w:ascii="Cambria" w:hAnsi="Cambria"/>
                <w:sz w:val="20"/>
                <w:szCs w:val="20"/>
              </w:rPr>
              <w:t>– Автовокзал –</w:t>
            </w:r>
            <w:r>
              <w:rPr>
                <w:rFonts w:ascii="Cambria" w:hAnsi="Cambria"/>
                <w:sz w:val="20"/>
                <w:szCs w:val="20"/>
              </w:rPr>
              <w:t xml:space="preserve"> Молотово –</w:t>
            </w:r>
          </w:p>
          <w:p w:rsidR="005D14B3" w:rsidRPr="00BD5140" w:rsidRDefault="005D14B3" w:rsidP="005C155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ФОК «Баташев-Арена» – 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>Бл. Чёрная</w:t>
            </w:r>
          </w:p>
        </w:tc>
      </w:tr>
      <w:tr w:rsidR="005D14B3" w:rsidRPr="00136801" w:rsidTr="00015794">
        <w:trPr>
          <w:trHeight w:val="227"/>
        </w:trPr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4B3" w:rsidRDefault="005D14B3" w:rsidP="00015794">
            <w:pPr>
              <w:spacing w:after="0" w:line="240" w:lineRule="auto"/>
              <w:ind w:right="33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5:45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 xml:space="preserve">(КПЦ, </w:t>
            </w:r>
            <w:r w:rsidRPr="00E539A9">
              <w:rPr>
                <w:rFonts w:ascii="Cambria" w:hAnsi="Cambria"/>
                <w:sz w:val="18"/>
                <w:szCs w:val="18"/>
              </w:rPr>
              <w:t>шк. №4,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до Стан</w:t>
            </w:r>
            <w:r>
              <w:rPr>
                <w:rFonts w:ascii="Cambria" w:hAnsi="Cambria"/>
                <w:sz w:val="18"/>
                <w:szCs w:val="18"/>
              </w:rPr>
              <w:t xml:space="preserve"> 5000</w:t>
            </w:r>
            <w:r w:rsidRPr="00E539A9">
              <w:rPr>
                <w:rFonts w:ascii="Cambria" w:hAnsi="Cambria"/>
                <w:sz w:val="18"/>
                <w:szCs w:val="18"/>
              </w:rPr>
              <w:t>, без заезда на ФОК «Бат.-Арена»</w:t>
            </w:r>
            <w:r w:rsidRPr="00A57FF0">
              <w:rPr>
                <w:rFonts w:ascii="Cambria" w:hAnsi="Cambria"/>
                <w:sz w:val="18"/>
                <w:szCs w:val="18"/>
              </w:rPr>
              <w:t>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C5DA5">
              <w:rPr>
                <w:rFonts w:ascii="Cambria" w:hAnsi="Cambria"/>
                <w:b/>
                <w:sz w:val="20"/>
                <w:szCs w:val="20"/>
              </w:rPr>
              <w:t>5:52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(ул. Попова, КПЦ, Стан</w:t>
            </w:r>
            <w:r>
              <w:rPr>
                <w:rFonts w:ascii="Cambria" w:hAnsi="Cambria"/>
                <w:sz w:val="18"/>
                <w:szCs w:val="18"/>
              </w:rPr>
              <w:t xml:space="preserve"> 5000</w:t>
            </w:r>
            <w:r w:rsidRPr="00A57FF0">
              <w:rPr>
                <w:rFonts w:ascii="Cambria" w:hAnsi="Cambria"/>
                <w:sz w:val="18"/>
                <w:szCs w:val="18"/>
              </w:rPr>
              <w:t>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Default="005D14B3" w:rsidP="00015794">
            <w:pPr>
              <w:spacing w:after="0" w:line="240" w:lineRule="auto"/>
              <w:ind w:right="33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6:57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(ул. Попова, КПЦ в 7:24, Стан</w:t>
            </w:r>
            <w:r>
              <w:rPr>
                <w:rFonts w:ascii="Cambria" w:hAnsi="Cambria"/>
                <w:sz w:val="18"/>
                <w:szCs w:val="18"/>
              </w:rPr>
              <w:t xml:space="preserve"> 5000</w:t>
            </w:r>
            <w:r w:rsidRPr="00A57FF0">
              <w:rPr>
                <w:rFonts w:ascii="Cambria" w:hAnsi="Cambria"/>
                <w:sz w:val="18"/>
                <w:szCs w:val="18"/>
              </w:rPr>
              <w:t xml:space="preserve"> в 7:34</w:t>
            </w:r>
            <w:r w:rsidRPr="00E539A9">
              <w:rPr>
                <w:rFonts w:ascii="Cambria" w:hAnsi="Cambria"/>
                <w:sz w:val="18"/>
                <w:szCs w:val="18"/>
              </w:rPr>
              <w:t>, без заезда на ФОК «Бат.-Арена»</w:t>
            </w:r>
            <w:r w:rsidRPr="00A57FF0">
              <w:rPr>
                <w:rFonts w:ascii="Cambria" w:hAnsi="Cambria"/>
                <w:sz w:val="18"/>
                <w:szCs w:val="18"/>
              </w:rPr>
              <w:t>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Default="005D14B3" w:rsidP="00015794">
            <w:pPr>
              <w:spacing w:after="0" w:line="240" w:lineRule="auto"/>
              <w:ind w:right="33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7:30, 17:45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(КПЦ, Стан</w:t>
            </w:r>
            <w:r>
              <w:rPr>
                <w:rFonts w:ascii="Cambria" w:hAnsi="Cambria"/>
                <w:sz w:val="18"/>
                <w:szCs w:val="18"/>
              </w:rPr>
              <w:t xml:space="preserve"> 5000</w:t>
            </w:r>
            <w:r w:rsidRPr="00E539A9">
              <w:rPr>
                <w:rFonts w:ascii="Cambria" w:hAnsi="Cambria"/>
                <w:sz w:val="18"/>
                <w:szCs w:val="18"/>
              </w:rPr>
              <w:t>, без заезда на ФОК «Бат.-Арена»</w:t>
            </w:r>
            <w:r w:rsidRPr="00A57FF0">
              <w:rPr>
                <w:rFonts w:ascii="Cambria" w:hAnsi="Cambria"/>
                <w:sz w:val="18"/>
                <w:szCs w:val="18"/>
              </w:rPr>
              <w:t>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Default="005D14B3" w:rsidP="00015794">
            <w:pPr>
              <w:spacing w:after="0" w:line="240" w:lineRule="auto"/>
              <w:ind w:right="33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18:00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(КПЦ, до Стан</w:t>
            </w:r>
            <w:r>
              <w:rPr>
                <w:rFonts w:ascii="Cambria" w:hAnsi="Cambria"/>
                <w:sz w:val="18"/>
                <w:szCs w:val="18"/>
              </w:rPr>
              <w:t xml:space="preserve"> 5000</w:t>
            </w:r>
            <w:r w:rsidRPr="00A57FF0">
              <w:rPr>
                <w:rFonts w:ascii="Cambria" w:hAnsi="Cambria"/>
                <w:sz w:val="18"/>
                <w:szCs w:val="18"/>
              </w:rPr>
              <w:t>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Default="005D14B3" w:rsidP="00015794">
            <w:pPr>
              <w:spacing w:after="0" w:line="240" w:lineRule="auto"/>
              <w:ind w:right="33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18:45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(Стан</w:t>
            </w:r>
            <w:r>
              <w:rPr>
                <w:rFonts w:ascii="Cambria" w:hAnsi="Cambria"/>
                <w:sz w:val="18"/>
                <w:szCs w:val="18"/>
              </w:rPr>
              <w:t xml:space="preserve"> 5000</w:t>
            </w:r>
            <w:r w:rsidRPr="00A57FF0">
              <w:rPr>
                <w:rFonts w:ascii="Cambria" w:hAnsi="Cambria"/>
                <w:sz w:val="18"/>
                <w:szCs w:val="18"/>
              </w:rPr>
              <w:t xml:space="preserve"> в 19:15)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Pr="000E77E1" w:rsidRDefault="005D14B3" w:rsidP="00015794">
            <w:pPr>
              <w:spacing w:after="0" w:line="240" w:lineRule="auto"/>
              <w:ind w:right="33"/>
              <w:rPr>
                <w:rFonts w:ascii="Cambria" w:hAnsi="Cambria"/>
                <w:sz w:val="20"/>
                <w:szCs w:val="20"/>
                <w:lang w:val="en-US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19:40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5:50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(Стан</w:t>
            </w:r>
            <w:r>
              <w:rPr>
                <w:rFonts w:ascii="Cambria" w:hAnsi="Cambria"/>
                <w:sz w:val="18"/>
                <w:szCs w:val="18"/>
              </w:rPr>
              <w:t xml:space="preserve"> 5000</w:t>
            </w:r>
            <w:r w:rsidRPr="00A57FF0">
              <w:rPr>
                <w:rFonts w:ascii="Cambria" w:hAnsi="Cambria"/>
                <w:sz w:val="18"/>
                <w:szCs w:val="18"/>
              </w:rPr>
              <w:t>, КПЦ)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6:25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 xml:space="preserve">от </w:t>
            </w:r>
            <w:r w:rsidRPr="00A57FF0">
              <w:rPr>
                <w:rFonts w:ascii="Cambria" w:hAnsi="Cambria"/>
                <w:sz w:val="18"/>
                <w:szCs w:val="18"/>
              </w:rPr>
              <w:t>Стан</w:t>
            </w:r>
            <w:r>
              <w:rPr>
                <w:rFonts w:ascii="Cambria" w:hAnsi="Cambria"/>
                <w:sz w:val="18"/>
                <w:szCs w:val="18"/>
              </w:rPr>
              <w:t xml:space="preserve"> 5000</w:t>
            </w:r>
            <w:r w:rsidRPr="00A57FF0">
              <w:rPr>
                <w:rFonts w:ascii="Cambria" w:hAnsi="Cambria"/>
                <w:sz w:val="18"/>
                <w:szCs w:val="18"/>
              </w:rPr>
              <w:t>, ФОК «Бат.-Арена в 6:33)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A60B3">
              <w:rPr>
                <w:rFonts w:ascii="Cambria" w:hAnsi="Cambria"/>
                <w:b/>
                <w:sz w:val="20"/>
                <w:szCs w:val="20"/>
              </w:rPr>
              <w:t>6:45, 7:15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(КПЦ в 7:30)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 xml:space="preserve">7:19 </w:t>
            </w:r>
            <w:r w:rsidRPr="00A57FF0">
              <w:rPr>
                <w:rFonts w:ascii="Cambria" w:hAnsi="Cambria"/>
                <w:sz w:val="18"/>
                <w:szCs w:val="18"/>
              </w:rPr>
              <w:t>(Стан</w:t>
            </w:r>
            <w:r>
              <w:rPr>
                <w:rFonts w:ascii="Cambria" w:hAnsi="Cambria"/>
                <w:sz w:val="18"/>
                <w:szCs w:val="18"/>
              </w:rPr>
              <w:t xml:space="preserve"> 5000</w:t>
            </w:r>
            <w:r w:rsidRPr="00A57FF0">
              <w:rPr>
                <w:rFonts w:ascii="Cambria" w:hAnsi="Cambria"/>
                <w:sz w:val="18"/>
                <w:szCs w:val="18"/>
              </w:rPr>
              <w:t xml:space="preserve"> в 7:26, шк. №4, КПЦ в 7:41, ул. Попова)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8:15, 18:05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(Стан</w:t>
            </w:r>
            <w:r>
              <w:rPr>
                <w:rFonts w:ascii="Cambria" w:hAnsi="Cambria"/>
                <w:sz w:val="18"/>
                <w:szCs w:val="18"/>
              </w:rPr>
              <w:t xml:space="preserve"> 5000</w:t>
            </w:r>
            <w:r w:rsidRPr="00A57FF0">
              <w:rPr>
                <w:rFonts w:ascii="Cambria" w:hAnsi="Cambria"/>
                <w:sz w:val="18"/>
                <w:szCs w:val="18"/>
              </w:rPr>
              <w:t>, КПЦ, ул. Попова)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18:32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(Стан</w:t>
            </w:r>
            <w:r>
              <w:rPr>
                <w:rFonts w:ascii="Cambria" w:hAnsi="Cambria"/>
                <w:sz w:val="18"/>
                <w:szCs w:val="18"/>
              </w:rPr>
              <w:t xml:space="preserve"> 5000</w:t>
            </w:r>
            <w:r w:rsidRPr="00A57FF0">
              <w:rPr>
                <w:rFonts w:ascii="Cambria" w:hAnsi="Cambria"/>
                <w:sz w:val="18"/>
                <w:szCs w:val="18"/>
              </w:rPr>
              <w:t>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18:51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(от Стан</w:t>
            </w:r>
            <w:r>
              <w:rPr>
                <w:rFonts w:ascii="Cambria" w:hAnsi="Cambria"/>
                <w:sz w:val="18"/>
                <w:szCs w:val="18"/>
              </w:rPr>
              <w:t xml:space="preserve"> 5000</w:t>
            </w:r>
            <w:r w:rsidRPr="00A57FF0">
              <w:rPr>
                <w:rFonts w:ascii="Cambria" w:hAnsi="Cambria"/>
                <w:sz w:val="18"/>
                <w:szCs w:val="18"/>
              </w:rPr>
              <w:t>, ул. Попова, до Ризадеевского)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19:25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(Стан</w:t>
            </w:r>
            <w:r>
              <w:rPr>
                <w:rFonts w:ascii="Cambria" w:hAnsi="Cambria"/>
                <w:sz w:val="18"/>
                <w:szCs w:val="18"/>
              </w:rPr>
              <w:t xml:space="preserve"> 5000</w:t>
            </w:r>
            <w:r w:rsidRPr="00A57FF0">
              <w:rPr>
                <w:rFonts w:ascii="Cambria" w:hAnsi="Cambria"/>
                <w:sz w:val="18"/>
                <w:szCs w:val="18"/>
              </w:rPr>
              <w:t xml:space="preserve"> в 19:32, КПЦ в 19:43)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Pr="006C5DA5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19:45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(ул. Попова)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C5DA5">
              <w:rPr>
                <w:rFonts w:ascii="Cambria" w:hAnsi="Cambria"/>
                <w:b/>
                <w:sz w:val="20"/>
                <w:szCs w:val="20"/>
              </w:rPr>
              <w:t>20:15</w:t>
            </w:r>
            <w:r w:rsidRPr="001A60B3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5670"/>
      </w:tblGrid>
      <w:tr w:rsidR="005D14B3" w:rsidRPr="00136801" w:rsidTr="00501756">
        <w:trPr>
          <w:trHeight w:val="227"/>
        </w:trPr>
        <w:tc>
          <w:tcPr>
            <w:tcW w:w="11340" w:type="dxa"/>
            <w:gridSpan w:val="2"/>
          </w:tcPr>
          <w:p w:rsidR="005D14B3" w:rsidRPr="00EB08F4" w:rsidRDefault="005D14B3" w:rsidP="008E44F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0E7">
              <w:rPr>
                <w:rFonts w:ascii="Cambria" w:hAnsi="Cambria"/>
                <w:b/>
                <w:color w:val="1F497D"/>
                <w:sz w:val="24"/>
                <w:szCs w:val="24"/>
              </w:rPr>
              <w:t xml:space="preserve"> </w:t>
            </w:r>
            <w:r w:rsidRPr="00EB08F4">
              <w:rPr>
                <w:rFonts w:ascii="Cambria" w:hAnsi="Cambria"/>
                <w:b/>
                <w:color w:val="FF0000"/>
                <w:sz w:val="24"/>
                <w:szCs w:val="24"/>
              </w:rPr>
              <w:t>МАРШРУТ № 3 «п. Ризадеевский – с. Мотмос»</w:t>
            </w:r>
          </w:p>
          <w:p w:rsidR="005D14B3" w:rsidRDefault="005D14B3" w:rsidP="008E44F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36801">
              <w:rPr>
                <w:rFonts w:ascii="Cambria" w:hAnsi="Cambria"/>
                <w:sz w:val="20"/>
                <w:szCs w:val="20"/>
              </w:rPr>
              <w:t xml:space="preserve">Маршрут движения: </w:t>
            </w:r>
            <w:r>
              <w:rPr>
                <w:rFonts w:ascii="Cambria" w:hAnsi="Cambria"/>
                <w:b/>
                <w:sz w:val="20"/>
                <w:szCs w:val="20"/>
              </w:rPr>
              <w:t>п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 xml:space="preserve">. Ризадеевский </w:t>
            </w:r>
            <w:r w:rsidRPr="00136801">
              <w:rPr>
                <w:rFonts w:ascii="Cambria" w:hAnsi="Cambria"/>
                <w:sz w:val="20"/>
                <w:szCs w:val="20"/>
              </w:rPr>
              <w:t>– ул. Спартака – Хр. Рожд. церковь – Парк «Лебединый рай» – Арт-Овраг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36801">
              <w:rPr>
                <w:rFonts w:ascii="Cambria" w:hAnsi="Cambria"/>
                <w:sz w:val="20"/>
                <w:szCs w:val="20"/>
              </w:rPr>
              <w:t>–</w:t>
            </w:r>
          </w:p>
          <w:p w:rsidR="005D14B3" w:rsidRPr="00136801" w:rsidRDefault="005D14B3" w:rsidP="008E44F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– Литературная пл.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 –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36801">
              <w:rPr>
                <w:rFonts w:ascii="Cambria" w:hAnsi="Cambria"/>
                <w:sz w:val="20"/>
                <w:szCs w:val="20"/>
              </w:rPr>
              <w:t>Лебединка –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Гор. газ – 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>с. Мотмос</w:t>
            </w:r>
          </w:p>
        </w:tc>
      </w:tr>
      <w:tr w:rsidR="005D14B3" w:rsidRPr="00136801" w:rsidTr="00501756">
        <w:trPr>
          <w:trHeight w:val="227"/>
        </w:trPr>
        <w:tc>
          <w:tcPr>
            <w:tcW w:w="5670" w:type="dxa"/>
          </w:tcPr>
          <w:p w:rsidR="005D14B3" w:rsidRPr="00EB08F4" w:rsidRDefault="005D14B3" w:rsidP="00786598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B08F4">
              <w:rPr>
                <w:rFonts w:ascii="Cambria" w:hAnsi="Cambria"/>
                <w:b/>
                <w:color w:val="FF0000"/>
                <w:sz w:val="20"/>
                <w:szCs w:val="20"/>
              </w:rPr>
              <w:t>П. Ризадеевский – с. Мотмос</w:t>
            </w:r>
          </w:p>
        </w:tc>
        <w:tc>
          <w:tcPr>
            <w:tcW w:w="5670" w:type="dxa"/>
          </w:tcPr>
          <w:p w:rsidR="005D14B3" w:rsidRPr="00EB08F4" w:rsidRDefault="005D14B3" w:rsidP="0078659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EB08F4">
              <w:rPr>
                <w:rFonts w:ascii="Cambria" w:hAnsi="Cambria"/>
                <w:b/>
                <w:color w:val="FF0000"/>
                <w:sz w:val="20"/>
                <w:szCs w:val="20"/>
              </w:rPr>
              <w:t>С. Мотмос - п. Ризадеевский</w:t>
            </w:r>
          </w:p>
        </w:tc>
      </w:tr>
      <w:tr w:rsidR="005D14B3" w:rsidRPr="00136801" w:rsidTr="00015794">
        <w:trPr>
          <w:trHeight w:val="227"/>
        </w:trPr>
        <w:tc>
          <w:tcPr>
            <w:tcW w:w="5670" w:type="dxa"/>
          </w:tcPr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5:40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 xml:space="preserve"> заезд в мкр. Жуковского, </w:t>
            </w:r>
            <w:r w:rsidRPr="00A57FF0">
              <w:rPr>
                <w:rFonts w:ascii="Cambria" w:hAnsi="Cambria"/>
                <w:sz w:val="18"/>
                <w:szCs w:val="18"/>
              </w:rPr>
              <w:t>ЛПК, ТЭСЦ-1, до ТЭСЦ-4)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Pr="00A75B94" w:rsidRDefault="005D14B3" w:rsidP="0001579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6:50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(ЛПК, ТЭСЦ-1, до ТЭСЦ-4)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A75B94">
              <w:rPr>
                <w:rFonts w:ascii="Cambria" w:hAnsi="Cambria"/>
                <w:b/>
                <w:sz w:val="20"/>
                <w:szCs w:val="20"/>
              </w:rPr>
              <w:t>8.00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A60B3">
              <w:rPr>
                <w:rFonts w:ascii="Cambria" w:hAnsi="Cambria"/>
                <w:b/>
                <w:sz w:val="20"/>
                <w:szCs w:val="20"/>
              </w:rPr>
              <w:t xml:space="preserve">15:05, 15:50, </w:t>
            </w:r>
            <w:r w:rsidRPr="006C5DA5">
              <w:rPr>
                <w:rFonts w:ascii="Cambria" w:hAnsi="Cambria"/>
                <w:b/>
                <w:sz w:val="20"/>
                <w:szCs w:val="20"/>
              </w:rPr>
              <w:t>17:50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(ЛПК, ТЭСЦ-1, до ТЭСЦ-4)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Pr="006C5DA5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18:50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(ЛПК, ТЭСЦ-1, до ТЭСЦ-4)</w:t>
            </w:r>
            <w:r w:rsidRPr="006C5DA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6:13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(в направл. из города, ЛПК в 6:18, ТЭСЦ-1 в 6:24, ТЭСЦ-4 в 6:30)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C5DA5">
              <w:rPr>
                <w:rFonts w:ascii="Cambria" w:hAnsi="Cambria"/>
                <w:b/>
                <w:sz w:val="20"/>
                <w:szCs w:val="20"/>
              </w:rPr>
              <w:t>7:21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 xml:space="preserve">(в направл. из города, ЛПК в 7:26, ТЭСЦ-1 в 7:32, 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57FF0">
              <w:rPr>
                <w:rFonts w:ascii="Cambria" w:hAnsi="Cambria"/>
                <w:sz w:val="18"/>
                <w:szCs w:val="18"/>
              </w:rPr>
              <w:t>ТЭСЦ-4 в 7:38)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A75B94">
              <w:rPr>
                <w:rFonts w:ascii="Cambria" w:hAnsi="Cambria"/>
                <w:b/>
                <w:sz w:val="20"/>
                <w:szCs w:val="20"/>
              </w:rPr>
              <w:t>8.35,</w:t>
            </w:r>
            <w:r w:rsidRPr="001A60B3">
              <w:rPr>
                <w:rFonts w:ascii="Cambria" w:hAnsi="Cambria"/>
                <w:b/>
                <w:sz w:val="20"/>
                <w:szCs w:val="20"/>
              </w:rPr>
              <w:t>15:40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(15.50 с тэсц 1 ч/з тэсц 4)</w:t>
            </w:r>
            <w:r w:rsidRPr="001A60B3">
              <w:rPr>
                <w:rFonts w:ascii="Cambria" w:hAnsi="Cambria"/>
                <w:b/>
                <w:sz w:val="20"/>
                <w:szCs w:val="20"/>
              </w:rPr>
              <w:t>, 16:25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(16.35 с тэсц 1 ч/з тэсц 4)</w:t>
            </w:r>
            <w:r w:rsidRPr="001A60B3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</w:p>
          <w:p w:rsidR="005D14B3" w:rsidRPr="006C5DA5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A60B3">
              <w:rPr>
                <w:rFonts w:ascii="Cambria" w:hAnsi="Cambria"/>
                <w:b/>
                <w:sz w:val="20"/>
                <w:szCs w:val="20"/>
              </w:rPr>
              <w:t>18:19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(в направл. из города, ЛПК в 18:24, ТЭСЦ-1 в 18:30, ТЭСЦ-4 в 18:36)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C5DA5">
              <w:rPr>
                <w:rFonts w:ascii="Cambria" w:hAnsi="Cambria"/>
                <w:b/>
                <w:sz w:val="20"/>
                <w:szCs w:val="20"/>
              </w:rPr>
              <w:t>19:21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57FF0">
              <w:rPr>
                <w:rFonts w:ascii="Cambria" w:hAnsi="Cambria"/>
                <w:sz w:val="18"/>
                <w:szCs w:val="18"/>
              </w:rPr>
              <w:t>(в направл. из города, ЛПК в 19:26, ТЭСЦ-1 в 19:32, ТЭСЦ-4 в 19:38)</w:t>
            </w:r>
            <w:r w:rsidRPr="006C5DA5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D70716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5670"/>
      </w:tblGrid>
      <w:tr w:rsidR="005D14B3" w:rsidRPr="00136801" w:rsidTr="00E61165">
        <w:trPr>
          <w:trHeight w:val="227"/>
        </w:trPr>
        <w:tc>
          <w:tcPr>
            <w:tcW w:w="11340" w:type="dxa"/>
            <w:gridSpan w:val="2"/>
          </w:tcPr>
          <w:p w:rsidR="005D14B3" w:rsidRPr="00EB08F4" w:rsidRDefault="005D14B3" w:rsidP="008E44F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8F4">
              <w:rPr>
                <w:rFonts w:ascii="Cambria" w:hAnsi="Cambria"/>
                <w:b/>
                <w:color w:val="FF0000"/>
                <w:sz w:val="24"/>
                <w:szCs w:val="24"/>
              </w:rPr>
              <w:t>МАРШРУТ № 4 «ул. Запрудная – мкр. Жуковского – Лесозавод»</w:t>
            </w:r>
          </w:p>
          <w:p w:rsidR="005D14B3" w:rsidRDefault="005D14B3" w:rsidP="008E44F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36801">
              <w:rPr>
                <w:rFonts w:ascii="Cambria" w:hAnsi="Cambria"/>
                <w:sz w:val="20"/>
                <w:szCs w:val="20"/>
              </w:rPr>
              <w:t xml:space="preserve">Маршрут движения: 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 xml:space="preserve">ул. Запрудная 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– </w:t>
            </w:r>
            <w:r>
              <w:rPr>
                <w:rFonts w:ascii="Cambria" w:hAnsi="Cambria"/>
                <w:b/>
                <w:sz w:val="20"/>
                <w:szCs w:val="20"/>
              </w:rPr>
              <w:t>мкр.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 xml:space="preserve"> Жуковского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Парк «Лебединый рай» – Комсомольская пл. – </w:t>
            </w:r>
          </w:p>
          <w:p w:rsidR="005D14B3" w:rsidRPr="00136801" w:rsidRDefault="005D14B3" w:rsidP="008E44F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6801">
              <w:rPr>
                <w:rFonts w:ascii="Cambria" w:hAnsi="Cambria"/>
                <w:sz w:val="20"/>
                <w:szCs w:val="20"/>
              </w:rPr>
              <w:t>–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Лебединка – </w:t>
            </w:r>
            <w:r>
              <w:rPr>
                <w:rFonts w:ascii="Cambria" w:hAnsi="Cambria"/>
                <w:sz w:val="20"/>
                <w:szCs w:val="20"/>
              </w:rPr>
              <w:t>Литературная пл.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 – 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>Лесозавод</w:t>
            </w:r>
          </w:p>
        </w:tc>
      </w:tr>
      <w:tr w:rsidR="005D14B3" w:rsidRPr="00136801" w:rsidTr="00E61165">
        <w:trPr>
          <w:trHeight w:val="227"/>
        </w:trPr>
        <w:tc>
          <w:tcPr>
            <w:tcW w:w="5670" w:type="dxa"/>
          </w:tcPr>
          <w:p w:rsidR="005D14B3" w:rsidRPr="00EB08F4" w:rsidRDefault="005D14B3" w:rsidP="00786598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B08F4">
              <w:rPr>
                <w:rFonts w:ascii="Cambria" w:hAnsi="Cambria"/>
                <w:b/>
                <w:color w:val="FF0000"/>
                <w:sz w:val="20"/>
                <w:szCs w:val="20"/>
              </w:rPr>
              <w:t>Ул. Запрудная – Лесозавод</w:t>
            </w:r>
          </w:p>
        </w:tc>
        <w:tc>
          <w:tcPr>
            <w:tcW w:w="5670" w:type="dxa"/>
          </w:tcPr>
          <w:p w:rsidR="005D14B3" w:rsidRPr="00EB08F4" w:rsidRDefault="005D14B3" w:rsidP="0078659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EB08F4">
              <w:rPr>
                <w:rFonts w:ascii="Cambria" w:hAnsi="Cambria"/>
                <w:b/>
                <w:color w:val="FF0000"/>
                <w:sz w:val="20"/>
                <w:szCs w:val="20"/>
              </w:rPr>
              <w:t>Лесозавод – ул. Запрудная</w:t>
            </w:r>
          </w:p>
        </w:tc>
      </w:tr>
      <w:tr w:rsidR="005D14B3" w:rsidRPr="00136801" w:rsidTr="000E77E1">
        <w:trPr>
          <w:trHeight w:val="748"/>
        </w:trPr>
        <w:tc>
          <w:tcPr>
            <w:tcW w:w="5670" w:type="dxa"/>
          </w:tcPr>
          <w:p w:rsidR="005D14B3" w:rsidRPr="00B47D04" w:rsidRDefault="005D14B3" w:rsidP="00902D4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7.05, 7.</w:t>
            </w:r>
            <w:r w:rsidRPr="003926CE">
              <w:rPr>
                <w:rFonts w:ascii="Cambria" w:hAnsi="Cambria"/>
                <w:b/>
                <w:sz w:val="20"/>
                <w:szCs w:val="20"/>
              </w:rPr>
              <w:t>50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, 8.20, 16.05, </w:t>
            </w:r>
            <w:r w:rsidRPr="007B3749">
              <w:rPr>
                <w:rFonts w:ascii="Cambria" w:hAnsi="Cambria"/>
                <w:b/>
                <w:sz w:val="20"/>
                <w:szCs w:val="20"/>
              </w:rPr>
              <w:t xml:space="preserve">17:25, </w:t>
            </w:r>
            <w:r w:rsidRPr="009E1BE1">
              <w:rPr>
                <w:rFonts w:ascii="Cambria" w:hAnsi="Cambria"/>
                <w:b/>
                <w:sz w:val="20"/>
                <w:szCs w:val="20"/>
              </w:rPr>
              <w:t>19</w:t>
            </w:r>
            <w:r w:rsidRPr="00631231">
              <w:rPr>
                <w:rFonts w:ascii="Cambria" w:hAnsi="Cambria"/>
                <w:b/>
                <w:sz w:val="20"/>
                <w:szCs w:val="20"/>
              </w:rPr>
              <w:t>:0</w:t>
            </w: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63123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673BC">
              <w:rPr>
                <w:rFonts w:ascii="Cambria" w:hAnsi="Cambria"/>
                <w:sz w:val="18"/>
                <w:szCs w:val="18"/>
              </w:rPr>
              <w:t>(</w:t>
            </w:r>
            <w:r w:rsidRPr="006F57F0">
              <w:rPr>
                <w:rFonts w:ascii="Cambria" w:hAnsi="Cambria"/>
                <w:sz w:val="18"/>
                <w:szCs w:val="18"/>
              </w:rPr>
              <w:t>мкр. Жук-го</w:t>
            </w:r>
            <w:r>
              <w:rPr>
                <w:rFonts w:ascii="Cambria" w:hAnsi="Cambria"/>
                <w:sz w:val="18"/>
                <w:szCs w:val="18"/>
              </w:rPr>
              <w:t xml:space="preserve"> в 19:10, ул. Пушкина, ТЭСЦ-4 в 19:25, до Лесозавода</w:t>
            </w:r>
            <w:r w:rsidRPr="00D673BC">
              <w:rPr>
                <w:rFonts w:ascii="Cambria" w:hAnsi="Cambria"/>
                <w:sz w:val="18"/>
                <w:szCs w:val="18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B47D04">
              <w:rPr>
                <w:rFonts w:ascii="Cambria" w:hAnsi="Cambria"/>
                <w:b/>
                <w:sz w:val="20"/>
                <w:szCs w:val="20"/>
              </w:rPr>
              <w:t>19.55</w:t>
            </w:r>
          </w:p>
          <w:p w:rsidR="005D14B3" w:rsidRPr="00EA19BB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B3749">
              <w:rPr>
                <w:rFonts w:ascii="Cambria" w:hAnsi="Cambria"/>
                <w:b/>
                <w:sz w:val="20"/>
                <w:szCs w:val="20"/>
              </w:rPr>
              <w:t>5:45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57F0">
              <w:rPr>
                <w:rFonts w:ascii="Cambria" w:hAnsi="Cambria"/>
                <w:sz w:val="18"/>
                <w:szCs w:val="18"/>
              </w:rPr>
              <w:t>(до КПЦ)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7B3749">
              <w:rPr>
                <w:rFonts w:ascii="Cambria" w:hAnsi="Cambria"/>
                <w:b/>
                <w:sz w:val="20"/>
                <w:szCs w:val="20"/>
              </w:rPr>
              <w:t>6:05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(заезд на ТЭСЦ-4 в 6:24, ул.</w:t>
            </w:r>
            <w:r w:rsidRPr="006F57F0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Пушкина, </w:t>
            </w:r>
          </w:p>
          <w:p w:rsidR="005D14B3" w:rsidRPr="00A75B94" w:rsidRDefault="005D14B3" w:rsidP="0001579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мкр. Жук-го,</w:t>
            </w:r>
            <w:r w:rsidRPr="006F57F0">
              <w:rPr>
                <w:rFonts w:ascii="Cambria" w:hAnsi="Cambria"/>
                <w:sz w:val="18"/>
                <w:szCs w:val="18"/>
              </w:rPr>
              <w:t xml:space="preserve"> п. Ризадеевский</w:t>
            </w:r>
            <w:r>
              <w:rPr>
                <w:rFonts w:ascii="Cambria" w:hAnsi="Cambria"/>
                <w:sz w:val="18"/>
                <w:szCs w:val="18"/>
              </w:rPr>
              <w:t>, до Запрудной</w:t>
            </w:r>
            <w:r w:rsidRPr="006F57F0">
              <w:rPr>
                <w:rFonts w:ascii="Cambria" w:hAnsi="Cambria"/>
                <w:sz w:val="18"/>
                <w:szCs w:val="18"/>
              </w:rPr>
              <w:t>)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7B3749">
              <w:rPr>
                <w:rFonts w:ascii="Cambria" w:hAnsi="Cambria"/>
                <w:b/>
                <w:sz w:val="20"/>
                <w:szCs w:val="20"/>
              </w:rPr>
              <w:t>6:25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57F0">
              <w:rPr>
                <w:rFonts w:ascii="Cambria" w:hAnsi="Cambria"/>
                <w:sz w:val="18"/>
                <w:szCs w:val="18"/>
              </w:rPr>
              <w:t>(до КПЦ)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75B94">
              <w:rPr>
                <w:rFonts w:ascii="Cambria" w:hAnsi="Cambria"/>
                <w:b/>
                <w:sz w:val="20"/>
                <w:szCs w:val="20"/>
              </w:rPr>
              <w:t>7.15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(без заезда на Жук), 7.32(без заезда на Жук), 8.25(без заезда на Жук), 8.55(без заезда на Жук), </w:t>
            </w:r>
          </w:p>
          <w:p w:rsidR="005D14B3" w:rsidRPr="00234DB4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16.45, </w:t>
            </w:r>
            <w:r w:rsidRPr="007B3749">
              <w:rPr>
                <w:rFonts w:ascii="Cambria" w:hAnsi="Cambria"/>
                <w:b/>
                <w:sz w:val="20"/>
                <w:szCs w:val="20"/>
              </w:rPr>
              <w:t>18:00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(ТЭСЦ-4 в 18:21, ул. Пушкина, </w:t>
            </w:r>
            <w:r w:rsidRPr="006F57F0">
              <w:rPr>
                <w:rFonts w:ascii="Cambria" w:hAnsi="Cambria"/>
                <w:sz w:val="18"/>
                <w:szCs w:val="18"/>
              </w:rPr>
              <w:t>мкр. Жук-го</w:t>
            </w:r>
            <w:r>
              <w:rPr>
                <w:rFonts w:ascii="Cambria" w:hAnsi="Cambria"/>
                <w:sz w:val="18"/>
                <w:szCs w:val="18"/>
              </w:rPr>
              <w:t>, до Запрудной</w:t>
            </w:r>
            <w:r w:rsidRPr="006F57F0">
              <w:rPr>
                <w:rFonts w:ascii="Cambria" w:hAnsi="Cambria"/>
                <w:sz w:val="18"/>
                <w:szCs w:val="18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B47D04">
              <w:rPr>
                <w:rFonts w:ascii="Cambria" w:hAnsi="Cambria"/>
                <w:b/>
                <w:sz w:val="20"/>
                <w:szCs w:val="20"/>
              </w:rPr>
              <w:t>20.30</w:t>
            </w:r>
          </w:p>
        </w:tc>
      </w:tr>
    </w:tbl>
    <w:p w:rsidR="005D14B3" w:rsidRDefault="005D14B3" w:rsidP="001B2723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p w:rsidR="005D14B3" w:rsidRDefault="005D14B3" w:rsidP="001B2723">
      <w:pPr>
        <w:spacing w:after="0" w:line="240" w:lineRule="auto"/>
        <w:jc w:val="center"/>
        <w:rPr>
          <w:rFonts w:ascii="Cambria" w:hAnsi="Cambria"/>
          <w:sz w:val="6"/>
          <w:szCs w:val="6"/>
        </w:rPr>
      </w:pPr>
    </w:p>
    <w:p w:rsidR="005D14B3" w:rsidRPr="00E730EF" w:rsidRDefault="005D14B3" w:rsidP="001B2723">
      <w:pPr>
        <w:spacing w:after="0" w:line="240" w:lineRule="auto"/>
        <w:jc w:val="center"/>
        <w:rPr>
          <w:rFonts w:ascii="Cambria" w:hAnsi="Cambria"/>
          <w:sz w:val="6"/>
          <w:szCs w:val="6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5670"/>
      </w:tblGrid>
      <w:tr w:rsidR="005D14B3" w:rsidRPr="00136801" w:rsidTr="00E61165">
        <w:trPr>
          <w:trHeight w:val="227"/>
        </w:trPr>
        <w:tc>
          <w:tcPr>
            <w:tcW w:w="11340" w:type="dxa"/>
            <w:gridSpan w:val="2"/>
          </w:tcPr>
          <w:p w:rsidR="005D14B3" w:rsidRPr="00EB08F4" w:rsidRDefault="005D14B3" w:rsidP="0078659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8F4">
              <w:rPr>
                <w:rFonts w:ascii="Cambria" w:hAnsi="Cambria"/>
                <w:b/>
                <w:color w:val="FF0000"/>
                <w:sz w:val="24"/>
                <w:szCs w:val="24"/>
              </w:rPr>
              <w:t>МАРШРУТ № 5 «ул. Запрудная – с. Мотмос»</w:t>
            </w:r>
          </w:p>
          <w:p w:rsidR="005D14B3" w:rsidRPr="00C57DA1" w:rsidRDefault="005D14B3" w:rsidP="00C57DA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57DA1">
              <w:rPr>
                <w:rFonts w:ascii="Cambria" w:hAnsi="Cambria"/>
                <w:sz w:val="20"/>
                <w:szCs w:val="20"/>
              </w:rPr>
              <w:t xml:space="preserve">Маршрут движения: </w:t>
            </w:r>
            <w:r w:rsidRPr="00C57DA1">
              <w:rPr>
                <w:rFonts w:ascii="Cambria" w:hAnsi="Cambria"/>
                <w:b/>
                <w:sz w:val="20"/>
                <w:szCs w:val="20"/>
              </w:rPr>
              <w:t xml:space="preserve">Ул. Запрудная </w:t>
            </w: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r w:rsidRPr="00C57DA1">
              <w:rPr>
                <w:rFonts w:ascii="Cambria" w:hAnsi="Cambria"/>
                <w:sz w:val="18"/>
                <w:szCs w:val="18"/>
              </w:rPr>
              <w:t>мкр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C57DA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57DA1">
              <w:rPr>
                <w:rFonts w:ascii="Cambria" w:hAnsi="Cambria"/>
                <w:sz w:val="18"/>
                <w:szCs w:val="18"/>
              </w:rPr>
              <w:t>Жуковского – школа № 6 – Комсомольская пл. – Гимназия № 14 – Гор. газ –</w:t>
            </w:r>
            <w:r w:rsidRPr="00C57DA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57DA1">
              <w:rPr>
                <w:rFonts w:ascii="Cambria" w:hAnsi="Cambria"/>
                <w:b/>
                <w:sz w:val="20"/>
                <w:szCs w:val="20"/>
              </w:rPr>
              <w:t>с. Мотмос</w:t>
            </w:r>
          </w:p>
        </w:tc>
      </w:tr>
      <w:tr w:rsidR="005D14B3" w:rsidRPr="00136801" w:rsidTr="00E61165">
        <w:trPr>
          <w:trHeight w:val="227"/>
        </w:trPr>
        <w:tc>
          <w:tcPr>
            <w:tcW w:w="5670" w:type="dxa"/>
          </w:tcPr>
          <w:p w:rsidR="005D14B3" w:rsidRPr="00EB08F4" w:rsidRDefault="005D14B3" w:rsidP="00786598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B08F4">
              <w:rPr>
                <w:rFonts w:ascii="Cambria" w:hAnsi="Cambria"/>
                <w:b/>
                <w:color w:val="FF0000"/>
                <w:sz w:val="20"/>
                <w:szCs w:val="20"/>
              </w:rPr>
              <w:t>Ул. Запрудная – с. Мотмос</w:t>
            </w:r>
          </w:p>
        </w:tc>
        <w:tc>
          <w:tcPr>
            <w:tcW w:w="5670" w:type="dxa"/>
          </w:tcPr>
          <w:p w:rsidR="005D14B3" w:rsidRPr="00EB08F4" w:rsidRDefault="005D14B3" w:rsidP="0078659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EB08F4">
              <w:rPr>
                <w:rFonts w:ascii="Cambria" w:hAnsi="Cambria"/>
                <w:b/>
                <w:color w:val="FF0000"/>
                <w:sz w:val="20"/>
                <w:szCs w:val="20"/>
              </w:rPr>
              <w:t>С. Мотмос - ул. Запрудная</w:t>
            </w:r>
          </w:p>
        </w:tc>
      </w:tr>
      <w:tr w:rsidR="005D14B3" w:rsidRPr="00136801" w:rsidTr="000E77E1">
        <w:trPr>
          <w:trHeight w:val="1389"/>
        </w:trPr>
        <w:tc>
          <w:tcPr>
            <w:tcW w:w="5670" w:type="dxa"/>
          </w:tcPr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A759E">
              <w:rPr>
                <w:rFonts w:ascii="Cambria" w:hAnsi="Cambria"/>
                <w:b/>
                <w:sz w:val="20"/>
                <w:szCs w:val="20"/>
              </w:rPr>
              <w:t>5:45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81F34">
              <w:rPr>
                <w:rFonts w:ascii="Cambria" w:hAnsi="Cambria"/>
                <w:sz w:val="18"/>
                <w:szCs w:val="18"/>
              </w:rPr>
              <w:t>(мкр. Жук-го</w:t>
            </w:r>
            <w:r>
              <w:rPr>
                <w:rFonts w:ascii="Cambria" w:hAnsi="Cambria"/>
                <w:sz w:val="18"/>
                <w:szCs w:val="18"/>
              </w:rPr>
              <w:t xml:space="preserve"> в 5:52,</w:t>
            </w:r>
            <w:r w:rsidRPr="00E81F34">
              <w:rPr>
                <w:rFonts w:ascii="Cambria" w:hAnsi="Cambria"/>
                <w:sz w:val="18"/>
                <w:szCs w:val="18"/>
              </w:rPr>
              <w:t xml:space="preserve"> ТЭСЦ-4, ТЭСЦ-1, ЛПК)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A759E">
              <w:rPr>
                <w:rFonts w:ascii="Cambria" w:hAnsi="Cambria"/>
                <w:b/>
                <w:sz w:val="20"/>
                <w:szCs w:val="20"/>
              </w:rPr>
              <w:t>6:18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81F34">
              <w:rPr>
                <w:rFonts w:ascii="Cambria" w:hAnsi="Cambria"/>
                <w:sz w:val="18"/>
                <w:szCs w:val="18"/>
              </w:rPr>
              <w:t>(от Ризадеевского,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81F34">
              <w:rPr>
                <w:rFonts w:ascii="Cambria" w:hAnsi="Cambria"/>
                <w:sz w:val="18"/>
                <w:szCs w:val="18"/>
              </w:rPr>
              <w:t>мкр. Жук-го в 6:27, заезд на ТЭСЦ-4)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Pr="00BA759E">
              <w:rPr>
                <w:rFonts w:ascii="Cambria" w:hAnsi="Cambria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>02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81F34">
              <w:rPr>
                <w:rFonts w:ascii="Cambria" w:hAnsi="Cambria"/>
                <w:sz w:val="18"/>
                <w:szCs w:val="18"/>
              </w:rPr>
              <w:t>(от мкр. Жук-го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E81F34">
              <w:rPr>
                <w:rFonts w:ascii="Cambria" w:hAnsi="Cambria"/>
                <w:sz w:val="18"/>
                <w:szCs w:val="18"/>
              </w:rPr>
              <w:t xml:space="preserve"> ТЭСЦ-4, ТЭСЦ-1, ЛПК)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 w:rsidRPr="00B47D04">
              <w:rPr>
                <w:rFonts w:ascii="Cambria" w:hAnsi="Cambria"/>
                <w:b/>
                <w:sz w:val="20"/>
                <w:szCs w:val="20"/>
              </w:rPr>
              <w:t>7.25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(с Ризадеевского), 8.15, 16.15 (до ЛПК)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A759E">
              <w:rPr>
                <w:rFonts w:ascii="Cambria" w:hAnsi="Cambria"/>
                <w:b/>
                <w:sz w:val="20"/>
                <w:szCs w:val="20"/>
              </w:rPr>
              <w:t>17:42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81F34">
              <w:rPr>
                <w:rFonts w:ascii="Cambria" w:hAnsi="Cambria"/>
                <w:sz w:val="18"/>
                <w:szCs w:val="18"/>
              </w:rPr>
              <w:t>(мкр. Жук-го в 17:49, ТЭСЦ-4, ТЭСЦ-1, ЛПК)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A759E">
              <w:rPr>
                <w:rFonts w:ascii="Cambria" w:hAnsi="Cambria"/>
                <w:b/>
                <w:sz w:val="20"/>
                <w:szCs w:val="20"/>
              </w:rPr>
              <w:t>18:18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81F34">
              <w:rPr>
                <w:rFonts w:ascii="Cambria" w:hAnsi="Cambria"/>
                <w:sz w:val="18"/>
                <w:szCs w:val="18"/>
              </w:rPr>
              <w:t xml:space="preserve">(от Ризадеевского, мкр. Жук-го в 18:27, </w:t>
            </w:r>
          </w:p>
          <w:p w:rsidR="005D14B3" w:rsidRPr="00EB4010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81F34">
              <w:rPr>
                <w:rFonts w:ascii="Cambria" w:hAnsi="Cambria"/>
                <w:sz w:val="18"/>
                <w:szCs w:val="18"/>
              </w:rPr>
              <w:t>заезд на ТЭСЦ-4)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19</w:t>
            </w:r>
            <w:r w:rsidRPr="00BA759E">
              <w:rPr>
                <w:rFonts w:ascii="Cambria" w:hAnsi="Cambria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>02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81F34">
              <w:rPr>
                <w:rFonts w:ascii="Cambria" w:hAnsi="Cambria"/>
                <w:sz w:val="18"/>
                <w:szCs w:val="18"/>
              </w:rPr>
              <w:t>(от мкр. Жук-го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E81F34">
              <w:rPr>
                <w:rFonts w:ascii="Cambria" w:hAnsi="Cambria"/>
                <w:sz w:val="18"/>
                <w:szCs w:val="18"/>
              </w:rPr>
              <w:t xml:space="preserve"> ТЭСЦ-4, ТЭСЦ-1, ЛПК)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19.30</w:t>
            </w:r>
          </w:p>
        </w:tc>
        <w:tc>
          <w:tcPr>
            <w:tcW w:w="5670" w:type="dxa"/>
          </w:tcPr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A759E">
              <w:rPr>
                <w:rFonts w:ascii="Cambria" w:hAnsi="Cambria"/>
                <w:b/>
                <w:sz w:val="20"/>
                <w:szCs w:val="20"/>
              </w:rPr>
              <w:t>6:13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81F34">
              <w:rPr>
                <w:rFonts w:ascii="Cambria" w:hAnsi="Cambria"/>
                <w:sz w:val="18"/>
                <w:szCs w:val="18"/>
              </w:rPr>
              <w:t>(от ТЭСЦ-</w:t>
            </w:r>
            <w:r>
              <w:rPr>
                <w:rFonts w:ascii="Cambria" w:hAnsi="Cambria"/>
                <w:sz w:val="18"/>
                <w:szCs w:val="18"/>
              </w:rPr>
              <w:t xml:space="preserve">4, </w:t>
            </w:r>
            <w:r w:rsidRPr="00E81F34">
              <w:rPr>
                <w:rFonts w:ascii="Cambria" w:hAnsi="Cambria"/>
                <w:sz w:val="18"/>
                <w:szCs w:val="18"/>
              </w:rPr>
              <w:t xml:space="preserve">ТЭСЦ-1 в 6:19, ЛПК в 6:27, Мотмос в 6:32, </w:t>
            </w:r>
          </w:p>
          <w:p w:rsidR="005D14B3" w:rsidRPr="000E77E1" w:rsidRDefault="005D14B3" w:rsidP="0001579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81F34">
              <w:rPr>
                <w:rFonts w:ascii="Cambria" w:hAnsi="Cambria"/>
                <w:sz w:val="18"/>
                <w:szCs w:val="18"/>
              </w:rPr>
              <w:t>до мкр. Жук-го)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A759E">
              <w:rPr>
                <w:rFonts w:ascii="Cambria" w:hAnsi="Cambria"/>
                <w:b/>
                <w:sz w:val="20"/>
                <w:szCs w:val="20"/>
              </w:rPr>
              <w:t>7:20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81F34">
              <w:rPr>
                <w:rFonts w:ascii="Cambria" w:hAnsi="Cambria"/>
                <w:sz w:val="18"/>
                <w:szCs w:val="18"/>
              </w:rPr>
              <w:t>(от ТЭСЦ-</w:t>
            </w:r>
            <w:r>
              <w:rPr>
                <w:rFonts w:ascii="Cambria" w:hAnsi="Cambria"/>
                <w:sz w:val="18"/>
                <w:szCs w:val="18"/>
              </w:rPr>
              <w:t>4,</w:t>
            </w:r>
            <w:r w:rsidRPr="00E81F34">
              <w:rPr>
                <w:rFonts w:ascii="Cambria" w:hAnsi="Cambria"/>
                <w:sz w:val="18"/>
                <w:szCs w:val="18"/>
              </w:rPr>
              <w:t xml:space="preserve"> ТЭСЦ-1 в 7:28, ЛПК в 7:34, Мотмос в 7:39)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 w:rsidRPr="00B47D04">
              <w:rPr>
                <w:rFonts w:ascii="Cambria" w:hAnsi="Cambria"/>
                <w:b/>
                <w:sz w:val="20"/>
                <w:szCs w:val="20"/>
              </w:rPr>
              <w:t>8.20,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B47D04">
              <w:rPr>
                <w:rFonts w:ascii="Cambria" w:hAnsi="Cambria"/>
                <w:b/>
                <w:sz w:val="20"/>
                <w:szCs w:val="20"/>
              </w:rPr>
              <w:t>8.55,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16.50, </w:t>
            </w:r>
            <w:r w:rsidRPr="00BA759E">
              <w:rPr>
                <w:rFonts w:ascii="Cambria" w:hAnsi="Cambria"/>
                <w:b/>
                <w:sz w:val="20"/>
                <w:szCs w:val="20"/>
              </w:rPr>
              <w:t>18:10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81F34">
              <w:rPr>
                <w:rFonts w:ascii="Cambria" w:hAnsi="Cambria"/>
                <w:sz w:val="18"/>
                <w:szCs w:val="18"/>
              </w:rPr>
              <w:t>(от ТЭСЦ-</w:t>
            </w:r>
            <w:r>
              <w:rPr>
                <w:rFonts w:ascii="Cambria" w:hAnsi="Cambria"/>
                <w:sz w:val="18"/>
                <w:szCs w:val="18"/>
              </w:rPr>
              <w:t xml:space="preserve">4, </w:t>
            </w:r>
            <w:r w:rsidRPr="00E81F34">
              <w:rPr>
                <w:rFonts w:ascii="Cambria" w:hAnsi="Cambria"/>
                <w:sz w:val="18"/>
                <w:szCs w:val="18"/>
              </w:rPr>
              <w:t>ТЭСЦ-1 в 18:16, ЛПК в 18:24, Мотмос в 18:29, до мкр. Жук-го)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A759E">
              <w:rPr>
                <w:rFonts w:ascii="Cambria" w:hAnsi="Cambria"/>
                <w:b/>
                <w:sz w:val="20"/>
                <w:szCs w:val="20"/>
              </w:rPr>
              <w:t>19:00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81F34">
              <w:rPr>
                <w:rFonts w:ascii="Cambria" w:hAnsi="Cambria"/>
                <w:sz w:val="18"/>
                <w:szCs w:val="18"/>
              </w:rPr>
              <w:t>(заезд на ТЭСЦ-4 в 19:12, до мкр. Жук-го)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D14B3" w:rsidRPr="000E77E1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A759E">
              <w:rPr>
                <w:rFonts w:ascii="Cambria" w:hAnsi="Cambria"/>
                <w:b/>
                <w:sz w:val="20"/>
                <w:szCs w:val="20"/>
              </w:rPr>
              <w:t>19:20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81F34">
              <w:rPr>
                <w:rFonts w:ascii="Cambria" w:hAnsi="Cambria"/>
                <w:sz w:val="18"/>
                <w:szCs w:val="18"/>
              </w:rPr>
              <w:t>(от ТЭСЦ-</w:t>
            </w:r>
            <w:r>
              <w:rPr>
                <w:rFonts w:ascii="Cambria" w:hAnsi="Cambria"/>
                <w:sz w:val="18"/>
                <w:szCs w:val="18"/>
              </w:rPr>
              <w:t xml:space="preserve">4, </w:t>
            </w:r>
            <w:r w:rsidRPr="00E81F34">
              <w:rPr>
                <w:rFonts w:ascii="Cambria" w:hAnsi="Cambria"/>
                <w:sz w:val="18"/>
                <w:szCs w:val="18"/>
              </w:rPr>
              <w:t>ТЭСЦ-1 в 19:28, ЛПК в 19:34, Мотмос в 19:39)</w:t>
            </w:r>
          </w:p>
        </w:tc>
      </w:tr>
    </w:tbl>
    <w:p w:rsidR="005D14B3" w:rsidRDefault="005D14B3" w:rsidP="005D3950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p w:rsidR="005D14B3" w:rsidRDefault="005D14B3" w:rsidP="005D3950">
      <w:pPr>
        <w:spacing w:after="0" w:line="240" w:lineRule="auto"/>
        <w:jc w:val="center"/>
        <w:rPr>
          <w:rFonts w:ascii="Cambria" w:hAnsi="Cambria"/>
          <w:sz w:val="6"/>
          <w:szCs w:val="6"/>
        </w:rPr>
      </w:pPr>
    </w:p>
    <w:p w:rsidR="005D14B3" w:rsidRPr="00E730EF" w:rsidRDefault="005D14B3" w:rsidP="005D3950">
      <w:pPr>
        <w:spacing w:after="0" w:line="240" w:lineRule="auto"/>
        <w:jc w:val="center"/>
        <w:rPr>
          <w:rFonts w:ascii="Cambria" w:hAnsi="Cambria"/>
          <w:sz w:val="6"/>
          <w:szCs w:val="6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5670"/>
      </w:tblGrid>
      <w:tr w:rsidR="005D14B3" w:rsidRPr="00136801" w:rsidTr="00015794">
        <w:trPr>
          <w:trHeight w:val="227"/>
        </w:trPr>
        <w:tc>
          <w:tcPr>
            <w:tcW w:w="11340" w:type="dxa"/>
            <w:gridSpan w:val="2"/>
          </w:tcPr>
          <w:p w:rsidR="005D14B3" w:rsidRPr="00EB08F4" w:rsidRDefault="005D14B3" w:rsidP="00015794">
            <w:pPr>
              <w:tabs>
                <w:tab w:val="left" w:pos="3404"/>
              </w:tabs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8F4">
              <w:rPr>
                <w:rFonts w:ascii="Cambria" w:hAnsi="Cambria"/>
                <w:b/>
                <w:color w:val="FF0000"/>
                <w:sz w:val="24"/>
                <w:szCs w:val="24"/>
              </w:rPr>
              <w:t>МАРШРУТ № 6 «мкр. Жуковского – ТЭСЦ № 4» (заводской)</w:t>
            </w:r>
          </w:p>
          <w:p w:rsidR="005D14B3" w:rsidRPr="00136801" w:rsidRDefault="005D14B3" w:rsidP="0001579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6801">
              <w:rPr>
                <w:rFonts w:ascii="Cambria" w:hAnsi="Cambria"/>
                <w:sz w:val="20"/>
                <w:szCs w:val="20"/>
              </w:rPr>
              <w:t xml:space="preserve">Маршрут движения: </w:t>
            </w:r>
            <w:r>
              <w:rPr>
                <w:rFonts w:ascii="Cambria" w:hAnsi="Cambria"/>
                <w:b/>
                <w:sz w:val="20"/>
                <w:szCs w:val="20"/>
              </w:rPr>
              <w:t>мкр.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 xml:space="preserve"> Жуковского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 – школа № 6 – ул. Пушкина –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 xml:space="preserve"> ТЭСЦ № 4</w:t>
            </w:r>
          </w:p>
        </w:tc>
      </w:tr>
      <w:tr w:rsidR="005D14B3" w:rsidRPr="00136801" w:rsidTr="00015794">
        <w:trPr>
          <w:trHeight w:val="227"/>
        </w:trPr>
        <w:tc>
          <w:tcPr>
            <w:tcW w:w="5670" w:type="dxa"/>
          </w:tcPr>
          <w:p w:rsidR="005D14B3" w:rsidRPr="00EB08F4" w:rsidRDefault="005D14B3" w:rsidP="0001579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EB08F4">
              <w:rPr>
                <w:rFonts w:ascii="Cambria" w:hAnsi="Cambria"/>
                <w:b/>
                <w:color w:val="FF0000"/>
                <w:sz w:val="20"/>
                <w:szCs w:val="20"/>
              </w:rPr>
              <w:t>Мкр. Жуковского</w:t>
            </w:r>
            <w:r w:rsidRPr="00EB08F4">
              <w:rPr>
                <w:rFonts w:ascii="Cambria" w:hAnsi="Cambria"/>
                <w:color w:val="FF0000"/>
                <w:sz w:val="20"/>
                <w:szCs w:val="20"/>
              </w:rPr>
              <w:t xml:space="preserve"> – </w:t>
            </w:r>
            <w:r w:rsidRPr="00EB08F4">
              <w:rPr>
                <w:rFonts w:ascii="Cambria" w:hAnsi="Cambria"/>
                <w:b/>
                <w:color w:val="FF0000"/>
                <w:sz w:val="20"/>
                <w:szCs w:val="20"/>
              </w:rPr>
              <w:t>ТЭСЦ № 4</w:t>
            </w:r>
          </w:p>
        </w:tc>
        <w:tc>
          <w:tcPr>
            <w:tcW w:w="5670" w:type="dxa"/>
          </w:tcPr>
          <w:p w:rsidR="005D14B3" w:rsidRPr="00EB08F4" w:rsidRDefault="005D14B3" w:rsidP="0001579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EB08F4">
              <w:rPr>
                <w:rFonts w:ascii="Cambria" w:hAnsi="Cambria"/>
                <w:b/>
                <w:color w:val="FF0000"/>
                <w:sz w:val="20"/>
                <w:szCs w:val="20"/>
              </w:rPr>
              <w:t>ТЭСЦ № 4 – мкр. Жуковского</w:t>
            </w:r>
          </w:p>
        </w:tc>
      </w:tr>
      <w:tr w:rsidR="005D14B3" w:rsidRPr="00136801" w:rsidTr="00015794">
        <w:trPr>
          <w:trHeight w:val="227"/>
        </w:trPr>
        <w:tc>
          <w:tcPr>
            <w:tcW w:w="5670" w:type="dxa"/>
          </w:tcPr>
          <w:p w:rsidR="005D14B3" w:rsidRPr="00B47D04" w:rsidRDefault="005D14B3" w:rsidP="0001579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5:47,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C5DA5">
              <w:rPr>
                <w:rFonts w:ascii="Cambria" w:hAnsi="Cambria"/>
                <w:b/>
                <w:sz w:val="20"/>
                <w:szCs w:val="20"/>
              </w:rPr>
              <w:t>6:00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(от Запрудной; </w:t>
            </w:r>
            <w:r w:rsidRPr="00E81F34">
              <w:rPr>
                <w:rFonts w:ascii="Cambria" w:hAnsi="Cambria"/>
                <w:sz w:val="18"/>
                <w:szCs w:val="18"/>
              </w:rPr>
              <w:t>мкр. Жук-го</w:t>
            </w:r>
            <w:r w:rsidRPr="00D5556B">
              <w:rPr>
                <w:rFonts w:ascii="Cambria" w:hAnsi="Cambria"/>
                <w:sz w:val="18"/>
                <w:szCs w:val="18"/>
              </w:rPr>
              <w:t xml:space="preserve"> в 6:07)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B47D04">
              <w:rPr>
                <w:rFonts w:ascii="Cambria" w:hAnsi="Cambria"/>
                <w:b/>
                <w:sz w:val="20"/>
                <w:szCs w:val="20"/>
              </w:rPr>
              <w:t>6.32</w:t>
            </w:r>
          </w:p>
          <w:p w:rsidR="005D14B3" w:rsidRPr="006C5DA5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7:00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(от Запрудной; </w:t>
            </w:r>
            <w:r w:rsidRPr="00E81F34">
              <w:rPr>
                <w:rFonts w:ascii="Cambria" w:hAnsi="Cambria"/>
                <w:sz w:val="18"/>
                <w:szCs w:val="18"/>
              </w:rPr>
              <w:t>мкр. Жук-го</w:t>
            </w:r>
            <w:r w:rsidRPr="00D5556B">
              <w:rPr>
                <w:rFonts w:ascii="Cambria" w:hAnsi="Cambria"/>
                <w:sz w:val="18"/>
                <w:szCs w:val="18"/>
              </w:rPr>
              <w:t xml:space="preserve"> в 7:07)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C5DA5">
              <w:rPr>
                <w:rFonts w:ascii="Cambria" w:hAnsi="Cambria"/>
                <w:b/>
                <w:sz w:val="20"/>
                <w:szCs w:val="20"/>
              </w:rPr>
              <w:t>17:50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(от Запрудной; </w:t>
            </w:r>
            <w:r w:rsidRPr="00E81F34">
              <w:rPr>
                <w:rFonts w:ascii="Cambria" w:hAnsi="Cambria"/>
                <w:sz w:val="18"/>
                <w:szCs w:val="18"/>
              </w:rPr>
              <w:t>мкр. Жук-го</w:t>
            </w:r>
            <w:r w:rsidRPr="00D5556B">
              <w:rPr>
                <w:rFonts w:ascii="Cambria" w:hAnsi="Cambria"/>
                <w:sz w:val="18"/>
                <w:szCs w:val="18"/>
              </w:rPr>
              <w:t xml:space="preserve"> в 17:57)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C5DA5">
              <w:rPr>
                <w:rFonts w:ascii="Cambria" w:hAnsi="Cambria"/>
                <w:b/>
                <w:sz w:val="20"/>
                <w:szCs w:val="20"/>
              </w:rPr>
              <w:t>18:03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(от Запрудной; </w:t>
            </w:r>
            <w:r w:rsidRPr="00E81F34">
              <w:rPr>
                <w:rFonts w:ascii="Cambria" w:hAnsi="Cambria"/>
                <w:sz w:val="18"/>
                <w:szCs w:val="18"/>
              </w:rPr>
              <w:t>мкр. Жук-го</w:t>
            </w:r>
            <w:r w:rsidRPr="00D5556B">
              <w:rPr>
                <w:rFonts w:ascii="Cambria" w:hAnsi="Cambria"/>
                <w:sz w:val="18"/>
                <w:szCs w:val="18"/>
              </w:rPr>
              <w:t xml:space="preserve"> в 18:10)</w:t>
            </w:r>
            <w:r w:rsidRPr="006C5DA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5D14B3" w:rsidRPr="00C829CD" w:rsidRDefault="005D14B3" w:rsidP="0001579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6:37, 7:12, 7:23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5556B">
              <w:rPr>
                <w:rFonts w:ascii="Cambria" w:hAnsi="Cambria"/>
                <w:sz w:val="18"/>
                <w:szCs w:val="18"/>
              </w:rPr>
              <w:t>(до Запрудной)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7:45,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47D04">
              <w:rPr>
                <w:rFonts w:ascii="Cambria" w:hAnsi="Cambria"/>
                <w:b/>
                <w:sz w:val="20"/>
                <w:szCs w:val="20"/>
              </w:rPr>
              <w:t>16.00,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C5DA5">
              <w:rPr>
                <w:rFonts w:ascii="Cambria" w:hAnsi="Cambria"/>
                <w:b/>
                <w:sz w:val="20"/>
                <w:szCs w:val="20"/>
              </w:rPr>
              <w:t>19:23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5556B">
              <w:rPr>
                <w:rFonts w:ascii="Cambria" w:hAnsi="Cambria"/>
                <w:sz w:val="18"/>
                <w:szCs w:val="18"/>
              </w:rPr>
              <w:t>(до Запрудной)</w:t>
            </w:r>
            <w:r w:rsidRPr="006C5DA5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Pr="006C5DA5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DA5">
              <w:rPr>
                <w:rFonts w:ascii="Cambria" w:hAnsi="Cambria"/>
                <w:b/>
                <w:sz w:val="20"/>
                <w:szCs w:val="20"/>
              </w:rPr>
              <w:t>19:36</w:t>
            </w:r>
            <w:r w:rsidRPr="006C5DA5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5D14B3" w:rsidRDefault="005D14B3" w:rsidP="005D3950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5D3950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5D3950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5D3950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Pr="00E730EF" w:rsidRDefault="005D14B3" w:rsidP="005D3950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Pr="00C06913" w:rsidRDefault="005D14B3" w:rsidP="005D3950">
      <w:pPr>
        <w:spacing w:after="0" w:line="240" w:lineRule="auto"/>
        <w:jc w:val="center"/>
        <w:rPr>
          <w:rFonts w:ascii="Cambria" w:hAnsi="Cambria"/>
          <w:sz w:val="8"/>
          <w:szCs w:val="8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5670"/>
      </w:tblGrid>
      <w:tr w:rsidR="005D14B3" w:rsidRPr="00136801" w:rsidTr="00EE72E1">
        <w:trPr>
          <w:trHeight w:val="227"/>
        </w:trPr>
        <w:tc>
          <w:tcPr>
            <w:tcW w:w="11340" w:type="dxa"/>
            <w:gridSpan w:val="2"/>
          </w:tcPr>
          <w:p w:rsidR="005D14B3" w:rsidRPr="00EB08F4" w:rsidRDefault="005D14B3" w:rsidP="008E44F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8F4">
              <w:rPr>
                <w:rFonts w:ascii="Cambria" w:hAnsi="Cambria"/>
                <w:b/>
                <w:color w:val="FF0000"/>
                <w:sz w:val="24"/>
                <w:szCs w:val="24"/>
              </w:rPr>
              <w:t>МАРШРУТ № 8 «ул. Запрудная – Литературная пл. – Бл. Чёрная»</w:t>
            </w:r>
          </w:p>
          <w:p w:rsidR="005D14B3" w:rsidRDefault="005D14B3" w:rsidP="008E44F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36801">
              <w:rPr>
                <w:rFonts w:ascii="Cambria" w:hAnsi="Cambria"/>
                <w:sz w:val="20"/>
                <w:szCs w:val="20"/>
              </w:rPr>
              <w:t xml:space="preserve">Маршрут движения: 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>ул. Запрудная</w:t>
            </w:r>
            <w:r>
              <w:rPr>
                <w:rFonts w:ascii="Cambria" w:hAnsi="Cambria"/>
                <w:sz w:val="20"/>
                <w:szCs w:val="20"/>
              </w:rPr>
              <w:t xml:space="preserve"> – ул. Попова – мкр.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 Жуковского – школа № 6 – Арт-Овраг – </w:t>
            </w:r>
            <w:r>
              <w:rPr>
                <w:rFonts w:ascii="Cambria" w:hAnsi="Cambria"/>
                <w:sz w:val="20"/>
                <w:szCs w:val="20"/>
              </w:rPr>
              <w:t>Литературная пл.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 – </w:t>
            </w:r>
          </w:p>
          <w:p w:rsidR="005D14B3" w:rsidRPr="00136801" w:rsidRDefault="005D14B3" w:rsidP="008E44F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6801">
              <w:rPr>
                <w:rFonts w:ascii="Cambria" w:hAnsi="Cambria"/>
                <w:sz w:val="20"/>
                <w:szCs w:val="20"/>
              </w:rPr>
              <w:t>–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36801">
              <w:rPr>
                <w:rFonts w:ascii="Cambria" w:hAnsi="Cambria"/>
                <w:sz w:val="20"/>
                <w:szCs w:val="20"/>
              </w:rPr>
              <w:t>Лебединка – Автовокзал –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Молотово – ФОК «Баташев-Арена» – 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>Бл. Чёрная</w:t>
            </w:r>
          </w:p>
        </w:tc>
      </w:tr>
      <w:tr w:rsidR="005D14B3" w:rsidRPr="00136801" w:rsidTr="00EE72E1">
        <w:trPr>
          <w:trHeight w:val="227"/>
        </w:trPr>
        <w:tc>
          <w:tcPr>
            <w:tcW w:w="5670" w:type="dxa"/>
          </w:tcPr>
          <w:p w:rsidR="005D14B3" w:rsidRPr="00EB08F4" w:rsidRDefault="005D14B3" w:rsidP="00544FF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EB08F4">
              <w:rPr>
                <w:rFonts w:ascii="Cambria" w:hAnsi="Cambria"/>
                <w:b/>
                <w:color w:val="FF0000"/>
                <w:sz w:val="20"/>
                <w:szCs w:val="20"/>
              </w:rPr>
              <w:t>Ул. Запрудная – Бл. Чёрная</w:t>
            </w:r>
          </w:p>
        </w:tc>
        <w:tc>
          <w:tcPr>
            <w:tcW w:w="5670" w:type="dxa"/>
          </w:tcPr>
          <w:p w:rsidR="005D14B3" w:rsidRPr="00EB08F4" w:rsidRDefault="005D14B3" w:rsidP="00544FF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EB08F4">
              <w:rPr>
                <w:rFonts w:ascii="Cambria" w:hAnsi="Cambria"/>
                <w:b/>
                <w:color w:val="FF0000"/>
                <w:sz w:val="20"/>
                <w:szCs w:val="20"/>
              </w:rPr>
              <w:t>Бл. Чёрная – ул. Запрудная</w:t>
            </w:r>
          </w:p>
        </w:tc>
      </w:tr>
      <w:tr w:rsidR="005D14B3" w:rsidRPr="00136801" w:rsidTr="00015794">
        <w:trPr>
          <w:trHeight w:val="227"/>
        </w:trPr>
        <w:tc>
          <w:tcPr>
            <w:tcW w:w="5670" w:type="dxa"/>
          </w:tcPr>
          <w:p w:rsidR="005D14B3" w:rsidRPr="00DC7B28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E5825">
              <w:rPr>
                <w:rFonts w:ascii="Cambria" w:hAnsi="Cambria"/>
                <w:b/>
                <w:sz w:val="20"/>
                <w:szCs w:val="20"/>
              </w:rPr>
              <w:t>6:2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 xml:space="preserve">7:28,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8.20, 16.35,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18:08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43ACB">
              <w:rPr>
                <w:rFonts w:ascii="Cambria" w:hAnsi="Cambria"/>
                <w:sz w:val="18"/>
                <w:szCs w:val="18"/>
              </w:rPr>
              <w:t>(КПЦ)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18:45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43ACB">
              <w:rPr>
                <w:rFonts w:ascii="Cambria" w:hAnsi="Cambria"/>
                <w:sz w:val="18"/>
                <w:szCs w:val="18"/>
              </w:rPr>
              <w:t>(КПЦ в 19:22, Стан 5000 в 19:34)</w:t>
            </w:r>
            <w:r w:rsidRPr="00DC7B2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5D14B3" w:rsidRPr="0036406A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E5825">
              <w:rPr>
                <w:rFonts w:ascii="Cambria" w:hAnsi="Cambria"/>
                <w:b/>
                <w:sz w:val="20"/>
                <w:szCs w:val="20"/>
              </w:rPr>
              <w:t>7:46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43ACB">
              <w:rPr>
                <w:rFonts w:ascii="Cambria" w:hAnsi="Cambria"/>
                <w:sz w:val="18"/>
                <w:szCs w:val="18"/>
              </w:rPr>
              <w:t>(Стан 5000 в 7:53)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8:35</w:t>
            </w:r>
            <w:r>
              <w:rPr>
                <w:rFonts w:ascii="Cambria" w:hAnsi="Cambria"/>
                <w:b/>
                <w:sz w:val="20"/>
                <w:szCs w:val="20"/>
              </w:rPr>
              <w:t>, 9.20, 17.45</w:t>
            </w:r>
          </w:p>
        </w:tc>
      </w:tr>
    </w:tbl>
    <w:p w:rsidR="005D14B3" w:rsidRPr="00C06913" w:rsidRDefault="005D14B3" w:rsidP="00076CCB">
      <w:pPr>
        <w:spacing w:after="0" w:line="240" w:lineRule="auto"/>
        <w:rPr>
          <w:rFonts w:ascii="Cambria" w:hAnsi="Cambria"/>
          <w:sz w:val="8"/>
          <w:szCs w:val="8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5670"/>
      </w:tblGrid>
      <w:tr w:rsidR="005D14B3" w:rsidRPr="00136801" w:rsidTr="00EE72E1">
        <w:trPr>
          <w:trHeight w:val="227"/>
        </w:trPr>
        <w:tc>
          <w:tcPr>
            <w:tcW w:w="11340" w:type="dxa"/>
            <w:gridSpan w:val="2"/>
          </w:tcPr>
          <w:p w:rsidR="005D14B3" w:rsidRPr="00EB08F4" w:rsidRDefault="005D14B3" w:rsidP="00C46605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EB08F4">
              <w:rPr>
                <w:rFonts w:ascii="Cambria" w:hAnsi="Cambria"/>
                <w:b/>
                <w:color w:val="FF0000"/>
                <w:sz w:val="24"/>
                <w:szCs w:val="24"/>
              </w:rPr>
              <w:t>МАРШРУТ № 9 «ул. Запрудная – ул. Тюрина – ФОК «Баташев-Арена»»</w:t>
            </w:r>
          </w:p>
          <w:p w:rsidR="005D14B3" w:rsidRDefault="005D14B3" w:rsidP="00C466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36801">
              <w:rPr>
                <w:rFonts w:ascii="Cambria" w:hAnsi="Cambria"/>
                <w:sz w:val="20"/>
                <w:szCs w:val="20"/>
              </w:rPr>
              <w:t xml:space="preserve">Маршрут движения: 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 xml:space="preserve">ул. Запрудная </w:t>
            </w:r>
            <w:r>
              <w:rPr>
                <w:rFonts w:ascii="Cambria" w:hAnsi="Cambria"/>
                <w:sz w:val="20"/>
                <w:szCs w:val="20"/>
              </w:rPr>
              <w:t>– мкр.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 Жуковского – школа № 6 – Комсомольская пл. – Автовокзал –</w:t>
            </w:r>
          </w:p>
          <w:p w:rsidR="005D14B3" w:rsidRPr="00136801" w:rsidRDefault="005D14B3" w:rsidP="00C466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6801">
              <w:rPr>
                <w:rFonts w:ascii="Cambria" w:hAnsi="Cambria"/>
                <w:sz w:val="20"/>
                <w:szCs w:val="20"/>
              </w:rPr>
              <w:t>–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Молотово – 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>ул. Тюрина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 –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 xml:space="preserve"> ФОК «Баташев-Арена»</w:t>
            </w:r>
          </w:p>
        </w:tc>
      </w:tr>
      <w:tr w:rsidR="005D14B3" w:rsidRPr="00136801" w:rsidTr="00EE72E1">
        <w:trPr>
          <w:trHeight w:val="227"/>
        </w:trPr>
        <w:tc>
          <w:tcPr>
            <w:tcW w:w="5670" w:type="dxa"/>
          </w:tcPr>
          <w:p w:rsidR="005D14B3" w:rsidRPr="00EB08F4" w:rsidRDefault="005D14B3" w:rsidP="00544FF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EB08F4">
              <w:rPr>
                <w:rFonts w:ascii="Cambria" w:hAnsi="Cambria"/>
                <w:b/>
                <w:color w:val="FF0000"/>
                <w:sz w:val="20"/>
                <w:szCs w:val="20"/>
              </w:rPr>
              <w:t>Ул. Запрудная – ФОК «Баташев-Арена»</w:t>
            </w:r>
          </w:p>
        </w:tc>
        <w:tc>
          <w:tcPr>
            <w:tcW w:w="5670" w:type="dxa"/>
          </w:tcPr>
          <w:p w:rsidR="005D14B3" w:rsidRPr="00EB08F4" w:rsidRDefault="005D14B3" w:rsidP="00544FF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EB08F4">
              <w:rPr>
                <w:rFonts w:ascii="Cambria" w:hAnsi="Cambria"/>
                <w:b/>
                <w:color w:val="FF0000"/>
                <w:sz w:val="20"/>
                <w:szCs w:val="20"/>
              </w:rPr>
              <w:t>ФОК «Баташев-Арена» – ул. Запрудная</w:t>
            </w:r>
          </w:p>
        </w:tc>
      </w:tr>
      <w:tr w:rsidR="005D14B3" w:rsidRPr="00136801" w:rsidTr="00015794">
        <w:trPr>
          <w:trHeight w:val="227"/>
        </w:trPr>
        <w:tc>
          <w:tcPr>
            <w:tcW w:w="5670" w:type="dxa"/>
          </w:tcPr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E5825">
              <w:rPr>
                <w:rFonts w:ascii="Cambria" w:hAnsi="Cambria"/>
                <w:b/>
                <w:sz w:val="20"/>
                <w:szCs w:val="20"/>
              </w:rPr>
              <w:t>5:35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2DB8">
              <w:rPr>
                <w:rFonts w:ascii="Cambria" w:hAnsi="Cambria"/>
                <w:sz w:val="18"/>
                <w:szCs w:val="18"/>
              </w:rPr>
              <w:t>(от мкр. Жук-го</w:t>
            </w:r>
            <w:r>
              <w:rPr>
                <w:rFonts w:ascii="Cambria" w:hAnsi="Cambria"/>
                <w:sz w:val="18"/>
                <w:szCs w:val="18"/>
              </w:rPr>
              <w:t xml:space="preserve">, заезд на </w:t>
            </w:r>
            <w:r w:rsidRPr="006F2DB8">
              <w:rPr>
                <w:rFonts w:ascii="Cambria" w:hAnsi="Cambria"/>
                <w:sz w:val="18"/>
                <w:szCs w:val="18"/>
              </w:rPr>
              <w:t>КПЦ)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6:00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2DB8">
              <w:rPr>
                <w:rFonts w:ascii="Cambria" w:hAnsi="Cambria"/>
                <w:sz w:val="18"/>
                <w:szCs w:val="18"/>
              </w:rPr>
              <w:t xml:space="preserve">(от мкр. Жук-го, 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F2DB8">
              <w:rPr>
                <w:rFonts w:ascii="Cambria" w:hAnsi="Cambria"/>
                <w:sz w:val="18"/>
                <w:szCs w:val="18"/>
              </w:rPr>
              <w:t>до АБК КПЦ)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6:05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(заезд на</w:t>
            </w:r>
            <w:r w:rsidRPr="006F2DB8">
              <w:rPr>
                <w:rFonts w:ascii="Cambria" w:hAnsi="Cambria"/>
                <w:sz w:val="18"/>
                <w:szCs w:val="18"/>
              </w:rPr>
              <w:t xml:space="preserve"> КПЦ)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06E4A">
              <w:rPr>
                <w:rFonts w:ascii="Cambria" w:hAnsi="Cambria"/>
                <w:b/>
                <w:sz w:val="20"/>
                <w:szCs w:val="20"/>
              </w:rPr>
              <w:t>6:37,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6:58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2DB8">
              <w:rPr>
                <w:rFonts w:ascii="Cambria" w:hAnsi="Cambria"/>
                <w:sz w:val="18"/>
                <w:szCs w:val="18"/>
              </w:rPr>
              <w:t xml:space="preserve">(от мкр. Жук-го, 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F2DB8">
              <w:rPr>
                <w:rFonts w:ascii="Cambria" w:hAnsi="Cambria"/>
                <w:sz w:val="18"/>
                <w:szCs w:val="18"/>
              </w:rPr>
              <w:t>до АБК КПЦ)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7:17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2DB8">
              <w:rPr>
                <w:rFonts w:ascii="Cambria" w:hAnsi="Cambria"/>
                <w:sz w:val="18"/>
                <w:szCs w:val="18"/>
              </w:rPr>
              <w:t>(от мкр. Жук-го)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8:00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2DB8">
              <w:rPr>
                <w:rFonts w:ascii="Cambria" w:hAnsi="Cambria"/>
                <w:sz w:val="18"/>
                <w:szCs w:val="18"/>
              </w:rPr>
              <w:t>(от мкр. Жук-го)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31E45">
              <w:rPr>
                <w:rFonts w:ascii="Cambria" w:hAnsi="Cambria"/>
                <w:b/>
                <w:sz w:val="20"/>
                <w:szCs w:val="20"/>
              </w:rPr>
              <w:t>8.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031E45">
              <w:rPr>
                <w:rFonts w:ascii="Cambria" w:hAnsi="Cambria"/>
                <w:b/>
                <w:sz w:val="20"/>
                <w:szCs w:val="20"/>
              </w:rPr>
              <w:t>0</w:t>
            </w:r>
          </w:p>
          <w:p w:rsidR="005D14B3" w:rsidRPr="00650864" w:rsidRDefault="005D14B3" w:rsidP="0001579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E5825">
              <w:rPr>
                <w:rFonts w:ascii="Cambria" w:hAnsi="Cambria"/>
                <w:b/>
                <w:sz w:val="20"/>
                <w:szCs w:val="20"/>
              </w:rPr>
              <w:t xml:space="preserve">15:05,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16:10,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17:56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2DB8">
              <w:rPr>
                <w:rFonts w:ascii="Cambria" w:hAnsi="Cambria"/>
                <w:sz w:val="18"/>
                <w:szCs w:val="18"/>
              </w:rPr>
              <w:t>(до АБК КПЦ)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18:30,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19:2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D14B3" w:rsidRPr="00DC7B28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:rsidR="005D14B3" w:rsidRDefault="005D14B3" w:rsidP="0001579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E5825">
              <w:rPr>
                <w:rFonts w:ascii="Cambria" w:hAnsi="Cambria"/>
                <w:b/>
                <w:sz w:val="20"/>
                <w:szCs w:val="20"/>
              </w:rPr>
              <w:t>6:12,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6:47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2DB8">
              <w:rPr>
                <w:rFonts w:ascii="Cambria" w:hAnsi="Cambria"/>
                <w:sz w:val="18"/>
                <w:szCs w:val="18"/>
              </w:rPr>
              <w:t>(до мкр. Жук-го)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7:16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2DB8">
              <w:rPr>
                <w:rFonts w:ascii="Cambria" w:hAnsi="Cambria"/>
                <w:sz w:val="18"/>
                <w:szCs w:val="18"/>
              </w:rPr>
              <w:t>(до мкр. Жук-го)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5D14B3" w:rsidRPr="007B2B38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E5825">
              <w:rPr>
                <w:rFonts w:ascii="Cambria" w:hAnsi="Cambria"/>
                <w:b/>
                <w:sz w:val="20"/>
                <w:szCs w:val="20"/>
              </w:rPr>
              <w:t>7:28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2DB8">
              <w:rPr>
                <w:rFonts w:ascii="Cambria" w:hAnsi="Cambria"/>
                <w:sz w:val="18"/>
                <w:szCs w:val="18"/>
              </w:rPr>
              <w:t>(от АБК КПЦ)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 xml:space="preserve">7:53,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9.10,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15:45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(с АБК)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 xml:space="preserve">, 16:50, </w:t>
            </w:r>
            <w:r w:rsidRPr="00650864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9.07,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19:30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2DB8">
              <w:rPr>
                <w:rFonts w:ascii="Cambria" w:hAnsi="Cambria"/>
                <w:sz w:val="18"/>
                <w:szCs w:val="18"/>
              </w:rPr>
              <w:t>(от АБК КПЦ, до мкр. Жук-го)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b/>
                <w:sz w:val="20"/>
                <w:szCs w:val="20"/>
              </w:rPr>
              <w:t>20:0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2DB8">
              <w:rPr>
                <w:rFonts w:ascii="Cambria" w:hAnsi="Cambria"/>
                <w:sz w:val="18"/>
                <w:szCs w:val="18"/>
              </w:rPr>
              <w:t>(до мкр. Жук-го)</w:t>
            </w:r>
          </w:p>
        </w:tc>
      </w:tr>
    </w:tbl>
    <w:p w:rsidR="005D14B3" w:rsidRDefault="005D14B3" w:rsidP="00B1708D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B1708D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B1708D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Default="005D14B3" w:rsidP="00B1708D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p w:rsidR="005D14B3" w:rsidRPr="00E730EF" w:rsidRDefault="005D14B3" w:rsidP="00B1708D">
      <w:pPr>
        <w:spacing w:after="0" w:line="240" w:lineRule="auto"/>
        <w:jc w:val="center"/>
        <w:rPr>
          <w:rFonts w:ascii="Cambria" w:hAnsi="Cambria"/>
          <w:sz w:val="2"/>
          <w:szCs w:val="2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5670"/>
      </w:tblGrid>
      <w:tr w:rsidR="005D14B3" w:rsidRPr="00136801" w:rsidTr="00EE72E1">
        <w:trPr>
          <w:trHeight w:val="227"/>
        </w:trPr>
        <w:tc>
          <w:tcPr>
            <w:tcW w:w="11340" w:type="dxa"/>
            <w:gridSpan w:val="2"/>
          </w:tcPr>
          <w:p w:rsidR="005D14B3" w:rsidRPr="00431FCA" w:rsidRDefault="005D14B3" w:rsidP="008E44F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FCA">
              <w:rPr>
                <w:rFonts w:ascii="Cambria" w:hAnsi="Cambria"/>
                <w:b/>
                <w:color w:val="FF0000"/>
                <w:sz w:val="24"/>
                <w:szCs w:val="24"/>
              </w:rPr>
              <w:t>МАРШРУТ № 10 «мкр. Жуковского – Стан 5000» (заводской)</w:t>
            </w:r>
          </w:p>
          <w:p w:rsidR="005D14B3" w:rsidRDefault="005D14B3" w:rsidP="008E44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36801">
              <w:rPr>
                <w:rFonts w:ascii="Cambria" w:hAnsi="Cambria"/>
                <w:sz w:val="20"/>
                <w:szCs w:val="20"/>
              </w:rPr>
              <w:t xml:space="preserve">Маршрут движения: </w:t>
            </w:r>
            <w:r>
              <w:rPr>
                <w:rFonts w:ascii="Cambria" w:hAnsi="Cambria"/>
                <w:b/>
                <w:sz w:val="20"/>
                <w:szCs w:val="20"/>
              </w:rPr>
              <w:t>мкр.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 xml:space="preserve"> Жуковского</w:t>
            </w:r>
            <w:r w:rsidRPr="00136801">
              <w:rPr>
                <w:rFonts w:ascii="Cambria" w:hAnsi="Cambria"/>
                <w:sz w:val="20"/>
                <w:szCs w:val="20"/>
              </w:rPr>
              <w:t xml:space="preserve"> – </w:t>
            </w:r>
            <w:r w:rsidRPr="006B47CD">
              <w:rPr>
                <w:rFonts w:ascii="Cambria" w:hAnsi="Cambria"/>
                <w:sz w:val="18"/>
                <w:szCs w:val="18"/>
              </w:rPr>
              <w:t xml:space="preserve">школа № 6 – Арт-Овраг – </w:t>
            </w:r>
            <w:r>
              <w:rPr>
                <w:rFonts w:ascii="Cambria" w:hAnsi="Cambria"/>
                <w:sz w:val="20"/>
                <w:szCs w:val="20"/>
              </w:rPr>
              <w:t>Литературная пл.</w:t>
            </w:r>
            <w:r w:rsidRPr="006B47CD">
              <w:rPr>
                <w:rFonts w:ascii="Cambria" w:hAnsi="Cambria"/>
                <w:sz w:val="18"/>
                <w:szCs w:val="18"/>
              </w:rPr>
              <w:t xml:space="preserve"> – ул. Ленина – </w:t>
            </w:r>
          </w:p>
          <w:p w:rsidR="005D14B3" w:rsidRPr="00136801" w:rsidRDefault="005D14B3" w:rsidP="008E44F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– </w:t>
            </w:r>
            <w:r w:rsidRPr="006B47CD">
              <w:rPr>
                <w:rFonts w:ascii="Cambria" w:hAnsi="Cambria"/>
                <w:sz w:val="18"/>
                <w:szCs w:val="18"/>
              </w:rPr>
              <w:t xml:space="preserve">Молотово – пер. Садовый – </w:t>
            </w:r>
            <w:r>
              <w:rPr>
                <w:rFonts w:ascii="Cambria" w:hAnsi="Cambria"/>
                <w:b/>
                <w:sz w:val="20"/>
                <w:szCs w:val="20"/>
              </w:rPr>
              <w:t>Стан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 xml:space="preserve"> 5000</w:t>
            </w:r>
          </w:p>
        </w:tc>
      </w:tr>
      <w:tr w:rsidR="005D14B3" w:rsidRPr="00136801" w:rsidTr="00EE72E1">
        <w:trPr>
          <w:trHeight w:val="227"/>
        </w:trPr>
        <w:tc>
          <w:tcPr>
            <w:tcW w:w="5670" w:type="dxa"/>
          </w:tcPr>
          <w:p w:rsidR="005D14B3" w:rsidRPr="00431FCA" w:rsidRDefault="005D14B3" w:rsidP="00C4660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31FCA">
              <w:rPr>
                <w:rFonts w:ascii="Cambria" w:hAnsi="Cambria"/>
                <w:b/>
                <w:color w:val="FF0000"/>
                <w:sz w:val="20"/>
                <w:szCs w:val="20"/>
              </w:rPr>
              <w:t>Мкр. Жуковского</w:t>
            </w:r>
            <w:r w:rsidRPr="00431FCA">
              <w:rPr>
                <w:rFonts w:ascii="Cambria" w:hAnsi="Cambria"/>
                <w:color w:val="FF0000"/>
                <w:sz w:val="20"/>
                <w:szCs w:val="20"/>
              </w:rPr>
              <w:t xml:space="preserve"> –</w:t>
            </w:r>
            <w:r w:rsidRPr="00431FCA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Стан 5000</w:t>
            </w:r>
          </w:p>
        </w:tc>
        <w:tc>
          <w:tcPr>
            <w:tcW w:w="5670" w:type="dxa"/>
          </w:tcPr>
          <w:p w:rsidR="005D14B3" w:rsidRPr="00431FCA" w:rsidRDefault="005D14B3" w:rsidP="00C4660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31FCA">
              <w:rPr>
                <w:rFonts w:ascii="Cambria" w:hAnsi="Cambria"/>
                <w:b/>
                <w:color w:val="FF0000"/>
                <w:sz w:val="20"/>
                <w:szCs w:val="20"/>
              </w:rPr>
              <w:t>Стан 5000 – мкр. Жуковского</w:t>
            </w:r>
          </w:p>
        </w:tc>
      </w:tr>
      <w:tr w:rsidR="005D14B3" w:rsidRPr="00136801" w:rsidTr="00015794">
        <w:trPr>
          <w:trHeight w:val="227"/>
        </w:trPr>
        <w:tc>
          <w:tcPr>
            <w:tcW w:w="5670" w:type="dxa"/>
          </w:tcPr>
          <w:p w:rsidR="005D14B3" w:rsidRPr="00136801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E5825">
              <w:rPr>
                <w:rFonts w:ascii="Cambria" w:hAnsi="Cambria"/>
                <w:b/>
                <w:sz w:val="20"/>
                <w:szCs w:val="20"/>
              </w:rPr>
              <w:t>5:50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</w:t>
            </w:r>
            <w:r w:rsidRPr="00782E9C">
              <w:rPr>
                <w:rFonts w:ascii="Cambria" w:hAnsi="Cambria"/>
                <w:sz w:val="18"/>
                <w:szCs w:val="18"/>
              </w:rPr>
              <w:t>АБК КПЦ, АБК ТЭСЦ-3, до АБК Стан 5000)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17:55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</w:t>
            </w:r>
            <w:r w:rsidRPr="00782E9C">
              <w:rPr>
                <w:rFonts w:ascii="Cambria" w:hAnsi="Cambria"/>
                <w:sz w:val="18"/>
                <w:szCs w:val="18"/>
              </w:rPr>
              <w:t>АБК КПЦ, АБК ТЭСЦ-3, до АБК Стан 5000)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5D14B3" w:rsidRPr="00136801" w:rsidRDefault="005D14B3" w:rsidP="00015794">
            <w:pPr>
              <w:spacing w:after="0" w:line="240" w:lineRule="auto"/>
              <w:ind w:right="-108"/>
              <w:rPr>
                <w:rFonts w:ascii="Cambria" w:hAnsi="Cambria"/>
                <w:sz w:val="20"/>
                <w:szCs w:val="20"/>
              </w:rPr>
            </w:pPr>
            <w:r w:rsidRPr="001E5825">
              <w:rPr>
                <w:rFonts w:ascii="Cambria" w:hAnsi="Cambria"/>
                <w:b/>
                <w:sz w:val="20"/>
                <w:szCs w:val="20"/>
              </w:rPr>
              <w:t>7:20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82E9C">
              <w:rPr>
                <w:rFonts w:ascii="Cambria" w:hAnsi="Cambria"/>
                <w:sz w:val="18"/>
                <w:szCs w:val="18"/>
              </w:rPr>
              <w:t>(от АБК Стан 5000, АБК ТЭСЦ-3 в 7:25, АБК КПЦ в 7:30)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031E45">
              <w:rPr>
                <w:rFonts w:ascii="Cambria" w:hAnsi="Cambria"/>
                <w:b/>
                <w:sz w:val="20"/>
                <w:szCs w:val="20"/>
              </w:rPr>
              <w:t>15.50</w:t>
            </w:r>
            <w:r w:rsidRPr="00782E9C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</w:t>
            </w:r>
            <w:r w:rsidRPr="00782E9C">
              <w:rPr>
                <w:rFonts w:ascii="Cambria" w:hAnsi="Cambria"/>
                <w:sz w:val="18"/>
                <w:szCs w:val="18"/>
              </w:rPr>
              <w:t>от АБК Стан 5000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19:20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82E9C">
              <w:rPr>
                <w:rFonts w:ascii="Cambria" w:hAnsi="Cambria"/>
                <w:sz w:val="18"/>
                <w:szCs w:val="18"/>
              </w:rPr>
              <w:t>(от АБК Стан 5000, АБК ТЭСЦ-3 в 19:25, АБК КПЦ в 19:30)</w:t>
            </w:r>
            <w:r w:rsidRPr="00782E9C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5D14B3" w:rsidRPr="00431FCA" w:rsidRDefault="005D14B3" w:rsidP="006B47CD">
      <w:pPr>
        <w:tabs>
          <w:tab w:val="left" w:pos="1527"/>
        </w:tabs>
        <w:spacing w:after="0" w:line="240" w:lineRule="auto"/>
        <w:rPr>
          <w:rFonts w:ascii="Cambria" w:hAnsi="Cambria"/>
          <w:sz w:val="8"/>
          <w:szCs w:val="8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5670"/>
      </w:tblGrid>
      <w:tr w:rsidR="005D14B3" w:rsidRPr="00136801" w:rsidTr="00EE72E1">
        <w:trPr>
          <w:trHeight w:val="227"/>
        </w:trPr>
        <w:tc>
          <w:tcPr>
            <w:tcW w:w="11340" w:type="dxa"/>
            <w:gridSpan w:val="2"/>
          </w:tcPr>
          <w:p w:rsidR="005D14B3" w:rsidRPr="00431FCA" w:rsidRDefault="005D14B3" w:rsidP="00C4660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FCA">
              <w:rPr>
                <w:rFonts w:ascii="Cambria" w:hAnsi="Cambria"/>
                <w:b/>
                <w:color w:val="FF0000"/>
                <w:sz w:val="24"/>
                <w:szCs w:val="24"/>
              </w:rPr>
              <w:t>МАРШРУТ № 12 «ул. Запрудная – с. Борковка»</w:t>
            </w:r>
          </w:p>
          <w:p w:rsidR="005D14B3" w:rsidRPr="00136801" w:rsidRDefault="005D14B3" w:rsidP="004528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6801">
              <w:rPr>
                <w:rFonts w:ascii="Cambria" w:hAnsi="Cambria"/>
                <w:sz w:val="20"/>
                <w:szCs w:val="20"/>
              </w:rPr>
              <w:t xml:space="preserve">Маршрут движения: 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>ул. Запрудная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B47CD">
              <w:rPr>
                <w:rFonts w:ascii="Cambria" w:hAnsi="Cambria"/>
                <w:sz w:val="20"/>
                <w:szCs w:val="20"/>
              </w:rPr>
              <w:t>–</w:t>
            </w:r>
            <w:r>
              <w:rPr>
                <w:rFonts w:ascii="Cambria" w:hAnsi="Cambria"/>
                <w:sz w:val="18"/>
                <w:szCs w:val="18"/>
              </w:rPr>
              <w:t xml:space="preserve"> мкр.</w:t>
            </w:r>
            <w:r w:rsidRPr="004528E6">
              <w:rPr>
                <w:rFonts w:ascii="Cambria" w:hAnsi="Cambria"/>
                <w:sz w:val="18"/>
                <w:szCs w:val="18"/>
              </w:rPr>
              <w:t xml:space="preserve"> Жуковского – школа № 6 – Комсомольская пл. – Лебединка – ул. Ленина –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36801">
              <w:rPr>
                <w:rFonts w:ascii="Cambria" w:hAnsi="Cambria"/>
                <w:b/>
                <w:sz w:val="20"/>
                <w:szCs w:val="20"/>
              </w:rPr>
              <w:t>с. Борковка</w:t>
            </w:r>
          </w:p>
        </w:tc>
      </w:tr>
      <w:tr w:rsidR="005D14B3" w:rsidRPr="00136801" w:rsidTr="00EE72E1">
        <w:trPr>
          <w:trHeight w:val="227"/>
        </w:trPr>
        <w:tc>
          <w:tcPr>
            <w:tcW w:w="5670" w:type="dxa"/>
          </w:tcPr>
          <w:p w:rsidR="005D14B3" w:rsidRPr="00431FCA" w:rsidRDefault="005D14B3" w:rsidP="00C4660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31FCA">
              <w:rPr>
                <w:rFonts w:ascii="Cambria" w:hAnsi="Cambria"/>
                <w:b/>
                <w:color w:val="FF0000"/>
                <w:sz w:val="20"/>
                <w:szCs w:val="20"/>
              </w:rPr>
              <w:t>Ул. Запрудная – с. Борковка</w:t>
            </w:r>
          </w:p>
        </w:tc>
        <w:tc>
          <w:tcPr>
            <w:tcW w:w="5670" w:type="dxa"/>
          </w:tcPr>
          <w:p w:rsidR="005D14B3" w:rsidRPr="00431FCA" w:rsidRDefault="005D14B3" w:rsidP="00C4660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31FCA">
              <w:rPr>
                <w:rFonts w:ascii="Cambria" w:hAnsi="Cambria"/>
                <w:b/>
                <w:color w:val="FF0000"/>
                <w:sz w:val="20"/>
                <w:szCs w:val="20"/>
              </w:rPr>
              <w:t>С. Борковка – ул. Запрудная</w:t>
            </w:r>
          </w:p>
        </w:tc>
      </w:tr>
      <w:tr w:rsidR="005D14B3" w:rsidRPr="00136801" w:rsidTr="00015794">
        <w:trPr>
          <w:trHeight w:val="1080"/>
        </w:trPr>
        <w:tc>
          <w:tcPr>
            <w:tcW w:w="5670" w:type="dxa"/>
          </w:tcPr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E5825">
              <w:rPr>
                <w:rFonts w:ascii="Cambria" w:hAnsi="Cambria"/>
                <w:b/>
                <w:sz w:val="20"/>
                <w:szCs w:val="20"/>
              </w:rPr>
              <w:t>6:20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F64FD">
              <w:rPr>
                <w:rFonts w:ascii="Cambria" w:hAnsi="Cambria"/>
                <w:sz w:val="18"/>
                <w:szCs w:val="18"/>
              </w:rPr>
              <w:t>(от мкр. Жук-го)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6:55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F64FD">
              <w:rPr>
                <w:rFonts w:ascii="Cambria" w:hAnsi="Cambria"/>
                <w:sz w:val="18"/>
                <w:szCs w:val="18"/>
              </w:rPr>
              <w:t>(от мкр. Жук-го)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D14B3" w:rsidRPr="00116C7C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E5825">
              <w:rPr>
                <w:rFonts w:ascii="Cambria" w:hAnsi="Cambria"/>
                <w:b/>
                <w:sz w:val="20"/>
                <w:szCs w:val="20"/>
              </w:rPr>
              <w:t>7:45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F64FD">
              <w:rPr>
                <w:rFonts w:ascii="Cambria" w:hAnsi="Cambria"/>
                <w:sz w:val="18"/>
                <w:szCs w:val="18"/>
              </w:rPr>
              <w:t>(от мкр. Жук-го)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 xml:space="preserve">8:10, 15:40, 16:50,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17.40, 18.25,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19:30</w:t>
            </w:r>
            <w:r w:rsidRPr="001A60B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E5825">
              <w:rPr>
                <w:rFonts w:ascii="Cambria" w:hAnsi="Cambria"/>
                <w:b/>
                <w:sz w:val="20"/>
                <w:szCs w:val="20"/>
              </w:rPr>
              <w:t>6:15</w:t>
            </w:r>
            <w:r w:rsidRPr="00DC7B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F64FD">
              <w:rPr>
                <w:rFonts w:ascii="Cambria" w:hAnsi="Cambria"/>
                <w:sz w:val="18"/>
                <w:szCs w:val="18"/>
              </w:rPr>
              <w:t>(до мкр. Жук-го)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7:05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F64FD">
              <w:rPr>
                <w:rFonts w:ascii="Cambria" w:hAnsi="Cambria"/>
                <w:sz w:val="18"/>
                <w:szCs w:val="18"/>
              </w:rPr>
              <w:t>(до мкр. Жук-го)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E5825">
              <w:rPr>
                <w:rFonts w:ascii="Cambria" w:hAnsi="Cambria"/>
                <w:b/>
                <w:sz w:val="20"/>
                <w:szCs w:val="20"/>
              </w:rPr>
              <w:t>7:35, 8:20, 9:00, 16:30, 17:40,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D14B3" w:rsidRPr="00DC7B28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E5825">
              <w:rPr>
                <w:rFonts w:ascii="Cambria" w:hAnsi="Cambria"/>
                <w:b/>
                <w:sz w:val="20"/>
                <w:szCs w:val="20"/>
              </w:rPr>
              <w:t>18:30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F64FD">
              <w:rPr>
                <w:rFonts w:ascii="Cambria" w:hAnsi="Cambria"/>
                <w:sz w:val="18"/>
                <w:szCs w:val="18"/>
              </w:rPr>
              <w:t>(до мкр. Жук-го)</w:t>
            </w:r>
            <w:r w:rsidRPr="00DC7B28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>19:15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F64FD">
              <w:rPr>
                <w:rFonts w:ascii="Cambria" w:hAnsi="Cambria"/>
                <w:sz w:val="18"/>
                <w:szCs w:val="18"/>
              </w:rPr>
              <w:t>(до мкр. Жук-го)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5D14B3" w:rsidRPr="00431FCA" w:rsidRDefault="005D14B3" w:rsidP="00076CCB">
      <w:pPr>
        <w:spacing w:after="0" w:line="240" w:lineRule="auto"/>
        <w:rPr>
          <w:rFonts w:ascii="Cambria" w:hAnsi="Cambria"/>
          <w:sz w:val="8"/>
          <w:szCs w:val="8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5670"/>
      </w:tblGrid>
      <w:tr w:rsidR="005D14B3" w:rsidRPr="00136801" w:rsidTr="00EE72E1">
        <w:trPr>
          <w:trHeight w:val="227"/>
        </w:trPr>
        <w:tc>
          <w:tcPr>
            <w:tcW w:w="11340" w:type="dxa"/>
            <w:gridSpan w:val="2"/>
          </w:tcPr>
          <w:p w:rsidR="005D14B3" w:rsidRPr="00431FCA" w:rsidRDefault="005D14B3" w:rsidP="00C46605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1FCA">
              <w:rPr>
                <w:rFonts w:ascii="Cambria" w:hAnsi="Cambria"/>
                <w:b/>
                <w:color w:val="FF0000"/>
                <w:sz w:val="24"/>
                <w:szCs w:val="24"/>
              </w:rPr>
              <w:t>МАРШРУТ № 18 «ул. Запрудная – ПМК»</w:t>
            </w:r>
          </w:p>
          <w:p w:rsidR="005D14B3" w:rsidRPr="00136801" w:rsidRDefault="005D14B3" w:rsidP="00C466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1A32">
              <w:rPr>
                <w:rFonts w:ascii="Cambria" w:hAnsi="Cambria"/>
                <w:sz w:val="18"/>
                <w:szCs w:val="18"/>
              </w:rPr>
              <w:t xml:space="preserve">Маршрут движения: </w:t>
            </w:r>
            <w:r w:rsidRPr="00161A32">
              <w:rPr>
                <w:rFonts w:ascii="Cambria" w:hAnsi="Cambria"/>
                <w:b/>
                <w:sz w:val="18"/>
                <w:szCs w:val="18"/>
              </w:rPr>
              <w:t xml:space="preserve">ул. Запрудная </w:t>
            </w:r>
            <w:r w:rsidRPr="00161A32">
              <w:rPr>
                <w:rFonts w:ascii="Cambria" w:hAnsi="Cambria"/>
                <w:sz w:val="18"/>
                <w:szCs w:val="18"/>
              </w:rPr>
              <w:t>– мкр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161A32">
              <w:rPr>
                <w:rFonts w:ascii="Cambria" w:hAnsi="Cambria"/>
                <w:sz w:val="18"/>
                <w:szCs w:val="18"/>
              </w:rPr>
              <w:t xml:space="preserve"> Жуковского – школа № 6 – Комсомольская пл. – Лебединка – Литературная пл.  – </w:t>
            </w:r>
            <w:r w:rsidRPr="00161A32">
              <w:rPr>
                <w:rFonts w:ascii="Cambria" w:hAnsi="Cambria"/>
                <w:b/>
                <w:sz w:val="18"/>
                <w:szCs w:val="18"/>
              </w:rPr>
              <w:t>ПМК</w:t>
            </w:r>
          </w:p>
        </w:tc>
      </w:tr>
      <w:tr w:rsidR="005D14B3" w:rsidRPr="00136801" w:rsidTr="00EE72E1">
        <w:trPr>
          <w:trHeight w:val="227"/>
        </w:trPr>
        <w:tc>
          <w:tcPr>
            <w:tcW w:w="5670" w:type="dxa"/>
          </w:tcPr>
          <w:p w:rsidR="005D14B3" w:rsidRPr="00431FCA" w:rsidRDefault="005D14B3" w:rsidP="00C4660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31FCA">
              <w:rPr>
                <w:rFonts w:ascii="Cambria" w:hAnsi="Cambria"/>
                <w:b/>
                <w:color w:val="FF0000"/>
                <w:sz w:val="20"/>
                <w:szCs w:val="20"/>
              </w:rPr>
              <w:t>Ул. Запрудная – ПМК</w:t>
            </w:r>
          </w:p>
        </w:tc>
        <w:tc>
          <w:tcPr>
            <w:tcW w:w="5670" w:type="dxa"/>
          </w:tcPr>
          <w:p w:rsidR="005D14B3" w:rsidRPr="00431FCA" w:rsidRDefault="005D14B3" w:rsidP="00C4660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31FCA">
              <w:rPr>
                <w:rFonts w:ascii="Cambria" w:hAnsi="Cambria"/>
                <w:b/>
                <w:color w:val="FF0000"/>
                <w:sz w:val="20"/>
                <w:szCs w:val="20"/>
              </w:rPr>
              <w:t>ПМК – ул. Запрудная</w:t>
            </w:r>
          </w:p>
        </w:tc>
      </w:tr>
      <w:tr w:rsidR="005D14B3" w:rsidRPr="00136801" w:rsidTr="00015794">
        <w:trPr>
          <w:trHeight w:val="227"/>
        </w:trPr>
        <w:tc>
          <w:tcPr>
            <w:tcW w:w="5670" w:type="dxa"/>
          </w:tcPr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31231">
              <w:rPr>
                <w:rFonts w:ascii="Cambria" w:hAnsi="Cambria"/>
                <w:b/>
                <w:sz w:val="20"/>
                <w:szCs w:val="20"/>
              </w:rPr>
              <w:t>5:47</w:t>
            </w:r>
            <w:r w:rsidRPr="0063123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673BC">
              <w:rPr>
                <w:rFonts w:ascii="Cambria" w:hAnsi="Cambria"/>
                <w:sz w:val="18"/>
                <w:szCs w:val="18"/>
              </w:rPr>
              <w:t>(от мкр. Жук-го</w:t>
            </w:r>
            <w:r>
              <w:rPr>
                <w:rFonts w:ascii="Cambria" w:hAnsi="Cambria"/>
                <w:sz w:val="18"/>
                <w:szCs w:val="18"/>
              </w:rPr>
              <w:t xml:space="preserve">, ул. Пушкина, </w:t>
            </w:r>
            <w:r w:rsidRPr="00D673BC">
              <w:rPr>
                <w:rFonts w:ascii="Cambria" w:hAnsi="Cambria"/>
                <w:sz w:val="18"/>
                <w:szCs w:val="18"/>
              </w:rPr>
              <w:t>ТЭСЦ-4 в 6:03, до ПМК)</w:t>
            </w:r>
            <w:r w:rsidRPr="00631231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31231">
              <w:rPr>
                <w:rFonts w:ascii="Cambria" w:hAnsi="Cambria"/>
                <w:b/>
                <w:sz w:val="20"/>
                <w:szCs w:val="20"/>
              </w:rPr>
              <w:t>7:0</w:t>
            </w: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Pr="0063123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673BC">
              <w:rPr>
                <w:rFonts w:ascii="Cambria" w:hAnsi="Cambria"/>
                <w:sz w:val="18"/>
                <w:szCs w:val="18"/>
              </w:rPr>
              <w:t>(</w:t>
            </w:r>
            <w:r w:rsidRPr="00E81F34">
              <w:rPr>
                <w:rFonts w:ascii="Cambria" w:hAnsi="Cambria"/>
                <w:sz w:val="18"/>
                <w:szCs w:val="18"/>
              </w:rPr>
              <w:t>мкр. Жук-го</w:t>
            </w:r>
            <w:r w:rsidRPr="00D5556B">
              <w:rPr>
                <w:rFonts w:ascii="Cambria" w:hAnsi="Cambria"/>
                <w:sz w:val="18"/>
                <w:szCs w:val="18"/>
              </w:rPr>
              <w:t xml:space="preserve"> в 7:07</w:t>
            </w:r>
            <w:r>
              <w:rPr>
                <w:rFonts w:ascii="Cambria" w:hAnsi="Cambria"/>
                <w:sz w:val="18"/>
                <w:szCs w:val="18"/>
              </w:rPr>
              <w:t>; ул. Пушкина,</w:t>
            </w:r>
            <w:r w:rsidRPr="00D673BC">
              <w:rPr>
                <w:rFonts w:ascii="Cambria" w:hAnsi="Cambria"/>
                <w:sz w:val="18"/>
                <w:szCs w:val="18"/>
              </w:rPr>
              <w:t xml:space="preserve"> ТЭСЦ-4 в 7:25, до ПМК)</w:t>
            </w:r>
            <w:r w:rsidRPr="00631231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5D14B3" w:rsidRPr="00887041" w:rsidRDefault="005D14B3" w:rsidP="0001579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60B3">
              <w:rPr>
                <w:rFonts w:ascii="Cambria" w:hAnsi="Cambria"/>
                <w:b/>
                <w:sz w:val="20"/>
                <w:szCs w:val="20"/>
              </w:rPr>
              <w:t xml:space="preserve">8:00,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16.30, 17.15, </w:t>
            </w:r>
            <w:r w:rsidRPr="00631231">
              <w:rPr>
                <w:rFonts w:ascii="Cambria" w:hAnsi="Cambria"/>
                <w:b/>
                <w:sz w:val="20"/>
                <w:szCs w:val="20"/>
              </w:rPr>
              <w:t>17:5</w:t>
            </w: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Pr="00631231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</w:t>
            </w:r>
            <w:r w:rsidRPr="00E81F34">
              <w:rPr>
                <w:rFonts w:ascii="Cambria" w:hAnsi="Cambria"/>
                <w:sz w:val="18"/>
                <w:szCs w:val="18"/>
              </w:rPr>
              <w:t>мкр. Жук-го</w:t>
            </w:r>
            <w:r>
              <w:rPr>
                <w:rFonts w:ascii="Cambria" w:hAnsi="Cambria"/>
                <w:sz w:val="18"/>
                <w:szCs w:val="18"/>
              </w:rPr>
              <w:t xml:space="preserve"> в 17:5</w:t>
            </w:r>
            <w:r w:rsidRPr="00D5556B">
              <w:rPr>
                <w:rFonts w:ascii="Cambria" w:hAnsi="Cambria"/>
                <w:sz w:val="18"/>
                <w:szCs w:val="18"/>
              </w:rPr>
              <w:t>7</w:t>
            </w:r>
            <w:r>
              <w:rPr>
                <w:rFonts w:ascii="Cambria" w:hAnsi="Cambria"/>
                <w:sz w:val="18"/>
                <w:szCs w:val="18"/>
              </w:rPr>
              <w:t xml:space="preserve">; ул. Пушкина, </w:t>
            </w:r>
            <w:r w:rsidRPr="00D673BC">
              <w:rPr>
                <w:rFonts w:ascii="Cambria" w:hAnsi="Cambria"/>
                <w:sz w:val="18"/>
                <w:szCs w:val="18"/>
              </w:rPr>
              <w:t>ТЭСЦ-4 в 18:13, до ПМК)</w:t>
            </w:r>
            <w:r w:rsidRPr="00631231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1E5825">
              <w:rPr>
                <w:rFonts w:ascii="Cambria" w:hAnsi="Cambria"/>
                <w:b/>
                <w:sz w:val="20"/>
                <w:szCs w:val="20"/>
              </w:rPr>
              <w:t xml:space="preserve">18:10,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E1BE1">
              <w:rPr>
                <w:rFonts w:ascii="Cambria" w:hAnsi="Cambria"/>
                <w:b/>
                <w:sz w:val="20"/>
                <w:szCs w:val="20"/>
              </w:rPr>
              <w:t>18:40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AF6238">
              <w:rPr>
                <w:rFonts w:ascii="Cambria" w:hAnsi="Cambria"/>
                <w:sz w:val="18"/>
                <w:szCs w:val="18"/>
              </w:rPr>
              <w:t>(ул. М. Горького)</w:t>
            </w:r>
            <w:r w:rsidRPr="00AF6238">
              <w:rPr>
                <w:rFonts w:ascii="Cambria" w:hAnsi="Cambria"/>
                <w:sz w:val="20"/>
                <w:szCs w:val="20"/>
              </w:rPr>
              <w:t>,</w:t>
            </w:r>
            <w:r w:rsidRPr="009E1BE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A60B3">
              <w:rPr>
                <w:rFonts w:ascii="Cambria" w:hAnsi="Cambria"/>
                <w:b/>
                <w:sz w:val="20"/>
                <w:szCs w:val="20"/>
              </w:rPr>
              <w:t>19:25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AF6238">
              <w:rPr>
                <w:rFonts w:ascii="Cambria" w:hAnsi="Cambria"/>
                <w:sz w:val="18"/>
                <w:szCs w:val="18"/>
              </w:rPr>
              <w:t>(ул. М. Горького)</w:t>
            </w:r>
          </w:p>
        </w:tc>
        <w:tc>
          <w:tcPr>
            <w:tcW w:w="5670" w:type="dxa"/>
            <w:vMerge w:val="restart"/>
          </w:tcPr>
          <w:p w:rsidR="005D14B3" w:rsidRDefault="005D14B3" w:rsidP="0001579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F36B2">
              <w:rPr>
                <w:rFonts w:ascii="Cambria" w:hAnsi="Cambria"/>
                <w:b/>
                <w:sz w:val="20"/>
                <w:szCs w:val="20"/>
              </w:rPr>
              <w:t>6:21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(ТЭСЦ-4 в 6:37, ул.</w:t>
            </w:r>
            <w:r w:rsidRPr="00D673BC">
              <w:rPr>
                <w:rFonts w:ascii="Cambria" w:hAnsi="Cambria"/>
                <w:sz w:val="18"/>
                <w:szCs w:val="18"/>
              </w:rPr>
              <w:t xml:space="preserve"> Пушкина, до мкр. Жук-го)</w:t>
            </w:r>
            <w:r w:rsidRPr="00AF36B2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5D14B3" w:rsidRPr="00887041" w:rsidRDefault="005D14B3" w:rsidP="000157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2634">
              <w:rPr>
                <w:rFonts w:ascii="Cambria" w:hAnsi="Cambria"/>
                <w:b/>
                <w:sz w:val="20"/>
                <w:szCs w:val="20"/>
              </w:rPr>
              <w:t xml:space="preserve">7:20, 8:00, 8:40,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17.10, </w:t>
            </w:r>
            <w:r w:rsidRPr="002A2634">
              <w:rPr>
                <w:rFonts w:ascii="Cambria" w:hAnsi="Cambria"/>
                <w:b/>
                <w:sz w:val="20"/>
                <w:szCs w:val="20"/>
              </w:rPr>
              <w:t>17:50</w:t>
            </w:r>
            <w:r w:rsidRPr="0080146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673BC">
              <w:rPr>
                <w:rFonts w:ascii="Cambria" w:hAnsi="Cambria"/>
                <w:sz w:val="18"/>
                <w:szCs w:val="18"/>
              </w:rPr>
              <w:t>(до ТЭСЦ-4)</w:t>
            </w:r>
            <w:r w:rsidRPr="00801465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5D14B3" w:rsidRPr="00864B1A" w:rsidRDefault="005D14B3" w:rsidP="0001579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18.38, </w:t>
            </w:r>
            <w:r w:rsidRPr="002A2634">
              <w:rPr>
                <w:rFonts w:ascii="Cambria" w:hAnsi="Cambria"/>
                <w:b/>
                <w:sz w:val="20"/>
                <w:szCs w:val="20"/>
              </w:rPr>
              <w:t>19:05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673BC">
              <w:rPr>
                <w:rFonts w:ascii="Cambria" w:hAnsi="Cambria"/>
                <w:sz w:val="18"/>
                <w:szCs w:val="18"/>
              </w:rPr>
              <w:t>(до ТЭСЦ-4)</w:t>
            </w:r>
            <w:r w:rsidRPr="00801465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A2634">
              <w:rPr>
                <w:rFonts w:ascii="Cambria" w:hAnsi="Cambria"/>
                <w:b/>
                <w:sz w:val="20"/>
                <w:szCs w:val="20"/>
              </w:rPr>
              <w:t>19:</w:t>
            </w:r>
            <w:r>
              <w:rPr>
                <w:rFonts w:ascii="Cambria" w:hAnsi="Cambria"/>
                <w:b/>
                <w:sz w:val="20"/>
                <w:szCs w:val="20"/>
              </w:rPr>
              <w:t>20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</w:t>
            </w:r>
            <w:r w:rsidRPr="00D673BC">
              <w:rPr>
                <w:rFonts w:ascii="Cambria" w:hAnsi="Cambria"/>
                <w:sz w:val="18"/>
                <w:szCs w:val="18"/>
              </w:rPr>
              <w:t>ТЭСЦ-4</w:t>
            </w:r>
            <w:r>
              <w:rPr>
                <w:rFonts w:ascii="Cambria" w:hAnsi="Cambria"/>
                <w:sz w:val="18"/>
                <w:szCs w:val="18"/>
              </w:rPr>
              <w:t xml:space="preserve"> в 19:36, ул.</w:t>
            </w:r>
            <w:r w:rsidRPr="00D673BC">
              <w:rPr>
                <w:rFonts w:ascii="Cambria" w:hAnsi="Cambria"/>
                <w:sz w:val="18"/>
                <w:szCs w:val="18"/>
              </w:rPr>
              <w:t xml:space="preserve"> Пушкина, до мкр. Жук-го)</w:t>
            </w:r>
            <w:r w:rsidRPr="00801465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A2634">
              <w:rPr>
                <w:rFonts w:ascii="Cambria" w:hAnsi="Cambria"/>
                <w:b/>
                <w:sz w:val="20"/>
                <w:szCs w:val="20"/>
              </w:rPr>
              <w:t>20:07</w:t>
            </w:r>
          </w:p>
        </w:tc>
      </w:tr>
      <w:tr w:rsidR="005D14B3" w:rsidRPr="00136801" w:rsidTr="00015794">
        <w:trPr>
          <w:trHeight w:val="227"/>
        </w:trPr>
        <w:tc>
          <w:tcPr>
            <w:tcW w:w="5670" w:type="dxa"/>
          </w:tcPr>
          <w:p w:rsidR="005D14B3" w:rsidRPr="00631231" w:rsidRDefault="005D14B3" w:rsidP="0001579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651F4">
              <w:rPr>
                <w:rFonts w:ascii="Cambria" w:hAnsi="Cambria"/>
                <w:b/>
                <w:sz w:val="20"/>
                <w:szCs w:val="20"/>
              </w:rPr>
              <w:t xml:space="preserve">ТЭСЦ № 4 – ПМК: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7:25, </w:t>
            </w:r>
            <w:r w:rsidRPr="006651F4">
              <w:rPr>
                <w:rFonts w:ascii="Cambria" w:hAnsi="Cambria"/>
                <w:b/>
                <w:sz w:val="20"/>
                <w:szCs w:val="20"/>
              </w:rPr>
              <w:t>19:25</w:t>
            </w:r>
            <w:r w:rsidRPr="001A60B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670" w:type="dxa"/>
            <w:vMerge/>
          </w:tcPr>
          <w:p w:rsidR="005D14B3" w:rsidRPr="00AF36B2" w:rsidRDefault="005D14B3" w:rsidP="0001579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D14B3" w:rsidRPr="00DD0911" w:rsidRDefault="005D14B3" w:rsidP="00991B4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w:pict>
          <v:shape id="Рисунок 4" o:spid="_x0000_s1029" type="#_x0000_t75" alt="qr81945029.png" style="position:absolute;margin-left:58.6pt;margin-top:13.1pt;width:96.15pt;height:128.95pt;z-index:-251658240;visibility:visible;mso-position-horizontal-relative:text;mso-position-vertical-relative:text">
            <v:imagedata r:id="rId6" o:title=""/>
          </v:shape>
        </w:pict>
      </w:r>
      <w:r>
        <w:rPr>
          <w:noProof/>
        </w:rPr>
        <w:pict>
          <v:shape id="Рисунок 1" o:spid="_x0000_s1030" type="#_x0000_t75" alt="QR расписание 1.03.2020.png" style="position:absolute;margin-left:394.1pt;margin-top:4.1pt;width:123.7pt;height:124.6pt;z-index:-251657216;visibility:visible;mso-position-horizontal-relative:text;mso-position-vertical-relative:text">
            <v:imagedata r:id="rId7" o:title=""/>
          </v:shape>
        </w:pict>
      </w:r>
    </w:p>
    <w:p w:rsidR="005D14B3" w:rsidRDefault="005D14B3" w:rsidP="00264D08">
      <w:pPr>
        <w:spacing w:after="0" w:line="240" w:lineRule="auto"/>
        <w:ind w:left="1416" w:firstLine="708"/>
        <w:rPr>
          <w:rFonts w:ascii="Cambria" w:hAnsi="Cambria"/>
          <w:b/>
          <w:color w:val="1F497D"/>
          <w:sz w:val="20"/>
          <w:szCs w:val="20"/>
        </w:rPr>
      </w:pPr>
    </w:p>
    <w:p w:rsidR="005D14B3" w:rsidRDefault="005D14B3" w:rsidP="00264D08">
      <w:pPr>
        <w:spacing w:after="0" w:line="240" w:lineRule="auto"/>
        <w:ind w:left="1416" w:firstLine="708"/>
        <w:rPr>
          <w:rFonts w:ascii="Cambria" w:hAnsi="Cambria"/>
          <w:b/>
          <w:color w:val="1F497D"/>
          <w:sz w:val="20"/>
          <w:szCs w:val="20"/>
        </w:rPr>
      </w:pPr>
      <w:r>
        <w:rPr>
          <w:noProof/>
        </w:rPr>
        <w:pict>
          <v:shape id="_x0000_s1031" type="#_x0000_t202" style="position:absolute;left:0;text-align:left;margin-left:504.1pt;margin-top:5.3pt;width:80.05pt;height:78.25pt;z-index:251660288" strokecolor="white">
            <v:textbox>
              <w:txbxContent>
                <w:p w:rsidR="005D14B3" w:rsidRPr="00CD4DAC" w:rsidRDefault="005D14B3" w:rsidP="00CD4DAC">
                  <w:pPr>
                    <w:jc w:val="center"/>
                    <w:rPr>
                      <w:b/>
                      <w:color w:val="002060"/>
                    </w:rPr>
                  </w:pPr>
                  <w:r w:rsidRPr="00CD4DAC">
                    <w:rPr>
                      <w:b/>
                      <w:color w:val="002060"/>
                      <w:lang w:val="en-US"/>
                    </w:rPr>
                    <w:t xml:space="preserve">QR </w:t>
                  </w:r>
                  <w:r w:rsidRPr="00CD4DAC">
                    <w:rPr>
                      <w:b/>
                      <w:color w:val="002060"/>
                    </w:rPr>
                    <w:t>код Скачать расписание</w:t>
                  </w:r>
                </w:p>
              </w:txbxContent>
            </v:textbox>
          </v:shape>
        </w:pict>
      </w:r>
    </w:p>
    <w:p w:rsidR="005D14B3" w:rsidRDefault="005D14B3" w:rsidP="00264D08">
      <w:pPr>
        <w:spacing w:after="0" w:line="240" w:lineRule="auto"/>
        <w:ind w:left="1416" w:firstLine="708"/>
        <w:rPr>
          <w:rFonts w:ascii="Cambria" w:hAnsi="Cambria"/>
          <w:b/>
          <w:color w:val="1F497D"/>
          <w:sz w:val="20"/>
          <w:szCs w:val="20"/>
        </w:rPr>
      </w:pPr>
      <w:r>
        <w:rPr>
          <w:rFonts w:ascii="Cambria" w:hAnsi="Cambria"/>
          <w:b/>
          <w:color w:val="1F497D"/>
          <w:sz w:val="20"/>
          <w:szCs w:val="20"/>
        </w:rPr>
        <w:t xml:space="preserve"> </w:t>
      </w:r>
      <w:r>
        <w:rPr>
          <w:rFonts w:ascii="Cambria" w:hAnsi="Cambria"/>
          <w:b/>
          <w:color w:val="1F497D"/>
          <w:sz w:val="20"/>
          <w:szCs w:val="20"/>
        </w:rPr>
        <w:tab/>
      </w:r>
      <w:r>
        <w:rPr>
          <w:rFonts w:ascii="Cambria" w:hAnsi="Cambria"/>
          <w:b/>
          <w:color w:val="1F497D"/>
          <w:sz w:val="20"/>
          <w:szCs w:val="20"/>
        </w:rPr>
        <w:tab/>
      </w:r>
      <w:r>
        <w:rPr>
          <w:rFonts w:ascii="Cambria" w:hAnsi="Cambria"/>
          <w:b/>
          <w:color w:val="1F497D"/>
          <w:sz w:val="20"/>
          <w:szCs w:val="20"/>
        </w:rPr>
        <w:tab/>
      </w:r>
      <w:r w:rsidRPr="00CD4DAC">
        <w:rPr>
          <w:rFonts w:ascii="Cambria" w:hAnsi="Cambria"/>
          <w:b/>
          <w:color w:val="1F497D"/>
          <w:sz w:val="20"/>
          <w:szCs w:val="20"/>
        </w:rPr>
        <w:t xml:space="preserve">     </w:t>
      </w:r>
      <w:r>
        <w:rPr>
          <w:rFonts w:ascii="Cambria" w:hAnsi="Cambria"/>
          <w:b/>
          <w:color w:val="1F497D"/>
          <w:sz w:val="20"/>
          <w:szCs w:val="20"/>
        </w:rPr>
        <w:t>ТЕЛЕФОН ГОРЯЧЕЙ ЛИНИИ</w:t>
      </w:r>
    </w:p>
    <w:p w:rsidR="005D14B3" w:rsidRDefault="005D14B3" w:rsidP="00264D08">
      <w:pPr>
        <w:spacing w:after="0" w:line="240" w:lineRule="auto"/>
        <w:ind w:left="1416" w:firstLine="708"/>
        <w:rPr>
          <w:rFonts w:ascii="Cambria" w:hAnsi="Cambria"/>
          <w:b/>
          <w:color w:val="1F497D"/>
          <w:sz w:val="20"/>
          <w:szCs w:val="20"/>
        </w:rPr>
      </w:pPr>
      <w:r>
        <w:rPr>
          <w:rFonts w:ascii="Cambria" w:hAnsi="Cambria"/>
          <w:b/>
          <w:color w:val="1F497D"/>
          <w:sz w:val="20"/>
          <w:szCs w:val="20"/>
        </w:rPr>
        <w:t xml:space="preserve">        </w:t>
      </w:r>
      <w:r>
        <w:rPr>
          <w:rFonts w:ascii="Cambria" w:hAnsi="Cambria"/>
          <w:b/>
          <w:color w:val="1F497D"/>
          <w:sz w:val="20"/>
          <w:szCs w:val="20"/>
        </w:rPr>
        <w:tab/>
      </w:r>
      <w:r>
        <w:rPr>
          <w:rFonts w:ascii="Cambria" w:hAnsi="Cambria"/>
          <w:b/>
          <w:color w:val="1F497D"/>
          <w:sz w:val="20"/>
          <w:szCs w:val="20"/>
        </w:rPr>
        <w:tab/>
      </w:r>
      <w:r w:rsidRPr="00CD4DAC">
        <w:rPr>
          <w:rFonts w:ascii="Cambria" w:hAnsi="Cambria"/>
          <w:b/>
          <w:color w:val="1F497D"/>
          <w:sz w:val="20"/>
          <w:szCs w:val="20"/>
        </w:rPr>
        <w:t xml:space="preserve">                          </w:t>
      </w:r>
      <w:r>
        <w:rPr>
          <w:rFonts w:ascii="Cambria" w:hAnsi="Cambria"/>
          <w:b/>
          <w:color w:val="1F497D"/>
          <w:sz w:val="20"/>
          <w:szCs w:val="20"/>
        </w:rPr>
        <w:t>с 7:00 до 18:00, пн. - пт.</w:t>
      </w:r>
    </w:p>
    <w:p w:rsidR="005D14B3" w:rsidRDefault="005D14B3" w:rsidP="00264D08">
      <w:pPr>
        <w:spacing w:after="0" w:line="240" w:lineRule="auto"/>
        <w:ind w:firstLine="708"/>
        <w:rPr>
          <w:rFonts w:ascii="Cambria" w:hAnsi="Cambria"/>
          <w:b/>
          <w:color w:val="1F497D"/>
          <w:sz w:val="20"/>
          <w:szCs w:val="20"/>
        </w:rPr>
      </w:pPr>
      <w:r>
        <w:rPr>
          <w:rFonts w:ascii="Cambria" w:hAnsi="Cambria"/>
          <w:b/>
          <w:color w:val="1F497D"/>
          <w:sz w:val="20"/>
          <w:szCs w:val="20"/>
        </w:rPr>
        <w:t xml:space="preserve"> </w:t>
      </w:r>
      <w:r>
        <w:rPr>
          <w:rFonts w:ascii="Cambria" w:hAnsi="Cambria"/>
          <w:b/>
          <w:color w:val="1F497D"/>
          <w:sz w:val="20"/>
          <w:szCs w:val="20"/>
        </w:rPr>
        <w:tab/>
      </w:r>
      <w:r>
        <w:rPr>
          <w:rFonts w:ascii="Cambria" w:hAnsi="Cambria"/>
          <w:b/>
          <w:color w:val="1F497D"/>
          <w:sz w:val="20"/>
          <w:szCs w:val="20"/>
        </w:rPr>
        <w:tab/>
        <w:t xml:space="preserve">             </w:t>
      </w:r>
      <w:r>
        <w:rPr>
          <w:rFonts w:ascii="Cambria" w:hAnsi="Cambria"/>
          <w:b/>
          <w:color w:val="1F497D"/>
          <w:sz w:val="20"/>
          <w:szCs w:val="20"/>
        </w:rPr>
        <w:tab/>
      </w:r>
      <w:r>
        <w:rPr>
          <w:rFonts w:ascii="Cambria" w:hAnsi="Cambria"/>
          <w:b/>
          <w:color w:val="1F497D"/>
          <w:sz w:val="20"/>
          <w:szCs w:val="20"/>
        </w:rPr>
        <w:tab/>
      </w:r>
      <w:r>
        <w:rPr>
          <w:rFonts w:ascii="Cambria" w:hAnsi="Cambria"/>
          <w:b/>
          <w:color w:val="1F497D"/>
          <w:sz w:val="20"/>
          <w:szCs w:val="20"/>
        </w:rPr>
        <w:tab/>
      </w:r>
      <w:r w:rsidRPr="00CD4DAC">
        <w:rPr>
          <w:rFonts w:ascii="Cambria" w:hAnsi="Cambria"/>
          <w:b/>
          <w:color w:val="1F497D"/>
          <w:sz w:val="20"/>
          <w:szCs w:val="20"/>
        </w:rPr>
        <w:t xml:space="preserve">             </w:t>
      </w:r>
      <w:r>
        <w:rPr>
          <w:rFonts w:ascii="Cambria" w:hAnsi="Cambria"/>
          <w:b/>
          <w:color w:val="1F497D"/>
          <w:sz w:val="20"/>
          <w:szCs w:val="20"/>
        </w:rPr>
        <w:t xml:space="preserve"> </w:t>
      </w:r>
      <w:r w:rsidRPr="00816452">
        <w:rPr>
          <w:rFonts w:ascii="Cambria" w:hAnsi="Cambria"/>
          <w:b/>
          <w:color w:val="1F497D"/>
          <w:sz w:val="20"/>
          <w:szCs w:val="20"/>
        </w:rPr>
        <w:t>+ 7 83177 32390</w:t>
      </w:r>
    </w:p>
    <w:p w:rsidR="005D14B3" w:rsidRPr="00816452" w:rsidRDefault="005D14B3" w:rsidP="00264D08">
      <w:pPr>
        <w:spacing w:after="0" w:line="240" w:lineRule="auto"/>
        <w:ind w:firstLine="708"/>
        <w:jc w:val="center"/>
        <w:rPr>
          <w:rFonts w:ascii="Cambria" w:hAnsi="Cambria"/>
          <w:b/>
          <w:color w:val="1F497D"/>
          <w:sz w:val="20"/>
          <w:szCs w:val="20"/>
        </w:rPr>
      </w:pPr>
    </w:p>
    <w:p w:rsidR="005D14B3" w:rsidRDefault="005D14B3" w:rsidP="00264D08">
      <w:pPr>
        <w:spacing w:after="0" w:line="240" w:lineRule="auto"/>
        <w:rPr>
          <w:rFonts w:ascii="Cambria" w:hAnsi="Cambria"/>
          <w:b/>
          <w:color w:val="1F497D"/>
          <w:sz w:val="20"/>
          <w:szCs w:val="20"/>
        </w:rPr>
      </w:pPr>
      <w:r>
        <w:rPr>
          <w:rFonts w:ascii="Cambria" w:hAnsi="Cambria"/>
          <w:b/>
          <w:color w:val="1F497D"/>
          <w:sz w:val="20"/>
          <w:szCs w:val="20"/>
        </w:rPr>
        <w:t xml:space="preserve"> </w:t>
      </w:r>
      <w:r>
        <w:rPr>
          <w:rFonts w:ascii="Cambria" w:hAnsi="Cambria"/>
          <w:b/>
          <w:color w:val="1F497D"/>
          <w:sz w:val="20"/>
          <w:szCs w:val="20"/>
        </w:rPr>
        <w:tab/>
      </w:r>
      <w:r>
        <w:rPr>
          <w:rFonts w:ascii="Cambria" w:hAnsi="Cambria"/>
          <w:b/>
          <w:color w:val="1F497D"/>
          <w:sz w:val="20"/>
          <w:szCs w:val="20"/>
        </w:rPr>
        <w:tab/>
        <w:t xml:space="preserve">                 </w:t>
      </w:r>
      <w:r>
        <w:rPr>
          <w:rFonts w:ascii="Cambria" w:hAnsi="Cambria"/>
          <w:b/>
          <w:color w:val="1F497D"/>
          <w:sz w:val="20"/>
          <w:szCs w:val="20"/>
        </w:rPr>
        <w:tab/>
      </w:r>
      <w:r>
        <w:rPr>
          <w:rFonts w:ascii="Cambria" w:hAnsi="Cambria"/>
          <w:b/>
          <w:color w:val="1F497D"/>
          <w:sz w:val="20"/>
          <w:szCs w:val="20"/>
        </w:rPr>
        <w:tab/>
      </w:r>
      <w:r w:rsidRPr="00CD4DAC">
        <w:rPr>
          <w:rFonts w:ascii="Cambria" w:hAnsi="Cambria"/>
          <w:b/>
          <w:color w:val="1F497D"/>
          <w:sz w:val="20"/>
          <w:szCs w:val="20"/>
        </w:rPr>
        <w:t xml:space="preserve">                    </w:t>
      </w:r>
      <w:r w:rsidRPr="00816452">
        <w:rPr>
          <w:rFonts w:ascii="Cambria" w:hAnsi="Cambria"/>
          <w:b/>
          <w:color w:val="1F497D"/>
          <w:sz w:val="20"/>
          <w:szCs w:val="20"/>
        </w:rPr>
        <w:t>ДИСПЕТЧЕР</w:t>
      </w:r>
      <w:r>
        <w:rPr>
          <w:rFonts w:ascii="Cambria" w:hAnsi="Cambria"/>
          <w:b/>
          <w:color w:val="1F497D"/>
          <w:sz w:val="20"/>
          <w:szCs w:val="20"/>
        </w:rPr>
        <w:t xml:space="preserve"> + </w:t>
      </w:r>
      <w:r w:rsidRPr="00816452">
        <w:rPr>
          <w:rFonts w:ascii="Cambria" w:hAnsi="Cambria"/>
          <w:b/>
          <w:color w:val="1F497D"/>
          <w:sz w:val="20"/>
          <w:szCs w:val="20"/>
        </w:rPr>
        <w:t>7 83177 31068</w:t>
      </w:r>
    </w:p>
    <w:p w:rsidR="005D14B3" w:rsidRDefault="005D14B3" w:rsidP="00264D08">
      <w:pPr>
        <w:spacing w:after="0" w:line="240" w:lineRule="auto"/>
        <w:rPr>
          <w:rFonts w:ascii="Cambria" w:hAnsi="Cambria"/>
          <w:b/>
          <w:color w:val="1F497D"/>
          <w:sz w:val="20"/>
          <w:szCs w:val="20"/>
        </w:rPr>
      </w:pPr>
    </w:p>
    <w:p w:rsidR="005D14B3" w:rsidRPr="00DD0911" w:rsidRDefault="005D14B3" w:rsidP="00991B4D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5D14B3" w:rsidRPr="00DD0911" w:rsidSect="00991B4D">
      <w:pgSz w:w="11906" w:h="16838"/>
      <w:pgMar w:top="289" w:right="289" w:bottom="142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6E49"/>
    <w:multiLevelType w:val="hybridMultilevel"/>
    <w:tmpl w:val="FE64CD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83FC7"/>
    <w:multiLevelType w:val="hybridMultilevel"/>
    <w:tmpl w:val="8670E842"/>
    <w:lvl w:ilvl="0" w:tplc="5A106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B59"/>
    <w:rsid w:val="0000118D"/>
    <w:rsid w:val="00002C3A"/>
    <w:rsid w:val="0000390E"/>
    <w:rsid w:val="00006FCD"/>
    <w:rsid w:val="0001044E"/>
    <w:rsid w:val="00011480"/>
    <w:rsid w:val="00011767"/>
    <w:rsid w:val="0001328C"/>
    <w:rsid w:val="00013B26"/>
    <w:rsid w:val="0001446B"/>
    <w:rsid w:val="00014B7D"/>
    <w:rsid w:val="00015794"/>
    <w:rsid w:val="0001582C"/>
    <w:rsid w:val="00021534"/>
    <w:rsid w:val="00025D46"/>
    <w:rsid w:val="000266A8"/>
    <w:rsid w:val="0003176C"/>
    <w:rsid w:val="00031E45"/>
    <w:rsid w:val="00032291"/>
    <w:rsid w:val="00033921"/>
    <w:rsid w:val="0004118C"/>
    <w:rsid w:val="00041F15"/>
    <w:rsid w:val="00042DC8"/>
    <w:rsid w:val="00051EA1"/>
    <w:rsid w:val="00054E7D"/>
    <w:rsid w:val="000565BF"/>
    <w:rsid w:val="00056ACA"/>
    <w:rsid w:val="000632AB"/>
    <w:rsid w:val="00063ED8"/>
    <w:rsid w:val="000644BC"/>
    <w:rsid w:val="00067401"/>
    <w:rsid w:val="00070FC5"/>
    <w:rsid w:val="00072C58"/>
    <w:rsid w:val="00073C70"/>
    <w:rsid w:val="00076CCB"/>
    <w:rsid w:val="00080357"/>
    <w:rsid w:val="00081038"/>
    <w:rsid w:val="00084CF8"/>
    <w:rsid w:val="000960AF"/>
    <w:rsid w:val="000967AB"/>
    <w:rsid w:val="000A2CF5"/>
    <w:rsid w:val="000A3236"/>
    <w:rsid w:val="000A3457"/>
    <w:rsid w:val="000A4A52"/>
    <w:rsid w:val="000B01DA"/>
    <w:rsid w:val="000B258F"/>
    <w:rsid w:val="000B3766"/>
    <w:rsid w:val="000B666D"/>
    <w:rsid w:val="000C27A9"/>
    <w:rsid w:val="000C2855"/>
    <w:rsid w:val="000C2C78"/>
    <w:rsid w:val="000C35E0"/>
    <w:rsid w:val="000C7FB1"/>
    <w:rsid w:val="000D298F"/>
    <w:rsid w:val="000D6135"/>
    <w:rsid w:val="000D7E4E"/>
    <w:rsid w:val="000E0E41"/>
    <w:rsid w:val="000E2689"/>
    <w:rsid w:val="000E77E1"/>
    <w:rsid w:val="000F169E"/>
    <w:rsid w:val="000F6646"/>
    <w:rsid w:val="000F67B0"/>
    <w:rsid w:val="000F6B37"/>
    <w:rsid w:val="00103124"/>
    <w:rsid w:val="0010451A"/>
    <w:rsid w:val="00104DC1"/>
    <w:rsid w:val="00116C7C"/>
    <w:rsid w:val="00120D5F"/>
    <w:rsid w:val="00123C14"/>
    <w:rsid w:val="00123FE2"/>
    <w:rsid w:val="00124B93"/>
    <w:rsid w:val="00125387"/>
    <w:rsid w:val="00126749"/>
    <w:rsid w:val="00127137"/>
    <w:rsid w:val="00130035"/>
    <w:rsid w:val="00130736"/>
    <w:rsid w:val="00133312"/>
    <w:rsid w:val="00134F93"/>
    <w:rsid w:val="00136801"/>
    <w:rsid w:val="00137402"/>
    <w:rsid w:val="00137FD8"/>
    <w:rsid w:val="0014157B"/>
    <w:rsid w:val="00145B01"/>
    <w:rsid w:val="00146838"/>
    <w:rsid w:val="001479B9"/>
    <w:rsid w:val="00147CFB"/>
    <w:rsid w:val="00151800"/>
    <w:rsid w:val="0015656A"/>
    <w:rsid w:val="00156F16"/>
    <w:rsid w:val="00161768"/>
    <w:rsid w:val="00161A32"/>
    <w:rsid w:val="00163BB1"/>
    <w:rsid w:val="00164923"/>
    <w:rsid w:val="00167200"/>
    <w:rsid w:val="00173130"/>
    <w:rsid w:val="0017715C"/>
    <w:rsid w:val="001779D9"/>
    <w:rsid w:val="0018020F"/>
    <w:rsid w:val="001819F0"/>
    <w:rsid w:val="00181BB2"/>
    <w:rsid w:val="001820B9"/>
    <w:rsid w:val="00184A7F"/>
    <w:rsid w:val="00185EC4"/>
    <w:rsid w:val="00187136"/>
    <w:rsid w:val="00187ABA"/>
    <w:rsid w:val="001931AC"/>
    <w:rsid w:val="001A4FEA"/>
    <w:rsid w:val="001A60B3"/>
    <w:rsid w:val="001B2723"/>
    <w:rsid w:val="001B42FB"/>
    <w:rsid w:val="001B7B1A"/>
    <w:rsid w:val="001B7DFF"/>
    <w:rsid w:val="001C1705"/>
    <w:rsid w:val="001C25C3"/>
    <w:rsid w:val="001C636D"/>
    <w:rsid w:val="001C6377"/>
    <w:rsid w:val="001C79A4"/>
    <w:rsid w:val="001D0FDA"/>
    <w:rsid w:val="001D3464"/>
    <w:rsid w:val="001D407F"/>
    <w:rsid w:val="001D791E"/>
    <w:rsid w:val="001D7B49"/>
    <w:rsid w:val="001E04A3"/>
    <w:rsid w:val="001E4454"/>
    <w:rsid w:val="001E5825"/>
    <w:rsid w:val="001E76C6"/>
    <w:rsid w:val="001E7A2A"/>
    <w:rsid w:val="001F1DDA"/>
    <w:rsid w:val="001F2AC0"/>
    <w:rsid w:val="001F3967"/>
    <w:rsid w:val="001F5AD4"/>
    <w:rsid w:val="002045BE"/>
    <w:rsid w:val="00207D3F"/>
    <w:rsid w:val="002115D2"/>
    <w:rsid w:val="00213D16"/>
    <w:rsid w:val="0022024D"/>
    <w:rsid w:val="00222882"/>
    <w:rsid w:val="00234DB4"/>
    <w:rsid w:val="00235807"/>
    <w:rsid w:val="00237C98"/>
    <w:rsid w:val="00240207"/>
    <w:rsid w:val="002409D8"/>
    <w:rsid w:val="002435AA"/>
    <w:rsid w:val="002463DC"/>
    <w:rsid w:val="0025665A"/>
    <w:rsid w:val="00257F62"/>
    <w:rsid w:val="00262D5C"/>
    <w:rsid w:val="00263473"/>
    <w:rsid w:val="002649B6"/>
    <w:rsid w:val="00264D08"/>
    <w:rsid w:val="00264EE6"/>
    <w:rsid w:val="00265072"/>
    <w:rsid w:val="002734BD"/>
    <w:rsid w:val="00274EE5"/>
    <w:rsid w:val="00276E9D"/>
    <w:rsid w:val="002825F1"/>
    <w:rsid w:val="00282C7D"/>
    <w:rsid w:val="00284A3E"/>
    <w:rsid w:val="00285F5D"/>
    <w:rsid w:val="00292580"/>
    <w:rsid w:val="00293B28"/>
    <w:rsid w:val="00293C51"/>
    <w:rsid w:val="00294AB7"/>
    <w:rsid w:val="0029510C"/>
    <w:rsid w:val="002965A3"/>
    <w:rsid w:val="002A01A2"/>
    <w:rsid w:val="002A1068"/>
    <w:rsid w:val="002A2340"/>
    <w:rsid w:val="002A2632"/>
    <w:rsid w:val="002A2634"/>
    <w:rsid w:val="002A329C"/>
    <w:rsid w:val="002B17A5"/>
    <w:rsid w:val="002B18A1"/>
    <w:rsid w:val="002B3C75"/>
    <w:rsid w:val="002C0A5B"/>
    <w:rsid w:val="002C238E"/>
    <w:rsid w:val="002C6F7B"/>
    <w:rsid w:val="002D2F5D"/>
    <w:rsid w:val="002D380F"/>
    <w:rsid w:val="002D4BEB"/>
    <w:rsid w:val="002E3F51"/>
    <w:rsid w:val="002F1875"/>
    <w:rsid w:val="002F1C78"/>
    <w:rsid w:val="002F57BD"/>
    <w:rsid w:val="002F6D46"/>
    <w:rsid w:val="00300978"/>
    <w:rsid w:val="003009B1"/>
    <w:rsid w:val="00301B49"/>
    <w:rsid w:val="00302184"/>
    <w:rsid w:val="00304141"/>
    <w:rsid w:val="003046B5"/>
    <w:rsid w:val="00312A59"/>
    <w:rsid w:val="00316F0A"/>
    <w:rsid w:val="003178D0"/>
    <w:rsid w:val="0032585C"/>
    <w:rsid w:val="00325B26"/>
    <w:rsid w:val="00327822"/>
    <w:rsid w:val="003357F2"/>
    <w:rsid w:val="0034029D"/>
    <w:rsid w:val="00341D32"/>
    <w:rsid w:val="00345EAF"/>
    <w:rsid w:val="00347712"/>
    <w:rsid w:val="00350AD0"/>
    <w:rsid w:val="00352C94"/>
    <w:rsid w:val="003541FE"/>
    <w:rsid w:val="003544BE"/>
    <w:rsid w:val="00356FC1"/>
    <w:rsid w:val="00357872"/>
    <w:rsid w:val="00360EA3"/>
    <w:rsid w:val="00361BDB"/>
    <w:rsid w:val="003631CD"/>
    <w:rsid w:val="0036406A"/>
    <w:rsid w:val="00364801"/>
    <w:rsid w:val="003750E9"/>
    <w:rsid w:val="00375A55"/>
    <w:rsid w:val="00375C3F"/>
    <w:rsid w:val="00376218"/>
    <w:rsid w:val="00382A7B"/>
    <w:rsid w:val="003846D0"/>
    <w:rsid w:val="00385B59"/>
    <w:rsid w:val="00386653"/>
    <w:rsid w:val="003904A8"/>
    <w:rsid w:val="0039051B"/>
    <w:rsid w:val="00390911"/>
    <w:rsid w:val="00391A72"/>
    <w:rsid w:val="003926CE"/>
    <w:rsid w:val="0039506C"/>
    <w:rsid w:val="00395DB4"/>
    <w:rsid w:val="00397FFA"/>
    <w:rsid w:val="003A0720"/>
    <w:rsid w:val="003A307E"/>
    <w:rsid w:val="003A45BF"/>
    <w:rsid w:val="003A6935"/>
    <w:rsid w:val="003B0133"/>
    <w:rsid w:val="003B05AF"/>
    <w:rsid w:val="003B1A1B"/>
    <w:rsid w:val="003B3B20"/>
    <w:rsid w:val="003C34D7"/>
    <w:rsid w:val="003C41E0"/>
    <w:rsid w:val="003C566E"/>
    <w:rsid w:val="003C7DB0"/>
    <w:rsid w:val="003D14FA"/>
    <w:rsid w:val="003D3150"/>
    <w:rsid w:val="003E0D3F"/>
    <w:rsid w:val="003E24C8"/>
    <w:rsid w:val="003E42C6"/>
    <w:rsid w:val="003E5550"/>
    <w:rsid w:val="003F085F"/>
    <w:rsid w:val="003F0F6D"/>
    <w:rsid w:val="003F1CD5"/>
    <w:rsid w:val="0040266D"/>
    <w:rsid w:val="004050CC"/>
    <w:rsid w:val="00406448"/>
    <w:rsid w:val="0040775F"/>
    <w:rsid w:val="00410C40"/>
    <w:rsid w:val="004122F7"/>
    <w:rsid w:val="00413FDC"/>
    <w:rsid w:val="00414AC3"/>
    <w:rsid w:val="00415028"/>
    <w:rsid w:val="00415B51"/>
    <w:rsid w:val="00415C87"/>
    <w:rsid w:val="00420B8D"/>
    <w:rsid w:val="004211D0"/>
    <w:rsid w:val="00424913"/>
    <w:rsid w:val="00425143"/>
    <w:rsid w:val="004270B1"/>
    <w:rsid w:val="00430C79"/>
    <w:rsid w:val="00431FCA"/>
    <w:rsid w:val="0044367D"/>
    <w:rsid w:val="00447D0B"/>
    <w:rsid w:val="004528E6"/>
    <w:rsid w:val="0045667C"/>
    <w:rsid w:val="00460D1B"/>
    <w:rsid w:val="00461242"/>
    <w:rsid w:val="0046167F"/>
    <w:rsid w:val="00464FA4"/>
    <w:rsid w:val="00474168"/>
    <w:rsid w:val="0047485C"/>
    <w:rsid w:val="00481B88"/>
    <w:rsid w:val="0048424F"/>
    <w:rsid w:val="00493071"/>
    <w:rsid w:val="004938C9"/>
    <w:rsid w:val="004A3F5C"/>
    <w:rsid w:val="004A5191"/>
    <w:rsid w:val="004A676E"/>
    <w:rsid w:val="004A7838"/>
    <w:rsid w:val="004B0413"/>
    <w:rsid w:val="004B262B"/>
    <w:rsid w:val="004B4541"/>
    <w:rsid w:val="004B4731"/>
    <w:rsid w:val="004B6192"/>
    <w:rsid w:val="004B7030"/>
    <w:rsid w:val="004C05A6"/>
    <w:rsid w:val="004C44FF"/>
    <w:rsid w:val="004C4F78"/>
    <w:rsid w:val="004C7CDF"/>
    <w:rsid w:val="004D2651"/>
    <w:rsid w:val="004D3165"/>
    <w:rsid w:val="004D6B15"/>
    <w:rsid w:val="004E1252"/>
    <w:rsid w:val="004E1F60"/>
    <w:rsid w:val="004E504B"/>
    <w:rsid w:val="004E512E"/>
    <w:rsid w:val="004F0482"/>
    <w:rsid w:val="004F08C8"/>
    <w:rsid w:val="004F35C4"/>
    <w:rsid w:val="004F5F26"/>
    <w:rsid w:val="004F6A43"/>
    <w:rsid w:val="00500C85"/>
    <w:rsid w:val="00501756"/>
    <w:rsid w:val="00505B54"/>
    <w:rsid w:val="00506E4A"/>
    <w:rsid w:val="00510952"/>
    <w:rsid w:val="00521975"/>
    <w:rsid w:val="00523AFD"/>
    <w:rsid w:val="005252D1"/>
    <w:rsid w:val="005262CA"/>
    <w:rsid w:val="00530851"/>
    <w:rsid w:val="00532394"/>
    <w:rsid w:val="005328D2"/>
    <w:rsid w:val="00533952"/>
    <w:rsid w:val="00535541"/>
    <w:rsid w:val="0053678B"/>
    <w:rsid w:val="00537CA0"/>
    <w:rsid w:val="005442AA"/>
    <w:rsid w:val="00544FF0"/>
    <w:rsid w:val="0054573C"/>
    <w:rsid w:val="005475E2"/>
    <w:rsid w:val="00551F88"/>
    <w:rsid w:val="00552EE7"/>
    <w:rsid w:val="00553D6A"/>
    <w:rsid w:val="00560065"/>
    <w:rsid w:val="00562E51"/>
    <w:rsid w:val="00563EE8"/>
    <w:rsid w:val="005648F7"/>
    <w:rsid w:val="0056656B"/>
    <w:rsid w:val="00571322"/>
    <w:rsid w:val="00571879"/>
    <w:rsid w:val="00577464"/>
    <w:rsid w:val="0058091B"/>
    <w:rsid w:val="00581AF4"/>
    <w:rsid w:val="00582678"/>
    <w:rsid w:val="0058434E"/>
    <w:rsid w:val="005852CC"/>
    <w:rsid w:val="005867AA"/>
    <w:rsid w:val="00587097"/>
    <w:rsid w:val="00587BB3"/>
    <w:rsid w:val="0059435A"/>
    <w:rsid w:val="00594570"/>
    <w:rsid w:val="00594639"/>
    <w:rsid w:val="00594BE1"/>
    <w:rsid w:val="005A2A7F"/>
    <w:rsid w:val="005A58AB"/>
    <w:rsid w:val="005A7D9E"/>
    <w:rsid w:val="005B11C4"/>
    <w:rsid w:val="005B751D"/>
    <w:rsid w:val="005B7B40"/>
    <w:rsid w:val="005C155D"/>
    <w:rsid w:val="005C3EF9"/>
    <w:rsid w:val="005C591A"/>
    <w:rsid w:val="005D14B3"/>
    <w:rsid w:val="005D1EF0"/>
    <w:rsid w:val="005D26F9"/>
    <w:rsid w:val="005D3950"/>
    <w:rsid w:val="005D4926"/>
    <w:rsid w:val="005E2723"/>
    <w:rsid w:val="005E37B5"/>
    <w:rsid w:val="005E3D1D"/>
    <w:rsid w:val="005E6813"/>
    <w:rsid w:val="005F1DCF"/>
    <w:rsid w:val="005F33D2"/>
    <w:rsid w:val="005F4FBA"/>
    <w:rsid w:val="0060602D"/>
    <w:rsid w:val="00613F1A"/>
    <w:rsid w:val="00614CC0"/>
    <w:rsid w:val="006222C4"/>
    <w:rsid w:val="00631231"/>
    <w:rsid w:val="006312B8"/>
    <w:rsid w:val="00631B95"/>
    <w:rsid w:val="006367EC"/>
    <w:rsid w:val="00640E3C"/>
    <w:rsid w:val="00642981"/>
    <w:rsid w:val="00643436"/>
    <w:rsid w:val="00644248"/>
    <w:rsid w:val="00646AA9"/>
    <w:rsid w:val="00650864"/>
    <w:rsid w:val="00652809"/>
    <w:rsid w:val="006530E7"/>
    <w:rsid w:val="00655015"/>
    <w:rsid w:val="006561CA"/>
    <w:rsid w:val="0065632A"/>
    <w:rsid w:val="00656641"/>
    <w:rsid w:val="006619D0"/>
    <w:rsid w:val="00661C19"/>
    <w:rsid w:val="006651F4"/>
    <w:rsid w:val="00665CBE"/>
    <w:rsid w:val="00665F0D"/>
    <w:rsid w:val="00666268"/>
    <w:rsid w:val="00671328"/>
    <w:rsid w:val="00671C4C"/>
    <w:rsid w:val="00676BFD"/>
    <w:rsid w:val="0068091D"/>
    <w:rsid w:val="00683465"/>
    <w:rsid w:val="00685E23"/>
    <w:rsid w:val="00692789"/>
    <w:rsid w:val="00696C61"/>
    <w:rsid w:val="00697AC5"/>
    <w:rsid w:val="00697F94"/>
    <w:rsid w:val="006A10F2"/>
    <w:rsid w:val="006A22C4"/>
    <w:rsid w:val="006A33A8"/>
    <w:rsid w:val="006A5727"/>
    <w:rsid w:val="006B2C5B"/>
    <w:rsid w:val="006B3695"/>
    <w:rsid w:val="006B47CD"/>
    <w:rsid w:val="006B4C51"/>
    <w:rsid w:val="006B5761"/>
    <w:rsid w:val="006B6EA0"/>
    <w:rsid w:val="006B7259"/>
    <w:rsid w:val="006B7FCE"/>
    <w:rsid w:val="006C0AA8"/>
    <w:rsid w:val="006C2F84"/>
    <w:rsid w:val="006C353F"/>
    <w:rsid w:val="006C5525"/>
    <w:rsid w:val="006C5963"/>
    <w:rsid w:val="006C5DA5"/>
    <w:rsid w:val="006C5DB7"/>
    <w:rsid w:val="006D1192"/>
    <w:rsid w:val="006D3B50"/>
    <w:rsid w:val="006D63A8"/>
    <w:rsid w:val="006E1C8C"/>
    <w:rsid w:val="006E2960"/>
    <w:rsid w:val="006E3C7D"/>
    <w:rsid w:val="006E44F9"/>
    <w:rsid w:val="006F1454"/>
    <w:rsid w:val="006F2987"/>
    <w:rsid w:val="006F2DB8"/>
    <w:rsid w:val="006F4790"/>
    <w:rsid w:val="006F57F0"/>
    <w:rsid w:val="006F66EF"/>
    <w:rsid w:val="0070087B"/>
    <w:rsid w:val="00700C41"/>
    <w:rsid w:val="00702968"/>
    <w:rsid w:val="00710984"/>
    <w:rsid w:val="00714188"/>
    <w:rsid w:val="0071436A"/>
    <w:rsid w:val="00716EC2"/>
    <w:rsid w:val="00717ABD"/>
    <w:rsid w:val="0072164B"/>
    <w:rsid w:val="00721A62"/>
    <w:rsid w:val="007227E6"/>
    <w:rsid w:val="007247C6"/>
    <w:rsid w:val="00724AB1"/>
    <w:rsid w:val="007252CF"/>
    <w:rsid w:val="007409C0"/>
    <w:rsid w:val="00741213"/>
    <w:rsid w:val="00745346"/>
    <w:rsid w:val="00745CC9"/>
    <w:rsid w:val="00750BDE"/>
    <w:rsid w:val="00754FF1"/>
    <w:rsid w:val="00755D76"/>
    <w:rsid w:val="00756201"/>
    <w:rsid w:val="0075721D"/>
    <w:rsid w:val="00762A0E"/>
    <w:rsid w:val="00763FDA"/>
    <w:rsid w:val="007712F7"/>
    <w:rsid w:val="0077285A"/>
    <w:rsid w:val="007732F9"/>
    <w:rsid w:val="007772F8"/>
    <w:rsid w:val="00782E9C"/>
    <w:rsid w:val="00782FE0"/>
    <w:rsid w:val="00785D2B"/>
    <w:rsid w:val="00786598"/>
    <w:rsid w:val="007865E3"/>
    <w:rsid w:val="007913BB"/>
    <w:rsid w:val="00792FD7"/>
    <w:rsid w:val="00793CCA"/>
    <w:rsid w:val="00794217"/>
    <w:rsid w:val="007A68C5"/>
    <w:rsid w:val="007B16A7"/>
    <w:rsid w:val="007B2B38"/>
    <w:rsid w:val="007B3749"/>
    <w:rsid w:val="007B4970"/>
    <w:rsid w:val="007B67BB"/>
    <w:rsid w:val="007B6DD9"/>
    <w:rsid w:val="007C0870"/>
    <w:rsid w:val="007C1980"/>
    <w:rsid w:val="007C5D9B"/>
    <w:rsid w:val="007C67B6"/>
    <w:rsid w:val="007C755E"/>
    <w:rsid w:val="007C7623"/>
    <w:rsid w:val="007D0190"/>
    <w:rsid w:val="007D1485"/>
    <w:rsid w:val="007D6E5E"/>
    <w:rsid w:val="007E17F6"/>
    <w:rsid w:val="007E384F"/>
    <w:rsid w:val="007F0138"/>
    <w:rsid w:val="007F2BBE"/>
    <w:rsid w:val="007F4A28"/>
    <w:rsid w:val="007F61B6"/>
    <w:rsid w:val="007F64D8"/>
    <w:rsid w:val="007F7560"/>
    <w:rsid w:val="00800822"/>
    <w:rsid w:val="0080134C"/>
    <w:rsid w:val="00801465"/>
    <w:rsid w:val="0080475F"/>
    <w:rsid w:val="00805F3B"/>
    <w:rsid w:val="00813483"/>
    <w:rsid w:val="00816452"/>
    <w:rsid w:val="00820668"/>
    <w:rsid w:val="00822015"/>
    <w:rsid w:val="00823350"/>
    <w:rsid w:val="008250F5"/>
    <w:rsid w:val="00831ED6"/>
    <w:rsid w:val="008337AD"/>
    <w:rsid w:val="00833B80"/>
    <w:rsid w:val="00842508"/>
    <w:rsid w:val="008440EB"/>
    <w:rsid w:val="008509D2"/>
    <w:rsid w:val="00853ADA"/>
    <w:rsid w:val="0085697F"/>
    <w:rsid w:val="008575AB"/>
    <w:rsid w:val="00857C46"/>
    <w:rsid w:val="00860BDA"/>
    <w:rsid w:val="0086120D"/>
    <w:rsid w:val="00862380"/>
    <w:rsid w:val="0086301B"/>
    <w:rsid w:val="00864B1A"/>
    <w:rsid w:val="00865473"/>
    <w:rsid w:val="0086582F"/>
    <w:rsid w:val="00865D77"/>
    <w:rsid w:val="008661B0"/>
    <w:rsid w:val="00866C70"/>
    <w:rsid w:val="0086795A"/>
    <w:rsid w:val="00882F76"/>
    <w:rsid w:val="00887041"/>
    <w:rsid w:val="00890DA9"/>
    <w:rsid w:val="008932C4"/>
    <w:rsid w:val="0089351B"/>
    <w:rsid w:val="008941FA"/>
    <w:rsid w:val="0089433A"/>
    <w:rsid w:val="008943DD"/>
    <w:rsid w:val="008A4627"/>
    <w:rsid w:val="008A63A0"/>
    <w:rsid w:val="008B0A3A"/>
    <w:rsid w:val="008B2F0E"/>
    <w:rsid w:val="008C02C0"/>
    <w:rsid w:val="008C3567"/>
    <w:rsid w:val="008C3AEB"/>
    <w:rsid w:val="008C3BF6"/>
    <w:rsid w:val="008C4AA7"/>
    <w:rsid w:val="008C5EE0"/>
    <w:rsid w:val="008C7D7C"/>
    <w:rsid w:val="008D0B21"/>
    <w:rsid w:val="008D3E7A"/>
    <w:rsid w:val="008D495A"/>
    <w:rsid w:val="008D557E"/>
    <w:rsid w:val="008D6585"/>
    <w:rsid w:val="008D75CB"/>
    <w:rsid w:val="008E44F4"/>
    <w:rsid w:val="008E566E"/>
    <w:rsid w:val="008F38C5"/>
    <w:rsid w:val="008F54DD"/>
    <w:rsid w:val="008F5F5A"/>
    <w:rsid w:val="008F6C5A"/>
    <w:rsid w:val="00900E29"/>
    <w:rsid w:val="009023A7"/>
    <w:rsid w:val="00902D4D"/>
    <w:rsid w:val="009030CD"/>
    <w:rsid w:val="009042F9"/>
    <w:rsid w:val="00905DFA"/>
    <w:rsid w:val="00906459"/>
    <w:rsid w:val="00907C3A"/>
    <w:rsid w:val="009108E8"/>
    <w:rsid w:val="009109C7"/>
    <w:rsid w:val="00912E99"/>
    <w:rsid w:val="00913F5A"/>
    <w:rsid w:val="00914155"/>
    <w:rsid w:val="00922C93"/>
    <w:rsid w:val="00923B0A"/>
    <w:rsid w:val="00924B9D"/>
    <w:rsid w:val="00930509"/>
    <w:rsid w:val="00930F77"/>
    <w:rsid w:val="00931234"/>
    <w:rsid w:val="009320AA"/>
    <w:rsid w:val="00934670"/>
    <w:rsid w:val="009411CA"/>
    <w:rsid w:val="009479E1"/>
    <w:rsid w:val="00950A66"/>
    <w:rsid w:val="00951E48"/>
    <w:rsid w:val="00952227"/>
    <w:rsid w:val="00952A35"/>
    <w:rsid w:val="00953028"/>
    <w:rsid w:val="0095356D"/>
    <w:rsid w:val="009571D2"/>
    <w:rsid w:val="00960E41"/>
    <w:rsid w:val="00963C2A"/>
    <w:rsid w:val="009655AB"/>
    <w:rsid w:val="00966E39"/>
    <w:rsid w:val="00970722"/>
    <w:rsid w:val="009721D5"/>
    <w:rsid w:val="009722C2"/>
    <w:rsid w:val="00972963"/>
    <w:rsid w:val="009731B1"/>
    <w:rsid w:val="009741BD"/>
    <w:rsid w:val="00975949"/>
    <w:rsid w:val="0097706D"/>
    <w:rsid w:val="0097773C"/>
    <w:rsid w:val="009807FD"/>
    <w:rsid w:val="00982431"/>
    <w:rsid w:val="00983161"/>
    <w:rsid w:val="00984B92"/>
    <w:rsid w:val="009860B9"/>
    <w:rsid w:val="00986D82"/>
    <w:rsid w:val="00987B94"/>
    <w:rsid w:val="00991269"/>
    <w:rsid w:val="0099187C"/>
    <w:rsid w:val="00991B4D"/>
    <w:rsid w:val="00992654"/>
    <w:rsid w:val="00993416"/>
    <w:rsid w:val="009956CD"/>
    <w:rsid w:val="00995805"/>
    <w:rsid w:val="00997343"/>
    <w:rsid w:val="009974D8"/>
    <w:rsid w:val="009A29C6"/>
    <w:rsid w:val="009A3C1C"/>
    <w:rsid w:val="009A4F7F"/>
    <w:rsid w:val="009A60B8"/>
    <w:rsid w:val="009A6389"/>
    <w:rsid w:val="009A7D98"/>
    <w:rsid w:val="009A7D9E"/>
    <w:rsid w:val="009B0CCF"/>
    <w:rsid w:val="009B633E"/>
    <w:rsid w:val="009B73E0"/>
    <w:rsid w:val="009C4F0F"/>
    <w:rsid w:val="009C635B"/>
    <w:rsid w:val="009C758C"/>
    <w:rsid w:val="009D0DAC"/>
    <w:rsid w:val="009D2B48"/>
    <w:rsid w:val="009D2D6C"/>
    <w:rsid w:val="009D4630"/>
    <w:rsid w:val="009D4925"/>
    <w:rsid w:val="009D74E3"/>
    <w:rsid w:val="009E1318"/>
    <w:rsid w:val="009E1BE1"/>
    <w:rsid w:val="009E2D4C"/>
    <w:rsid w:val="009E4347"/>
    <w:rsid w:val="009E74A8"/>
    <w:rsid w:val="009E7F0A"/>
    <w:rsid w:val="009F6403"/>
    <w:rsid w:val="009F6613"/>
    <w:rsid w:val="00A018F0"/>
    <w:rsid w:val="00A01D06"/>
    <w:rsid w:val="00A043F5"/>
    <w:rsid w:val="00A06439"/>
    <w:rsid w:val="00A06C16"/>
    <w:rsid w:val="00A12555"/>
    <w:rsid w:val="00A12722"/>
    <w:rsid w:val="00A17740"/>
    <w:rsid w:val="00A17BFD"/>
    <w:rsid w:val="00A20CE0"/>
    <w:rsid w:val="00A27D32"/>
    <w:rsid w:val="00A30136"/>
    <w:rsid w:val="00A30714"/>
    <w:rsid w:val="00A33AB7"/>
    <w:rsid w:val="00A456DD"/>
    <w:rsid w:val="00A47C35"/>
    <w:rsid w:val="00A5243E"/>
    <w:rsid w:val="00A52EC8"/>
    <w:rsid w:val="00A54ABF"/>
    <w:rsid w:val="00A571F6"/>
    <w:rsid w:val="00A57FF0"/>
    <w:rsid w:val="00A614F7"/>
    <w:rsid w:val="00A64156"/>
    <w:rsid w:val="00A72092"/>
    <w:rsid w:val="00A72A09"/>
    <w:rsid w:val="00A7361D"/>
    <w:rsid w:val="00A73F5D"/>
    <w:rsid w:val="00A75B94"/>
    <w:rsid w:val="00A75DCC"/>
    <w:rsid w:val="00A77C33"/>
    <w:rsid w:val="00A80B49"/>
    <w:rsid w:val="00A812C6"/>
    <w:rsid w:val="00A92328"/>
    <w:rsid w:val="00A933F8"/>
    <w:rsid w:val="00A94AEF"/>
    <w:rsid w:val="00A95AC4"/>
    <w:rsid w:val="00AA6225"/>
    <w:rsid w:val="00AB1753"/>
    <w:rsid w:val="00AB1847"/>
    <w:rsid w:val="00AB3B0D"/>
    <w:rsid w:val="00AB3DE0"/>
    <w:rsid w:val="00AB5488"/>
    <w:rsid w:val="00AB686B"/>
    <w:rsid w:val="00AC11F8"/>
    <w:rsid w:val="00AC4F7F"/>
    <w:rsid w:val="00AC694B"/>
    <w:rsid w:val="00AD0059"/>
    <w:rsid w:val="00AE24AB"/>
    <w:rsid w:val="00AE3FBF"/>
    <w:rsid w:val="00AE4640"/>
    <w:rsid w:val="00AE7E2B"/>
    <w:rsid w:val="00AF36B2"/>
    <w:rsid w:val="00AF465F"/>
    <w:rsid w:val="00AF6238"/>
    <w:rsid w:val="00AF6D80"/>
    <w:rsid w:val="00AF7023"/>
    <w:rsid w:val="00B0024C"/>
    <w:rsid w:val="00B020CF"/>
    <w:rsid w:val="00B03756"/>
    <w:rsid w:val="00B0401F"/>
    <w:rsid w:val="00B121F9"/>
    <w:rsid w:val="00B15C72"/>
    <w:rsid w:val="00B1694C"/>
    <w:rsid w:val="00B1708D"/>
    <w:rsid w:val="00B20FBF"/>
    <w:rsid w:val="00B24096"/>
    <w:rsid w:val="00B30DF7"/>
    <w:rsid w:val="00B3215F"/>
    <w:rsid w:val="00B32B22"/>
    <w:rsid w:val="00B337AD"/>
    <w:rsid w:val="00B33A16"/>
    <w:rsid w:val="00B341E1"/>
    <w:rsid w:val="00B34CC3"/>
    <w:rsid w:val="00B35402"/>
    <w:rsid w:val="00B36416"/>
    <w:rsid w:val="00B36E85"/>
    <w:rsid w:val="00B40738"/>
    <w:rsid w:val="00B41DF3"/>
    <w:rsid w:val="00B44FCD"/>
    <w:rsid w:val="00B45B2B"/>
    <w:rsid w:val="00B47D04"/>
    <w:rsid w:val="00B53A18"/>
    <w:rsid w:val="00B53B49"/>
    <w:rsid w:val="00B6062E"/>
    <w:rsid w:val="00B6117D"/>
    <w:rsid w:val="00B653DB"/>
    <w:rsid w:val="00B73814"/>
    <w:rsid w:val="00B75CE0"/>
    <w:rsid w:val="00B75F21"/>
    <w:rsid w:val="00B82313"/>
    <w:rsid w:val="00B843F2"/>
    <w:rsid w:val="00B90291"/>
    <w:rsid w:val="00B91011"/>
    <w:rsid w:val="00B92E82"/>
    <w:rsid w:val="00B93860"/>
    <w:rsid w:val="00BA23B3"/>
    <w:rsid w:val="00BA2522"/>
    <w:rsid w:val="00BA5B9B"/>
    <w:rsid w:val="00BA759E"/>
    <w:rsid w:val="00BB0054"/>
    <w:rsid w:val="00BB05F6"/>
    <w:rsid w:val="00BB2B0C"/>
    <w:rsid w:val="00BB3829"/>
    <w:rsid w:val="00BB42A9"/>
    <w:rsid w:val="00BB4BE0"/>
    <w:rsid w:val="00BC34D3"/>
    <w:rsid w:val="00BC4F0F"/>
    <w:rsid w:val="00BC5205"/>
    <w:rsid w:val="00BD3F39"/>
    <w:rsid w:val="00BD40F0"/>
    <w:rsid w:val="00BD5140"/>
    <w:rsid w:val="00BD5932"/>
    <w:rsid w:val="00BD6691"/>
    <w:rsid w:val="00BE09BC"/>
    <w:rsid w:val="00BE127F"/>
    <w:rsid w:val="00BE2CFB"/>
    <w:rsid w:val="00BE41C6"/>
    <w:rsid w:val="00BE6E40"/>
    <w:rsid w:val="00BE799B"/>
    <w:rsid w:val="00BF2E8A"/>
    <w:rsid w:val="00BF3DFC"/>
    <w:rsid w:val="00BF6A66"/>
    <w:rsid w:val="00C04616"/>
    <w:rsid w:val="00C06404"/>
    <w:rsid w:val="00C06913"/>
    <w:rsid w:val="00C06E3C"/>
    <w:rsid w:val="00C06F7D"/>
    <w:rsid w:val="00C130B8"/>
    <w:rsid w:val="00C1310E"/>
    <w:rsid w:val="00C144E9"/>
    <w:rsid w:val="00C211A1"/>
    <w:rsid w:val="00C21239"/>
    <w:rsid w:val="00C21ADD"/>
    <w:rsid w:val="00C23B89"/>
    <w:rsid w:val="00C25990"/>
    <w:rsid w:val="00C33C4F"/>
    <w:rsid w:val="00C403E8"/>
    <w:rsid w:val="00C40D72"/>
    <w:rsid w:val="00C40DE1"/>
    <w:rsid w:val="00C4280C"/>
    <w:rsid w:val="00C429F7"/>
    <w:rsid w:val="00C43166"/>
    <w:rsid w:val="00C4445C"/>
    <w:rsid w:val="00C46558"/>
    <w:rsid w:val="00C46605"/>
    <w:rsid w:val="00C4683F"/>
    <w:rsid w:val="00C47BD7"/>
    <w:rsid w:val="00C50B0F"/>
    <w:rsid w:val="00C510F5"/>
    <w:rsid w:val="00C52E3A"/>
    <w:rsid w:val="00C5575B"/>
    <w:rsid w:val="00C576F9"/>
    <w:rsid w:val="00C57DA1"/>
    <w:rsid w:val="00C61CED"/>
    <w:rsid w:val="00C61FD6"/>
    <w:rsid w:val="00C64D2B"/>
    <w:rsid w:val="00C67C1A"/>
    <w:rsid w:val="00C70715"/>
    <w:rsid w:val="00C802DD"/>
    <w:rsid w:val="00C829CD"/>
    <w:rsid w:val="00C8325E"/>
    <w:rsid w:val="00C834BC"/>
    <w:rsid w:val="00C86030"/>
    <w:rsid w:val="00C86C10"/>
    <w:rsid w:val="00C91AFF"/>
    <w:rsid w:val="00C922F4"/>
    <w:rsid w:val="00C9328D"/>
    <w:rsid w:val="00C9447F"/>
    <w:rsid w:val="00C94E63"/>
    <w:rsid w:val="00C9573B"/>
    <w:rsid w:val="00C960A2"/>
    <w:rsid w:val="00C960A7"/>
    <w:rsid w:val="00CA3AD4"/>
    <w:rsid w:val="00CA3C01"/>
    <w:rsid w:val="00CA490B"/>
    <w:rsid w:val="00CA72F8"/>
    <w:rsid w:val="00CA7F10"/>
    <w:rsid w:val="00CB211F"/>
    <w:rsid w:val="00CB58CA"/>
    <w:rsid w:val="00CB5A37"/>
    <w:rsid w:val="00CB5C8A"/>
    <w:rsid w:val="00CB6A9C"/>
    <w:rsid w:val="00CC1236"/>
    <w:rsid w:val="00CC3D7E"/>
    <w:rsid w:val="00CC3E84"/>
    <w:rsid w:val="00CD02E4"/>
    <w:rsid w:val="00CD1840"/>
    <w:rsid w:val="00CD294E"/>
    <w:rsid w:val="00CD43F2"/>
    <w:rsid w:val="00CD4AB9"/>
    <w:rsid w:val="00CD4DAC"/>
    <w:rsid w:val="00CD7144"/>
    <w:rsid w:val="00CD7F6D"/>
    <w:rsid w:val="00CE43E9"/>
    <w:rsid w:val="00CE6606"/>
    <w:rsid w:val="00CE78D0"/>
    <w:rsid w:val="00CE7F64"/>
    <w:rsid w:val="00CF0C1C"/>
    <w:rsid w:val="00CF3E98"/>
    <w:rsid w:val="00CF3EB2"/>
    <w:rsid w:val="00CF7950"/>
    <w:rsid w:val="00D02FDD"/>
    <w:rsid w:val="00D05911"/>
    <w:rsid w:val="00D11EF9"/>
    <w:rsid w:val="00D129B8"/>
    <w:rsid w:val="00D16444"/>
    <w:rsid w:val="00D208DB"/>
    <w:rsid w:val="00D25AB2"/>
    <w:rsid w:val="00D266CA"/>
    <w:rsid w:val="00D268F1"/>
    <w:rsid w:val="00D26E3F"/>
    <w:rsid w:val="00D308A9"/>
    <w:rsid w:val="00D320BA"/>
    <w:rsid w:val="00D35BE7"/>
    <w:rsid w:val="00D35FB6"/>
    <w:rsid w:val="00D43ACB"/>
    <w:rsid w:val="00D443B4"/>
    <w:rsid w:val="00D44457"/>
    <w:rsid w:val="00D50328"/>
    <w:rsid w:val="00D54799"/>
    <w:rsid w:val="00D5556B"/>
    <w:rsid w:val="00D602E4"/>
    <w:rsid w:val="00D6034A"/>
    <w:rsid w:val="00D62D3E"/>
    <w:rsid w:val="00D673BC"/>
    <w:rsid w:val="00D67D56"/>
    <w:rsid w:val="00D70716"/>
    <w:rsid w:val="00D7159B"/>
    <w:rsid w:val="00D74159"/>
    <w:rsid w:val="00D75DFE"/>
    <w:rsid w:val="00D86681"/>
    <w:rsid w:val="00D86F0A"/>
    <w:rsid w:val="00D91968"/>
    <w:rsid w:val="00D91ABF"/>
    <w:rsid w:val="00D92DD0"/>
    <w:rsid w:val="00D9340B"/>
    <w:rsid w:val="00D937D9"/>
    <w:rsid w:val="00D94282"/>
    <w:rsid w:val="00D94761"/>
    <w:rsid w:val="00DA0BB9"/>
    <w:rsid w:val="00DA1A29"/>
    <w:rsid w:val="00DA28B7"/>
    <w:rsid w:val="00DA2B3B"/>
    <w:rsid w:val="00DA30BD"/>
    <w:rsid w:val="00DA506D"/>
    <w:rsid w:val="00DA6AAD"/>
    <w:rsid w:val="00DA70E1"/>
    <w:rsid w:val="00DB0365"/>
    <w:rsid w:val="00DB1117"/>
    <w:rsid w:val="00DB3F60"/>
    <w:rsid w:val="00DB4BA5"/>
    <w:rsid w:val="00DB4EAE"/>
    <w:rsid w:val="00DB554D"/>
    <w:rsid w:val="00DB5615"/>
    <w:rsid w:val="00DB6199"/>
    <w:rsid w:val="00DC0DB8"/>
    <w:rsid w:val="00DC187F"/>
    <w:rsid w:val="00DC39D1"/>
    <w:rsid w:val="00DC56B4"/>
    <w:rsid w:val="00DC65B2"/>
    <w:rsid w:val="00DC7B28"/>
    <w:rsid w:val="00DC7BED"/>
    <w:rsid w:val="00DD0911"/>
    <w:rsid w:val="00DD5954"/>
    <w:rsid w:val="00DE295E"/>
    <w:rsid w:val="00DE546F"/>
    <w:rsid w:val="00DE628E"/>
    <w:rsid w:val="00DE65B6"/>
    <w:rsid w:val="00DE67B4"/>
    <w:rsid w:val="00DF5962"/>
    <w:rsid w:val="00DF61FB"/>
    <w:rsid w:val="00DF7ECC"/>
    <w:rsid w:val="00E01134"/>
    <w:rsid w:val="00E031A6"/>
    <w:rsid w:val="00E03855"/>
    <w:rsid w:val="00E04296"/>
    <w:rsid w:val="00E04CB7"/>
    <w:rsid w:val="00E07CA3"/>
    <w:rsid w:val="00E148CD"/>
    <w:rsid w:val="00E214C4"/>
    <w:rsid w:val="00E22144"/>
    <w:rsid w:val="00E2325D"/>
    <w:rsid w:val="00E3644B"/>
    <w:rsid w:val="00E36585"/>
    <w:rsid w:val="00E3669E"/>
    <w:rsid w:val="00E4006D"/>
    <w:rsid w:val="00E42BA2"/>
    <w:rsid w:val="00E44555"/>
    <w:rsid w:val="00E479D1"/>
    <w:rsid w:val="00E47F1C"/>
    <w:rsid w:val="00E50C04"/>
    <w:rsid w:val="00E539A9"/>
    <w:rsid w:val="00E5744D"/>
    <w:rsid w:val="00E61057"/>
    <w:rsid w:val="00E61165"/>
    <w:rsid w:val="00E6170C"/>
    <w:rsid w:val="00E62555"/>
    <w:rsid w:val="00E625C7"/>
    <w:rsid w:val="00E63535"/>
    <w:rsid w:val="00E66B2B"/>
    <w:rsid w:val="00E67826"/>
    <w:rsid w:val="00E730EF"/>
    <w:rsid w:val="00E73D49"/>
    <w:rsid w:val="00E77B38"/>
    <w:rsid w:val="00E81050"/>
    <w:rsid w:val="00E81F34"/>
    <w:rsid w:val="00E869F4"/>
    <w:rsid w:val="00E91BDF"/>
    <w:rsid w:val="00E943CD"/>
    <w:rsid w:val="00EA0E9B"/>
    <w:rsid w:val="00EA19BB"/>
    <w:rsid w:val="00EA6AB4"/>
    <w:rsid w:val="00EB08F4"/>
    <w:rsid w:val="00EB20D4"/>
    <w:rsid w:val="00EB2E07"/>
    <w:rsid w:val="00EB4010"/>
    <w:rsid w:val="00EB460B"/>
    <w:rsid w:val="00EB5A30"/>
    <w:rsid w:val="00EB79BA"/>
    <w:rsid w:val="00EC0831"/>
    <w:rsid w:val="00EC1084"/>
    <w:rsid w:val="00EC1FBA"/>
    <w:rsid w:val="00EC5B18"/>
    <w:rsid w:val="00ED1623"/>
    <w:rsid w:val="00ED29AF"/>
    <w:rsid w:val="00ED2FB2"/>
    <w:rsid w:val="00ED3CAC"/>
    <w:rsid w:val="00ED6727"/>
    <w:rsid w:val="00ED7F1C"/>
    <w:rsid w:val="00EE0419"/>
    <w:rsid w:val="00EE3135"/>
    <w:rsid w:val="00EE4ABA"/>
    <w:rsid w:val="00EE6723"/>
    <w:rsid w:val="00EE72E1"/>
    <w:rsid w:val="00EF3BB0"/>
    <w:rsid w:val="00EF42D6"/>
    <w:rsid w:val="00EF6533"/>
    <w:rsid w:val="00EF7D14"/>
    <w:rsid w:val="00F006CB"/>
    <w:rsid w:val="00F0143D"/>
    <w:rsid w:val="00F0203C"/>
    <w:rsid w:val="00F022B4"/>
    <w:rsid w:val="00F0263E"/>
    <w:rsid w:val="00F052DD"/>
    <w:rsid w:val="00F06B82"/>
    <w:rsid w:val="00F1431A"/>
    <w:rsid w:val="00F17735"/>
    <w:rsid w:val="00F21E40"/>
    <w:rsid w:val="00F22BC8"/>
    <w:rsid w:val="00F242B8"/>
    <w:rsid w:val="00F26507"/>
    <w:rsid w:val="00F26A89"/>
    <w:rsid w:val="00F32DE2"/>
    <w:rsid w:val="00F33D52"/>
    <w:rsid w:val="00F36C55"/>
    <w:rsid w:val="00F44898"/>
    <w:rsid w:val="00F47286"/>
    <w:rsid w:val="00F55446"/>
    <w:rsid w:val="00F63318"/>
    <w:rsid w:val="00F63825"/>
    <w:rsid w:val="00F67245"/>
    <w:rsid w:val="00F72F75"/>
    <w:rsid w:val="00F8035D"/>
    <w:rsid w:val="00F80691"/>
    <w:rsid w:val="00F811CC"/>
    <w:rsid w:val="00F84366"/>
    <w:rsid w:val="00F84EA1"/>
    <w:rsid w:val="00F86102"/>
    <w:rsid w:val="00F87E7F"/>
    <w:rsid w:val="00F96DA0"/>
    <w:rsid w:val="00FA3387"/>
    <w:rsid w:val="00FA39EA"/>
    <w:rsid w:val="00FA474A"/>
    <w:rsid w:val="00FA4D17"/>
    <w:rsid w:val="00FA4DC4"/>
    <w:rsid w:val="00FB2296"/>
    <w:rsid w:val="00FB2C2D"/>
    <w:rsid w:val="00FB519B"/>
    <w:rsid w:val="00FB69D9"/>
    <w:rsid w:val="00FB7393"/>
    <w:rsid w:val="00FC44A0"/>
    <w:rsid w:val="00FC50B6"/>
    <w:rsid w:val="00FC61B1"/>
    <w:rsid w:val="00FD161F"/>
    <w:rsid w:val="00FD224D"/>
    <w:rsid w:val="00FD28BF"/>
    <w:rsid w:val="00FD6449"/>
    <w:rsid w:val="00FD7326"/>
    <w:rsid w:val="00FD7C5F"/>
    <w:rsid w:val="00FE1C54"/>
    <w:rsid w:val="00FE2D46"/>
    <w:rsid w:val="00FE7567"/>
    <w:rsid w:val="00FF2A36"/>
    <w:rsid w:val="00FF4F56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18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B59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0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995</Words>
  <Characters>5677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Kosyreva</dc:creator>
  <cp:keywords/>
  <dc:description/>
  <cp:lastModifiedBy>USER</cp:lastModifiedBy>
  <cp:revision>7</cp:revision>
  <cp:lastPrinted>2020-03-31T06:48:00Z</cp:lastPrinted>
  <dcterms:created xsi:type="dcterms:W3CDTF">2020-02-18T08:29:00Z</dcterms:created>
  <dcterms:modified xsi:type="dcterms:W3CDTF">2020-03-31T11:05:00Z</dcterms:modified>
</cp:coreProperties>
</file>