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D1" w:rsidRDefault="008C6ED1">
      <w:pPr>
        <w:pStyle w:val="BodyText"/>
        <w:rPr>
          <w:sz w:val="16"/>
          <w:szCs w:val="16"/>
        </w:rPr>
      </w:pPr>
    </w:p>
    <w:p w:rsidR="008C6ED1" w:rsidRDefault="008C6ED1">
      <w:pPr>
        <w:pStyle w:val="BodyText"/>
        <w:spacing w:before="85"/>
        <w:ind w:left="100"/>
      </w:pPr>
      <w:r>
        <w:t>Ж35+, 34.000 м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2652"/>
        <w:gridCol w:w="2991"/>
        <w:gridCol w:w="1560"/>
        <w:gridCol w:w="1607"/>
        <w:gridCol w:w="2314"/>
        <w:gridCol w:w="1426"/>
        <w:gridCol w:w="889"/>
      </w:tblGrid>
      <w:tr w:rsidR="008C6ED1">
        <w:trPr>
          <w:trHeight w:val="215"/>
        </w:trPr>
        <w:tc>
          <w:tcPr>
            <w:tcW w:w="540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right="5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5"/>
                <w:sz w:val="20"/>
                <w:szCs w:val="20"/>
              </w:rPr>
              <w:t>№п/п</w:t>
            </w:r>
          </w:p>
        </w:tc>
        <w:tc>
          <w:tcPr>
            <w:tcW w:w="2652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59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Фамилия, имя</w:t>
            </w:r>
          </w:p>
        </w:tc>
        <w:tc>
          <w:tcPr>
            <w:tcW w:w="2991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48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Коллектив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639" w:right="28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Номер</w:t>
            </w:r>
          </w:p>
        </w:tc>
        <w:tc>
          <w:tcPr>
            <w:tcW w:w="1607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54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круг</w:t>
            </w:r>
          </w:p>
        </w:tc>
        <w:tc>
          <w:tcPr>
            <w:tcW w:w="2314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right="5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5"/>
                <w:sz w:val="20"/>
                <w:szCs w:val="20"/>
              </w:rPr>
              <w:t>Результат</w:t>
            </w:r>
          </w:p>
        </w:tc>
        <w:tc>
          <w:tcPr>
            <w:tcW w:w="1426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40" w:right="13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Отставание</w:t>
            </w:r>
          </w:p>
        </w:tc>
        <w:tc>
          <w:tcPr>
            <w:tcW w:w="889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32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5"/>
                <w:sz w:val="20"/>
                <w:szCs w:val="20"/>
              </w:rPr>
              <w:t>Место</w:t>
            </w:r>
          </w:p>
        </w:tc>
      </w:tr>
      <w:tr w:rsidR="008C6ED1">
        <w:trPr>
          <w:trHeight w:val="226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C6ED1" w:rsidRPr="00A6402C" w:rsidRDefault="008C6ED1">
            <w:pPr>
              <w:pStyle w:val="TableParagraph"/>
              <w:ind w:right="58"/>
              <w:jc w:val="right"/>
              <w:rPr>
                <w:sz w:val="20"/>
                <w:szCs w:val="20"/>
                <w:lang w:val="en-US"/>
              </w:rPr>
            </w:pPr>
            <w:r>
              <w:rPr>
                <w:w w:val="99"/>
                <w:sz w:val="20"/>
                <w:szCs w:val="20"/>
                <w:lang w:val="en-US"/>
              </w:rPr>
              <w:t>6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8C6ED1" w:rsidRDefault="008C6ED1">
            <w:pPr>
              <w:pStyle w:val="TableParagraph"/>
              <w:ind w:left="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Бойнова Ольга</w:t>
            </w:r>
          </w:p>
        </w:tc>
        <w:tc>
          <w:tcPr>
            <w:tcW w:w="2991" w:type="dxa"/>
            <w:tcBorders>
              <w:right w:val="single" w:sz="4" w:space="0" w:color="auto"/>
            </w:tcBorders>
          </w:tcPr>
          <w:p w:rsidR="008C6ED1" w:rsidRDefault="008C6ED1">
            <w:pPr>
              <w:pStyle w:val="TableParagraph"/>
              <w:ind w:left="4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Выкса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6ED1" w:rsidRDefault="008C6ED1">
            <w:pPr>
              <w:pStyle w:val="TableParagraph"/>
              <w:ind w:left="637" w:righ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8C6ED1" w:rsidRDefault="008C6ED1">
            <w:pPr>
              <w:pStyle w:val="TableParagraph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01:06:46,0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8C6ED1" w:rsidRDefault="008C6ED1" w:rsidP="00231FF4">
            <w:pPr>
              <w:pStyle w:val="TableParagraph"/>
              <w:ind w:right="101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02:14:44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8C6ED1" w:rsidRDefault="008C6ED1">
            <w:pPr>
              <w:pStyle w:val="TableParagraph"/>
              <w:ind w:left="40" w:right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+14:41</w:t>
            </w:r>
          </w:p>
        </w:tc>
        <w:tc>
          <w:tcPr>
            <w:tcW w:w="889" w:type="dxa"/>
          </w:tcPr>
          <w:p w:rsidR="008C6ED1" w:rsidRDefault="008C6ED1" w:rsidP="001128B7">
            <w:pPr>
              <w:pStyle w:val="TableParagraph"/>
              <w:ind w:left="278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</w:tr>
      <w:tr w:rsidR="008C6ED1">
        <w:trPr>
          <w:trHeight w:val="225"/>
        </w:trPr>
        <w:tc>
          <w:tcPr>
            <w:tcW w:w="540" w:type="dxa"/>
            <w:tcBorders>
              <w:right w:val="single" w:sz="4" w:space="0" w:color="auto"/>
            </w:tcBorders>
          </w:tcPr>
          <w:p w:rsidR="008C6ED1" w:rsidRDefault="008C6ED1" w:rsidP="001128B7">
            <w:pPr>
              <w:pStyle w:val="TableParagraph"/>
              <w:ind w:left="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8C6ED1" w:rsidRDefault="008C6ED1" w:rsidP="00231FF4">
            <w:pPr>
              <w:pStyle w:val="TableParagraph"/>
              <w:ind w:left="5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Пантелеева Ирина</w:t>
            </w:r>
          </w:p>
        </w:tc>
        <w:tc>
          <w:tcPr>
            <w:tcW w:w="2991" w:type="dxa"/>
            <w:tcBorders>
              <w:right w:val="single" w:sz="4" w:space="0" w:color="auto"/>
            </w:tcBorders>
          </w:tcPr>
          <w:p w:rsidR="008C6ED1" w:rsidRDefault="008C6ED1" w:rsidP="00041936">
            <w:pPr>
              <w:pStyle w:val="TableParagraph"/>
              <w:ind w:right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Выкса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6ED1" w:rsidRDefault="008C6ED1" w:rsidP="00A676F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   217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8C6ED1" w:rsidRDefault="008C6ED1" w:rsidP="00A676FF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01:20:47,0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8C6ED1" w:rsidRDefault="008C6ED1" w:rsidP="00231FF4">
            <w:pPr>
              <w:pStyle w:val="TableParagraph"/>
              <w:ind w:left="6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02:41:06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8C6ED1" w:rsidRDefault="008C6ED1">
            <w:pPr>
              <w:pStyle w:val="TableParagraph"/>
              <w:ind w:left="17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+41:03</w:t>
            </w:r>
          </w:p>
        </w:tc>
        <w:tc>
          <w:tcPr>
            <w:tcW w:w="889" w:type="dxa"/>
          </w:tcPr>
          <w:p w:rsidR="008C6ED1" w:rsidRDefault="008C6ED1" w:rsidP="001128B7">
            <w:pPr>
              <w:pStyle w:val="TableParagraph"/>
              <w:ind w:right="8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  16</w:t>
            </w:r>
          </w:p>
        </w:tc>
      </w:tr>
      <w:tr w:rsidR="008C6ED1">
        <w:trPr>
          <w:trHeight w:val="227"/>
        </w:trPr>
        <w:tc>
          <w:tcPr>
            <w:tcW w:w="540" w:type="dxa"/>
            <w:tcBorders>
              <w:right w:val="single" w:sz="4" w:space="0" w:color="auto"/>
            </w:tcBorders>
          </w:tcPr>
          <w:p w:rsidR="008C6ED1" w:rsidRDefault="008C6ED1" w:rsidP="001128B7">
            <w:pPr>
              <w:pStyle w:val="TableParagraph"/>
              <w:spacing w:line="207" w:lineRule="exact"/>
              <w:ind w:left="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8C6ED1" w:rsidRDefault="008C6ED1" w:rsidP="00231FF4">
            <w:pPr>
              <w:pStyle w:val="TableParagraph"/>
              <w:spacing w:line="207" w:lineRule="exact"/>
              <w:ind w:left="5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Лунькова Оксана</w:t>
            </w:r>
          </w:p>
        </w:tc>
        <w:tc>
          <w:tcPr>
            <w:tcW w:w="2991" w:type="dxa"/>
            <w:tcBorders>
              <w:right w:val="single" w:sz="4" w:space="0" w:color="auto"/>
            </w:tcBorders>
          </w:tcPr>
          <w:p w:rsidR="008C6ED1" w:rsidRDefault="008C6ED1" w:rsidP="00041936">
            <w:pPr>
              <w:pStyle w:val="TableParagraph"/>
              <w:spacing w:line="207" w:lineRule="exact"/>
              <w:ind w:righ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Выкса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6ED1" w:rsidRDefault="008C6ED1" w:rsidP="00A676FF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   214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8C6ED1" w:rsidRDefault="008C6ED1" w:rsidP="00A676FF">
            <w:pPr>
              <w:pStyle w:val="TableParagraph"/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01:57:44,0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8C6ED1" w:rsidRDefault="008C6ED1" w:rsidP="00231FF4">
            <w:pPr>
              <w:pStyle w:val="TableParagraph"/>
              <w:spacing w:line="207" w:lineRule="exact"/>
              <w:ind w:left="8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03:40:50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8C6ED1" w:rsidRDefault="008C6ED1">
            <w:pPr>
              <w:pStyle w:val="TableParagraph"/>
              <w:spacing w:line="207" w:lineRule="exact"/>
              <w:ind w:left="17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+40:47</w:t>
            </w:r>
          </w:p>
        </w:tc>
        <w:tc>
          <w:tcPr>
            <w:tcW w:w="889" w:type="dxa"/>
          </w:tcPr>
          <w:p w:rsidR="008C6ED1" w:rsidRDefault="008C6ED1" w:rsidP="001128B7">
            <w:pPr>
              <w:pStyle w:val="TableParagraph"/>
              <w:spacing w:line="207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  24</w:t>
            </w:r>
          </w:p>
        </w:tc>
      </w:tr>
    </w:tbl>
    <w:p w:rsidR="008C6ED1" w:rsidRDefault="008C6ED1">
      <w:pPr>
        <w:pStyle w:val="BodyText"/>
        <w:rPr>
          <w:sz w:val="20"/>
          <w:szCs w:val="20"/>
        </w:rPr>
      </w:pPr>
    </w:p>
    <w:p w:rsidR="008C6ED1" w:rsidRDefault="008C6ED1">
      <w:pPr>
        <w:pStyle w:val="BodyText"/>
        <w:spacing w:before="85"/>
        <w:ind w:left="100"/>
      </w:pPr>
      <w:r>
        <w:t>М18-39, 34.000 м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2643"/>
        <w:gridCol w:w="3061"/>
        <w:gridCol w:w="1503"/>
        <w:gridCol w:w="1603"/>
        <w:gridCol w:w="2312"/>
        <w:gridCol w:w="1439"/>
        <w:gridCol w:w="880"/>
      </w:tblGrid>
      <w:tr w:rsidR="008C6ED1">
        <w:trPr>
          <w:trHeight w:val="215"/>
        </w:trPr>
        <w:tc>
          <w:tcPr>
            <w:tcW w:w="540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right="5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5"/>
                <w:sz w:val="20"/>
                <w:szCs w:val="20"/>
              </w:rPr>
              <w:t>№п/п</w:t>
            </w:r>
          </w:p>
        </w:tc>
        <w:tc>
          <w:tcPr>
            <w:tcW w:w="2643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59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Фамилия, имя</w:t>
            </w:r>
          </w:p>
        </w:tc>
        <w:tc>
          <w:tcPr>
            <w:tcW w:w="3061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54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Коллектив</w:t>
            </w:r>
          </w:p>
        </w:tc>
        <w:tc>
          <w:tcPr>
            <w:tcW w:w="1503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60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Номер</w:t>
            </w:r>
          </w:p>
        </w:tc>
        <w:tc>
          <w:tcPr>
            <w:tcW w:w="1603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54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круг</w:t>
            </w:r>
          </w:p>
        </w:tc>
        <w:tc>
          <w:tcPr>
            <w:tcW w:w="2312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right="59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5"/>
                <w:sz w:val="20"/>
                <w:szCs w:val="20"/>
              </w:rPr>
              <w:t>Результат</w:t>
            </w:r>
          </w:p>
        </w:tc>
        <w:tc>
          <w:tcPr>
            <w:tcW w:w="1439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39" w:right="139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Отставание</w:t>
            </w:r>
          </w:p>
        </w:tc>
        <w:tc>
          <w:tcPr>
            <w:tcW w:w="880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319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Место</w:t>
            </w:r>
          </w:p>
        </w:tc>
      </w:tr>
      <w:tr w:rsidR="008C6ED1">
        <w:trPr>
          <w:trHeight w:val="226"/>
        </w:trPr>
        <w:tc>
          <w:tcPr>
            <w:tcW w:w="540" w:type="dxa"/>
          </w:tcPr>
          <w:p w:rsidR="008C6ED1" w:rsidRDefault="008C6ED1">
            <w:pPr>
              <w:pStyle w:val="TableParagraph"/>
              <w:ind w:right="5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20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8C6ED1" w:rsidRDefault="008C6ED1">
            <w:pPr>
              <w:pStyle w:val="TableParagraph"/>
              <w:ind w:left="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 Максим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8C6ED1" w:rsidRDefault="008C6ED1">
            <w:pPr>
              <w:pStyle w:val="TableParagraph"/>
              <w:ind w:left="5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Выкса</w:t>
            </w:r>
          </w:p>
        </w:tc>
        <w:tc>
          <w:tcPr>
            <w:tcW w:w="1503" w:type="dxa"/>
          </w:tcPr>
          <w:p w:rsidR="008C6ED1" w:rsidRDefault="008C6ED1">
            <w:pPr>
              <w:pStyle w:val="TableParagraph"/>
              <w:ind w:left="8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603" w:type="dxa"/>
          </w:tcPr>
          <w:p w:rsidR="008C6ED1" w:rsidRDefault="008C6ED1">
            <w:pPr>
              <w:pStyle w:val="TableParagraph"/>
              <w:ind w:right="21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00:56:44,0</w:t>
            </w:r>
          </w:p>
        </w:tc>
        <w:tc>
          <w:tcPr>
            <w:tcW w:w="2312" w:type="dxa"/>
          </w:tcPr>
          <w:p w:rsidR="008C6ED1" w:rsidRDefault="008C6ED1">
            <w:pPr>
              <w:pStyle w:val="TableParagraph"/>
              <w:ind w:right="102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01:53:17</w:t>
            </w:r>
          </w:p>
        </w:tc>
        <w:tc>
          <w:tcPr>
            <w:tcW w:w="1439" w:type="dxa"/>
          </w:tcPr>
          <w:p w:rsidR="008C6ED1" w:rsidRDefault="008C6ED1">
            <w:pPr>
              <w:pStyle w:val="TableParagraph"/>
              <w:ind w:left="39" w:right="2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+20:06</w:t>
            </w:r>
          </w:p>
        </w:tc>
        <w:tc>
          <w:tcPr>
            <w:tcW w:w="880" w:type="dxa"/>
          </w:tcPr>
          <w:p w:rsidR="008C6ED1" w:rsidRDefault="008C6ED1" w:rsidP="00041936">
            <w:pPr>
              <w:pStyle w:val="TableParagraph"/>
              <w:ind w:left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</w:p>
        </w:tc>
      </w:tr>
      <w:tr w:rsidR="008C6ED1">
        <w:trPr>
          <w:trHeight w:val="226"/>
        </w:trPr>
        <w:tc>
          <w:tcPr>
            <w:tcW w:w="540" w:type="dxa"/>
            <w:tcBorders>
              <w:right w:val="single" w:sz="4" w:space="0" w:color="auto"/>
            </w:tcBorders>
          </w:tcPr>
          <w:p w:rsidR="008C6ED1" w:rsidRDefault="008C6ED1">
            <w:pPr>
              <w:pStyle w:val="TableParagraph"/>
              <w:spacing w:line="207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27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8C6ED1" w:rsidRDefault="008C6ED1" w:rsidP="00041936">
            <w:pPr>
              <w:pStyle w:val="TableParagraph"/>
              <w:spacing w:line="207" w:lineRule="exact"/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 Алексей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8C6ED1" w:rsidRDefault="008C6ED1" w:rsidP="00041936">
            <w:pPr>
              <w:pStyle w:val="TableParagraph"/>
              <w:spacing w:line="207" w:lineRule="exact"/>
              <w:ind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Выкса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C6ED1" w:rsidRDefault="008C6ED1" w:rsidP="001128B7">
            <w:pPr>
              <w:pStyle w:val="TableParagraph"/>
              <w:spacing w:line="207" w:lineRule="exact"/>
              <w:ind w:right="360"/>
              <w:jc w:val="right"/>
              <w:rPr>
                <w:w w:val="95"/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8C6ED1" w:rsidRDefault="008C6ED1">
            <w:pPr>
              <w:pStyle w:val="TableParagraph"/>
              <w:spacing w:line="207" w:lineRule="exact"/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00:58:16,0</w:t>
            </w:r>
          </w:p>
        </w:tc>
        <w:tc>
          <w:tcPr>
            <w:tcW w:w="2312" w:type="dxa"/>
          </w:tcPr>
          <w:p w:rsidR="008C6ED1" w:rsidRDefault="008C6ED1" w:rsidP="00231FF4">
            <w:pPr>
              <w:pStyle w:val="TableParagraph"/>
              <w:spacing w:line="207" w:lineRule="exact"/>
              <w:ind w:lef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01:58:28</w:t>
            </w:r>
          </w:p>
        </w:tc>
        <w:tc>
          <w:tcPr>
            <w:tcW w:w="1439" w:type="dxa"/>
          </w:tcPr>
          <w:p w:rsidR="008C6ED1" w:rsidRDefault="008C6ED1">
            <w:pPr>
              <w:pStyle w:val="TableParagraph"/>
              <w:spacing w:line="207" w:lineRule="exact"/>
              <w:ind w:left="17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+25:17</w:t>
            </w:r>
          </w:p>
        </w:tc>
        <w:tc>
          <w:tcPr>
            <w:tcW w:w="880" w:type="dxa"/>
          </w:tcPr>
          <w:p w:rsidR="008C6ED1" w:rsidRDefault="008C6ED1" w:rsidP="00041936">
            <w:pPr>
              <w:pStyle w:val="TableParagraph"/>
              <w:spacing w:line="207" w:lineRule="exact"/>
              <w:ind w:right="86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27</w:t>
            </w:r>
          </w:p>
        </w:tc>
      </w:tr>
      <w:tr w:rsidR="008C6ED1">
        <w:trPr>
          <w:trHeight w:val="226"/>
        </w:trPr>
        <w:tc>
          <w:tcPr>
            <w:tcW w:w="540" w:type="dxa"/>
            <w:tcBorders>
              <w:right w:val="single" w:sz="4" w:space="0" w:color="auto"/>
            </w:tcBorders>
          </w:tcPr>
          <w:p w:rsidR="008C6ED1" w:rsidRDefault="008C6ED1">
            <w:pPr>
              <w:pStyle w:val="TableParagraph"/>
              <w:spacing w:line="207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32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8C6ED1" w:rsidRDefault="008C6ED1" w:rsidP="00041936">
            <w:pPr>
              <w:pStyle w:val="TableParagraph"/>
              <w:spacing w:line="207" w:lineRule="exact"/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Роговенко Геннадий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8C6ED1" w:rsidRDefault="008C6ED1" w:rsidP="00041936">
            <w:pPr>
              <w:pStyle w:val="TableParagraph"/>
              <w:spacing w:line="207" w:lineRule="exact"/>
              <w:ind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Выкса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C6ED1" w:rsidRDefault="008C6ED1" w:rsidP="001128B7">
            <w:pPr>
              <w:pStyle w:val="TableParagraph"/>
              <w:spacing w:line="20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88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8C6ED1" w:rsidRDefault="008C6ED1">
            <w:pPr>
              <w:pStyle w:val="TableParagraph"/>
              <w:spacing w:line="207" w:lineRule="exact"/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01:00:09,0</w:t>
            </w:r>
          </w:p>
        </w:tc>
        <w:tc>
          <w:tcPr>
            <w:tcW w:w="2312" w:type="dxa"/>
          </w:tcPr>
          <w:p w:rsidR="008C6ED1" w:rsidRDefault="008C6ED1" w:rsidP="00231FF4">
            <w:pPr>
              <w:pStyle w:val="TableParagraph"/>
              <w:spacing w:line="207" w:lineRule="exact"/>
              <w:ind w:lef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02:01:01</w:t>
            </w:r>
          </w:p>
        </w:tc>
        <w:tc>
          <w:tcPr>
            <w:tcW w:w="1439" w:type="dxa"/>
          </w:tcPr>
          <w:p w:rsidR="008C6ED1" w:rsidRDefault="008C6ED1">
            <w:pPr>
              <w:pStyle w:val="TableParagraph"/>
              <w:spacing w:line="207" w:lineRule="exact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+27:50</w:t>
            </w:r>
          </w:p>
        </w:tc>
        <w:tc>
          <w:tcPr>
            <w:tcW w:w="880" w:type="dxa"/>
          </w:tcPr>
          <w:p w:rsidR="008C6ED1" w:rsidRDefault="008C6ED1" w:rsidP="00041936">
            <w:pPr>
              <w:pStyle w:val="TableParagraph"/>
              <w:spacing w:line="207" w:lineRule="exact"/>
              <w:ind w:right="86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32</w:t>
            </w:r>
          </w:p>
        </w:tc>
      </w:tr>
      <w:tr w:rsidR="008C6ED1">
        <w:trPr>
          <w:trHeight w:val="227"/>
        </w:trPr>
        <w:tc>
          <w:tcPr>
            <w:tcW w:w="540" w:type="dxa"/>
            <w:tcBorders>
              <w:right w:val="single" w:sz="4" w:space="0" w:color="auto"/>
            </w:tcBorders>
          </w:tcPr>
          <w:p w:rsidR="008C6ED1" w:rsidRDefault="008C6ED1">
            <w:pPr>
              <w:pStyle w:val="TableParagraph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8C6ED1" w:rsidRDefault="008C6ED1" w:rsidP="00041936">
            <w:pPr>
              <w:pStyle w:val="TableParagraph"/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 Алексей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8C6ED1" w:rsidRDefault="008C6ED1" w:rsidP="00041936">
            <w:pPr>
              <w:pStyle w:val="TableParagraph"/>
              <w:ind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Выкса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C6ED1" w:rsidRDefault="008C6ED1" w:rsidP="001128B7">
            <w:pPr>
              <w:pStyle w:val="TableParagraph"/>
              <w:ind w:right="360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413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8C6ED1" w:rsidRDefault="008C6ED1">
            <w:pPr>
              <w:pStyle w:val="TableParagraph"/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01:04:03,0</w:t>
            </w:r>
          </w:p>
        </w:tc>
        <w:tc>
          <w:tcPr>
            <w:tcW w:w="2312" w:type="dxa"/>
          </w:tcPr>
          <w:p w:rsidR="008C6ED1" w:rsidRDefault="008C6ED1" w:rsidP="00231FF4">
            <w:pPr>
              <w:pStyle w:val="TableParagraph"/>
              <w:ind w:lef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02:16:40</w:t>
            </w:r>
          </w:p>
        </w:tc>
        <w:tc>
          <w:tcPr>
            <w:tcW w:w="1439" w:type="dxa"/>
          </w:tcPr>
          <w:p w:rsidR="008C6ED1" w:rsidRDefault="008C6ED1">
            <w:pPr>
              <w:pStyle w:val="TableParagraph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+43:29</w:t>
            </w:r>
          </w:p>
        </w:tc>
        <w:tc>
          <w:tcPr>
            <w:tcW w:w="880" w:type="dxa"/>
          </w:tcPr>
          <w:p w:rsidR="008C6ED1" w:rsidRDefault="008C6ED1" w:rsidP="00041936">
            <w:pPr>
              <w:pStyle w:val="TableParagraph"/>
              <w:ind w:right="85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48</w:t>
            </w:r>
          </w:p>
        </w:tc>
      </w:tr>
    </w:tbl>
    <w:p w:rsidR="008C6ED1" w:rsidRDefault="008C6ED1">
      <w:pPr>
        <w:jc w:val="right"/>
        <w:rPr>
          <w:sz w:val="20"/>
          <w:szCs w:val="20"/>
        </w:rPr>
        <w:sectPr w:rsidR="008C6ED1">
          <w:pgSz w:w="16840" w:h="11910" w:orient="landscape"/>
          <w:pgMar w:top="720" w:right="2040" w:bottom="280" w:left="620" w:header="720" w:footer="720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2572"/>
        <w:gridCol w:w="3160"/>
        <w:gridCol w:w="1540"/>
        <w:gridCol w:w="5280"/>
        <w:gridCol w:w="880"/>
      </w:tblGrid>
      <w:tr w:rsidR="008C6ED1">
        <w:trPr>
          <w:trHeight w:val="226"/>
        </w:trPr>
        <w:tc>
          <w:tcPr>
            <w:tcW w:w="538" w:type="dxa"/>
            <w:tcBorders>
              <w:right w:val="single" w:sz="4" w:space="0" w:color="auto"/>
            </w:tcBorders>
          </w:tcPr>
          <w:p w:rsidR="008C6ED1" w:rsidRDefault="008C6ED1">
            <w:pPr>
              <w:pStyle w:val="TableParagraph"/>
              <w:spacing w:line="207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76</w:t>
            </w:r>
          </w:p>
        </w:tc>
        <w:tc>
          <w:tcPr>
            <w:tcW w:w="2572" w:type="dxa"/>
            <w:tcBorders>
              <w:left w:val="single" w:sz="4" w:space="0" w:color="auto"/>
            </w:tcBorders>
          </w:tcPr>
          <w:p w:rsidR="008C6ED1" w:rsidRDefault="008C6ED1" w:rsidP="002B7091">
            <w:pPr>
              <w:pStyle w:val="TableParagraph"/>
              <w:spacing w:line="207" w:lineRule="exact"/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Хохлов Дмитрий</w:t>
            </w:r>
          </w:p>
        </w:tc>
        <w:tc>
          <w:tcPr>
            <w:tcW w:w="3160" w:type="dxa"/>
          </w:tcPr>
          <w:p w:rsidR="008C6ED1" w:rsidRDefault="008C6ED1">
            <w:pPr>
              <w:pStyle w:val="TableParagraph"/>
              <w:spacing w:line="207" w:lineRule="exact"/>
              <w:ind w:left="4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Выкса</w:t>
            </w:r>
          </w:p>
        </w:tc>
        <w:tc>
          <w:tcPr>
            <w:tcW w:w="1540" w:type="dxa"/>
          </w:tcPr>
          <w:p w:rsidR="008C6ED1" w:rsidRDefault="008C6ED1">
            <w:pPr>
              <w:pStyle w:val="TableParagraph"/>
              <w:spacing w:line="20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274</w:t>
            </w:r>
          </w:p>
        </w:tc>
        <w:tc>
          <w:tcPr>
            <w:tcW w:w="5280" w:type="dxa"/>
          </w:tcPr>
          <w:p w:rsidR="008C6ED1" w:rsidRDefault="008C6ED1">
            <w:pPr>
              <w:pStyle w:val="TableParagraph"/>
              <w:spacing w:line="24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C6ED1" w:rsidRDefault="008C6ED1">
            <w:pPr>
              <w:pStyle w:val="TableParagraph"/>
              <w:spacing w:line="207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DNS</w:t>
            </w:r>
          </w:p>
        </w:tc>
      </w:tr>
    </w:tbl>
    <w:p w:rsidR="008C6ED1" w:rsidRDefault="008C6ED1">
      <w:pPr>
        <w:pStyle w:val="BodyText"/>
        <w:rPr>
          <w:sz w:val="20"/>
          <w:szCs w:val="20"/>
        </w:rPr>
      </w:pPr>
    </w:p>
    <w:p w:rsidR="008C6ED1" w:rsidRDefault="008C6ED1">
      <w:pPr>
        <w:pStyle w:val="BodyText"/>
        <w:spacing w:before="85"/>
        <w:ind w:left="100"/>
      </w:pPr>
      <w:r>
        <w:t>М40-59-34, 34.000 м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2640"/>
        <w:gridCol w:w="3061"/>
        <w:gridCol w:w="1500"/>
        <w:gridCol w:w="1522"/>
        <w:gridCol w:w="2397"/>
        <w:gridCol w:w="1430"/>
        <w:gridCol w:w="880"/>
      </w:tblGrid>
      <w:tr w:rsidR="008C6ED1">
        <w:trPr>
          <w:trHeight w:val="215"/>
        </w:trPr>
        <w:tc>
          <w:tcPr>
            <w:tcW w:w="540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right="5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5"/>
                <w:sz w:val="20"/>
                <w:szCs w:val="20"/>
              </w:rPr>
              <w:t>№п/п</w:t>
            </w:r>
          </w:p>
        </w:tc>
        <w:tc>
          <w:tcPr>
            <w:tcW w:w="2640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59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Фамилия, имя</w:t>
            </w:r>
          </w:p>
        </w:tc>
        <w:tc>
          <w:tcPr>
            <w:tcW w:w="3061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54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Коллектив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60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Номер</w:t>
            </w:r>
          </w:p>
        </w:tc>
        <w:tc>
          <w:tcPr>
            <w:tcW w:w="1522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54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круг</w:t>
            </w:r>
          </w:p>
        </w:tc>
        <w:tc>
          <w:tcPr>
            <w:tcW w:w="2397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right="59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5"/>
                <w:sz w:val="20"/>
                <w:szCs w:val="20"/>
              </w:rPr>
              <w:t>Результат</w:t>
            </w:r>
          </w:p>
        </w:tc>
        <w:tc>
          <w:tcPr>
            <w:tcW w:w="1430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39" w:right="139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Отставание</w:t>
            </w:r>
          </w:p>
        </w:tc>
        <w:tc>
          <w:tcPr>
            <w:tcW w:w="880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319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Место</w:t>
            </w:r>
          </w:p>
        </w:tc>
      </w:tr>
      <w:tr w:rsidR="008C6ED1">
        <w:trPr>
          <w:trHeight w:val="226"/>
        </w:trPr>
        <w:tc>
          <w:tcPr>
            <w:tcW w:w="540" w:type="dxa"/>
          </w:tcPr>
          <w:p w:rsidR="008C6ED1" w:rsidRDefault="008C6ED1">
            <w:pPr>
              <w:pStyle w:val="TableParagraph"/>
              <w:ind w:right="5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21</w:t>
            </w:r>
          </w:p>
        </w:tc>
        <w:tc>
          <w:tcPr>
            <w:tcW w:w="2640" w:type="dxa"/>
          </w:tcPr>
          <w:p w:rsidR="008C6ED1" w:rsidRDefault="008C6ED1">
            <w:pPr>
              <w:pStyle w:val="TableParagraph"/>
              <w:ind w:left="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Дмитрий</w:t>
            </w:r>
          </w:p>
        </w:tc>
        <w:tc>
          <w:tcPr>
            <w:tcW w:w="3061" w:type="dxa"/>
          </w:tcPr>
          <w:p w:rsidR="008C6ED1" w:rsidRDefault="008C6ED1">
            <w:pPr>
              <w:pStyle w:val="TableParagraph"/>
              <w:ind w:left="5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Выкса</w:t>
            </w:r>
          </w:p>
        </w:tc>
        <w:tc>
          <w:tcPr>
            <w:tcW w:w="1500" w:type="dxa"/>
          </w:tcPr>
          <w:p w:rsidR="008C6ED1" w:rsidRDefault="008C6ED1">
            <w:pPr>
              <w:pStyle w:val="TableParagraph"/>
              <w:ind w:left="8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22" w:type="dxa"/>
          </w:tcPr>
          <w:p w:rsidR="008C6ED1" w:rsidRDefault="008C6ED1">
            <w:pPr>
              <w:pStyle w:val="TableParagraph"/>
              <w:ind w:right="21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00:55:23,0</w:t>
            </w:r>
          </w:p>
        </w:tc>
        <w:tc>
          <w:tcPr>
            <w:tcW w:w="2397" w:type="dxa"/>
          </w:tcPr>
          <w:p w:rsidR="008C6ED1" w:rsidRDefault="008C6ED1">
            <w:pPr>
              <w:pStyle w:val="TableParagraph"/>
              <w:ind w:right="102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01:50:57</w:t>
            </w:r>
          </w:p>
        </w:tc>
        <w:tc>
          <w:tcPr>
            <w:tcW w:w="1430" w:type="dxa"/>
          </w:tcPr>
          <w:p w:rsidR="008C6ED1" w:rsidRDefault="008C6ED1">
            <w:pPr>
              <w:pStyle w:val="TableParagraph"/>
              <w:ind w:left="39" w:right="2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+15:36</w:t>
            </w:r>
          </w:p>
        </w:tc>
        <w:tc>
          <w:tcPr>
            <w:tcW w:w="880" w:type="dxa"/>
          </w:tcPr>
          <w:p w:rsidR="008C6ED1" w:rsidRDefault="008C6ED1">
            <w:pPr>
              <w:pStyle w:val="TableParagraph"/>
              <w:ind w:left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</w:tbl>
    <w:p w:rsidR="008C6ED1" w:rsidRDefault="008C6ED1">
      <w:pPr>
        <w:pStyle w:val="BodyText"/>
        <w:rPr>
          <w:sz w:val="20"/>
          <w:szCs w:val="20"/>
        </w:rPr>
      </w:pPr>
    </w:p>
    <w:p w:rsidR="008C6ED1" w:rsidRDefault="008C6ED1">
      <w:pPr>
        <w:pStyle w:val="BodyText"/>
        <w:spacing w:before="85"/>
        <w:ind w:left="100"/>
      </w:pPr>
      <w:r>
        <w:t>М&lt;30, 50.000 м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2700"/>
        <w:gridCol w:w="3001"/>
        <w:gridCol w:w="1500"/>
        <w:gridCol w:w="1560"/>
        <w:gridCol w:w="2362"/>
        <w:gridCol w:w="1472"/>
        <w:gridCol w:w="830"/>
      </w:tblGrid>
      <w:tr w:rsidR="008C6ED1">
        <w:trPr>
          <w:trHeight w:val="215"/>
        </w:trPr>
        <w:tc>
          <w:tcPr>
            <w:tcW w:w="540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right="5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5"/>
                <w:sz w:val="20"/>
                <w:szCs w:val="20"/>
              </w:rPr>
              <w:t>№п/п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59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Фамилия, имя</w:t>
            </w:r>
          </w:p>
        </w:tc>
        <w:tc>
          <w:tcPr>
            <w:tcW w:w="3001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48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Коллектив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578" w:right="279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Номер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54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круг</w:t>
            </w:r>
          </w:p>
        </w:tc>
        <w:tc>
          <w:tcPr>
            <w:tcW w:w="2362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tabs>
                <w:tab w:val="left" w:pos="1080"/>
              </w:tabs>
              <w:spacing w:line="186" w:lineRule="exact"/>
              <w:ind w:left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2круг</w:t>
            </w:r>
            <w:r>
              <w:rPr>
                <w:b/>
                <w:bCs/>
                <w:i/>
                <w:iCs/>
                <w:sz w:val="20"/>
                <w:szCs w:val="20"/>
              </w:rPr>
              <w:tab/>
              <w:t>Результат</w:t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19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Отставание</w:t>
            </w: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22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Место</w:t>
            </w:r>
          </w:p>
        </w:tc>
      </w:tr>
      <w:tr w:rsidR="008C6ED1">
        <w:trPr>
          <w:trHeight w:val="226"/>
        </w:trPr>
        <w:tc>
          <w:tcPr>
            <w:tcW w:w="540" w:type="dxa"/>
          </w:tcPr>
          <w:p w:rsidR="008C6ED1" w:rsidRPr="00A6402C" w:rsidRDefault="008C6ED1">
            <w:pPr>
              <w:pStyle w:val="TableParagraph"/>
              <w:spacing w:line="207" w:lineRule="exact"/>
              <w:ind w:right="58"/>
              <w:jc w:val="right"/>
              <w:rPr>
                <w:sz w:val="20"/>
                <w:szCs w:val="20"/>
                <w:lang w:val="en-US"/>
              </w:rPr>
            </w:pPr>
            <w:r>
              <w:rPr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2700" w:type="dxa"/>
          </w:tcPr>
          <w:p w:rsidR="008C6ED1" w:rsidRDefault="008C6ED1">
            <w:pPr>
              <w:pStyle w:val="TableParagraph"/>
              <w:spacing w:line="207" w:lineRule="exact"/>
              <w:ind w:left="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Кондрашов Дмитрий</w:t>
            </w:r>
          </w:p>
        </w:tc>
        <w:tc>
          <w:tcPr>
            <w:tcW w:w="3001" w:type="dxa"/>
          </w:tcPr>
          <w:p w:rsidR="008C6ED1" w:rsidRDefault="008C6ED1">
            <w:pPr>
              <w:pStyle w:val="TableParagraph"/>
              <w:spacing w:line="207" w:lineRule="exact"/>
              <w:ind w:left="4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Выкса</w:t>
            </w:r>
          </w:p>
        </w:tc>
        <w:tc>
          <w:tcPr>
            <w:tcW w:w="1500" w:type="dxa"/>
          </w:tcPr>
          <w:p w:rsidR="008C6ED1" w:rsidRDefault="008C6ED1">
            <w:pPr>
              <w:pStyle w:val="TableParagraph"/>
              <w:spacing w:line="207" w:lineRule="exact"/>
              <w:ind w:left="577" w:righ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</w:tcPr>
          <w:p w:rsidR="008C6ED1" w:rsidRDefault="008C6ED1">
            <w:pPr>
              <w:pStyle w:val="TableParagraph"/>
              <w:spacing w:line="207" w:lineRule="exact"/>
              <w:ind w:right="59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00:46:32,0</w:t>
            </w:r>
          </w:p>
        </w:tc>
        <w:tc>
          <w:tcPr>
            <w:tcW w:w="2362" w:type="dxa"/>
          </w:tcPr>
          <w:p w:rsidR="008C6ED1" w:rsidRDefault="008C6ED1">
            <w:pPr>
              <w:pStyle w:val="TableParagraph"/>
              <w:spacing w:line="207" w:lineRule="exact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01:30:46,0 02:13:20</w:t>
            </w:r>
          </w:p>
        </w:tc>
        <w:tc>
          <w:tcPr>
            <w:tcW w:w="1472" w:type="dxa"/>
          </w:tcPr>
          <w:p w:rsidR="008C6ED1" w:rsidRDefault="008C6ED1">
            <w:pPr>
              <w:pStyle w:val="TableParagraph"/>
              <w:spacing w:line="207" w:lineRule="exact"/>
              <w:ind w:left="3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+00:46</w:t>
            </w:r>
          </w:p>
        </w:tc>
        <w:tc>
          <w:tcPr>
            <w:tcW w:w="830" w:type="dxa"/>
          </w:tcPr>
          <w:p w:rsidR="008C6ED1" w:rsidRPr="00A6402C" w:rsidRDefault="008C6ED1">
            <w:pPr>
              <w:pStyle w:val="TableParagraph"/>
              <w:spacing w:line="207" w:lineRule="exact"/>
              <w:ind w:right="96"/>
              <w:jc w:val="center"/>
              <w:rPr>
                <w:sz w:val="20"/>
                <w:szCs w:val="20"/>
                <w:lang w:val="en-US"/>
              </w:rPr>
            </w:pPr>
            <w:r>
              <w:rPr>
                <w:w w:val="99"/>
                <w:sz w:val="20"/>
                <w:szCs w:val="20"/>
                <w:lang w:val="en-US"/>
              </w:rPr>
              <w:t>3</w:t>
            </w:r>
          </w:p>
        </w:tc>
      </w:tr>
      <w:tr w:rsidR="008C6ED1">
        <w:trPr>
          <w:trHeight w:val="226"/>
        </w:trPr>
        <w:tc>
          <w:tcPr>
            <w:tcW w:w="540" w:type="dxa"/>
          </w:tcPr>
          <w:p w:rsidR="008C6ED1" w:rsidRDefault="008C6ED1">
            <w:pPr>
              <w:pStyle w:val="TableParagraph"/>
              <w:spacing w:line="207" w:lineRule="exact"/>
              <w:ind w:right="5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12</w:t>
            </w:r>
          </w:p>
        </w:tc>
        <w:tc>
          <w:tcPr>
            <w:tcW w:w="2700" w:type="dxa"/>
          </w:tcPr>
          <w:p w:rsidR="008C6ED1" w:rsidRDefault="008C6ED1">
            <w:pPr>
              <w:pStyle w:val="TableParagraph"/>
              <w:spacing w:line="207" w:lineRule="exact"/>
              <w:ind w:left="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Графинин Никита</w:t>
            </w:r>
          </w:p>
        </w:tc>
        <w:tc>
          <w:tcPr>
            <w:tcW w:w="3001" w:type="dxa"/>
          </w:tcPr>
          <w:p w:rsidR="008C6ED1" w:rsidRDefault="008C6ED1">
            <w:pPr>
              <w:pStyle w:val="TableParagraph"/>
              <w:spacing w:line="207" w:lineRule="exact"/>
              <w:ind w:left="4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Выкса</w:t>
            </w:r>
          </w:p>
        </w:tc>
        <w:tc>
          <w:tcPr>
            <w:tcW w:w="1500" w:type="dxa"/>
          </w:tcPr>
          <w:p w:rsidR="008C6ED1" w:rsidRDefault="008C6ED1">
            <w:pPr>
              <w:pStyle w:val="TableParagraph"/>
              <w:spacing w:line="207" w:lineRule="exact"/>
              <w:ind w:left="577" w:righ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1560" w:type="dxa"/>
          </w:tcPr>
          <w:p w:rsidR="008C6ED1" w:rsidRDefault="008C6ED1">
            <w:pPr>
              <w:pStyle w:val="TableParagraph"/>
              <w:spacing w:line="207" w:lineRule="exact"/>
              <w:ind w:right="59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00:50:22,0</w:t>
            </w:r>
          </w:p>
        </w:tc>
        <w:tc>
          <w:tcPr>
            <w:tcW w:w="2362" w:type="dxa"/>
          </w:tcPr>
          <w:p w:rsidR="008C6ED1" w:rsidRDefault="008C6ED1">
            <w:pPr>
              <w:pStyle w:val="TableParagraph"/>
              <w:spacing w:line="207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01:41:13,0 02:34:31</w:t>
            </w:r>
          </w:p>
        </w:tc>
        <w:tc>
          <w:tcPr>
            <w:tcW w:w="1472" w:type="dxa"/>
          </w:tcPr>
          <w:p w:rsidR="008C6ED1" w:rsidRDefault="008C6ED1">
            <w:pPr>
              <w:pStyle w:val="TableParagraph"/>
              <w:spacing w:line="207" w:lineRule="exact"/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+21:57</w:t>
            </w:r>
          </w:p>
        </w:tc>
        <w:tc>
          <w:tcPr>
            <w:tcW w:w="830" w:type="dxa"/>
          </w:tcPr>
          <w:p w:rsidR="008C6ED1" w:rsidRDefault="008C6ED1">
            <w:pPr>
              <w:pStyle w:val="TableParagraph"/>
              <w:spacing w:line="207" w:lineRule="exact"/>
              <w:ind w:lef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C6ED1">
        <w:trPr>
          <w:trHeight w:val="226"/>
        </w:trPr>
        <w:tc>
          <w:tcPr>
            <w:tcW w:w="540" w:type="dxa"/>
          </w:tcPr>
          <w:p w:rsidR="008C6ED1" w:rsidRDefault="008C6ED1">
            <w:pPr>
              <w:pStyle w:val="TableParagraph"/>
              <w:ind w:right="59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16</w:t>
            </w:r>
          </w:p>
        </w:tc>
        <w:tc>
          <w:tcPr>
            <w:tcW w:w="2700" w:type="dxa"/>
          </w:tcPr>
          <w:p w:rsidR="008C6ED1" w:rsidRDefault="008C6ED1">
            <w:pPr>
              <w:pStyle w:val="TableParagraph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Уткин Кирилл</w:t>
            </w:r>
          </w:p>
        </w:tc>
        <w:tc>
          <w:tcPr>
            <w:tcW w:w="3001" w:type="dxa"/>
          </w:tcPr>
          <w:p w:rsidR="008C6ED1" w:rsidRDefault="008C6ED1">
            <w:pPr>
              <w:pStyle w:val="TableParagraph"/>
              <w:ind w:left="4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Выкса</w:t>
            </w:r>
          </w:p>
        </w:tc>
        <w:tc>
          <w:tcPr>
            <w:tcW w:w="1500" w:type="dxa"/>
          </w:tcPr>
          <w:p w:rsidR="008C6ED1" w:rsidRDefault="008C6ED1">
            <w:pPr>
              <w:pStyle w:val="TableParagraph"/>
              <w:ind w:left="577" w:righ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1560" w:type="dxa"/>
          </w:tcPr>
          <w:p w:rsidR="008C6ED1" w:rsidRDefault="008C6ED1">
            <w:pPr>
              <w:pStyle w:val="TableParagraph"/>
              <w:ind w:right="59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00:54:11,0</w:t>
            </w:r>
          </w:p>
        </w:tc>
        <w:tc>
          <w:tcPr>
            <w:tcW w:w="2362" w:type="dxa"/>
          </w:tcPr>
          <w:p w:rsidR="008C6ED1" w:rsidRDefault="008C6ED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01:46:48,0 02:43:04</w:t>
            </w:r>
          </w:p>
        </w:tc>
        <w:tc>
          <w:tcPr>
            <w:tcW w:w="1472" w:type="dxa"/>
          </w:tcPr>
          <w:p w:rsidR="008C6ED1" w:rsidRDefault="008C6ED1">
            <w:pPr>
              <w:pStyle w:val="TableParagraph"/>
              <w:ind w:left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+30:30</w:t>
            </w:r>
          </w:p>
        </w:tc>
        <w:tc>
          <w:tcPr>
            <w:tcW w:w="830" w:type="dxa"/>
          </w:tcPr>
          <w:p w:rsidR="008C6ED1" w:rsidRDefault="008C6ED1">
            <w:pPr>
              <w:pStyle w:val="TableParagraph"/>
              <w:ind w:lef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C6ED1">
        <w:trPr>
          <w:trHeight w:val="225"/>
        </w:trPr>
        <w:tc>
          <w:tcPr>
            <w:tcW w:w="540" w:type="dxa"/>
          </w:tcPr>
          <w:p w:rsidR="008C6ED1" w:rsidRDefault="008C6ED1">
            <w:pPr>
              <w:pStyle w:val="TableParagraph"/>
              <w:ind w:right="5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19</w:t>
            </w:r>
          </w:p>
        </w:tc>
        <w:tc>
          <w:tcPr>
            <w:tcW w:w="2700" w:type="dxa"/>
          </w:tcPr>
          <w:p w:rsidR="008C6ED1" w:rsidRDefault="008C6ED1">
            <w:pPr>
              <w:pStyle w:val="TableParagraph"/>
              <w:ind w:left="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Новацкий Артём</w:t>
            </w:r>
          </w:p>
        </w:tc>
        <w:tc>
          <w:tcPr>
            <w:tcW w:w="3001" w:type="dxa"/>
          </w:tcPr>
          <w:p w:rsidR="008C6ED1" w:rsidRDefault="008C6ED1">
            <w:pPr>
              <w:pStyle w:val="TableParagraph"/>
              <w:ind w:left="4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Выкса</w:t>
            </w:r>
          </w:p>
        </w:tc>
        <w:tc>
          <w:tcPr>
            <w:tcW w:w="1500" w:type="dxa"/>
          </w:tcPr>
          <w:p w:rsidR="008C6ED1" w:rsidRDefault="008C6ED1">
            <w:pPr>
              <w:pStyle w:val="TableParagraph"/>
              <w:ind w:left="577" w:righ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1560" w:type="dxa"/>
          </w:tcPr>
          <w:p w:rsidR="008C6ED1" w:rsidRDefault="008C6ED1">
            <w:pPr>
              <w:pStyle w:val="TableParagraph"/>
              <w:ind w:right="59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00:56:08,0</w:t>
            </w:r>
          </w:p>
        </w:tc>
        <w:tc>
          <w:tcPr>
            <w:tcW w:w="2362" w:type="dxa"/>
          </w:tcPr>
          <w:p w:rsidR="008C6ED1" w:rsidRDefault="008C6ED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01:54:12,0 02:58:58</w:t>
            </w:r>
          </w:p>
        </w:tc>
        <w:tc>
          <w:tcPr>
            <w:tcW w:w="1472" w:type="dxa"/>
          </w:tcPr>
          <w:p w:rsidR="008C6ED1" w:rsidRDefault="008C6ED1">
            <w:pPr>
              <w:pStyle w:val="TableParagraph"/>
              <w:ind w:left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+46:24</w:t>
            </w:r>
          </w:p>
        </w:tc>
        <w:tc>
          <w:tcPr>
            <w:tcW w:w="830" w:type="dxa"/>
          </w:tcPr>
          <w:p w:rsidR="008C6ED1" w:rsidRDefault="008C6ED1">
            <w:pPr>
              <w:pStyle w:val="TableParagraph"/>
              <w:ind w:lef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</w:tbl>
    <w:p w:rsidR="008C6ED1" w:rsidRDefault="008C6ED1">
      <w:pPr>
        <w:pStyle w:val="BodyText"/>
        <w:spacing w:before="71"/>
        <w:ind w:left="100"/>
      </w:pPr>
      <w:r>
        <w:t>М30-39, 50.000 м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2820"/>
        <w:gridCol w:w="2881"/>
        <w:gridCol w:w="1500"/>
        <w:gridCol w:w="1560"/>
        <w:gridCol w:w="2362"/>
        <w:gridCol w:w="1439"/>
        <w:gridCol w:w="862"/>
      </w:tblGrid>
      <w:tr w:rsidR="008C6ED1">
        <w:trPr>
          <w:trHeight w:val="215"/>
        </w:trPr>
        <w:tc>
          <w:tcPr>
            <w:tcW w:w="540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right="5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5"/>
                <w:sz w:val="20"/>
                <w:szCs w:val="20"/>
              </w:rPr>
              <w:t>№п/п</w:t>
            </w:r>
          </w:p>
        </w:tc>
        <w:tc>
          <w:tcPr>
            <w:tcW w:w="2820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59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Фамилия, имя</w:t>
            </w:r>
          </w:p>
        </w:tc>
        <w:tc>
          <w:tcPr>
            <w:tcW w:w="2881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36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Коллектив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60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Номер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54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круг</w:t>
            </w:r>
          </w:p>
        </w:tc>
        <w:tc>
          <w:tcPr>
            <w:tcW w:w="2362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tabs>
                <w:tab w:val="left" w:pos="1080"/>
              </w:tabs>
              <w:spacing w:line="186" w:lineRule="exact"/>
              <w:ind w:left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2круг</w:t>
            </w:r>
            <w:r>
              <w:rPr>
                <w:b/>
                <w:bCs/>
                <w:i/>
                <w:iCs/>
                <w:sz w:val="20"/>
                <w:szCs w:val="20"/>
              </w:rPr>
              <w:tab/>
              <w:t>Результат</w:t>
            </w:r>
          </w:p>
        </w:tc>
        <w:tc>
          <w:tcPr>
            <w:tcW w:w="1439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right="19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Отставание</w:t>
            </w:r>
          </w:p>
        </w:tc>
        <w:tc>
          <w:tcPr>
            <w:tcW w:w="862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26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Место</w:t>
            </w:r>
          </w:p>
        </w:tc>
      </w:tr>
      <w:tr w:rsidR="008C6ED1">
        <w:trPr>
          <w:trHeight w:val="226"/>
        </w:trPr>
        <w:tc>
          <w:tcPr>
            <w:tcW w:w="540" w:type="dxa"/>
          </w:tcPr>
          <w:p w:rsidR="008C6ED1" w:rsidRDefault="008C6ED1">
            <w:pPr>
              <w:pStyle w:val="TableParagraph"/>
              <w:ind w:right="5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11</w:t>
            </w:r>
          </w:p>
        </w:tc>
        <w:tc>
          <w:tcPr>
            <w:tcW w:w="2820" w:type="dxa"/>
          </w:tcPr>
          <w:p w:rsidR="008C6ED1" w:rsidRDefault="008C6ED1">
            <w:pPr>
              <w:pStyle w:val="TableParagraph"/>
              <w:ind w:left="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Александр</w:t>
            </w:r>
          </w:p>
        </w:tc>
        <w:tc>
          <w:tcPr>
            <w:tcW w:w="2881" w:type="dxa"/>
          </w:tcPr>
          <w:p w:rsidR="008C6ED1" w:rsidRDefault="008C6ED1">
            <w:pPr>
              <w:pStyle w:val="TableParagraph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Выкса</w:t>
            </w:r>
          </w:p>
        </w:tc>
        <w:tc>
          <w:tcPr>
            <w:tcW w:w="1500" w:type="dxa"/>
          </w:tcPr>
          <w:p w:rsidR="008C6ED1" w:rsidRDefault="008C6ED1">
            <w:pPr>
              <w:pStyle w:val="TableParagraph"/>
              <w:ind w:left="7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560" w:type="dxa"/>
          </w:tcPr>
          <w:p w:rsidR="008C6ED1" w:rsidRDefault="008C6ED1">
            <w:pPr>
              <w:pStyle w:val="TableParagraph"/>
              <w:ind w:right="59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00:48:33,0</w:t>
            </w:r>
          </w:p>
        </w:tc>
        <w:tc>
          <w:tcPr>
            <w:tcW w:w="2362" w:type="dxa"/>
          </w:tcPr>
          <w:p w:rsidR="008C6ED1" w:rsidRDefault="008C6ED1">
            <w:pPr>
              <w:pStyle w:val="TableParagraph"/>
              <w:ind w:left="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01:38:06,0 02:28:32</w:t>
            </w:r>
          </w:p>
        </w:tc>
        <w:tc>
          <w:tcPr>
            <w:tcW w:w="1439" w:type="dxa"/>
          </w:tcPr>
          <w:p w:rsidR="008C6ED1" w:rsidRDefault="008C6ED1">
            <w:pPr>
              <w:pStyle w:val="TableParagraph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+15:58</w:t>
            </w:r>
          </w:p>
        </w:tc>
        <w:tc>
          <w:tcPr>
            <w:tcW w:w="862" w:type="dxa"/>
          </w:tcPr>
          <w:p w:rsidR="008C6ED1" w:rsidRDefault="008C6ED1">
            <w:pPr>
              <w:pStyle w:val="TableParagraph"/>
              <w:ind w:left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C6ED1">
        <w:trPr>
          <w:trHeight w:val="226"/>
        </w:trPr>
        <w:tc>
          <w:tcPr>
            <w:tcW w:w="540" w:type="dxa"/>
          </w:tcPr>
          <w:p w:rsidR="008C6ED1" w:rsidRDefault="008C6ED1">
            <w:pPr>
              <w:pStyle w:val="TableParagraph"/>
              <w:spacing w:line="207" w:lineRule="exact"/>
              <w:ind w:right="5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13</w:t>
            </w:r>
          </w:p>
        </w:tc>
        <w:tc>
          <w:tcPr>
            <w:tcW w:w="2820" w:type="dxa"/>
          </w:tcPr>
          <w:p w:rsidR="008C6ED1" w:rsidRDefault="008C6ED1">
            <w:pPr>
              <w:pStyle w:val="TableParagraph"/>
              <w:spacing w:line="207" w:lineRule="exact"/>
              <w:ind w:left="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Яшин Александр</w:t>
            </w:r>
          </w:p>
        </w:tc>
        <w:tc>
          <w:tcPr>
            <w:tcW w:w="2881" w:type="dxa"/>
          </w:tcPr>
          <w:p w:rsidR="008C6ED1" w:rsidRDefault="008C6ED1">
            <w:pPr>
              <w:pStyle w:val="TableParagraph"/>
              <w:spacing w:line="207" w:lineRule="exact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Выкса</w:t>
            </w:r>
          </w:p>
        </w:tc>
        <w:tc>
          <w:tcPr>
            <w:tcW w:w="1500" w:type="dxa"/>
          </w:tcPr>
          <w:p w:rsidR="008C6ED1" w:rsidRDefault="008C6ED1">
            <w:pPr>
              <w:pStyle w:val="TableParagraph"/>
              <w:spacing w:line="207" w:lineRule="exact"/>
              <w:ind w:left="7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</w:tc>
        <w:tc>
          <w:tcPr>
            <w:tcW w:w="1560" w:type="dxa"/>
          </w:tcPr>
          <w:p w:rsidR="008C6ED1" w:rsidRDefault="008C6ED1">
            <w:pPr>
              <w:pStyle w:val="TableParagraph"/>
              <w:spacing w:line="207" w:lineRule="exact"/>
              <w:ind w:right="59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00:50:26,0</w:t>
            </w:r>
          </w:p>
        </w:tc>
        <w:tc>
          <w:tcPr>
            <w:tcW w:w="2362" w:type="dxa"/>
          </w:tcPr>
          <w:p w:rsidR="008C6ED1" w:rsidRDefault="008C6ED1">
            <w:pPr>
              <w:pStyle w:val="TableParagraph"/>
              <w:spacing w:line="207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01:43:12,0 02:35:29</w:t>
            </w:r>
          </w:p>
        </w:tc>
        <w:tc>
          <w:tcPr>
            <w:tcW w:w="1439" w:type="dxa"/>
          </w:tcPr>
          <w:p w:rsidR="008C6ED1" w:rsidRDefault="008C6ED1">
            <w:pPr>
              <w:pStyle w:val="TableParagraph"/>
              <w:spacing w:line="207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+22:55</w:t>
            </w:r>
          </w:p>
        </w:tc>
        <w:tc>
          <w:tcPr>
            <w:tcW w:w="862" w:type="dxa"/>
          </w:tcPr>
          <w:p w:rsidR="008C6ED1" w:rsidRDefault="008C6ED1">
            <w:pPr>
              <w:pStyle w:val="TableParagraph"/>
              <w:spacing w:line="207" w:lineRule="exact"/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C6ED1">
        <w:trPr>
          <w:trHeight w:val="226"/>
        </w:trPr>
        <w:tc>
          <w:tcPr>
            <w:tcW w:w="540" w:type="dxa"/>
          </w:tcPr>
          <w:p w:rsidR="008C6ED1" w:rsidRDefault="008C6ED1">
            <w:pPr>
              <w:pStyle w:val="TableParagraph"/>
              <w:spacing w:line="207" w:lineRule="exact"/>
              <w:ind w:right="5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15</w:t>
            </w:r>
          </w:p>
        </w:tc>
        <w:tc>
          <w:tcPr>
            <w:tcW w:w="2820" w:type="dxa"/>
          </w:tcPr>
          <w:p w:rsidR="008C6ED1" w:rsidRDefault="008C6ED1">
            <w:pPr>
              <w:pStyle w:val="TableParagraph"/>
              <w:spacing w:line="207" w:lineRule="exact"/>
              <w:ind w:left="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Баринов Дмитрий</w:t>
            </w:r>
          </w:p>
        </w:tc>
        <w:tc>
          <w:tcPr>
            <w:tcW w:w="2881" w:type="dxa"/>
          </w:tcPr>
          <w:p w:rsidR="008C6ED1" w:rsidRDefault="008C6ED1">
            <w:pPr>
              <w:pStyle w:val="TableParagraph"/>
              <w:spacing w:line="207" w:lineRule="exact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Выкса</w:t>
            </w:r>
          </w:p>
        </w:tc>
        <w:tc>
          <w:tcPr>
            <w:tcW w:w="1500" w:type="dxa"/>
          </w:tcPr>
          <w:p w:rsidR="008C6ED1" w:rsidRDefault="008C6ED1">
            <w:pPr>
              <w:pStyle w:val="TableParagraph"/>
              <w:spacing w:line="207" w:lineRule="exact"/>
              <w:ind w:left="7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560" w:type="dxa"/>
          </w:tcPr>
          <w:p w:rsidR="008C6ED1" w:rsidRDefault="008C6ED1">
            <w:pPr>
              <w:pStyle w:val="TableParagraph"/>
              <w:spacing w:line="207" w:lineRule="exact"/>
              <w:ind w:right="59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00:53:02,0</w:t>
            </w:r>
          </w:p>
        </w:tc>
        <w:tc>
          <w:tcPr>
            <w:tcW w:w="2362" w:type="dxa"/>
          </w:tcPr>
          <w:p w:rsidR="008C6ED1" w:rsidRDefault="008C6ED1">
            <w:pPr>
              <w:pStyle w:val="TableParagraph"/>
              <w:spacing w:line="207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01:44:43,0 02:37:25</w:t>
            </w:r>
          </w:p>
        </w:tc>
        <w:tc>
          <w:tcPr>
            <w:tcW w:w="1439" w:type="dxa"/>
          </w:tcPr>
          <w:p w:rsidR="008C6ED1" w:rsidRDefault="008C6ED1">
            <w:pPr>
              <w:pStyle w:val="TableParagraph"/>
              <w:spacing w:line="207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+24:51</w:t>
            </w:r>
          </w:p>
        </w:tc>
        <w:tc>
          <w:tcPr>
            <w:tcW w:w="862" w:type="dxa"/>
          </w:tcPr>
          <w:p w:rsidR="008C6ED1" w:rsidRDefault="008C6ED1">
            <w:pPr>
              <w:pStyle w:val="TableParagraph"/>
              <w:spacing w:line="207" w:lineRule="exact"/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C6ED1">
        <w:trPr>
          <w:trHeight w:val="226"/>
        </w:trPr>
        <w:tc>
          <w:tcPr>
            <w:tcW w:w="540" w:type="dxa"/>
          </w:tcPr>
          <w:p w:rsidR="008C6ED1" w:rsidRDefault="008C6ED1">
            <w:pPr>
              <w:pStyle w:val="TableParagraph"/>
              <w:ind w:right="5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16</w:t>
            </w:r>
          </w:p>
        </w:tc>
        <w:tc>
          <w:tcPr>
            <w:tcW w:w="2820" w:type="dxa"/>
          </w:tcPr>
          <w:p w:rsidR="008C6ED1" w:rsidRDefault="008C6ED1">
            <w:pPr>
              <w:pStyle w:val="TableParagraph"/>
              <w:ind w:left="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Кожевников Артём</w:t>
            </w:r>
          </w:p>
        </w:tc>
        <w:tc>
          <w:tcPr>
            <w:tcW w:w="2881" w:type="dxa"/>
          </w:tcPr>
          <w:p w:rsidR="008C6ED1" w:rsidRDefault="008C6ED1">
            <w:pPr>
              <w:pStyle w:val="Table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Выкса</w:t>
            </w:r>
          </w:p>
        </w:tc>
        <w:tc>
          <w:tcPr>
            <w:tcW w:w="1500" w:type="dxa"/>
          </w:tcPr>
          <w:p w:rsidR="008C6ED1" w:rsidRDefault="008C6ED1">
            <w:pPr>
              <w:pStyle w:val="TableParagraph"/>
              <w:ind w:left="7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560" w:type="dxa"/>
          </w:tcPr>
          <w:p w:rsidR="008C6ED1" w:rsidRDefault="008C6ED1">
            <w:pPr>
              <w:pStyle w:val="TableParagraph"/>
              <w:ind w:right="5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00:54:43,0</w:t>
            </w:r>
          </w:p>
        </w:tc>
        <w:tc>
          <w:tcPr>
            <w:tcW w:w="2362" w:type="dxa"/>
          </w:tcPr>
          <w:p w:rsidR="008C6ED1" w:rsidRDefault="008C6ED1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01:46:23,0 02:38:00</w:t>
            </w:r>
          </w:p>
        </w:tc>
        <w:tc>
          <w:tcPr>
            <w:tcW w:w="1439" w:type="dxa"/>
          </w:tcPr>
          <w:p w:rsidR="008C6ED1" w:rsidRDefault="008C6ED1">
            <w:pPr>
              <w:pStyle w:val="TableParagraph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+25:26</w:t>
            </w:r>
          </w:p>
        </w:tc>
        <w:tc>
          <w:tcPr>
            <w:tcW w:w="862" w:type="dxa"/>
          </w:tcPr>
          <w:p w:rsidR="008C6ED1" w:rsidRDefault="008C6ED1">
            <w:pPr>
              <w:pStyle w:val="TableParagraph"/>
              <w:ind w:left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C6ED1">
        <w:trPr>
          <w:trHeight w:val="227"/>
        </w:trPr>
        <w:tc>
          <w:tcPr>
            <w:tcW w:w="540" w:type="dxa"/>
          </w:tcPr>
          <w:p w:rsidR="008C6ED1" w:rsidRDefault="008C6ED1">
            <w:pPr>
              <w:pStyle w:val="TableParagraph"/>
              <w:spacing w:line="207" w:lineRule="exact"/>
              <w:ind w:right="5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33</w:t>
            </w:r>
          </w:p>
        </w:tc>
        <w:tc>
          <w:tcPr>
            <w:tcW w:w="2820" w:type="dxa"/>
          </w:tcPr>
          <w:p w:rsidR="008C6ED1" w:rsidRDefault="008C6ED1">
            <w:pPr>
              <w:pStyle w:val="TableParagraph"/>
              <w:spacing w:line="207" w:lineRule="exact"/>
              <w:ind w:left="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Маслагин Сергей</w:t>
            </w:r>
          </w:p>
        </w:tc>
        <w:tc>
          <w:tcPr>
            <w:tcW w:w="2881" w:type="dxa"/>
          </w:tcPr>
          <w:p w:rsidR="008C6ED1" w:rsidRDefault="008C6ED1">
            <w:pPr>
              <w:pStyle w:val="TableParagraph"/>
              <w:spacing w:line="207" w:lineRule="exact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Выкса</w:t>
            </w:r>
          </w:p>
        </w:tc>
        <w:tc>
          <w:tcPr>
            <w:tcW w:w="1500" w:type="dxa"/>
          </w:tcPr>
          <w:p w:rsidR="008C6ED1" w:rsidRDefault="008C6ED1">
            <w:pPr>
              <w:pStyle w:val="TableParagraph"/>
              <w:spacing w:line="207" w:lineRule="exact"/>
              <w:ind w:left="7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:rsidR="008C6ED1" w:rsidRDefault="008C6ED1">
            <w:pPr>
              <w:pStyle w:val="TableParagraph"/>
              <w:spacing w:line="207" w:lineRule="exact"/>
              <w:ind w:right="59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01:00:26,0</w:t>
            </w:r>
          </w:p>
        </w:tc>
        <w:tc>
          <w:tcPr>
            <w:tcW w:w="2362" w:type="dxa"/>
          </w:tcPr>
          <w:p w:rsidR="008C6ED1" w:rsidRDefault="008C6ED1">
            <w:pPr>
              <w:pStyle w:val="TableParagraph"/>
              <w:spacing w:line="207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01:58:30,0 02:55:42</w:t>
            </w:r>
          </w:p>
        </w:tc>
        <w:tc>
          <w:tcPr>
            <w:tcW w:w="1439" w:type="dxa"/>
          </w:tcPr>
          <w:p w:rsidR="008C6ED1" w:rsidRDefault="008C6ED1">
            <w:pPr>
              <w:pStyle w:val="TableParagraph"/>
              <w:spacing w:line="207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+43:08</w:t>
            </w:r>
          </w:p>
        </w:tc>
        <w:tc>
          <w:tcPr>
            <w:tcW w:w="862" w:type="dxa"/>
          </w:tcPr>
          <w:p w:rsidR="008C6ED1" w:rsidRDefault="008C6ED1">
            <w:pPr>
              <w:pStyle w:val="TableParagraph"/>
              <w:spacing w:line="207" w:lineRule="exact"/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</w:tbl>
    <w:p w:rsidR="008C6ED1" w:rsidRDefault="008C6ED1">
      <w:pPr>
        <w:pStyle w:val="BodyText"/>
        <w:spacing w:before="10"/>
        <w:rPr>
          <w:sz w:val="15"/>
          <w:szCs w:val="15"/>
        </w:rPr>
      </w:pPr>
    </w:p>
    <w:p w:rsidR="008C6ED1" w:rsidRDefault="008C6ED1">
      <w:pPr>
        <w:pStyle w:val="BodyText"/>
        <w:spacing w:before="85"/>
        <w:ind w:left="100"/>
      </w:pPr>
      <w:r>
        <w:t>М40-49, 50.000 м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2885"/>
        <w:gridCol w:w="2761"/>
        <w:gridCol w:w="1565"/>
        <w:gridCol w:w="1565"/>
        <w:gridCol w:w="2364"/>
        <w:gridCol w:w="1430"/>
        <w:gridCol w:w="9"/>
        <w:gridCol w:w="862"/>
        <w:gridCol w:w="9"/>
      </w:tblGrid>
      <w:tr w:rsidR="008C6ED1">
        <w:trPr>
          <w:gridAfter w:val="1"/>
          <w:wAfter w:w="9" w:type="dxa"/>
          <w:trHeight w:val="215"/>
        </w:trPr>
        <w:tc>
          <w:tcPr>
            <w:tcW w:w="540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right="5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5"/>
                <w:sz w:val="20"/>
                <w:szCs w:val="20"/>
              </w:rPr>
              <w:t>№п/п</w:t>
            </w:r>
          </w:p>
        </w:tc>
        <w:tc>
          <w:tcPr>
            <w:tcW w:w="2885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59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Фамилия, имя</w:t>
            </w:r>
          </w:p>
        </w:tc>
        <w:tc>
          <w:tcPr>
            <w:tcW w:w="2761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30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Коллектив</w:t>
            </w:r>
          </w:p>
        </w:tc>
        <w:tc>
          <w:tcPr>
            <w:tcW w:w="1565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639" w:right="28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Номер</w:t>
            </w:r>
          </w:p>
        </w:tc>
        <w:tc>
          <w:tcPr>
            <w:tcW w:w="1565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54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круг</w:t>
            </w:r>
          </w:p>
        </w:tc>
        <w:tc>
          <w:tcPr>
            <w:tcW w:w="2364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tabs>
                <w:tab w:val="left" w:pos="1080"/>
              </w:tabs>
              <w:spacing w:line="186" w:lineRule="exact"/>
              <w:ind w:left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2круг</w:t>
            </w:r>
            <w:r>
              <w:rPr>
                <w:b/>
                <w:bCs/>
                <w:i/>
                <w:iCs/>
                <w:sz w:val="20"/>
                <w:szCs w:val="20"/>
              </w:rPr>
              <w:tab/>
              <w:t>Результат</w:t>
            </w:r>
          </w:p>
        </w:tc>
        <w:tc>
          <w:tcPr>
            <w:tcW w:w="1439" w:type="dxa"/>
            <w:gridSpan w:val="2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right="19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Отставание</w:t>
            </w:r>
          </w:p>
        </w:tc>
        <w:tc>
          <w:tcPr>
            <w:tcW w:w="862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26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Место</w:t>
            </w:r>
          </w:p>
        </w:tc>
      </w:tr>
      <w:tr w:rsidR="008C6ED1">
        <w:trPr>
          <w:gridAfter w:val="1"/>
          <w:wAfter w:w="9" w:type="dxa"/>
          <w:trHeight w:val="226"/>
        </w:trPr>
        <w:tc>
          <w:tcPr>
            <w:tcW w:w="540" w:type="dxa"/>
          </w:tcPr>
          <w:p w:rsidR="008C6ED1" w:rsidRDefault="008C6ED1">
            <w:pPr>
              <w:pStyle w:val="TableParagraph"/>
              <w:ind w:right="5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14</w:t>
            </w:r>
          </w:p>
        </w:tc>
        <w:tc>
          <w:tcPr>
            <w:tcW w:w="2885" w:type="dxa"/>
          </w:tcPr>
          <w:p w:rsidR="008C6ED1" w:rsidRDefault="008C6ED1">
            <w:pPr>
              <w:pStyle w:val="TableParagraph"/>
              <w:ind w:left="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 Роман</w:t>
            </w:r>
          </w:p>
        </w:tc>
        <w:tc>
          <w:tcPr>
            <w:tcW w:w="2761" w:type="dxa"/>
          </w:tcPr>
          <w:p w:rsidR="008C6ED1" w:rsidRDefault="008C6ED1">
            <w:pPr>
              <w:pStyle w:val="TableParagraph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Выкса</w:t>
            </w:r>
          </w:p>
        </w:tc>
        <w:tc>
          <w:tcPr>
            <w:tcW w:w="1565" w:type="dxa"/>
          </w:tcPr>
          <w:p w:rsidR="008C6ED1" w:rsidRDefault="008C6ED1">
            <w:pPr>
              <w:pStyle w:val="TableParagraph"/>
              <w:ind w:left="638" w:righ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1565" w:type="dxa"/>
          </w:tcPr>
          <w:p w:rsidR="008C6ED1" w:rsidRDefault="008C6ED1">
            <w:pPr>
              <w:pStyle w:val="TableParagraph"/>
              <w:ind w:right="5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00:54:32,0</w:t>
            </w:r>
          </w:p>
        </w:tc>
        <w:tc>
          <w:tcPr>
            <w:tcW w:w="2364" w:type="dxa"/>
          </w:tcPr>
          <w:p w:rsidR="008C6ED1" w:rsidRPr="00A6402C" w:rsidRDefault="008C6ED1" w:rsidP="00A6402C">
            <w:pPr>
              <w:pStyle w:val="TableParagraph"/>
              <w:ind w:left="35"/>
              <w:rPr>
                <w:sz w:val="20"/>
                <w:szCs w:val="20"/>
              </w:rPr>
            </w:pPr>
            <w:r w:rsidRPr="00041936">
              <w:rPr>
                <w:sz w:val="20"/>
                <w:szCs w:val="20"/>
              </w:rPr>
              <w:t>01:47:40,0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02:45:06</w:t>
            </w:r>
          </w:p>
        </w:tc>
        <w:tc>
          <w:tcPr>
            <w:tcW w:w="1439" w:type="dxa"/>
            <w:gridSpan w:val="2"/>
          </w:tcPr>
          <w:p w:rsidR="008C6ED1" w:rsidRDefault="008C6ED1">
            <w:pPr>
              <w:pStyle w:val="TableParagraph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+29:26</w:t>
            </w:r>
          </w:p>
        </w:tc>
        <w:tc>
          <w:tcPr>
            <w:tcW w:w="862" w:type="dxa"/>
          </w:tcPr>
          <w:p w:rsidR="008C6ED1" w:rsidRDefault="008C6ED1" w:rsidP="00A6402C">
            <w:pPr>
              <w:pStyle w:val="TableParagraph"/>
              <w:ind w:lef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C6ED1">
        <w:trPr>
          <w:gridAfter w:val="1"/>
          <w:wAfter w:w="9" w:type="dxa"/>
          <w:trHeight w:val="225"/>
        </w:trPr>
        <w:tc>
          <w:tcPr>
            <w:tcW w:w="540" w:type="dxa"/>
          </w:tcPr>
          <w:p w:rsidR="008C6ED1" w:rsidRDefault="008C6ED1">
            <w:pPr>
              <w:pStyle w:val="TableParagraph"/>
              <w:ind w:right="5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20</w:t>
            </w:r>
          </w:p>
        </w:tc>
        <w:tc>
          <w:tcPr>
            <w:tcW w:w="2885" w:type="dxa"/>
          </w:tcPr>
          <w:p w:rsidR="008C6ED1" w:rsidRDefault="008C6ED1">
            <w:pPr>
              <w:pStyle w:val="TableParagraph"/>
              <w:ind w:left="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Валерий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8C6ED1" w:rsidRDefault="008C6ED1">
            <w:pPr>
              <w:pStyle w:val="TableParagraph"/>
              <w:ind w:left="2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Выкса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8C6ED1" w:rsidRDefault="008C6ED1">
            <w:pPr>
              <w:pStyle w:val="TableParagraph"/>
              <w:ind w:left="637" w:righ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1565" w:type="dxa"/>
          </w:tcPr>
          <w:p w:rsidR="008C6ED1" w:rsidRDefault="008C6ED1">
            <w:pPr>
              <w:pStyle w:val="TableParagraph"/>
              <w:ind w:right="59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00:57:29,0</w:t>
            </w:r>
          </w:p>
        </w:tc>
        <w:tc>
          <w:tcPr>
            <w:tcW w:w="2364" w:type="dxa"/>
          </w:tcPr>
          <w:p w:rsidR="008C6ED1" w:rsidRPr="00A6402C" w:rsidRDefault="008C6ED1" w:rsidP="00A6402C">
            <w:pPr>
              <w:pStyle w:val="TableParagraph"/>
              <w:ind w:left="34"/>
              <w:rPr>
                <w:sz w:val="20"/>
                <w:szCs w:val="20"/>
              </w:rPr>
            </w:pPr>
            <w:r w:rsidRPr="00041936">
              <w:rPr>
                <w:sz w:val="20"/>
                <w:szCs w:val="20"/>
              </w:rPr>
              <w:t>01:52:49,0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02:49:50</w:t>
            </w:r>
          </w:p>
        </w:tc>
        <w:tc>
          <w:tcPr>
            <w:tcW w:w="1439" w:type="dxa"/>
            <w:gridSpan w:val="2"/>
          </w:tcPr>
          <w:p w:rsidR="008C6ED1" w:rsidRDefault="008C6ED1">
            <w:pPr>
              <w:pStyle w:val="TableParagraph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+34:10</w:t>
            </w:r>
          </w:p>
        </w:tc>
        <w:tc>
          <w:tcPr>
            <w:tcW w:w="862" w:type="dxa"/>
          </w:tcPr>
          <w:p w:rsidR="008C6ED1" w:rsidRDefault="008C6ED1" w:rsidP="00A6402C">
            <w:pPr>
              <w:pStyle w:val="TableParagraph"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C6ED1">
        <w:trPr>
          <w:trHeight w:val="226"/>
        </w:trPr>
        <w:tc>
          <w:tcPr>
            <w:tcW w:w="540" w:type="dxa"/>
            <w:tcBorders>
              <w:right w:val="single" w:sz="4" w:space="0" w:color="auto"/>
            </w:tcBorders>
          </w:tcPr>
          <w:p w:rsidR="008C6ED1" w:rsidRDefault="008C6ED1">
            <w:pPr>
              <w:pStyle w:val="TableParagraph"/>
              <w:spacing w:line="207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31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</w:tcPr>
          <w:p w:rsidR="008C6ED1" w:rsidRDefault="008C6ED1" w:rsidP="0004193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Захарчук Роман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:rsidR="008C6ED1" w:rsidRDefault="008C6ED1" w:rsidP="00041936">
            <w:pPr>
              <w:pStyle w:val="TableParagraph"/>
              <w:spacing w:line="207" w:lineRule="exact"/>
              <w:ind w:righ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Выкса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8C6ED1" w:rsidRDefault="008C6ED1" w:rsidP="00041936">
            <w:pPr>
              <w:pStyle w:val="TableParagraph"/>
              <w:spacing w:line="207" w:lineRule="exact"/>
              <w:ind w:right="359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132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8C6ED1" w:rsidRDefault="008C6ED1" w:rsidP="00A6402C">
            <w:pPr>
              <w:pStyle w:val="TableParagraph"/>
              <w:spacing w:line="207" w:lineRule="exact"/>
              <w:ind w:right="59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00:59:22,0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8C6ED1" w:rsidRDefault="008C6ED1" w:rsidP="00A6402C">
            <w:pPr>
              <w:pStyle w:val="TableParagraph"/>
              <w:spacing w:line="207" w:lineRule="exact"/>
              <w:ind w:left="38"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01:58:49,0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02:58:38</w:t>
            </w:r>
          </w:p>
        </w:tc>
        <w:tc>
          <w:tcPr>
            <w:tcW w:w="1430" w:type="dxa"/>
          </w:tcPr>
          <w:p w:rsidR="008C6ED1" w:rsidRDefault="008C6ED1">
            <w:pPr>
              <w:pStyle w:val="TableParagraph"/>
              <w:spacing w:line="207" w:lineRule="exact"/>
              <w:ind w:lef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+42:58</w:t>
            </w:r>
          </w:p>
        </w:tc>
        <w:tc>
          <w:tcPr>
            <w:tcW w:w="880" w:type="dxa"/>
            <w:gridSpan w:val="3"/>
          </w:tcPr>
          <w:p w:rsidR="008C6ED1" w:rsidRDefault="008C6ED1" w:rsidP="00A6402C">
            <w:pPr>
              <w:pStyle w:val="TableParagraph"/>
              <w:spacing w:line="207" w:lineRule="exact"/>
              <w:ind w:right="52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31</w:t>
            </w:r>
          </w:p>
        </w:tc>
      </w:tr>
      <w:tr w:rsidR="008C6ED1">
        <w:trPr>
          <w:trHeight w:val="227"/>
        </w:trPr>
        <w:tc>
          <w:tcPr>
            <w:tcW w:w="540" w:type="dxa"/>
            <w:tcBorders>
              <w:right w:val="single" w:sz="4" w:space="0" w:color="auto"/>
            </w:tcBorders>
          </w:tcPr>
          <w:p w:rsidR="008C6ED1" w:rsidRDefault="008C6ED1">
            <w:pPr>
              <w:pStyle w:val="TableParagraph"/>
              <w:spacing w:line="207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36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</w:tcPr>
          <w:p w:rsidR="008C6ED1" w:rsidRDefault="008C6ED1" w:rsidP="0004193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Казаров Альберт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:rsidR="008C6ED1" w:rsidRDefault="008C6ED1" w:rsidP="00041936">
            <w:pPr>
              <w:pStyle w:val="TableParagraph"/>
              <w:spacing w:line="207" w:lineRule="exact"/>
              <w:ind w:right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Выкса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8C6ED1" w:rsidRDefault="008C6ED1" w:rsidP="00041936">
            <w:pPr>
              <w:pStyle w:val="TableParagraph"/>
              <w:spacing w:line="207" w:lineRule="exact"/>
              <w:ind w:right="35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135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8C6ED1" w:rsidRDefault="008C6ED1" w:rsidP="00A6402C">
            <w:pPr>
              <w:pStyle w:val="TableParagraph"/>
              <w:spacing w:line="207" w:lineRule="exact"/>
              <w:ind w:right="58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00:58:30,0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8C6ED1" w:rsidRDefault="008C6ED1" w:rsidP="00A6402C">
            <w:pPr>
              <w:pStyle w:val="TableParagraph"/>
              <w:spacing w:line="207" w:lineRule="exact"/>
              <w:ind w:left="39"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01:57:27,0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03:03:03</w:t>
            </w:r>
          </w:p>
        </w:tc>
        <w:tc>
          <w:tcPr>
            <w:tcW w:w="1430" w:type="dxa"/>
          </w:tcPr>
          <w:p w:rsidR="008C6ED1" w:rsidRDefault="008C6ED1">
            <w:pPr>
              <w:pStyle w:val="TableParagraph"/>
              <w:spacing w:line="207" w:lineRule="exact"/>
              <w:ind w:left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+47:23</w:t>
            </w:r>
          </w:p>
        </w:tc>
        <w:tc>
          <w:tcPr>
            <w:tcW w:w="880" w:type="dxa"/>
            <w:gridSpan w:val="3"/>
          </w:tcPr>
          <w:p w:rsidR="008C6ED1" w:rsidRDefault="008C6ED1" w:rsidP="00A6402C">
            <w:pPr>
              <w:pStyle w:val="TableParagraph"/>
              <w:spacing w:line="207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36</w:t>
            </w:r>
          </w:p>
        </w:tc>
      </w:tr>
      <w:tr w:rsidR="008C6ED1">
        <w:trPr>
          <w:trHeight w:val="226"/>
        </w:trPr>
        <w:tc>
          <w:tcPr>
            <w:tcW w:w="540" w:type="dxa"/>
            <w:tcBorders>
              <w:right w:val="single" w:sz="4" w:space="0" w:color="auto"/>
            </w:tcBorders>
          </w:tcPr>
          <w:p w:rsidR="008C6ED1" w:rsidRDefault="008C6ED1">
            <w:pPr>
              <w:pStyle w:val="TableParagraph"/>
              <w:spacing w:line="207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41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</w:tcPr>
          <w:p w:rsidR="008C6ED1" w:rsidRDefault="008C6ED1" w:rsidP="0004193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Луньков Сергей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:rsidR="008C6ED1" w:rsidRDefault="008C6ED1" w:rsidP="00041936">
            <w:pPr>
              <w:pStyle w:val="TableParagraph"/>
              <w:spacing w:line="207" w:lineRule="exact"/>
              <w:ind w:righ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Выкса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8C6ED1" w:rsidRDefault="008C6ED1" w:rsidP="00041936">
            <w:pPr>
              <w:pStyle w:val="TableParagraph"/>
              <w:spacing w:line="207" w:lineRule="exact"/>
              <w:ind w:right="359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444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8C6ED1" w:rsidRDefault="008C6ED1" w:rsidP="00A6402C">
            <w:pPr>
              <w:pStyle w:val="TableParagraph"/>
              <w:spacing w:line="207" w:lineRule="exact"/>
              <w:ind w:right="59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00:59:56,0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8C6ED1" w:rsidRDefault="008C6ED1" w:rsidP="00A6402C">
            <w:pPr>
              <w:pStyle w:val="TableParagraph"/>
              <w:spacing w:line="207" w:lineRule="exact"/>
              <w:ind w:left="38"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02:01:27,0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03:08:53</w:t>
            </w:r>
          </w:p>
        </w:tc>
        <w:tc>
          <w:tcPr>
            <w:tcW w:w="1430" w:type="dxa"/>
          </w:tcPr>
          <w:p w:rsidR="008C6ED1" w:rsidRDefault="008C6ED1">
            <w:pPr>
              <w:pStyle w:val="TableParagraph"/>
              <w:spacing w:line="207" w:lineRule="exact"/>
              <w:ind w:lef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+53:13</w:t>
            </w:r>
          </w:p>
        </w:tc>
        <w:tc>
          <w:tcPr>
            <w:tcW w:w="880" w:type="dxa"/>
            <w:gridSpan w:val="3"/>
          </w:tcPr>
          <w:p w:rsidR="008C6ED1" w:rsidRDefault="008C6ED1" w:rsidP="00A6402C">
            <w:pPr>
              <w:pStyle w:val="TableParagraph"/>
              <w:spacing w:line="207" w:lineRule="exact"/>
              <w:ind w:right="52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41</w:t>
            </w:r>
          </w:p>
        </w:tc>
      </w:tr>
    </w:tbl>
    <w:p w:rsidR="008C6ED1" w:rsidRDefault="008C6ED1">
      <w:pPr>
        <w:pStyle w:val="BodyText"/>
        <w:spacing w:before="10"/>
        <w:rPr>
          <w:sz w:val="15"/>
          <w:szCs w:val="15"/>
        </w:rPr>
      </w:pPr>
    </w:p>
    <w:p w:rsidR="008C6ED1" w:rsidRDefault="008C6ED1">
      <w:pPr>
        <w:pStyle w:val="BodyText"/>
        <w:spacing w:before="85"/>
        <w:ind w:left="100"/>
      </w:pPr>
      <w:r>
        <w:t>М50-59, 50.000 м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2700"/>
        <w:gridCol w:w="2906"/>
        <w:gridCol w:w="19"/>
        <w:gridCol w:w="1591"/>
        <w:gridCol w:w="1560"/>
        <w:gridCol w:w="2364"/>
        <w:gridCol w:w="1440"/>
        <w:gridCol w:w="861"/>
        <w:gridCol w:w="19"/>
      </w:tblGrid>
      <w:tr w:rsidR="008C6ED1">
        <w:trPr>
          <w:gridAfter w:val="1"/>
          <w:wAfter w:w="19" w:type="dxa"/>
          <w:trHeight w:val="215"/>
        </w:trPr>
        <w:tc>
          <w:tcPr>
            <w:tcW w:w="540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right="5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5"/>
                <w:sz w:val="20"/>
                <w:szCs w:val="20"/>
              </w:rPr>
              <w:t>№п/п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59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Фамилия, имя</w:t>
            </w:r>
          </w:p>
        </w:tc>
        <w:tc>
          <w:tcPr>
            <w:tcW w:w="2925" w:type="dxa"/>
            <w:gridSpan w:val="2"/>
            <w:tcBorders>
              <w:bottom w:val="single" w:sz="8" w:space="0" w:color="000000"/>
              <w:right w:val="single" w:sz="4" w:space="0" w:color="auto"/>
            </w:tcBorders>
          </w:tcPr>
          <w:p w:rsidR="008C6ED1" w:rsidRDefault="008C6ED1">
            <w:pPr>
              <w:pStyle w:val="TableParagraph"/>
              <w:spacing w:line="186" w:lineRule="exact"/>
              <w:ind w:left="48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Коллектив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8" w:space="0" w:color="000000"/>
            </w:tcBorders>
          </w:tcPr>
          <w:p w:rsidR="008C6ED1" w:rsidRDefault="008C6ED1" w:rsidP="00A6402C">
            <w:pPr>
              <w:pStyle w:val="TableParagraph"/>
              <w:spacing w:line="186" w:lineRule="exact"/>
              <w:ind w:left="561" w:right="28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Номер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54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круг</w:t>
            </w:r>
          </w:p>
        </w:tc>
        <w:tc>
          <w:tcPr>
            <w:tcW w:w="2364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tabs>
                <w:tab w:val="left" w:pos="1080"/>
              </w:tabs>
              <w:spacing w:line="186" w:lineRule="exact"/>
              <w:ind w:left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2круг</w:t>
            </w:r>
            <w:r>
              <w:rPr>
                <w:b/>
                <w:bCs/>
                <w:i/>
                <w:iCs/>
                <w:sz w:val="20"/>
                <w:szCs w:val="20"/>
              </w:rPr>
              <w:tab/>
              <w:t>Результат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right="199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Отставание</w:t>
            </w:r>
          </w:p>
        </w:tc>
        <w:tc>
          <w:tcPr>
            <w:tcW w:w="861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line="186" w:lineRule="exact"/>
              <w:ind w:left="259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Место</w:t>
            </w:r>
          </w:p>
        </w:tc>
      </w:tr>
      <w:tr w:rsidR="008C6ED1">
        <w:trPr>
          <w:gridAfter w:val="1"/>
          <w:wAfter w:w="19" w:type="dxa"/>
          <w:trHeight w:val="226"/>
        </w:trPr>
        <w:tc>
          <w:tcPr>
            <w:tcW w:w="540" w:type="dxa"/>
          </w:tcPr>
          <w:p w:rsidR="008C6ED1" w:rsidRDefault="008C6ED1">
            <w:pPr>
              <w:pStyle w:val="TableParagraph"/>
              <w:spacing w:line="207" w:lineRule="exact"/>
              <w:ind w:right="58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8C6ED1" w:rsidRDefault="008C6ED1">
            <w:pPr>
              <w:pStyle w:val="TableParagraph"/>
              <w:spacing w:line="207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 Николай</w:t>
            </w: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:rsidR="008C6ED1" w:rsidRDefault="008C6ED1" w:rsidP="002B7091">
            <w:pPr>
              <w:pStyle w:val="TableParagraph"/>
              <w:spacing w:line="207" w:lineRule="exact"/>
              <w:ind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Выкса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8C6ED1" w:rsidRDefault="008C6ED1" w:rsidP="002B7091">
            <w:pPr>
              <w:pStyle w:val="TableParagraph"/>
              <w:spacing w:line="207" w:lineRule="exact"/>
              <w:ind w:left="120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176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C6ED1" w:rsidRDefault="008C6ED1">
            <w:pPr>
              <w:pStyle w:val="TableParagraph"/>
              <w:spacing w:line="207" w:lineRule="exact"/>
              <w:ind w:right="59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00:48:08,0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8C6ED1" w:rsidRDefault="008C6ED1">
            <w:pPr>
              <w:pStyle w:val="TableParagraph"/>
              <w:spacing w:line="207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01:38:06,0 02:28:31</w:t>
            </w:r>
          </w:p>
        </w:tc>
        <w:tc>
          <w:tcPr>
            <w:tcW w:w="1440" w:type="dxa"/>
          </w:tcPr>
          <w:p w:rsidR="008C6ED1" w:rsidRDefault="008C6ED1">
            <w:pPr>
              <w:pStyle w:val="TableParagraph"/>
              <w:spacing w:line="207" w:lineRule="exact"/>
              <w:ind w:right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+10:33</w:t>
            </w:r>
          </w:p>
        </w:tc>
        <w:tc>
          <w:tcPr>
            <w:tcW w:w="861" w:type="dxa"/>
          </w:tcPr>
          <w:p w:rsidR="008C6ED1" w:rsidRDefault="008C6ED1" w:rsidP="00A6402C">
            <w:pPr>
              <w:pStyle w:val="TableParagraph"/>
              <w:spacing w:line="207" w:lineRule="exact"/>
              <w:ind w:right="6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</w:tr>
      <w:tr w:rsidR="008C6ED1">
        <w:trPr>
          <w:trHeight w:val="226"/>
        </w:trPr>
        <w:tc>
          <w:tcPr>
            <w:tcW w:w="540" w:type="dxa"/>
            <w:tcBorders>
              <w:right w:val="single" w:sz="4" w:space="0" w:color="auto"/>
            </w:tcBorders>
          </w:tcPr>
          <w:p w:rsidR="008C6ED1" w:rsidRDefault="008C6ED1">
            <w:pPr>
              <w:pStyle w:val="TableParagraph"/>
              <w:spacing w:line="207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8C6ED1" w:rsidRDefault="008C6ED1" w:rsidP="0004193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Ильичев Эдуард</w:t>
            </w:r>
          </w:p>
        </w:tc>
        <w:tc>
          <w:tcPr>
            <w:tcW w:w="29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ED1" w:rsidRDefault="008C6ED1" w:rsidP="00041936">
            <w:pPr>
              <w:pStyle w:val="TableParagraph"/>
              <w:spacing w:line="207" w:lineRule="exact"/>
              <w:ind w:left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Выкса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8C6ED1" w:rsidRDefault="008C6ED1">
            <w:pPr>
              <w:pStyle w:val="TableParagraph"/>
              <w:spacing w:line="20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336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6ED1" w:rsidRDefault="008C6ED1">
            <w:pPr>
              <w:pStyle w:val="TableParagraph"/>
              <w:spacing w:line="20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00:51:39,0</w:t>
            </w:r>
          </w:p>
          <w:p w:rsidR="008C6ED1" w:rsidRDefault="008C6ED1" w:rsidP="002B7091">
            <w:pPr>
              <w:pStyle w:val="TableParagraph"/>
              <w:spacing w:line="207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8C6ED1" w:rsidRDefault="008C6ED1" w:rsidP="002B7091">
            <w:pPr>
              <w:pStyle w:val="TableParagraph"/>
              <w:spacing w:line="207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01:47:09,0 02:49:50             </w:t>
            </w:r>
          </w:p>
        </w:tc>
        <w:tc>
          <w:tcPr>
            <w:tcW w:w="1440" w:type="dxa"/>
          </w:tcPr>
          <w:p w:rsidR="008C6ED1" w:rsidRDefault="008C6ED1">
            <w:pPr>
              <w:pStyle w:val="TableParagraph"/>
              <w:spacing w:line="207" w:lineRule="exact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+31:52</w:t>
            </w:r>
          </w:p>
        </w:tc>
        <w:tc>
          <w:tcPr>
            <w:tcW w:w="880" w:type="dxa"/>
            <w:gridSpan w:val="2"/>
          </w:tcPr>
          <w:p w:rsidR="008C6ED1" w:rsidRDefault="008C6ED1" w:rsidP="00A6402C">
            <w:pPr>
              <w:pStyle w:val="TableParagraph"/>
              <w:spacing w:line="207" w:lineRule="exact"/>
              <w:ind w:right="55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19</w:t>
            </w:r>
          </w:p>
        </w:tc>
      </w:tr>
    </w:tbl>
    <w:p w:rsidR="008C6ED1" w:rsidRDefault="008C6ED1">
      <w:pPr>
        <w:pStyle w:val="BodyText"/>
        <w:rPr>
          <w:sz w:val="20"/>
          <w:szCs w:val="20"/>
        </w:rPr>
      </w:pPr>
    </w:p>
    <w:p w:rsidR="008C6ED1" w:rsidRPr="002B7091" w:rsidRDefault="008C6ED1">
      <w:pPr>
        <w:pStyle w:val="BodyText"/>
        <w:spacing w:before="6"/>
        <w:rPr>
          <w:sz w:val="24"/>
          <w:szCs w:val="24"/>
        </w:rPr>
      </w:pPr>
      <w:r w:rsidRPr="002B7091">
        <w:t>М60+, 50.000 м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00"/>
        <w:gridCol w:w="2860"/>
        <w:gridCol w:w="1582"/>
        <w:gridCol w:w="1561"/>
        <w:gridCol w:w="2363"/>
        <w:gridCol w:w="1462"/>
        <w:gridCol w:w="841"/>
      </w:tblGrid>
      <w:tr w:rsidR="008C6ED1">
        <w:trPr>
          <w:trHeight w:val="358"/>
        </w:trPr>
        <w:tc>
          <w:tcPr>
            <w:tcW w:w="3300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before="141" w:line="187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№п/п Фамилия, имя</w:t>
            </w:r>
          </w:p>
        </w:tc>
        <w:tc>
          <w:tcPr>
            <w:tcW w:w="2860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before="141" w:line="187" w:lineRule="exact"/>
              <w:ind w:left="42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Коллектив</w:t>
            </w:r>
          </w:p>
        </w:tc>
        <w:tc>
          <w:tcPr>
            <w:tcW w:w="1582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before="141" w:line="187" w:lineRule="exact"/>
              <w:ind w:left="577" w:right="28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Номер</w:t>
            </w:r>
          </w:p>
        </w:tc>
        <w:tc>
          <w:tcPr>
            <w:tcW w:w="1561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before="141" w:line="187" w:lineRule="exact"/>
              <w:ind w:left="53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круг</w:t>
            </w:r>
          </w:p>
        </w:tc>
        <w:tc>
          <w:tcPr>
            <w:tcW w:w="2363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tabs>
                <w:tab w:val="left" w:pos="1075"/>
              </w:tabs>
              <w:spacing w:before="141" w:line="187" w:lineRule="exact"/>
              <w:ind w:left="11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2круг</w:t>
            </w:r>
            <w:r>
              <w:rPr>
                <w:b/>
                <w:bCs/>
                <w:i/>
                <w:iCs/>
                <w:sz w:val="20"/>
                <w:szCs w:val="20"/>
              </w:rPr>
              <w:tab/>
              <w:t>Результат</w:t>
            </w:r>
          </w:p>
        </w:tc>
        <w:tc>
          <w:tcPr>
            <w:tcW w:w="1462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before="141" w:line="187" w:lineRule="exact"/>
              <w:ind w:right="22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Отставание</w:t>
            </w:r>
          </w:p>
        </w:tc>
        <w:tc>
          <w:tcPr>
            <w:tcW w:w="841" w:type="dxa"/>
            <w:tcBorders>
              <w:bottom w:val="single" w:sz="8" w:space="0" w:color="000000"/>
            </w:tcBorders>
          </w:tcPr>
          <w:p w:rsidR="008C6ED1" w:rsidRDefault="008C6ED1">
            <w:pPr>
              <w:pStyle w:val="TableParagraph"/>
              <w:spacing w:before="141" w:line="187" w:lineRule="exact"/>
              <w:ind w:left="23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Место</w:t>
            </w:r>
          </w:p>
        </w:tc>
      </w:tr>
      <w:tr w:rsidR="008C6ED1">
        <w:trPr>
          <w:trHeight w:val="226"/>
        </w:trPr>
        <w:tc>
          <w:tcPr>
            <w:tcW w:w="3300" w:type="dxa"/>
          </w:tcPr>
          <w:p w:rsidR="008C6ED1" w:rsidRDefault="008C6ED1">
            <w:pPr>
              <w:pStyle w:val="TableParagraph"/>
              <w:spacing w:line="207" w:lineRule="exac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Быстров Владимир</w:t>
            </w:r>
          </w:p>
        </w:tc>
        <w:tc>
          <w:tcPr>
            <w:tcW w:w="2860" w:type="dxa"/>
          </w:tcPr>
          <w:p w:rsidR="008C6ED1" w:rsidRDefault="008C6ED1">
            <w:pPr>
              <w:pStyle w:val="TableParagraph"/>
              <w:spacing w:line="207" w:lineRule="exact"/>
              <w:ind w:left="4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Выкса</w:t>
            </w:r>
          </w:p>
        </w:tc>
        <w:tc>
          <w:tcPr>
            <w:tcW w:w="1582" w:type="dxa"/>
          </w:tcPr>
          <w:p w:rsidR="008C6ED1" w:rsidRDefault="008C6ED1">
            <w:pPr>
              <w:pStyle w:val="TableParagraph"/>
              <w:spacing w:line="207" w:lineRule="exact"/>
              <w:ind w:left="575" w:righ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1561" w:type="dxa"/>
          </w:tcPr>
          <w:p w:rsidR="008C6ED1" w:rsidRDefault="008C6ED1">
            <w:pPr>
              <w:pStyle w:val="TableParagraph"/>
              <w:spacing w:line="207" w:lineRule="exact"/>
              <w:ind w:right="61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00:54:23,0</w:t>
            </w:r>
          </w:p>
        </w:tc>
        <w:tc>
          <w:tcPr>
            <w:tcW w:w="2363" w:type="dxa"/>
          </w:tcPr>
          <w:p w:rsidR="008C6ED1" w:rsidRDefault="008C6ED1">
            <w:pPr>
              <w:pStyle w:val="TableParagraph"/>
              <w:spacing w:line="207" w:lineRule="exact"/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01:50:48,0 02:48:09</w:t>
            </w:r>
          </w:p>
        </w:tc>
        <w:tc>
          <w:tcPr>
            <w:tcW w:w="1462" w:type="dxa"/>
          </w:tcPr>
          <w:p w:rsidR="008C6ED1" w:rsidRDefault="008C6ED1">
            <w:pPr>
              <w:pStyle w:val="TableParagraph"/>
              <w:spacing w:line="207" w:lineRule="exact"/>
              <w:ind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+10:18</w:t>
            </w:r>
          </w:p>
        </w:tc>
        <w:tc>
          <w:tcPr>
            <w:tcW w:w="841" w:type="dxa"/>
          </w:tcPr>
          <w:p w:rsidR="008C6ED1" w:rsidRDefault="008C6ED1">
            <w:pPr>
              <w:pStyle w:val="TableParagraph"/>
              <w:spacing w:line="207" w:lineRule="exact"/>
              <w:ind w:right="9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</w:tr>
      <w:tr w:rsidR="008C6ED1">
        <w:trPr>
          <w:trHeight w:val="226"/>
        </w:trPr>
        <w:tc>
          <w:tcPr>
            <w:tcW w:w="3300" w:type="dxa"/>
          </w:tcPr>
          <w:p w:rsidR="008C6ED1" w:rsidRDefault="008C6ED1">
            <w:pPr>
              <w:pStyle w:val="Table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Ладугин Сергей</w:t>
            </w:r>
          </w:p>
        </w:tc>
        <w:tc>
          <w:tcPr>
            <w:tcW w:w="2860" w:type="dxa"/>
          </w:tcPr>
          <w:p w:rsidR="008C6ED1" w:rsidRDefault="008C6ED1">
            <w:pPr>
              <w:pStyle w:val="TableParagraph"/>
              <w:ind w:left="4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Выкса</w:t>
            </w:r>
          </w:p>
        </w:tc>
        <w:tc>
          <w:tcPr>
            <w:tcW w:w="1582" w:type="dxa"/>
          </w:tcPr>
          <w:p w:rsidR="008C6ED1" w:rsidRDefault="008C6ED1">
            <w:pPr>
              <w:pStyle w:val="TableParagraph"/>
              <w:ind w:left="575" w:righ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561" w:type="dxa"/>
          </w:tcPr>
          <w:p w:rsidR="008C6ED1" w:rsidRDefault="008C6ED1">
            <w:pPr>
              <w:pStyle w:val="TableParagraph"/>
              <w:ind w:right="60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00:55:26,0</w:t>
            </w:r>
          </w:p>
        </w:tc>
        <w:tc>
          <w:tcPr>
            <w:tcW w:w="2363" w:type="dxa"/>
          </w:tcPr>
          <w:p w:rsidR="008C6ED1" w:rsidRDefault="008C6ED1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01:53:41,0 02:53:04</w:t>
            </w:r>
          </w:p>
        </w:tc>
        <w:tc>
          <w:tcPr>
            <w:tcW w:w="1462" w:type="dxa"/>
          </w:tcPr>
          <w:p w:rsidR="008C6ED1" w:rsidRDefault="008C6ED1">
            <w:pPr>
              <w:pStyle w:val="TableParagraph"/>
              <w:ind w:righ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+15:13</w:t>
            </w:r>
          </w:p>
        </w:tc>
        <w:tc>
          <w:tcPr>
            <w:tcW w:w="841" w:type="dxa"/>
          </w:tcPr>
          <w:p w:rsidR="008C6ED1" w:rsidRDefault="008C6ED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</w:tr>
    </w:tbl>
    <w:p w:rsidR="008C6ED1" w:rsidRDefault="008C6ED1" w:rsidP="002B7091"/>
    <w:sectPr w:rsidR="008C6ED1" w:rsidSect="00D51CC4">
      <w:pgSz w:w="16840" w:h="11910" w:orient="landscape"/>
      <w:pgMar w:top="720" w:right="20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CC4"/>
    <w:rsid w:val="00041936"/>
    <w:rsid w:val="001128B7"/>
    <w:rsid w:val="001E13B8"/>
    <w:rsid w:val="00231FF4"/>
    <w:rsid w:val="002740E5"/>
    <w:rsid w:val="002B7091"/>
    <w:rsid w:val="002C2522"/>
    <w:rsid w:val="002E74AB"/>
    <w:rsid w:val="00373D2C"/>
    <w:rsid w:val="003E610E"/>
    <w:rsid w:val="004F055B"/>
    <w:rsid w:val="00680E97"/>
    <w:rsid w:val="006835A1"/>
    <w:rsid w:val="00755E16"/>
    <w:rsid w:val="008C6ED1"/>
    <w:rsid w:val="009E0A57"/>
    <w:rsid w:val="00A6402C"/>
    <w:rsid w:val="00A676FF"/>
    <w:rsid w:val="00A919E6"/>
    <w:rsid w:val="00D51CC4"/>
    <w:rsid w:val="00E11190"/>
    <w:rsid w:val="00FB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C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51C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40E5"/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D51CC4"/>
  </w:style>
  <w:style w:type="paragraph" w:customStyle="1" w:styleId="TableParagraph">
    <w:name w:val="Table Paragraph"/>
    <w:basedOn w:val="Normal"/>
    <w:uiPriority w:val="99"/>
    <w:rsid w:val="00D51CC4"/>
    <w:pPr>
      <w:spacing w:line="20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384</Words>
  <Characters>2192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Ж35+, 34</dc:title>
  <dc:subject/>
  <dc:creator>Smerya</dc:creator>
  <cp:keywords/>
  <dc:description/>
  <cp:lastModifiedBy>DDZ</cp:lastModifiedBy>
  <cp:revision>5</cp:revision>
  <dcterms:created xsi:type="dcterms:W3CDTF">2020-02-04T12:13:00Z</dcterms:created>
  <dcterms:modified xsi:type="dcterms:W3CDTF">2020-02-04T14:06:00Z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