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37" w:rsidRPr="00FE755A" w:rsidRDefault="00654A37" w:rsidP="00805438">
      <w:r w:rsidRPr="007E59D6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</w:t>
      </w:r>
      <w:r w:rsidRPr="007E59D6">
        <w:rPr>
          <w:rFonts w:ascii="Arial" w:hAnsi="Arial" w:cs="Arial"/>
          <w:sz w:val="20"/>
          <w:szCs w:val="20"/>
        </w:rPr>
        <w:t xml:space="preserve"> </w:t>
      </w:r>
      <w:r w:rsidRPr="00FE755A">
        <w:t xml:space="preserve">Утверждаю:                                      </w:t>
      </w:r>
    </w:p>
    <w:p w:rsidR="00654A37" w:rsidRPr="00FE755A" w:rsidRDefault="00654A37" w:rsidP="00805438">
      <w:r w:rsidRPr="00FE755A">
        <w:t xml:space="preserve">                                                                                                                    </w:t>
      </w:r>
      <w:r>
        <w:t xml:space="preserve">             </w:t>
      </w:r>
      <w:r w:rsidRPr="00FE755A">
        <w:t xml:space="preserve"> </w:t>
      </w:r>
      <w:r>
        <w:t xml:space="preserve"> </w:t>
      </w:r>
      <w:r w:rsidRPr="00FE755A">
        <w:t xml:space="preserve"> Директор МАУ «Парк КиО»</w:t>
      </w:r>
    </w:p>
    <w:p w:rsidR="00654A37" w:rsidRPr="00FE755A" w:rsidRDefault="00654A37" w:rsidP="00805438">
      <w:r w:rsidRPr="00FE755A">
        <w:t xml:space="preserve">                                                                                                                      </w:t>
      </w:r>
      <w:r>
        <w:t xml:space="preserve">            </w:t>
      </w:r>
      <w:r w:rsidRPr="00FE755A">
        <w:t xml:space="preserve">  ___________ Солдатова Л.А.</w:t>
      </w:r>
    </w:p>
    <w:p w:rsidR="00654A37" w:rsidRPr="00FE755A" w:rsidRDefault="00654A37" w:rsidP="00805438">
      <w:pPr>
        <w:rPr>
          <w:b/>
          <w:bCs/>
        </w:rPr>
      </w:pPr>
    </w:p>
    <w:p w:rsidR="00654A37" w:rsidRPr="00805438" w:rsidRDefault="00654A37" w:rsidP="00805438">
      <w:pPr>
        <w:jc w:val="center"/>
        <w:rPr>
          <w:b/>
          <w:bCs/>
          <w:sz w:val="28"/>
          <w:szCs w:val="28"/>
        </w:rPr>
      </w:pPr>
      <w:r w:rsidRPr="00805438">
        <w:rPr>
          <w:b/>
          <w:bCs/>
          <w:sz w:val="28"/>
          <w:szCs w:val="28"/>
        </w:rPr>
        <w:t>План проведения новогодних мероприятий  МАУ «Парк КиО»</w:t>
      </w:r>
      <w:r w:rsidRPr="00805438">
        <w:rPr>
          <w:sz w:val="28"/>
          <w:szCs w:val="28"/>
        </w:rPr>
        <w:t xml:space="preserve"> </w:t>
      </w:r>
    </w:p>
    <w:tbl>
      <w:tblPr>
        <w:tblW w:w="1060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1"/>
        <w:gridCol w:w="6262"/>
        <w:gridCol w:w="2268"/>
        <w:gridCol w:w="1676"/>
      </w:tblGrid>
      <w:tr w:rsidR="00654A37" w:rsidRPr="007E59D6">
        <w:trPr>
          <w:trHeight w:val="1134"/>
        </w:trPr>
        <w:tc>
          <w:tcPr>
            <w:tcW w:w="401" w:type="dxa"/>
            <w:vAlign w:val="center"/>
          </w:tcPr>
          <w:p w:rsidR="00654A37" w:rsidRPr="00C51638" w:rsidRDefault="00654A37" w:rsidP="0065019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262" w:type="dxa"/>
            <w:vAlign w:val="center"/>
          </w:tcPr>
          <w:p w:rsidR="00654A37" w:rsidRPr="00C51638" w:rsidRDefault="00654A37" w:rsidP="0065019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51638">
              <w:rPr>
                <w:b/>
                <w:bCs/>
                <w:sz w:val="28"/>
                <w:szCs w:val="28"/>
              </w:rPr>
              <w:t>Подведение итогов конкурса рисунков «Зимнее настроение»</w:t>
            </w:r>
          </w:p>
        </w:tc>
        <w:tc>
          <w:tcPr>
            <w:tcW w:w="2268" w:type="dxa"/>
            <w:vAlign w:val="center"/>
          </w:tcPr>
          <w:p w:rsidR="00654A37" w:rsidRPr="00F25B7C" w:rsidRDefault="00654A37" w:rsidP="006501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5B7C">
              <w:rPr>
                <w:sz w:val="24"/>
                <w:szCs w:val="24"/>
              </w:rPr>
              <w:t>20.12.2014</w:t>
            </w:r>
          </w:p>
          <w:p w:rsidR="00654A37" w:rsidRPr="00F25B7C" w:rsidRDefault="00654A37" w:rsidP="006501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5B7C">
              <w:rPr>
                <w:sz w:val="24"/>
                <w:szCs w:val="24"/>
              </w:rPr>
              <w:t>12 часов,</w:t>
            </w:r>
          </w:p>
          <w:p w:rsidR="00654A37" w:rsidRPr="00F25B7C" w:rsidRDefault="00654A37" w:rsidP="006501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5B7C">
              <w:rPr>
                <w:sz w:val="24"/>
                <w:szCs w:val="24"/>
              </w:rPr>
              <w:t>Пл.аттракционов</w:t>
            </w:r>
          </w:p>
        </w:tc>
        <w:tc>
          <w:tcPr>
            <w:tcW w:w="1676" w:type="dxa"/>
            <w:vAlign w:val="center"/>
          </w:tcPr>
          <w:p w:rsidR="00654A37" w:rsidRPr="00C51638" w:rsidRDefault="00654A37" w:rsidP="006501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1638">
              <w:rPr>
                <w:sz w:val="24"/>
                <w:szCs w:val="24"/>
              </w:rPr>
              <w:t>Ручнова Е.М.</w:t>
            </w:r>
          </w:p>
        </w:tc>
      </w:tr>
      <w:tr w:rsidR="00654A37" w:rsidRPr="007E59D6">
        <w:trPr>
          <w:trHeight w:val="1134"/>
        </w:trPr>
        <w:tc>
          <w:tcPr>
            <w:tcW w:w="401" w:type="dxa"/>
            <w:vAlign w:val="center"/>
          </w:tcPr>
          <w:p w:rsidR="00654A37" w:rsidRPr="00C51638" w:rsidRDefault="00654A37" w:rsidP="0065019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262" w:type="dxa"/>
            <w:vAlign w:val="center"/>
          </w:tcPr>
          <w:p w:rsidR="00654A37" w:rsidRPr="00C51638" w:rsidRDefault="00654A37" w:rsidP="0065019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51638">
              <w:rPr>
                <w:b/>
                <w:bCs/>
                <w:sz w:val="28"/>
                <w:szCs w:val="28"/>
              </w:rPr>
              <w:t>Конкурс снежных фигур «Сказочная фантазия»</w:t>
            </w:r>
          </w:p>
        </w:tc>
        <w:tc>
          <w:tcPr>
            <w:tcW w:w="2268" w:type="dxa"/>
            <w:vAlign w:val="center"/>
          </w:tcPr>
          <w:p w:rsidR="00654A37" w:rsidRPr="00F25B7C" w:rsidRDefault="00654A37" w:rsidP="006501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5B7C">
              <w:rPr>
                <w:sz w:val="24"/>
                <w:szCs w:val="24"/>
              </w:rPr>
              <w:t>21.12.2014</w:t>
            </w:r>
          </w:p>
          <w:p w:rsidR="00654A37" w:rsidRPr="00F25B7C" w:rsidRDefault="00654A37" w:rsidP="006501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5B7C">
              <w:rPr>
                <w:sz w:val="24"/>
                <w:szCs w:val="24"/>
              </w:rPr>
              <w:t>12 часов,</w:t>
            </w:r>
          </w:p>
          <w:p w:rsidR="00654A37" w:rsidRPr="00F25B7C" w:rsidRDefault="00654A37" w:rsidP="006501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5B7C">
              <w:rPr>
                <w:sz w:val="24"/>
                <w:szCs w:val="24"/>
              </w:rPr>
              <w:t>Пл.аттракционов</w:t>
            </w:r>
          </w:p>
        </w:tc>
        <w:tc>
          <w:tcPr>
            <w:tcW w:w="1676" w:type="dxa"/>
            <w:vAlign w:val="center"/>
          </w:tcPr>
          <w:p w:rsidR="00654A37" w:rsidRPr="00C51638" w:rsidRDefault="00654A37" w:rsidP="006501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1638">
              <w:rPr>
                <w:sz w:val="24"/>
                <w:szCs w:val="24"/>
              </w:rPr>
              <w:t>Ручнова Е.М.</w:t>
            </w:r>
          </w:p>
        </w:tc>
      </w:tr>
      <w:tr w:rsidR="00654A37" w:rsidRPr="007E59D6">
        <w:trPr>
          <w:trHeight w:val="969"/>
        </w:trPr>
        <w:tc>
          <w:tcPr>
            <w:tcW w:w="401" w:type="dxa"/>
            <w:vAlign w:val="center"/>
          </w:tcPr>
          <w:p w:rsidR="00654A37" w:rsidRPr="00C51638" w:rsidRDefault="00654A37" w:rsidP="0065019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262" w:type="dxa"/>
            <w:vAlign w:val="center"/>
          </w:tcPr>
          <w:p w:rsidR="00654A37" w:rsidRPr="00C51638" w:rsidRDefault="00654A37" w:rsidP="0065019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51638">
              <w:rPr>
                <w:b/>
                <w:bCs/>
                <w:sz w:val="28"/>
                <w:szCs w:val="28"/>
              </w:rPr>
              <w:t>Подведение итогов конкурса на новогоднюю игрушку</w:t>
            </w:r>
          </w:p>
        </w:tc>
        <w:tc>
          <w:tcPr>
            <w:tcW w:w="2268" w:type="dxa"/>
            <w:vAlign w:val="center"/>
          </w:tcPr>
          <w:p w:rsidR="00654A37" w:rsidRPr="00F25B7C" w:rsidRDefault="00654A37" w:rsidP="006501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5B7C">
              <w:rPr>
                <w:sz w:val="24"/>
                <w:szCs w:val="24"/>
              </w:rPr>
              <w:t>27.12.2014</w:t>
            </w:r>
          </w:p>
          <w:p w:rsidR="00654A37" w:rsidRPr="00F25B7C" w:rsidRDefault="00654A37" w:rsidP="006501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5B7C">
              <w:rPr>
                <w:sz w:val="24"/>
                <w:szCs w:val="24"/>
              </w:rPr>
              <w:t>12 часов,</w:t>
            </w:r>
          </w:p>
          <w:p w:rsidR="00654A37" w:rsidRPr="00F25B7C" w:rsidRDefault="00654A37" w:rsidP="006501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5B7C">
              <w:rPr>
                <w:sz w:val="24"/>
                <w:szCs w:val="24"/>
              </w:rPr>
              <w:t xml:space="preserve">Пл.аттракционов </w:t>
            </w:r>
          </w:p>
        </w:tc>
        <w:tc>
          <w:tcPr>
            <w:tcW w:w="1676" w:type="dxa"/>
            <w:vAlign w:val="center"/>
          </w:tcPr>
          <w:p w:rsidR="00654A37" w:rsidRPr="00C51638" w:rsidRDefault="00654A37" w:rsidP="006501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1638">
              <w:rPr>
                <w:sz w:val="24"/>
                <w:szCs w:val="24"/>
              </w:rPr>
              <w:t>Ручнова Е.М.</w:t>
            </w:r>
          </w:p>
        </w:tc>
      </w:tr>
      <w:tr w:rsidR="00654A37" w:rsidRPr="007E59D6">
        <w:trPr>
          <w:trHeight w:val="1134"/>
        </w:trPr>
        <w:tc>
          <w:tcPr>
            <w:tcW w:w="401" w:type="dxa"/>
            <w:vAlign w:val="center"/>
          </w:tcPr>
          <w:p w:rsidR="00654A37" w:rsidRPr="00C51638" w:rsidRDefault="00654A37" w:rsidP="0065019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262" w:type="dxa"/>
            <w:vAlign w:val="center"/>
          </w:tcPr>
          <w:p w:rsidR="00654A37" w:rsidRPr="00C51638" w:rsidRDefault="00654A37" w:rsidP="0065019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51638">
              <w:rPr>
                <w:b/>
                <w:bCs/>
                <w:sz w:val="28"/>
                <w:szCs w:val="28"/>
              </w:rPr>
              <w:t>Встреча с Дедом Морозом и Снегурочкой</w:t>
            </w:r>
            <w:r>
              <w:rPr>
                <w:b/>
                <w:bCs/>
                <w:sz w:val="28"/>
                <w:szCs w:val="28"/>
              </w:rPr>
              <w:t>. Зажжение елки</w:t>
            </w:r>
          </w:p>
        </w:tc>
        <w:tc>
          <w:tcPr>
            <w:tcW w:w="2268" w:type="dxa"/>
            <w:vAlign w:val="center"/>
          </w:tcPr>
          <w:p w:rsidR="00654A37" w:rsidRPr="00F25B7C" w:rsidRDefault="00654A37" w:rsidP="006501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5B7C">
              <w:rPr>
                <w:sz w:val="24"/>
                <w:szCs w:val="24"/>
              </w:rPr>
              <w:t>28.12.2014</w:t>
            </w:r>
          </w:p>
          <w:p w:rsidR="00654A37" w:rsidRPr="00F25B7C" w:rsidRDefault="00654A37" w:rsidP="006501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5B7C">
              <w:rPr>
                <w:sz w:val="24"/>
                <w:szCs w:val="24"/>
              </w:rPr>
              <w:t>12 часов,</w:t>
            </w:r>
          </w:p>
          <w:p w:rsidR="00654A37" w:rsidRPr="00F25B7C" w:rsidRDefault="00654A37" w:rsidP="006501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5B7C">
              <w:rPr>
                <w:sz w:val="24"/>
                <w:szCs w:val="24"/>
              </w:rPr>
              <w:t>Пл.аттракционов</w:t>
            </w:r>
          </w:p>
        </w:tc>
        <w:tc>
          <w:tcPr>
            <w:tcW w:w="1676" w:type="dxa"/>
            <w:vAlign w:val="center"/>
          </w:tcPr>
          <w:p w:rsidR="00654A37" w:rsidRPr="00C51638" w:rsidRDefault="00654A37" w:rsidP="006501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1638">
              <w:rPr>
                <w:sz w:val="24"/>
                <w:szCs w:val="24"/>
              </w:rPr>
              <w:t>Ручнова Е.М.</w:t>
            </w:r>
          </w:p>
        </w:tc>
      </w:tr>
      <w:tr w:rsidR="00654A37" w:rsidRPr="007E59D6">
        <w:trPr>
          <w:trHeight w:val="1134"/>
        </w:trPr>
        <w:tc>
          <w:tcPr>
            <w:tcW w:w="401" w:type="dxa"/>
            <w:vAlign w:val="center"/>
          </w:tcPr>
          <w:p w:rsidR="00654A37" w:rsidRDefault="00654A37" w:rsidP="0065019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262" w:type="dxa"/>
            <w:vAlign w:val="center"/>
          </w:tcPr>
          <w:p w:rsidR="00654A37" w:rsidRPr="00C51638" w:rsidRDefault="00654A37" w:rsidP="0065019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05C8C">
              <w:rPr>
                <w:b/>
                <w:bCs/>
                <w:sz w:val="28"/>
                <w:szCs w:val="28"/>
              </w:rPr>
              <w:t>Новогодний конкурс «Супер-Снегурочка»</w:t>
            </w:r>
          </w:p>
        </w:tc>
        <w:tc>
          <w:tcPr>
            <w:tcW w:w="2268" w:type="dxa"/>
            <w:vAlign w:val="center"/>
          </w:tcPr>
          <w:p w:rsidR="00654A37" w:rsidRPr="00105C8C" w:rsidRDefault="00654A37" w:rsidP="00805438">
            <w:pPr>
              <w:spacing w:after="0" w:line="240" w:lineRule="auto"/>
              <w:jc w:val="center"/>
            </w:pPr>
            <w:r w:rsidRPr="00105C8C">
              <w:t>03.01.2014</w:t>
            </w:r>
          </w:p>
          <w:p w:rsidR="00654A37" w:rsidRPr="00105C8C" w:rsidRDefault="00654A37" w:rsidP="00805438">
            <w:pPr>
              <w:spacing w:after="0" w:line="240" w:lineRule="auto"/>
              <w:jc w:val="center"/>
            </w:pPr>
            <w:r w:rsidRPr="00105C8C">
              <w:t>13 часов,</w:t>
            </w:r>
          </w:p>
          <w:p w:rsidR="00654A37" w:rsidRPr="00F25B7C" w:rsidRDefault="00654A37" w:rsidP="00805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5C8C">
              <w:t>Летняя эстрада</w:t>
            </w:r>
          </w:p>
        </w:tc>
        <w:tc>
          <w:tcPr>
            <w:tcW w:w="1676" w:type="dxa"/>
            <w:vAlign w:val="center"/>
          </w:tcPr>
          <w:p w:rsidR="00654A37" w:rsidRPr="00C51638" w:rsidRDefault="00654A37" w:rsidP="006501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5C8C">
              <w:t>Ручнова Е.М.</w:t>
            </w:r>
          </w:p>
        </w:tc>
      </w:tr>
      <w:tr w:rsidR="00654A37" w:rsidRPr="007E59D6">
        <w:trPr>
          <w:trHeight w:val="1134"/>
        </w:trPr>
        <w:tc>
          <w:tcPr>
            <w:tcW w:w="401" w:type="dxa"/>
            <w:vAlign w:val="center"/>
          </w:tcPr>
          <w:p w:rsidR="00654A37" w:rsidRDefault="00654A37" w:rsidP="0080543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262" w:type="dxa"/>
            <w:vAlign w:val="center"/>
          </w:tcPr>
          <w:p w:rsidR="00654A37" w:rsidRPr="00C51638" w:rsidRDefault="00654A37" w:rsidP="00C7405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Рождественская елка. Игры и гадания для детей и взрослых</w:t>
            </w:r>
          </w:p>
        </w:tc>
        <w:tc>
          <w:tcPr>
            <w:tcW w:w="2268" w:type="dxa"/>
            <w:vAlign w:val="center"/>
          </w:tcPr>
          <w:p w:rsidR="00654A37" w:rsidRPr="00105C8C" w:rsidRDefault="00654A37" w:rsidP="00805438">
            <w:pPr>
              <w:spacing w:after="0" w:line="240" w:lineRule="auto"/>
              <w:jc w:val="center"/>
            </w:pPr>
            <w:r w:rsidRPr="00105C8C">
              <w:t>07.01.2014</w:t>
            </w:r>
          </w:p>
          <w:p w:rsidR="00654A37" w:rsidRPr="00105C8C" w:rsidRDefault="00654A37" w:rsidP="00805438">
            <w:pPr>
              <w:spacing w:after="0" w:line="240" w:lineRule="auto"/>
              <w:jc w:val="center"/>
            </w:pPr>
            <w:r>
              <w:t>12</w:t>
            </w:r>
            <w:r w:rsidRPr="00105C8C">
              <w:t xml:space="preserve"> часов,</w:t>
            </w:r>
          </w:p>
          <w:p w:rsidR="00654A37" w:rsidRPr="00F25B7C" w:rsidRDefault="00654A37" w:rsidP="00805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5C8C">
              <w:t>Пл</w:t>
            </w:r>
            <w:r>
              <w:t>.</w:t>
            </w:r>
            <w:r w:rsidRPr="00105C8C">
              <w:t>аттракционов</w:t>
            </w:r>
          </w:p>
        </w:tc>
        <w:tc>
          <w:tcPr>
            <w:tcW w:w="1676" w:type="dxa"/>
            <w:vAlign w:val="center"/>
          </w:tcPr>
          <w:p w:rsidR="00654A37" w:rsidRPr="00C51638" w:rsidRDefault="00654A37" w:rsidP="006501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5C8C">
              <w:t>Ручнова Е.М.</w:t>
            </w:r>
          </w:p>
        </w:tc>
      </w:tr>
      <w:tr w:rsidR="00654A37" w:rsidRPr="007E59D6">
        <w:trPr>
          <w:trHeight w:val="1134"/>
        </w:trPr>
        <w:tc>
          <w:tcPr>
            <w:tcW w:w="401" w:type="dxa"/>
            <w:vAlign w:val="center"/>
          </w:tcPr>
          <w:p w:rsidR="00654A37" w:rsidRDefault="00654A37" w:rsidP="0065019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262" w:type="dxa"/>
            <w:vAlign w:val="center"/>
          </w:tcPr>
          <w:p w:rsidR="00654A37" w:rsidRPr="00C51638" w:rsidRDefault="00654A37" w:rsidP="00C7405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Новогодняя елка. Шоу Дедов Морозов и Снегурочек</w:t>
            </w:r>
          </w:p>
        </w:tc>
        <w:tc>
          <w:tcPr>
            <w:tcW w:w="2268" w:type="dxa"/>
            <w:vAlign w:val="center"/>
          </w:tcPr>
          <w:p w:rsidR="00654A37" w:rsidRPr="00105C8C" w:rsidRDefault="00654A37" w:rsidP="00805438">
            <w:pPr>
              <w:spacing w:after="0" w:line="240" w:lineRule="auto"/>
              <w:jc w:val="center"/>
            </w:pPr>
            <w:r>
              <w:t>10</w:t>
            </w:r>
            <w:r w:rsidRPr="00105C8C">
              <w:t>.01.2014</w:t>
            </w:r>
          </w:p>
          <w:p w:rsidR="00654A37" w:rsidRPr="00105C8C" w:rsidRDefault="00654A37" w:rsidP="00805438">
            <w:pPr>
              <w:spacing w:after="0" w:line="240" w:lineRule="auto"/>
              <w:jc w:val="center"/>
            </w:pPr>
            <w:r>
              <w:t xml:space="preserve">13 </w:t>
            </w:r>
            <w:r w:rsidRPr="00105C8C">
              <w:t>часов,</w:t>
            </w:r>
          </w:p>
          <w:p w:rsidR="00654A37" w:rsidRPr="00F25B7C" w:rsidRDefault="00654A37" w:rsidP="00805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5C8C">
              <w:t>центральная аллея</w:t>
            </w:r>
          </w:p>
        </w:tc>
        <w:tc>
          <w:tcPr>
            <w:tcW w:w="1676" w:type="dxa"/>
            <w:vAlign w:val="center"/>
          </w:tcPr>
          <w:p w:rsidR="00654A37" w:rsidRPr="00C51638" w:rsidRDefault="00654A37" w:rsidP="006501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5C8C">
              <w:t>Ручнова Е.М.</w:t>
            </w:r>
          </w:p>
        </w:tc>
      </w:tr>
    </w:tbl>
    <w:p w:rsidR="00654A37" w:rsidRPr="00805438" w:rsidRDefault="00654A37">
      <w:pPr>
        <w:rPr>
          <w:sz w:val="28"/>
          <w:szCs w:val="28"/>
        </w:rPr>
      </w:pPr>
    </w:p>
    <w:p w:rsidR="00654A37" w:rsidRPr="00805438" w:rsidRDefault="00654A37">
      <w:pPr>
        <w:rPr>
          <w:b/>
          <w:bCs/>
          <w:sz w:val="24"/>
          <w:szCs w:val="24"/>
        </w:rPr>
      </w:pPr>
      <w:r w:rsidRPr="00805438">
        <w:rPr>
          <w:b/>
          <w:bCs/>
          <w:sz w:val="24"/>
          <w:szCs w:val="24"/>
        </w:rPr>
        <w:t xml:space="preserve">Выполнил: </w:t>
      </w:r>
      <w:r>
        <w:rPr>
          <w:b/>
          <w:bCs/>
          <w:sz w:val="24"/>
          <w:szCs w:val="24"/>
        </w:rPr>
        <w:t xml:space="preserve"> </w:t>
      </w:r>
      <w:r w:rsidRPr="00805438">
        <w:rPr>
          <w:b/>
          <w:bCs/>
          <w:sz w:val="24"/>
          <w:szCs w:val="24"/>
        </w:rPr>
        <w:t>Зав.сектором по КМР «Парк КиО»                       _________ Ручнова Е.М.</w:t>
      </w:r>
    </w:p>
    <w:sectPr w:rsidR="00654A37" w:rsidRPr="00805438" w:rsidSect="00EE7EB7">
      <w:pgSz w:w="11906" w:h="16838"/>
      <w:pgMar w:top="1134" w:right="850" w:bottom="1134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5438"/>
    <w:rsid w:val="000B7293"/>
    <w:rsid w:val="00105C8C"/>
    <w:rsid w:val="00123E75"/>
    <w:rsid w:val="002253E5"/>
    <w:rsid w:val="0035426A"/>
    <w:rsid w:val="003A1F16"/>
    <w:rsid w:val="004355CD"/>
    <w:rsid w:val="004938FD"/>
    <w:rsid w:val="005D1872"/>
    <w:rsid w:val="006175F6"/>
    <w:rsid w:val="00650193"/>
    <w:rsid w:val="00654A37"/>
    <w:rsid w:val="006A30EE"/>
    <w:rsid w:val="006E48DA"/>
    <w:rsid w:val="007E59D6"/>
    <w:rsid w:val="00805438"/>
    <w:rsid w:val="0087286C"/>
    <w:rsid w:val="00876399"/>
    <w:rsid w:val="00957958"/>
    <w:rsid w:val="00B043FA"/>
    <w:rsid w:val="00B96983"/>
    <w:rsid w:val="00BC007B"/>
    <w:rsid w:val="00C51638"/>
    <w:rsid w:val="00C7405F"/>
    <w:rsid w:val="00D278A2"/>
    <w:rsid w:val="00DD16E2"/>
    <w:rsid w:val="00E95AE3"/>
    <w:rsid w:val="00EB1CE2"/>
    <w:rsid w:val="00EE7EB7"/>
    <w:rsid w:val="00F25B7C"/>
    <w:rsid w:val="00F84B69"/>
    <w:rsid w:val="00F91044"/>
    <w:rsid w:val="00FE7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43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200</Words>
  <Characters>1144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DDZ</cp:lastModifiedBy>
  <cp:revision>2</cp:revision>
  <cp:lastPrinted>2014-11-20T07:13:00Z</cp:lastPrinted>
  <dcterms:created xsi:type="dcterms:W3CDTF">2014-11-20T06:51:00Z</dcterms:created>
  <dcterms:modified xsi:type="dcterms:W3CDTF">2014-12-19T12:31:00Z</dcterms:modified>
</cp:coreProperties>
</file>