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87" w:rsidRPr="00B326EC" w:rsidRDefault="00D62087" w:rsidP="00B326EC">
      <w:pPr>
        <w:pStyle w:val="Heading2"/>
        <w:jc w:val="right"/>
      </w:pPr>
      <w:r w:rsidRPr="00B326EC">
        <w:t xml:space="preserve">Утверждаю:           </w:t>
      </w:r>
    </w:p>
    <w:p w:rsidR="00D62087" w:rsidRPr="00B326EC" w:rsidRDefault="00D62087" w:rsidP="00B326EC">
      <w:pPr>
        <w:pStyle w:val="Heading2"/>
        <w:jc w:val="right"/>
      </w:pPr>
      <w:r w:rsidRPr="00B326EC">
        <w:t xml:space="preserve"> И.о.начальника  УФКиС      </w:t>
      </w:r>
    </w:p>
    <w:p w:rsidR="00D62087" w:rsidRPr="00B326EC" w:rsidRDefault="00D62087" w:rsidP="00B326EC">
      <w:pPr>
        <w:pStyle w:val="Heading2"/>
        <w:jc w:val="right"/>
      </w:pPr>
      <w:r w:rsidRPr="00B326EC">
        <w:t xml:space="preserve">                                                                                                    Д.Л.Налетов _______                                                                                                                 </w:t>
      </w:r>
    </w:p>
    <w:p w:rsidR="00D62087" w:rsidRPr="00B326EC" w:rsidRDefault="00D62087" w:rsidP="00B326EC">
      <w:pPr>
        <w:pStyle w:val="Heading2"/>
        <w:jc w:val="right"/>
      </w:pPr>
      <w:r w:rsidRPr="00B326EC">
        <w:t xml:space="preserve"> </w:t>
      </w:r>
    </w:p>
    <w:p w:rsidR="00D62087" w:rsidRPr="00B326EC" w:rsidRDefault="00D62087" w:rsidP="00B326EC">
      <w:pPr>
        <w:pStyle w:val="Heading2"/>
        <w:jc w:val="left"/>
      </w:pPr>
    </w:p>
    <w:p w:rsidR="00D62087" w:rsidRPr="00B326EC" w:rsidRDefault="00D62087" w:rsidP="00B326EC">
      <w:pPr>
        <w:pStyle w:val="Heading2"/>
      </w:pPr>
      <w:r w:rsidRPr="00B326EC">
        <w:t>Положение</w:t>
      </w:r>
    </w:p>
    <w:p w:rsidR="00D62087" w:rsidRPr="00B326EC" w:rsidRDefault="00D62087" w:rsidP="00B32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pStyle w:val="Heading2"/>
      </w:pPr>
      <w:r w:rsidRPr="00B326EC">
        <w:t>о проведении личного Чемпионата городского округа г.Выкса</w:t>
      </w:r>
    </w:p>
    <w:p w:rsidR="00D62087" w:rsidRPr="00B326EC" w:rsidRDefault="00D62087" w:rsidP="00B326EC">
      <w:pPr>
        <w:pStyle w:val="Heading2"/>
      </w:pPr>
      <w:r w:rsidRPr="00B326EC">
        <w:t xml:space="preserve"> по  ловле  рыбы спиннингом с лодок «Осень-2014»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EC">
        <w:rPr>
          <w:rFonts w:ascii="Times New Roman" w:hAnsi="Times New Roman" w:cs="Times New Roman"/>
          <w:b/>
          <w:bCs/>
          <w:sz w:val="28"/>
          <w:szCs w:val="28"/>
        </w:rPr>
        <w:t>1. Цели и задачи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Чемпионат проводится с целью:</w:t>
      </w:r>
    </w:p>
    <w:p w:rsidR="00D62087" w:rsidRPr="00B326EC" w:rsidRDefault="00D62087" w:rsidP="00B326EC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популяризации рыболовного спорта;</w:t>
      </w:r>
    </w:p>
    <w:p w:rsidR="00D62087" w:rsidRPr="00B326EC" w:rsidRDefault="00D62087" w:rsidP="00B326EC">
      <w:pPr>
        <w:numPr>
          <w:ilvl w:val="0"/>
          <w:numId w:val="1"/>
        </w:num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пропаганды активного  отдыха и  здорового образа  жизни;</w:t>
      </w:r>
    </w:p>
    <w:p w:rsidR="00D62087" w:rsidRPr="00B326EC" w:rsidRDefault="00D62087" w:rsidP="00B326EC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повышение мастерства рыболовов- спортсменов;</w:t>
      </w:r>
    </w:p>
    <w:p w:rsidR="00D62087" w:rsidRPr="00B326EC" w:rsidRDefault="00D62087" w:rsidP="00B326EC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выявление сильнейших спортсменов.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EC">
        <w:rPr>
          <w:rFonts w:ascii="Times New Roman" w:hAnsi="Times New Roman" w:cs="Times New Roman"/>
          <w:b/>
          <w:bCs/>
          <w:sz w:val="28"/>
          <w:szCs w:val="28"/>
        </w:rPr>
        <w:t>2. Время и место проведения соревнований:</w:t>
      </w:r>
    </w:p>
    <w:p w:rsidR="00D62087" w:rsidRPr="00B326EC" w:rsidRDefault="00D62087" w:rsidP="00B326EC">
      <w:pPr>
        <w:pStyle w:val="BodyTextIndent"/>
        <w:ind w:firstLine="0"/>
        <w:jc w:val="both"/>
      </w:pPr>
      <w:r w:rsidRPr="00B326EC">
        <w:t>Чемпионат проводится  28.09.2014 г.   п. «Красный Бакин» т/б «Дубки» .</w:t>
      </w:r>
    </w:p>
    <w:p w:rsidR="00D62087" w:rsidRPr="00B326EC" w:rsidRDefault="00D62087" w:rsidP="00B326EC">
      <w:pPr>
        <w:pStyle w:val="BodyTextIndent"/>
        <w:jc w:val="both"/>
      </w:pPr>
      <w:r w:rsidRPr="00B326EC">
        <w:t xml:space="preserve"> Сбор участников 7.00ч. у центрального  входа т/б «Дубки».</w:t>
      </w:r>
    </w:p>
    <w:p w:rsidR="00D62087" w:rsidRPr="00B326EC" w:rsidRDefault="00D62087" w:rsidP="00B326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EC">
        <w:rPr>
          <w:rFonts w:ascii="Times New Roman" w:hAnsi="Times New Roman" w:cs="Times New Roman"/>
          <w:b/>
          <w:bCs/>
          <w:sz w:val="28"/>
          <w:szCs w:val="28"/>
        </w:rPr>
        <w:t>3. Условия проведения соревнований:</w:t>
      </w:r>
    </w:p>
    <w:p w:rsidR="00D62087" w:rsidRPr="00B326EC" w:rsidRDefault="00D62087" w:rsidP="00B326EC">
      <w:pPr>
        <w:pStyle w:val="BodyTextIndent3"/>
        <w:ind w:left="0" w:firstLine="0"/>
        <w:jc w:val="both"/>
      </w:pPr>
      <w:r w:rsidRPr="00B326EC">
        <w:t xml:space="preserve"> Для участия  допускаются все желающие жители городского округа г.Выкса в возрасте от 18 лет. Для участия желающих моложе 18 лет необходимо письменное разрешение родителей.  </w:t>
      </w:r>
    </w:p>
    <w:p w:rsidR="00D62087" w:rsidRPr="00B326EC" w:rsidRDefault="00D62087" w:rsidP="00B32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Регистрация участников перед началом соревнований.</w:t>
      </w:r>
    </w:p>
    <w:p w:rsidR="00D62087" w:rsidRPr="00B326EC" w:rsidRDefault="00D62087" w:rsidP="00B326E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pStyle w:val="Heading2"/>
        <w:jc w:val="left"/>
        <w:rPr>
          <w:b/>
          <w:bCs/>
        </w:rPr>
      </w:pPr>
      <w:r w:rsidRPr="00B326EC">
        <w:t xml:space="preserve">                       </w:t>
      </w:r>
      <w:r w:rsidRPr="00B326EC">
        <w:rPr>
          <w:b/>
          <w:bCs/>
        </w:rPr>
        <w:t>4. Организаторы соревнований:</w:t>
      </w:r>
    </w:p>
    <w:p w:rsidR="00D62087" w:rsidRPr="00B326EC" w:rsidRDefault="00D62087" w:rsidP="00B326EC">
      <w:pPr>
        <w:pStyle w:val="BodyTextIndent"/>
        <w:ind w:firstLine="0"/>
      </w:pPr>
      <w:r w:rsidRPr="00B326EC">
        <w:t>Чемпионат  проводится  Управлением физической культуры и спорта городского округа г.Выкса.</w:t>
      </w:r>
    </w:p>
    <w:p w:rsidR="00D62087" w:rsidRPr="00B326EC" w:rsidRDefault="00D62087" w:rsidP="00B326EC">
      <w:pPr>
        <w:pStyle w:val="BodyTextIndent"/>
        <w:ind w:left="567" w:firstLine="0"/>
      </w:pPr>
      <w:r w:rsidRPr="00B326EC">
        <w:t>Главный судья -   Седов В.Б.</w:t>
      </w:r>
    </w:p>
    <w:p w:rsidR="00D62087" w:rsidRPr="00B326EC" w:rsidRDefault="00D62087" w:rsidP="00B326EC">
      <w:pPr>
        <w:pStyle w:val="BodyTextIndent"/>
        <w:ind w:firstLine="0"/>
      </w:pP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26EC">
        <w:rPr>
          <w:rFonts w:ascii="Times New Roman" w:hAnsi="Times New Roman" w:cs="Times New Roman"/>
          <w:b/>
          <w:bCs/>
          <w:sz w:val="28"/>
          <w:szCs w:val="28"/>
        </w:rPr>
        <w:t xml:space="preserve"> 5. Правила проведения соревнований:</w:t>
      </w:r>
    </w:p>
    <w:p w:rsidR="00D62087" w:rsidRPr="00B326EC" w:rsidRDefault="00D62087" w:rsidP="00B32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87" w:rsidRPr="00B326EC" w:rsidRDefault="00D62087" w:rsidP="00B32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Чемпионат  проводится в соответствии с правилами соревнований по Рыболовному спорта. Официальная часть Чемпионата проводится в один день продолжительностью 6 час.</w:t>
      </w:r>
    </w:p>
    <w:p w:rsidR="00D62087" w:rsidRPr="00B326EC" w:rsidRDefault="00D62087" w:rsidP="00B32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Каждый спортсмен обязан иметь свою лодку, снабженную спасательными средствами.</w:t>
      </w:r>
    </w:p>
    <w:p w:rsidR="00D62087" w:rsidRPr="00B326EC" w:rsidRDefault="00D62087" w:rsidP="00B326EC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В пределах установленного судейской коллегией участка водоема спортсменам разрешается менять места ловли неограниченное количество раз, однако так, чтобы находиться друг от друга не ближе чем на 50 метров.</w:t>
      </w:r>
    </w:p>
    <w:p w:rsidR="00D62087" w:rsidRPr="00B326EC" w:rsidRDefault="00D62087" w:rsidP="00B326EC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За 5 минут до начала Чемпионата участники отходят на лодках от берега, располагаются в зоне старта и останавливаются. Движение к местам ловли начинается по сигнальной ракете (команда «Старт»), после которой спортсмены могут приступить к лову рыбы.</w:t>
      </w:r>
    </w:p>
    <w:p w:rsidR="00D62087" w:rsidRPr="00B326EC" w:rsidRDefault="00D62087" w:rsidP="00B326EC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Место и время финиша устанавливается судейской коллегией и объявляется на построении при открытии Чемпионата.  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При этом, все спортсмены должны находиться на берегу или в воде в зоне финиша.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Опоздавшему к финишу спортсмену присваивается в Чемпионате последнее место.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Снасти для ловли (удилища, катушки, лески, искусственные приманки) разрешаются любые. Количество запасных снастей и принадлежностей не ограничивается.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находится в лодке вдвоем;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ловля на живую и мертвую рыбу;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оснащать грузила крючками;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применять более одной приманки на снасти;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нарушать границу выделенного для Чемпионата участка водоема;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применять отвесное блеснение;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применять моторы и буксировку лодок;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ловить рыбу дорожкой;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принимать от спортсменов и других лиц практическую помощь в выживании рыбы и т.п. и оказывать помощь другим спортсменам;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- выходить на берег без разрешения судьи;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В процессе Чемпионата спортсмены хранят свой улов в чистом виде в воде (в садке или на кукане) или в лодке. К взвешиванию не принимается загрязненная рыба. Рыба взвешивается россыпью в однотипной таре, выдаваемой организаторами.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Каждый спортсмен обязан знать правила проведения соревнований по спортивному рыболовству и настоящее положение.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EC">
        <w:rPr>
          <w:rFonts w:ascii="Times New Roman" w:hAnsi="Times New Roman" w:cs="Times New Roman"/>
          <w:b/>
          <w:bCs/>
          <w:sz w:val="28"/>
          <w:szCs w:val="28"/>
        </w:rPr>
        <w:t>6. Распорядок соревнований: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Сбор участников   28 сентября   в 7.00 час  п.Красный Бакин, центральный вход т/б «Дубки»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Сбор и регистрация участников 7.00-7.20 час.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Построение. Открытие соревнований.7.20 – 7.30 час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Ракета. Начало соревнования 8.00 час.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Ловля рыбы.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Окончание соревнований  14.00 ч .  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Взвешивание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Построение. Подведение итогов соревнований. Награждение участников.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Закрытие соревнований. 14.30 час.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EC">
        <w:rPr>
          <w:rFonts w:ascii="Times New Roman" w:hAnsi="Times New Roman" w:cs="Times New Roman"/>
          <w:b/>
          <w:bCs/>
          <w:sz w:val="28"/>
          <w:szCs w:val="28"/>
        </w:rPr>
        <w:t>7. Определение и награждение победителей.</w:t>
      </w:r>
    </w:p>
    <w:p w:rsidR="00D62087" w:rsidRPr="00B326EC" w:rsidRDefault="00D62087" w:rsidP="00B326EC">
      <w:pPr>
        <w:pStyle w:val="BodyText"/>
      </w:pPr>
      <w:r w:rsidRPr="00B326EC">
        <w:t>В зачет принимается хищная рыба по списку, утвержденному Всероссийским советом по рыболовному спорту (допустимый размер, не менее щука-32 см., судак-40см., жерех-40см., окунь- 10 шт., сом – 90 см.,  голавль -40 см. язь, берш, налим без ограничений ).</w:t>
      </w:r>
    </w:p>
    <w:p w:rsidR="00D62087" w:rsidRPr="00B326EC" w:rsidRDefault="00D62087" w:rsidP="00B326EC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     Победитель в личном зачете определяется по количеству пойманной рыбы на спиннинг  (по весу). При равенстве улова (по весу), победитель определяется по максимальному количеству пойманной рыбы (штук).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Спортсмены, занявшие 1,2, и 3 места награждаются ценными призами. </w:t>
      </w:r>
    </w:p>
    <w:p w:rsidR="00D62087" w:rsidRPr="00B326EC" w:rsidRDefault="00D62087" w:rsidP="00B326EC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     Спортсмен, поймавший самую большую  рыбу (по весу) будет награжден ценным подарком.  Женщина-спортсмен, поймавшая  (по весу) максимальное количество рыбы, награждается поощрительным  призом.  </w:t>
      </w:r>
    </w:p>
    <w:p w:rsidR="00D62087" w:rsidRPr="00B326EC" w:rsidRDefault="00D62087" w:rsidP="00B326EC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spacing w:after="0"/>
        <w:ind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EC">
        <w:rPr>
          <w:rFonts w:ascii="Times New Roman" w:hAnsi="Times New Roman" w:cs="Times New Roman"/>
          <w:b/>
          <w:bCs/>
          <w:sz w:val="28"/>
          <w:szCs w:val="28"/>
        </w:rPr>
        <w:t>8. Организация подготовка, проведения и судейства.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Для организации и проведения соревнований назначается  главный судья – Седов В.Б.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Для повышения квалификации судейских категорий, к судейству на соревнованиях привлекаются рыболовы-спортсмены, рекомендованные правлениями районных обществ охотников и рыболовов и другими заинтересованными организациями.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 xml:space="preserve">Организаторы соревнования не несут ответственности   за нарушения правил безопасного поведения на воде участниками соревнований и неисправности плавательных средств участников соревнований. 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spacing w:after="0"/>
        <w:ind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EC">
        <w:rPr>
          <w:rFonts w:ascii="Times New Roman" w:hAnsi="Times New Roman" w:cs="Times New Roman"/>
          <w:b/>
          <w:bCs/>
          <w:sz w:val="28"/>
          <w:szCs w:val="28"/>
        </w:rPr>
        <w:t>9.  Финансовые расходы.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Все расходы, связанные с проведением соревнований, за счет УФКиС   и спонсора соревнований   т/б «Дубки» ( Шлоков О.Б.)</w:t>
      </w:r>
    </w:p>
    <w:p w:rsidR="00D62087" w:rsidRPr="00B326EC" w:rsidRDefault="00D62087" w:rsidP="00B326EC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ПРИМЕЧАНИЕ: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В зависимости от гидрологических условий место и время проведения соревнований могут быть изменены.</w:t>
      </w:r>
    </w:p>
    <w:p w:rsidR="00D62087" w:rsidRPr="00B326EC" w:rsidRDefault="00D62087" w:rsidP="00B3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Дополнительная информация по адресу: г.Выкса, Красная площадь, 29 тел.3-26-00</w:t>
      </w:r>
    </w:p>
    <w:p w:rsidR="00D62087" w:rsidRPr="00B326EC" w:rsidRDefault="00D62087" w:rsidP="00B326E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87" w:rsidRPr="00B326EC" w:rsidRDefault="00D62087" w:rsidP="00B326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6EC">
        <w:rPr>
          <w:rFonts w:ascii="Times New Roman" w:hAnsi="Times New Roman" w:cs="Times New Roman"/>
          <w:b/>
          <w:bCs/>
          <w:sz w:val="28"/>
          <w:szCs w:val="28"/>
        </w:rPr>
        <w:t>10. Требования о запрете.</w:t>
      </w:r>
    </w:p>
    <w:p w:rsidR="00D62087" w:rsidRPr="00B326EC" w:rsidRDefault="00D62087" w:rsidP="00B32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 влияние на результат официального спортивного соревнования.</w:t>
      </w:r>
    </w:p>
    <w:p w:rsidR="00D62087" w:rsidRPr="00B326EC" w:rsidRDefault="00D62087" w:rsidP="00B32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участие.</w:t>
      </w:r>
    </w:p>
    <w:p w:rsidR="00D62087" w:rsidRPr="00B326EC" w:rsidRDefault="00D62087" w:rsidP="00B326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ind w:firstLine="567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B326EC">
        <w:rPr>
          <w:rFonts w:ascii="Times New Roman" w:hAnsi="Times New Roman" w:cs="Times New Roman"/>
          <w:b/>
          <w:bCs/>
          <w:sz w:val="96"/>
          <w:szCs w:val="96"/>
        </w:rPr>
        <w:t>28 сентября</w:t>
      </w:r>
    </w:p>
    <w:p w:rsidR="00D62087" w:rsidRPr="00B326EC" w:rsidRDefault="00D62087" w:rsidP="00B326EC">
      <w:pPr>
        <w:ind w:right="-284"/>
        <w:jc w:val="center"/>
        <w:rPr>
          <w:rFonts w:ascii="Times New Roman" w:hAnsi="Times New Roman" w:cs="Times New Roman"/>
          <w:sz w:val="96"/>
          <w:szCs w:val="96"/>
        </w:rPr>
      </w:pPr>
      <w:r w:rsidRPr="00B326EC">
        <w:rPr>
          <w:rFonts w:ascii="Times New Roman" w:hAnsi="Times New Roman" w:cs="Times New Roman"/>
          <w:sz w:val="96"/>
          <w:szCs w:val="96"/>
        </w:rPr>
        <w:t>п.Красный Бакин, т/б «Дубки»</w:t>
      </w:r>
    </w:p>
    <w:p w:rsidR="00D62087" w:rsidRPr="00B326EC" w:rsidRDefault="00D62087" w:rsidP="00B326EC">
      <w:pPr>
        <w:ind w:right="-28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B326EC">
        <w:rPr>
          <w:rFonts w:ascii="Times New Roman" w:hAnsi="Times New Roman" w:cs="Times New Roman"/>
          <w:b/>
          <w:bCs/>
          <w:sz w:val="96"/>
          <w:szCs w:val="96"/>
        </w:rPr>
        <w:t>Чемпионат городского округа</w:t>
      </w:r>
    </w:p>
    <w:p w:rsidR="00D62087" w:rsidRPr="00B326EC" w:rsidRDefault="00D62087" w:rsidP="00B326EC">
      <w:pPr>
        <w:ind w:right="-28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B326EC">
        <w:rPr>
          <w:rFonts w:ascii="Times New Roman" w:hAnsi="Times New Roman" w:cs="Times New Roman"/>
          <w:b/>
          <w:bCs/>
          <w:sz w:val="96"/>
          <w:szCs w:val="96"/>
        </w:rPr>
        <w:t>г.Выкса по ловле рыбы спиннингом с лодок.</w:t>
      </w:r>
    </w:p>
    <w:p w:rsidR="00D62087" w:rsidRPr="00B326EC" w:rsidRDefault="00D62087" w:rsidP="00B326EC">
      <w:pPr>
        <w:ind w:right="-28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B326EC">
        <w:rPr>
          <w:rFonts w:ascii="Times New Roman" w:hAnsi="Times New Roman" w:cs="Times New Roman"/>
          <w:b/>
          <w:bCs/>
          <w:sz w:val="96"/>
          <w:szCs w:val="96"/>
        </w:rPr>
        <w:t>«Осень – 2014»</w:t>
      </w:r>
    </w:p>
    <w:p w:rsidR="00D62087" w:rsidRDefault="00D62087" w:rsidP="00B326E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62087" w:rsidRPr="00B326EC" w:rsidRDefault="00D62087" w:rsidP="00B326E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326EC">
        <w:rPr>
          <w:rFonts w:ascii="Times New Roman" w:hAnsi="Times New Roman" w:cs="Times New Roman"/>
          <w:sz w:val="28"/>
          <w:szCs w:val="28"/>
        </w:rPr>
        <w:t>Сбор участников в 7.00 ч. у центрального входа т/б «Дубки»,  телефон для справок: 3-26-00, 89063606164</w:t>
      </w:r>
    </w:p>
    <w:p w:rsidR="00D62087" w:rsidRDefault="00D62087" w:rsidP="00B326EC">
      <w:pPr>
        <w:ind w:firstLine="567"/>
        <w:jc w:val="center"/>
        <w:rPr>
          <w:sz w:val="28"/>
          <w:szCs w:val="28"/>
        </w:rPr>
      </w:pPr>
    </w:p>
    <w:p w:rsidR="00D62087" w:rsidRDefault="00D62087" w:rsidP="00B326EC">
      <w:pPr>
        <w:jc w:val="center"/>
        <w:rPr>
          <w:sz w:val="20"/>
          <w:szCs w:val="20"/>
        </w:rPr>
      </w:pPr>
    </w:p>
    <w:p w:rsidR="00D62087" w:rsidRDefault="00D62087" w:rsidP="00B326EC">
      <w:pPr>
        <w:jc w:val="center"/>
      </w:pPr>
    </w:p>
    <w:p w:rsidR="00D62087" w:rsidRDefault="00D62087" w:rsidP="00B326EC">
      <w:pPr>
        <w:jc w:val="center"/>
      </w:pPr>
    </w:p>
    <w:p w:rsidR="00D62087" w:rsidRDefault="00D62087" w:rsidP="00B326EC"/>
    <w:p w:rsidR="00D62087" w:rsidRDefault="00D62087"/>
    <w:sectPr w:rsidR="00D62087" w:rsidSect="00C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EF"/>
    <w:multiLevelType w:val="singleLevel"/>
    <w:tmpl w:val="E5A236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6EC"/>
    <w:rsid w:val="00354B65"/>
    <w:rsid w:val="007F3B4B"/>
    <w:rsid w:val="00B326EC"/>
    <w:rsid w:val="00CC67B9"/>
    <w:rsid w:val="00D25E13"/>
    <w:rsid w:val="00D6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B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6EC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26E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326EC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26E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326EC"/>
    <w:pPr>
      <w:spacing w:after="0" w:line="240" w:lineRule="auto"/>
      <w:ind w:firstLine="567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26EC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326EC"/>
    <w:pPr>
      <w:spacing w:after="0" w:line="240" w:lineRule="auto"/>
      <w:ind w:left="567" w:hanging="567"/>
    </w:pPr>
    <w:rPr>
      <w:rFonts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26E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326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910</Words>
  <Characters>5188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</dc:title>
  <dc:subject/>
  <dc:creator>Игрушев</dc:creator>
  <cp:keywords/>
  <dc:description/>
  <cp:lastModifiedBy>DDZ</cp:lastModifiedBy>
  <cp:revision>2</cp:revision>
  <dcterms:created xsi:type="dcterms:W3CDTF">2014-09-25T05:30:00Z</dcterms:created>
  <dcterms:modified xsi:type="dcterms:W3CDTF">2014-09-25T05:30:00Z</dcterms:modified>
</cp:coreProperties>
</file>