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D" w:rsidRPr="007E4D61" w:rsidRDefault="001765CD" w:rsidP="00CD498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5CD" w:rsidRDefault="001765CD" w:rsidP="00CD4982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Начальник управления физической культуры и спорта</w:t>
      </w:r>
    </w:p>
    <w:p w:rsidR="001765CD" w:rsidRPr="007E4D61" w:rsidRDefault="001765CD" w:rsidP="00CD4982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E4D61">
        <w:rPr>
          <w:rFonts w:ascii="Times New Roman" w:hAnsi="Times New Roman" w:cs="Times New Roman"/>
          <w:sz w:val="24"/>
          <w:szCs w:val="24"/>
        </w:rPr>
        <w:t>М.В.Егрушов</w:t>
      </w:r>
    </w:p>
    <w:p w:rsidR="001765CD" w:rsidRDefault="001765CD" w:rsidP="00CD4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Pr="007E4D61" w:rsidRDefault="001765CD" w:rsidP="00CD4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D6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765CD" w:rsidRPr="007E4D61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D61">
        <w:rPr>
          <w:rFonts w:ascii="Times New Roman" w:hAnsi="Times New Roman" w:cs="Times New Roman"/>
          <w:b/>
          <w:bCs/>
          <w:sz w:val="24"/>
          <w:szCs w:val="24"/>
        </w:rPr>
        <w:t>О проведении командных соревнований по кроссфиту «железная роза»</w:t>
      </w:r>
    </w:p>
    <w:p w:rsidR="001765CD" w:rsidRPr="007E4D61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D61">
        <w:rPr>
          <w:rFonts w:ascii="Times New Roman" w:hAnsi="Times New Roman" w:cs="Times New Roman"/>
          <w:b/>
          <w:bCs/>
          <w:sz w:val="24"/>
          <w:szCs w:val="24"/>
        </w:rPr>
        <w:t>«Открытый кубок городского округа город Выкса»,</w:t>
      </w:r>
    </w:p>
    <w:p w:rsidR="001765CD" w:rsidRPr="007E4D61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D61">
        <w:rPr>
          <w:rFonts w:ascii="Times New Roman" w:hAnsi="Times New Roman" w:cs="Times New Roman"/>
          <w:b/>
          <w:bCs/>
          <w:sz w:val="24"/>
          <w:szCs w:val="24"/>
        </w:rPr>
        <w:t>посвященного празднованию дня физкультурника</w:t>
      </w:r>
    </w:p>
    <w:p w:rsidR="001765CD" w:rsidRPr="007E4D61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D61">
        <w:rPr>
          <w:rFonts w:ascii="Times New Roman" w:hAnsi="Times New Roman" w:cs="Times New Roman"/>
          <w:b/>
          <w:bCs/>
          <w:sz w:val="24"/>
          <w:szCs w:val="24"/>
        </w:rPr>
        <w:t>1.ЦЕЛИ И ЗАДАЧИ: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sz w:val="24"/>
          <w:szCs w:val="24"/>
        </w:rPr>
        <w:t>кроссфит</w:t>
      </w:r>
      <w:r w:rsidRPr="007E4D61">
        <w:rPr>
          <w:rFonts w:ascii="Times New Roman" w:hAnsi="Times New Roman" w:cs="Times New Roman"/>
          <w:sz w:val="24"/>
          <w:szCs w:val="24"/>
        </w:rPr>
        <w:t xml:space="preserve"> (далее – Соревнования) проводятся с целью:</w:t>
      </w:r>
    </w:p>
    <w:p w:rsidR="001765CD" w:rsidRPr="007E4D61" w:rsidRDefault="001765CD" w:rsidP="00CD4982">
      <w:pPr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E4D61">
        <w:rPr>
          <w:rFonts w:ascii="Times New Roman" w:hAnsi="Times New Roman" w:cs="Times New Roman"/>
          <w:sz w:val="24"/>
          <w:szCs w:val="24"/>
        </w:rPr>
        <w:t xml:space="preserve">Повышения уровня физической подготовленности 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E4D61">
        <w:rPr>
          <w:rFonts w:ascii="Times New Roman" w:hAnsi="Times New Roman" w:cs="Times New Roman"/>
          <w:sz w:val="24"/>
          <w:szCs w:val="24"/>
        </w:rPr>
        <w:t>Пропаганда здорово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E4D61">
        <w:rPr>
          <w:rFonts w:ascii="Times New Roman" w:hAnsi="Times New Roman" w:cs="Times New Roman"/>
          <w:sz w:val="24"/>
          <w:szCs w:val="24"/>
        </w:rPr>
        <w:t xml:space="preserve"> образа жизни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Выявления победителей и популяризация кроссфита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D61">
        <w:rPr>
          <w:rFonts w:ascii="Times New Roman" w:hAnsi="Times New Roman" w:cs="Times New Roman"/>
          <w:sz w:val="24"/>
          <w:szCs w:val="24"/>
        </w:rPr>
        <w:t>Развития и укрепления отношений между различными спортивными секциями, населением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7E4D61">
        <w:rPr>
          <w:rFonts w:ascii="Times New Roman" w:hAnsi="Times New Roman" w:cs="Times New Roman"/>
          <w:sz w:val="24"/>
          <w:szCs w:val="24"/>
        </w:rPr>
        <w:t>Повышения спортивного мастерства</w:t>
      </w:r>
    </w:p>
    <w:p w:rsidR="001765CD" w:rsidRPr="007E4D61" w:rsidRDefault="001765CD" w:rsidP="00CD4982">
      <w:pPr>
        <w:spacing w:after="0" w:line="240" w:lineRule="auto"/>
        <w:ind w:left="19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16D7">
        <w:rPr>
          <w:rFonts w:ascii="Times New Roman" w:hAnsi="Times New Roman" w:cs="Times New Roman"/>
          <w:b/>
          <w:bCs/>
          <w:sz w:val="24"/>
          <w:szCs w:val="24"/>
        </w:rPr>
        <w:t>2. МЕСТО И СРОКИ ПРОВЕДЕНИЯ</w:t>
      </w:r>
      <w:r w:rsidRPr="007E4D61">
        <w:rPr>
          <w:rFonts w:ascii="Times New Roman" w:hAnsi="Times New Roman" w:cs="Times New Roman"/>
          <w:sz w:val="24"/>
          <w:szCs w:val="24"/>
        </w:rPr>
        <w:t>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61"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7E4D61">
        <w:rPr>
          <w:rFonts w:ascii="Times New Roman" w:hAnsi="Times New Roman" w:cs="Times New Roman"/>
          <w:sz w:val="24"/>
          <w:szCs w:val="24"/>
        </w:rPr>
        <w:t xml:space="preserve"> 9 августа 2014 года на стадионе «Металлург»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Выкса в 18.00 ч.</w:t>
      </w:r>
    </w:p>
    <w:p w:rsidR="001765CD" w:rsidRPr="00B116D7" w:rsidRDefault="001765CD" w:rsidP="00CD4982">
      <w:pPr>
        <w:spacing w:after="0" w:line="240" w:lineRule="auto"/>
        <w:ind w:left="19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6D7">
        <w:rPr>
          <w:rFonts w:ascii="Times New Roman" w:hAnsi="Times New Roman" w:cs="Times New Roman"/>
          <w:b/>
          <w:bCs/>
          <w:sz w:val="24"/>
          <w:szCs w:val="24"/>
        </w:rPr>
        <w:t>3.Т</w:t>
      </w:r>
      <w:r>
        <w:rPr>
          <w:rFonts w:ascii="Times New Roman" w:hAnsi="Times New Roman" w:cs="Times New Roman"/>
          <w:b/>
          <w:bCs/>
          <w:sz w:val="24"/>
          <w:szCs w:val="24"/>
        </w:rPr>
        <w:t>РЕБОВАНИЯ</w:t>
      </w:r>
      <w:r w:rsidRPr="00B11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УЧАСТНИКАМ И УСЛОВИЯ ПРОВЕДЕНИЯ:</w:t>
      </w:r>
    </w:p>
    <w:p w:rsidR="001765CD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К участию допускаются все желающие старше 17 лет мужчины, имеющие допуск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5CD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7E4D61">
        <w:rPr>
          <w:rFonts w:ascii="Times New Roman" w:hAnsi="Times New Roman" w:cs="Times New Roman"/>
          <w:sz w:val="24"/>
          <w:szCs w:val="24"/>
        </w:rPr>
        <w:t>Соревнования проводятся в командном зачете.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D61">
        <w:rPr>
          <w:rFonts w:ascii="Times New Roman" w:hAnsi="Times New Roman" w:cs="Times New Roman"/>
          <w:sz w:val="24"/>
          <w:szCs w:val="24"/>
        </w:rPr>
        <w:t>Состав команды 3 человека: 3 мужчины. Каждая организация может представить для участия в соревнованиях не более двух команд.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Деление участников по весовым категориям не производится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Каждый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7E4D61">
        <w:rPr>
          <w:rFonts w:ascii="Times New Roman" w:hAnsi="Times New Roman" w:cs="Times New Roman"/>
          <w:sz w:val="24"/>
          <w:szCs w:val="24"/>
        </w:rPr>
        <w:t>обязан демонстрировать спортивное поведение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4D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Неспортивное поведение, такое как споры, насмешки, оскорбления или физическое насилие по отношению к представителям оргкомитета соревнований, другим спортсменам, зрителям, может наказываться дисквалификацией или удалением с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Оргкомитет оставляет за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E4D61">
        <w:rPr>
          <w:rFonts w:ascii="Times New Roman" w:hAnsi="Times New Roman" w:cs="Times New Roman"/>
          <w:sz w:val="24"/>
          <w:szCs w:val="24"/>
        </w:rPr>
        <w:t>лавным врачом соревнований право, при вероятности вреда здоровью спортсмена, безоговорочно снятия с участия в соревнованиях.</w:t>
      </w:r>
    </w:p>
    <w:p w:rsidR="001765CD" w:rsidRDefault="001765CD" w:rsidP="00CD4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5CD" w:rsidRPr="00505133" w:rsidRDefault="001765CD" w:rsidP="00CD4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133">
        <w:rPr>
          <w:rFonts w:ascii="Times New Roman" w:hAnsi="Times New Roman" w:cs="Times New Roman"/>
          <w:b/>
          <w:bCs/>
          <w:sz w:val="24"/>
          <w:szCs w:val="24"/>
        </w:rPr>
        <w:t>4. Э</w:t>
      </w:r>
      <w:r>
        <w:rPr>
          <w:rFonts w:ascii="Times New Roman" w:hAnsi="Times New Roman" w:cs="Times New Roman"/>
          <w:b/>
          <w:bCs/>
          <w:sz w:val="24"/>
          <w:szCs w:val="24"/>
        </w:rPr>
        <w:t>КИПИРОВКА УЧАСТНИКОВ: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61">
        <w:rPr>
          <w:rFonts w:ascii="Times New Roman" w:hAnsi="Times New Roman" w:cs="Times New Roman"/>
          <w:sz w:val="24"/>
          <w:szCs w:val="24"/>
        </w:rPr>
        <w:t xml:space="preserve"> Экипировка участников соревнований в обязательном порядке наличие спортивной формы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61">
        <w:rPr>
          <w:rFonts w:ascii="Times New Roman" w:hAnsi="Times New Roman" w:cs="Times New Roman"/>
          <w:sz w:val="24"/>
          <w:szCs w:val="24"/>
        </w:rPr>
        <w:t xml:space="preserve"> Участникам не разрешается выступать босиком;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Запрещается использовать лямки для тяг и подтягиваний, использовать вещества, улучшающие трения с соприкасаемой поверхностью на клеевой основе;</w:t>
      </w:r>
    </w:p>
    <w:p w:rsidR="001765CD" w:rsidRPr="007E4D61" w:rsidRDefault="001765CD" w:rsidP="00CD498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7E4D61">
        <w:rPr>
          <w:rFonts w:ascii="Times New Roman" w:hAnsi="Times New Roman" w:cs="Times New Roman"/>
          <w:sz w:val="24"/>
          <w:szCs w:val="24"/>
        </w:rPr>
        <w:t>Разрешается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мела и магнезии;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Приветствуется единая форма у команды.</w:t>
      </w:r>
    </w:p>
    <w:p w:rsidR="001765CD" w:rsidRPr="00505133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133">
        <w:rPr>
          <w:rFonts w:ascii="Times New Roman" w:hAnsi="Times New Roman" w:cs="Times New Roman"/>
          <w:b/>
          <w:bCs/>
          <w:sz w:val="24"/>
          <w:szCs w:val="24"/>
        </w:rPr>
        <w:t>5. РЕГЛАМЕНТ МЕРОПРИЯТИЯ И ПРОГРАММА СОРЕВНОВАНИЙ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 5.1.Регламент мероприятия: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16.30:17</w:t>
      </w:r>
      <w:r w:rsidRPr="007E4D61">
        <w:rPr>
          <w:rFonts w:ascii="Times New Roman" w:hAnsi="Times New Roman" w:cs="Times New Roman"/>
          <w:sz w:val="24"/>
          <w:szCs w:val="24"/>
        </w:rPr>
        <w:t>.30 - Начало регистрации команд и участников;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18</w:t>
      </w:r>
      <w:r w:rsidRPr="007E4D61">
        <w:rPr>
          <w:rFonts w:ascii="Times New Roman" w:hAnsi="Times New Roman" w:cs="Times New Roman"/>
          <w:sz w:val="24"/>
          <w:szCs w:val="24"/>
        </w:rPr>
        <w:t>:00 – Начало соревнований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4D61">
        <w:rPr>
          <w:rFonts w:ascii="Times New Roman" w:hAnsi="Times New Roman" w:cs="Times New Roman"/>
          <w:sz w:val="24"/>
          <w:szCs w:val="24"/>
        </w:rPr>
        <w:t>.2. Программа Соревнований будет включать КОМПЛЕК упражнений: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1. Перенос партнера из своей команды, любым способом (1-й номер несет 2-го, 2-й несет 3-го, и 3-й несет первого) 40м..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2.Подъем на грудь и толчок гантели 12 кг., 30 раз (15 левой, 15 правой рукой)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Скручивание на пресс, с набивным мячом</w:t>
      </w:r>
      <w:r w:rsidRPr="007E4D61">
        <w:rPr>
          <w:rFonts w:ascii="Times New Roman" w:hAnsi="Times New Roman" w:cs="Times New Roman"/>
          <w:sz w:val="24"/>
          <w:szCs w:val="24"/>
        </w:rPr>
        <w:t xml:space="preserve"> 6 кг., 30 раз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4.Перепрыгивание через барьеры (три барьера по 80 см.,10 кругов)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5.Швунги со штангой от груди вверх, 30 кг. 20 раз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6.Берпи (прыжок в комбинации с отжиманием) 15 раз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7.Перенос гирь 16кг.,24кг. На площадку,20 м.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8. Бег 60 м.</w:t>
      </w:r>
    </w:p>
    <w:p w:rsidR="001765CD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9.Отжиманеи касанием груди, 20 раз</w:t>
      </w:r>
    </w:p>
    <w:p w:rsidR="001765CD" w:rsidRPr="00534120" w:rsidRDefault="001765CD" w:rsidP="00CD4982">
      <w:pPr>
        <w:spacing w:after="0"/>
        <w:ind w:left="60" w:firstLine="791"/>
        <w:jc w:val="both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изменить, добавить или убрать упражнения из комплекса.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Pr="00505133" w:rsidRDefault="001765CD" w:rsidP="00CD4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13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</w:t>
      </w:r>
      <w:r w:rsidRPr="00505133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6.1. Команда с лучшим результатом становится первой (по наименьшему времени прохождения комплекса упражнений)</w:t>
      </w:r>
    </w:p>
    <w:p w:rsidR="001765CD" w:rsidRPr="00505133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133"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4D61">
        <w:rPr>
          <w:rFonts w:ascii="Times New Roman" w:hAnsi="Times New Roman" w:cs="Times New Roman"/>
          <w:sz w:val="24"/>
          <w:szCs w:val="24"/>
        </w:rPr>
        <w:t xml:space="preserve">. Команды, занявшие </w:t>
      </w:r>
      <w:r>
        <w:rPr>
          <w:rFonts w:ascii="Times New Roman" w:hAnsi="Times New Roman" w:cs="Times New Roman"/>
          <w:sz w:val="24"/>
          <w:szCs w:val="24"/>
        </w:rPr>
        <w:t xml:space="preserve">призовые </w:t>
      </w:r>
      <w:r w:rsidRPr="007E4D61">
        <w:rPr>
          <w:rFonts w:ascii="Times New Roman" w:hAnsi="Times New Roman" w:cs="Times New Roman"/>
          <w:sz w:val="24"/>
          <w:szCs w:val="24"/>
        </w:rPr>
        <w:t>места награждаются медалями, грамотами и призами от УФКиС.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4D61">
        <w:rPr>
          <w:rFonts w:ascii="Times New Roman" w:hAnsi="Times New Roman" w:cs="Times New Roman"/>
          <w:sz w:val="24"/>
          <w:szCs w:val="24"/>
        </w:rPr>
        <w:t>. Команда ,занявшая первое место, получают Кубок от УФКиС.</w:t>
      </w:r>
    </w:p>
    <w:p w:rsidR="001765CD" w:rsidRPr="00505133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13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.ФИНАНСОВЫЕ РАСХОДЫ</w:t>
      </w:r>
    </w:p>
    <w:p w:rsidR="001765CD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7E4D61">
        <w:rPr>
          <w:rFonts w:ascii="Times New Roman" w:hAnsi="Times New Roman" w:cs="Times New Roman"/>
          <w:sz w:val="24"/>
          <w:szCs w:val="24"/>
        </w:rPr>
        <w:t xml:space="preserve"> Расходы, связанные с проведением соревнования (оплата судейства, тех. и медперсонала, призы), за счет УФКиС.</w:t>
      </w:r>
    </w:p>
    <w:p w:rsidR="001765CD" w:rsidRPr="00E95172" w:rsidRDefault="001765CD" w:rsidP="00CD498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95172">
        <w:rPr>
          <w:rFonts w:ascii="Times New Roman" w:hAnsi="Times New Roman" w:cs="Times New Roman"/>
          <w:sz w:val="24"/>
          <w:szCs w:val="24"/>
        </w:rPr>
        <w:t>Расходы, связанные с командированием команд (проезд, суточные, питание, проживание)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95172">
        <w:rPr>
          <w:rFonts w:ascii="Times New Roman" w:hAnsi="Times New Roman" w:cs="Times New Roman"/>
          <w:sz w:val="24"/>
          <w:szCs w:val="24"/>
        </w:rPr>
        <w:t>а счет командирующих организаций.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5CD" w:rsidRPr="00505133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05133">
        <w:rPr>
          <w:rFonts w:ascii="Times New Roman" w:hAnsi="Times New Roman" w:cs="Times New Roman"/>
          <w:b/>
          <w:bCs/>
          <w:sz w:val="24"/>
          <w:szCs w:val="24"/>
        </w:rPr>
        <w:t>.СУДЕЙСТВО СОРЕВНОВАНИЙ, СУДЕЙСКАЯ КОЛЛЕГИЯ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E4D61">
        <w:rPr>
          <w:rFonts w:ascii="Times New Roman" w:hAnsi="Times New Roman" w:cs="Times New Roman"/>
          <w:sz w:val="24"/>
          <w:szCs w:val="24"/>
        </w:rPr>
        <w:t xml:space="preserve">.1. Судьи ответственны за отслеживание стандартов движений и подтверждение результата </w:t>
      </w:r>
      <w:r>
        <w:rPr>
          <w:rFonts w:ascii="Times New Roman" w:hAnsi="Times New Roman" w:cs="Times New Roman"/>
          <w:sz w:val="24"/>
          <w:szCs w:val="24"/>
        </w:rPr>
        <w:t>спортсмена</w:t>
      </w:r>
      <w:r w:rsidRPr="007E4D61">
        <w:rPr>
          <w:rFonts w:ascii="Times New Roman" w:hAnsi="Times New Roman" w:cs="Times New Roman"/>
          <w:sz w:val="24"/>
          <w:szCs w:val="24"/>
        </w:rPr>
        <w:t>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E4D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Нарушение участником</w:t>
      </w:r>
      <w:r w:rsidRPr="007E4D61">
        <w:rPr>
          <w:rFonts w:ascii="Times New Roman" w:hAnsi="Times New Roman" w:cs="Times New Roman"/>
          <w:sz w:val="24"/>
          <w:szCs w:val="24"/>
        </w:rPr>
        <w:t xml:space="preserve"> требований установленных стандартов движения или его амплитуды ведет к незачету повторения.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Спортисмен</w:t>
      </w:r>
      <w:r w:rsidRPr="007E4D61">
        <w:rPr>
          <w:rFonts w:ascii="Times New Roman" w:hAnsi="Times New Roman" w:cs="Times New Roman"/>
          <w:sz w:val="24"/>
          <w:szCs w:val="24"/>
        </w:rPr>
        <w:t xml:space="preserve"> является единственно ответственным за уточнение всех вопросов относительно стандартов движения перед выполнением соревновательного комплекса.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В случае наличия физических ограничений в реализации полной амплитуды движения, обусловленных физическими дефектами или временными </w:t>
      </w:r>
      <w:r>
        <w:rPr>
          <w:rFonts w:ascii="Times New Roman" w:hAnsi="Times New Roman" w:cs="Times New Roman"/>
          <w:sz w:val="24"/>
          <w:szCs w:val="24"/>
        </w:rPr>
        <w:t>или хроническими травмами, спортсмен</w:t>
      </w:r>
      <w:r w:rsidRPr="007E4D61">
        <w:rPr>
          <w:rFonts w:ascii="Times New Roman" w:hAnsi="Times New Roman" w:cs="Times New Roman"/>
          <w:sz w:val="24"/>
          <w:szCs w:val="24"/>
        </w:rPr>
        <w:t xml:space="preserve"> обязан заранее уведомить судейский состав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Отказ в выполнении инструкций судьи, перебранки или попытки унизить судью или персонал Соревнований может вылиться в штрафные санкции или дисквалификацию </w:t>
      </w:r>
      <w:r>
        <w:rPr>
          <w:rFonts w:ascii="Times New Roman" w:hAnsi="Times New Roman" w:cs="Times New Roman"/>
          <w:sz w:val="24"/>
          <w:szCs w:val="24"/>
        </w:rPr>
        <w:t>участника с с</w:t>
      </w:r>
      <w:r w:rsidRPr="007E4D61">
        <w:rPr>
          <w:rFonts w:ascii="Times New Roman" w:hAnsi="Times New Roman" w:cs="Times New Roman"/>
          <w:sz w:val="24"/>
          <w:szCs w:val="24"/>
        </w:rPr>
        <w:t xml:space="preserve">оревнований и/или будущих соревнований. Это также касается уничижительных комментариев со стороны тренера </w:t>
      </w:r>
      <w:r>
        <w:rPr>
          <w:rFonts w:ascii="Times New Roman" w:hAnsi="Times New Roman" w:cs="Times New Roman"/>
          <w:sz w:val="24"/>
          <w:szCs w:val="24"/>
        </w:rPr>
        <w:t>спортсмена</w:t>
      </w:r>
      <w:r w:rsidRPr="007E4D61">
        <w:rPr>
          <w:rFonts w:ascii="Times New Roman" w:hAnsi="Times New Roman" w:cs="Times New Roman"/>
          <w:sz w:val="24"/>
          <w:szCs w:val="24"/>
        </w:rPr>
        <w:t>, его представителя, группы поддержки или гостя.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7E4D61">
        <w:rPr>
          <w:rFonts w:ascii="Times New Roman" w:hAnsi="Times New Roman" w:cs="Times New Roman"/>
          <w:sz w:val="24"/>
          <w:szCs w:val="24"/>
        </w:rPr>
        <w:t xml:space="preserve"> Судьи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4D61">
        <w:rPr>
          <w:rFonts w:ascii="Times New Roman" w:hAnsi="Times New Roman" w:cs="Times New Roman"/>
          <w:sz w:val="24"/>
          <w:szCs w:val="24"/>
        </w:rPr>
        <w:t xml:space="preserve">оревнований и члены Оргкомитета имеют право остановить выполнение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7E4D61">
        <w:rPr>
          <w:rFonts w:ascii="Times New Roman" w:hAnsi="Times New Roman" w:cs="Times New Roman"/>
          <w:sz w:val="24"/>
          <w:szCs w:val="24"/>
        </w:rPr>
        <w:t xml:space="preserve"> задания в любой момент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4D61">
        <w:rPr>
          <w:rFonts w:ascii="Times New Roman" w:hAnsi="Times New Roman" w:cs="Times New Roman"/>
          <w:sz w:val="24"/>
          <w:szCs w:val="24"/>
        </w:rPr>
        <w:t xml:space="preserve">оревнований, если предполагают, что </w:t>
      </w:r>
      <w:r>
        <w:rPr>
          <w:rFonts w:ascii="Times New Roman" w:hAnsi="Times New Roman" w:cs="Times New Roman"/>
          <w:sz w:val="24"/>
          <w:szCs w:val="24"/>
        </w:rPr>
        <w:t xml:space="preserve">спортсмен </w:t>
      </w:r>
      <w:r w:rsidRPr="007E4D61">
        <w:rPr>
          <w:rFonts w:ascii="Times New Roman" w:hAnsi="Times New Roman" w:cs="Times New Roman"/>
          <w:sz w:val="24"/>
          <w:szCs w:val="24"/>
        </w:rPr>
        <w:t xml:space="preserve"> находится под угрозой нанесения серьезной травмы себе и/или окружающих.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</w:t>
      </w:r>
      <w:r w:rsidRPr="007E4D61">
        <w:rPr>
          <w:rFonts w:ascii="Times New Roman" w:hAnsi="Times New Roman" w:cs="Times New Roman"/>
          <w:sz w:val="24"/>
          <w:szCs w:val="24"/>
        </w:rPr>
        <w:t xml:space="preserve"> Как только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7E4D61">
        <w:rPr>
          <w:rFonts w:ascii="Times New Roman" w:hAnsi="Times New Roman" w:cs="Times New Roman"/>
          <w:sz w:val="24"/>
          <w:szCs w:val="24"/>
        </w:rPr>
        <w:t xml:space="preserve"> вступил на соревновательную территорию, тренерам и зрителям запрещено передавать ему какие-либо предметы (воду, магнезию, тейпы и т.д.)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Pr="007E4D61">
        <w:rPr>
          <w:rFonts w:ascii="Times New Roman" w:hAnsi="Times New Roman" w:cs="Times New Roman"/>
          <w:sz w:val="24"/>
          <w:szCs w:val="24"/>
        </w:rPr>
        <w:t>. Состав судейской коллегии: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- Главный судья соревнований;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- Судья – секретарь: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- Судья – информатор: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- Судьи – хронометристы;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- Судьи – ассистенты.</w:t>
      </w:r>
    </w:p>
    <w:p w:rsidR="001765CD" w:rsidRPr="007E4D61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537512">
        <w:rPr>
          <w:rFonts w:ascii="Times New Roman" w:hAnsi="Times New Roman" w:cs="Times New Roman"/>
          <w:b/>
          <w:bCs/>
          <w:sz w:val="24"/>
          <w:szCs w:val="24"/>
        </w:rPr>
        <w:t>10. ТРЕБОВАНИЕ О ЗАПРЕТЕ</w:t>
      </w:r>
      <w:r w:rsidRPr="007E4D61">
        <w:rPr>
          <w:rFonts w:ascii="Times New Roman" w:hAnsi="Times New Roman" w:cs="Times New Roman"/>
          <w:sz w:val="24"/>
          <w:szCs w:val="24"/>
        </w:rPr>
        <w:t>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7E4D61">
        <w:rPr>
          <w:rFonts w:ascii="Times New Roman" w:hAnsi="Times New Roman" w:cs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влияние на результат официального спортивного соревнования. 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Pr="00537512" w:rsidRDefault="001765CD" w:rsidP="00CD498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37512">
        <w:rPr>
          <w:rFonts w:ascii="Times New Roman" w:hAnsi="Times New Roman" w:cs="Times New Roman"/>
          <w:b/>
          <w:bCs/>
          <w:sz w:val="24"/>
          <w:szCs w:val="24"/>
        </w:rPr>
        <w:t>.УСЛОВИЯ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E4D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Регистрация</w:t>
      </w:r>
      <w:r w:rsidRPr="007E4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Pr="007E4D61">
        <w:rPr>
          <w:rFonts w:ascii="Times New Roman" w:hAnsi="Times New Roman" w:cs="Times New Roman"/>
          <w:sz w:val="24"/>
          <w:szCs w:val="24"/>
        </w:rPr>
        <w:t xml:space="preserve"> будет проходить в</w:t>
      </w:r>
      <w:r>
        <w:rPr>
          <w:rFonts w:ascii="Times New Roman" w:hAnsi="Times New Roman" w:cs="Times New Roman"/>
          <w:sz w:val="24"/>
          <w:szCs w:val="24"/>
        </w:rPr>
        <w:t xml:space="preserve"> день соревнований с 16.30 до 17</w:t>
      </w:r>
      <w:r w:rsidRPr="007E4D61">
        <w:rPr>
          <w:rFonts w:ascii="Times New Roman" w:hAnsi="Times New Roman" w:cs="Times New Roman"/>
          <w:sz w:val="24"/>
          <w:szCs w:val="24"/>
        </w:rPr>
        <w:t xml:space="preserve">.30 ,а также предварительно по электронному адресу </w:t>
      </w:r>
      <w:hyperlink r:id="rId5" w:history="1">
        <w:r w:rsidRPr="007E4D61">
          <w:rPr>
            <w:rStyle w:val="Hyperlink"/>
            <w:rFonts w:ascii="Times New Roman" w:hAnsi="Times New Roman" w:cs="Times New Roman"/>
            <w:sz w:val="24"/>
            <w:szCs w:val="24"/>
          </w:rPr>
          <w:t>ufkis.vyksa@mail.ru</w:t>
        </w:r>
      </w:hyperlink>
      <w:r>
        <w:rPr>
          <w:rFonts w:ascii="Times New Roman" w:hAnsi="Times New Roman" w:cs="Times New Roman"/>
          <w:sz w:val="24"/>
          <w:szCs w:val="24"/>
        </w:rPr>
        <w:t>, по телефону (83177)32600.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событий, не прописанного в данном положении, решение принимается судейской коллегией.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АНКЕТА УЧАСТНИКА.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ФИО;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Возраст;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 xml:space="preserve">Спортивный стаж; 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Организацию, которую он представляет;</w:t>
      </w:r>
    </w:p>
    <w:p w:rsidR="001765CD" w:rsidRPr="007E4D61" w:rsidRDefault="001765CD" w:rsidP="00CD4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4D61">
        <w:rPr>
          <w:rFonts w:ascii="Times New Roman" w:hAnsi="Times New Roman" w:cs="Times New Roman"/>
          <w:sz w:val="24"/>
          <w:szCs w:val="24"/>
        </w:rPr>
        <w:t>Контактные данные: электронная почта (id социальных сетей), телефон, домашний адрес;</w:t>
      </w:r>
    </w:p>
    <w:p w:rsidR="001765CD" w:rsidRPr="007E4D61" w:rsidRDefault="001765CD" w:rsidP="00CD498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Pr="007E4D61" w:rsidRDefault="001765CD" w:rsidP="00CD498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Pr="007E4D61" w:rsidRDefault="001765CD" w:rsidP="00CD498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Pr="007E4D61" w:rsidRDefault="001765CD" w:rsidP="00CD498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765CD" w:rsidRPr="00B33A0E" w:rsidRDefault="001765CD" w:rsidP="00CD49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D49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D49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D49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D49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D49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5CD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Пример упражнений для проведения соревнований по кроссфиту: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Завершите как можно больше повторений за 7 минут, по следующей схеме: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3 выброса со штангой 60 кг (135 фунтов)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3 подтягивания до касания грудью перекладины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6 выбросов со штангой 60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6 подтягиваний до касания грудью перекладины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9 выбросов со штангой 60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9 подтягиваний до касания грудью перекладины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12 выбросов со штангой 60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12 подтягиваний до касания грудью перекладины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15 выбросов со штангой 60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15 подтягиваний до касания грудью перекладины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18 выбросов со штангой 60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18 подтягиваний до касания грудью перекладины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21 выброса со штангой 60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 xml:space="preserve">21 подтягивание до касания грудью перекладины….. и т.д. 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затем…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21-15-9 повт. на время: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Становая тяга, 60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Отжимания от пола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Закончить как можно быстрее за 18 мин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15 запрыгиваний, 60 см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12 швунг, 55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9 подносов ног к перекладине в висе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B33A0E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2 раунда на время: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40 пресс складка на полу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20+20 сумма вращений блина над головой, 25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20 выбросов из положения глубокого приседа гири 16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Жим лежа на полу 5*5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На время: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50 двойных прыжков на скакалке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50 швунгов, 35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25 отжимания в стойке на руках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50 подносов ног к перекладине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50 швунгов, 35 кг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50 двойных прыжков на скакалке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соревновательные комплексы могут включать следующие упражнения: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Приседания (с весом тела, со штангой на спине, на груди, над головой, на одной ноге, в ножницы)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Прыжок (в высоту, в длину с места, на тумбу, через тумбу, боковой)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Отжимания (в упоре на полу лежа, на брусьях, на гимнастических кольцах)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Бёрпи (прыжок в комбинации с отжиманием)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Отжимания в стойке на руках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Подтягивания на перекладине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Подъем по канату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Выход силой на кольцах, на перекладине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Подъем переворотом на перекладине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Подъемы корпуса из положения лежа на полу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Уголок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Двойные прыжки через скакалку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Жим штанги стоя, жимовой швунг, толчковый швунг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Становая тяга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Тяга сумо до подбородка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Подъем штанги на грудь (в стойку, в сед, с виса)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Рывок штанги (в стойку, в сед, с виса)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Трастер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Махи гирей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Рывок гири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Подъем на грудь и толчок гирь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Бег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Гребля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67">
        <w:rPr>
          <w:rFonts w:ascii="Times New Roman" w:hAnsi="Times New Roman" w:cs="Times New Roman"/>
          <w:sz w:val="28"/>
          <w:szCs w:val="28"/>
        </w:rPr>
        <w:t>* а также иные функциональные упражнения по перемещению собственного тела или внешних объектов.</w:t>
      </w: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5CD" w:rsidRPr="00C72C67" w:rsidRDefault="001765CD" w:rsidP="00C72C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765CD" w:rsidRPr="00C72C67" w:rsidSect="007E4D6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70D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5CC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ACC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528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BA5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06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A78E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5761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53C4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00B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0174DE"/>
    <w:multiLevelType w:val="multilevel"/>
    <w:tmpl w:val="846C8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84C092E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3F781427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300460C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73460A53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739C7314"/>
    <w:multiLevelType w:val="multilevel"/>
    <w:tmpl w:val="45CC1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74"/>
    <w:rsid w:val="00011115"/>
    <w:rsid w:val="00033147"/>
    <w:rsid w:val="0003371D"/>
    <w:rsid w:val="001366F3"/>
    <w:rsid w:val="001765CD"/>
    <w:rsid w:val="001D1C2E"/>
    <w:rsid w:val="001F31B3"/>
    <w:rsid w:val="00336B01"/>
    <w:rsid w:val="00342838"/>
    <w:rsid w:val="003B78CD"/>
    <w:rsid w:val="003C3F6F"/>
    <w:rsid w:val="00505133"/>
    <w:rsid w:val="00524123"/>
    <w:rsid w:val="00534120"/>
    <w:rsid w:val="00537512"/>
    <w:rsid w:val="00641D74"/>
    <w:rsid w:val="006D43B1"/>
    <w:rsid w:val="007103ED"/>
    <w:rsid w:val="00723D25"/>
    <w:rsid w:val="007C24F8"/>
    <w:rsid w:val="007E2DEF"/>
    <w:rsid w:val="007E4D61"/>
    <w:rsid w:val="008250B5"/>
    <w:rsid w:val="008D1B6D"/>
    <w:rsid w:val="00934784"/>
    <w:rsid w:val="009E4851"/>
    <w:rsid w:val="00A275EA"/>
    <w:rsid w:val="00A55D4A"/>
    <w:rsid w:val="00A6207E"/>
    <w:rsid w:val="00A659C9"/>
    <w:rsid w:val="00B116D7"/>
    <w:rsid w:val="00B33A0E"/>
    <w:rsid w:val="00B571C2"/>
    <w:rsid w:val="00C11C59"/>
    <w:rsid w:val="00C56F1F"/>
    <w:rsid w:val="00C72C67"/>
    <w:rsid w:val="00C96E74"/>
    <w:rsid w:val="00CD4982"/>
    <w:rsid w:val="00CE5E01"/>
    <w:rsid w:val="00E24367"/>
    <w:rsid w:val="00E70E11"/>
    <w:rsid w:val="00E95172"/>
    <w:rsid w:val="00EB37BB"/>
    <w:rsid w:val="00EE021C"/>
    <w:rsid w:val="00F55B85"/>
    <w:rsid w:val="00FE2C5E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D74"/>
    <w:pPr>
      <w:ind w:left="720"/>
    </w:pPr>
  </w:style>
  <w:style w:type="character" w:customStyle="1" w:styleId="apple-converted-space">
    <w:name w:val="apple-converted-space"/>
    <w:uiPriority w:val="99"/>
    <w:rsid w:val="003B78CD"/>
  </w:style>
  <w:style w:type="paragraph" w:styleId="NormalWeb">
    <w:name w:val="Normal (Web)"/>
    <w:basedOn w:val="Normal"/>
    <w:uiPriority w:val="99"/>
    <w:semiHidden/>
    <w:rsid w:val="003B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72C6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2C5E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31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is.vyk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6</Pages>
  <Words>1218</Words>
  <Characters>6945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</dc:creator>
  <cp:keywords/>
  <dc:description/>
  <cp:lastModifiedBy>DDZ</cp:lastModifiedBy>
  <cp:revision>11</cp:revision>
  <dcterms:created xsi:type="dcterms:W3CDTF">2014-01-24T04:45:00Z</dcterms:created>
  <dcterms:modified xsi:type="dcterms:W3CDTF">2014-07-30T10:28:00Z</dcterms:modified>
</cp:coreProperties>
</file>