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66" w:rsidRDefault="00796766" w:rsidP="007368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УТ В Е Р Ж Д А Ю</w:t>
      </w:r>
    </w:p>
    <w:p w:rsidR="00796766" w:rsidRDefault="00796766" w:rsidP="00B449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766" w:rsidRDefault="00796766" w:rsidP="00B449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Глава администрации </w:t>
      </w:r>
    </w:p>
    <w:p w:rsidR="00796766" w:rsidRDefault="00796766" w:rsidP="00B449A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город Выкса</w:t>
      </w:r>
    </w:p>
    <w:p w:rsidR="00796766" w:rsidRDefault="00796766" w:rsidP="00B449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 И.Л. Раев</w:t>
      </w:r>
    </w:p>
    <w:p w:rsidR="00796766" w:rsidRPr="00936302" w:rsidRDefault="00796766" w:rsidP="00157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766" w:rsidRPr="00936302" w:rsidRDefault="00796766" w:rsidP="00157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302">
        <w:rPr>
          <w:rFonts w:ascii="Times New Roman" w:hAnsi="Times New Roman" w:cs="Times New Roman"/>
          <w:b/>
          <w:bCs/>
          <w:sz w:val="24"/>
          <w:szCs w:val="24"/>
        </w:rPr>
        <w:t>Положение об открытом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6302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творческом конкурсе на лучший проект </w:t>
      </w:r>
      <w:r>
        <w:rPr>
          <w:rFonts w:ascii="Times New Roman" w:hAnsi="Times New Roman" w:cs="Times New Roman"/>
          <w:b/>
          <w:bCs/>
          <w:sz w:val="24"/>
          <w:szCs w:val="24"/>
        </w:rPr>
        <w:t>Билборд</w:t>
      </w:r>
      <w:r w:rsidRPr="0093630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96766" w:rsidRDefault="00796766" w:rsidP="00B44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302">
        <w:rPr>
          <w:rFonts w:ascii="Times New Roman" w:hAnsi="Times New Roman" w:cs="Times New Roman"/>
          <w:b/>
          <w:bCs/>
          <w:sz w:val="24"/>
          <w:szCs w:val="24"/>
        </w:rPr>
        <w:t>при въезде на территорию городского округа город Выкса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6302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</w:t>
      </w:r>
    </w:p>
    <w:p w:rsidR="00796766" w:rsidRPr="00B449A6" w:rsidRDefault="00796766" w:rsidP="00B44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766" w:rsidRDefault="00796766" w:rsidP="00B8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идея реализации проекта – повышение статуса городского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округа город Выкса и его привлекательности в глазах жителей городского округа, региона, гостей нашей территории.</w:t>
      </w:r>
    </w:p>
    <w:p w:rsidR="00796766" w:rsidRDefault="00796766" w:rsidP="00B8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живой, он развивается, меняется и меняет представление о себе, но в тоже время он сохраняет свою индивидуальность, свои ценности и традиции.</w:t>
      </w:r>
    </w:p>
    <w:p w:rsidR="00796766" w:rsidRDefault="00796766" w:rsidP="00B8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Выкса должна подавать пример для других районов и округов Нижегородской области инновационной стратегией развития. </w:t>
      </w:r>
    </w:p>
    <w:p w:rsidR="00796766" w:rsidRDefault="00796766" w:rsidP="00B8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должен полноправно конкурировать с другими территориями за право привлечения инвестиций и квалифицированных специалистов, туристических потоков за статус экономического и культурного центра региона.</w:t>
      </w:r>
    </w:p>
    <w:p w:rsidR="00796766" w:rsidRDefault="00796766" w:rsidP="00B4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город Выкса должен вызывать чувство гордости у его жителей. </w:t>
      </w:r>
    </w:p>
    <w:p w:rsidR="00796766" w:rsidRPr="005C1CE4" w:rsidRDefault="00796766" w:rsidP="00B4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766" w:rsidRPr="005C1CE4" w:rsidRDefault="00796766" w:rsidP="00157DAA">
      <w:pPr>
        <w:pStyle w:val="ListParagraph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CE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96766" w:rsidRPr="005C1CE4" w:rsidRDefault="00796766" w:rsidP="00D147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5C1CE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организации и проведения открытого творческого конкурса по разработке 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r w:rsidRPr="005C1CE4">
        <w:rPr>
          <w:rFonts w:ascii="Times New Roman" w:hAnsi="Times New Roman" w:cs="Times New Roman"/>
          <w:color w:val="000000"/>
          <w:sz w:val="24"/>
          <w:szCs w:val="24"/>
        </w:rPr>
        <w:t xml:space="preserve">а при въезде на территорию городского округа город Выкса Нижегородской области (далее Конкурс). </w:t>
      </w:r>
    </w:p>
    <w:p w:rsidR="00796766" w:rsidRPr="005C1CE4" w:rsidRDefault="00796766" w:rsidP="00D147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5C1CE4">
        <w:rPr>
          <w:rFonts w:ascii="Times New Roman" w:hAnsi="Times New Roman" w:cs="Times New Roman"/>
          <w:color w:val="000000"/>
          <w:sz w:val="24"/>
          <w:szCs w:val="24"/>
        </w:rPr>
        <w:t xml:space="preserve">Открытый творческий конкурс проводится отделом пресс-службы администрации городского округа город Выкса (далее Организатор) и призван собрать креативные идеи и предложения по разработке проекта </w:t>
      </w:r>
      <w:r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r w:rsidRPr="005C1CE4">
        <w:rPr>
          <w:rFonts w:ascii="Times New Roman" w:hAnsi="Times New Roman" w:cs="Times New Roman"/>
          <w:color w:val="000000"/>
          <w:sz w:val="24"/>
          <w:szCs w:val="24"/>
        </w:rPr>
        <w:t>а при въезде на территорию городского округа город Выкса Нижегородской области.</w:t>
      </w:r>
    </w:p>
    <w:p w:rsidR="00796766" w:rsidRPr="005C1CE4" w:rsidRDefault="00796766" w:rsidP="00D147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5C1CE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размещение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r w:rsidRPr="005C1CE4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CE4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направлены на формирование благоприятного, узнаваемого туристского имиджа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Выкса</w:t>
      </w:r>
      <w:r w:rsidRPr="005C1CE4">
        <w:rPr>
          <w:rFonts w:ascii="Times New Roman" w:hAnsi="Times New Roman" w:cs="Times New Roman"/>
          <w:color w:val="000000"/>
          <w:sz w:val="24"/>
          <w:szCs w:val="24"/>
        </w:rPr>
        <w:t xml:space="preserve">, повышение конкурентоспособности туриндустрии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5C1CE4">
        <w:rPr>
          <w:rFonts w:ascii="Times New Roman" w:hAnsi="Times New Roman" w:cs="Times New Roman"/>
          <w:color w:val="000000"/>
          <w:sz w:val="24"/>
          <w:szCs w:val="24"/>
        </w:rPr>
        <w:t xml:space="preserve"> на рынке туристских услуг.</w:t>
      </w:r>
    </w:p>
    <w:p w:rsidR="00796766" w:rsidRPr="001A0280" w:rsidRDefault="00796766" w:rsidP="00D147E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6766" w:rsidRPr="0048101C" w:rsidRDefault="00796766" w:rsidP="00D147E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01C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:rsidR="00796766" w:rsidRPr="001A0280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0">
        <w:rPr>
          <w:rFonts w:ascii="Times New Roman" w:hAnsi="Times New Roman" w:cs="Times New Roman"/>
          <w:sz w:val="24"/>
          <w:szCs w:val="24"/>
        </w:rPr>
        <w:t>2.1. Формирование положительного имиджа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280">
        <w:rPr>
          <w:rFonts w:ascii="Times New Roman" w:hAnsi="Times New Roman" w:cs="Times New Roman"/>
          <w:sz w:val="24"/>
          <w:szCs w:val="24"/>
        </w:rPr>
        <w:t xml:space="preserve">туристской отрасли городского округа город </w:t>
      </w:r>
      <w:r w:rsidRPr="00B449A6">
        <w:rPr>
          <w:rFonts w:ascii="Times New Roman" w:hAnsi="Times New Roman" w:cs="Times New Roman"/>
          <w:sz w:val="24"/>
          <w:szCs w:val="24"/>
        </w:rPr>
        <w:t>Выкса на российском и международном туристских рынках,</w:t>
      </w:r>
      <w:r w:rsidRPr="001A0280">
        <w:rPr>
          <w:rFonts w:ascii="Times New Roman" w:hAnsi="Times New Roman" w:cs="Times New Roman"/>
          <w:sz w:val="24"/>
          <w:szCs w:val="24"/>
        </w:rPr>
        <w:t xml:space="preserve"> увеличение туристских потоков на территорию городского округа город Выкса.</w:t>
      </w:r>
    </w:p>
    <w:p w:rsidR="00796766" w:rsidRPr="001A0280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0">
        <w:rPr>
          <w:rFonts w:ascii="Times New Roman" w:hAnsi="Times New Roman" w:cs="Times New Roman"/>
          <w:sz w:val="24"/>
          <w:szCs w:val="24"/>
        </w:rPr>
        <w:t>2.2.Выявление современных и креативных идей, концепций, авторских и профессиональных разработок для использования в области туристического бренд</w:t>
      </w:r>
      <w:r>
        <w:rPr>
          <w:rFonts w:ascii="Times New Roman" w:hAnsi="Times New Roman" w:cs="Times New Roman"/>
          <w:sz w:val="24"/>
          <w:szCs w:val="24"/>
        </w:rPr>
        <w:t>а территории городского округа.</w:t>
      </w: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280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280">
        <w:rPr>
          <w:rFonts w:ascii="Times New Roman" w:hAnsi="Times New Roman" w:cs="Times New Roman"/>
          <w:sz w:val="24"/>
          <w:szCs w:val="24"/>
        </w:rPr>
        <w:t xml:space="preserve">ктивное вовлечение общественности в развитие туриндустрии округа. Содействие в продвижении творческих инициатив, современных идей и проектов. </w:t>
      </w: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66" w:rsidRDefault="00796766" w:rsidP="00D147E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CB1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отбора работ. Требования к разработке </w:t>
      </w:r>
      <w:r>
        <w:rPr>
          <w:rFonts w:ascii="Times New Roman" w:hAnsi="Times New Roman" w:cs="Times New Roman"/>
          <w:b/>
          <w:bCs/>
          <w:sz w:val="24"/>
          <w:szCs w:val="24"/>
        </w:rPr>
        <w:t>Билборд</w:t>
      </w:r>
      <w:r w:rsidRPr="00912CB1">
        <w:rPr>
          <w:rFonts w:ascii="Times New Roman" w:hAnsi="Times New Roman" w:cs="Times New Roman"/>
          <w:b/>
          <w:bCs/>
          <w:sz w:val="24"/>
          <w:szCs w:val="24"/>
        </w:rPr>
        <w:t>а.</w:t>
      </w:r>
    </w:p>
    <w:p w:rsidR="00796766" w:rsidRPr="00157DAA" w:rsidRDefault="00796766" w:rsidP="00D147E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DAA">
        <w:rPr>
          <w:rFonts w:ascii="Times New Roman" w:hAnsi="Times New Roman" w:cs="Times New Roman"/>
          <w:sz w:val="24"/>
          <w:szCs w:val="24"/>
        </w:rPr>
        <w:t>При отборе работ применяются следующие критерии:</w:t>
      </w:r>
    </w:p>
    <w:p w:rsidR="00796766" w:rsidRPr="00912CB1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B1">
        <w:rPr>
          <w:rFonts w:ascii="Times New Roman" w:hAnsi="Times New Roman" w:cs="Times New Roman"/>
          <w:sz w:val="24"/>
          <w:szCs w:val="24"/>
        </w:rPr>
        <w:t>- Оригинальность и новизна идеи;</w:t>
      </w:r>
    </w:p>
    <w:p w:rsidR="00796766" w:rsidRPr="00912CB1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B1">
        <w:rPr>
          <w:rFonts w:ascii="Times New Roman" w:hAnsi="Times New Roman" w:cs="Times New Roman"/>
          <w:sz w:val="24"/>
          <w:szCs w:val="24"/>
        </w:rPr>
        <w:t>- Понятность и привлекательность идеи как для жителей городского округа город Выкса, Нижегородской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B1">
        <w:rPr>
          <w:rFonts w:ascii="Times New Roman" w:hAnsi="Times New Roman" w:cs="Times New Roman"/>
          <w:sz w:val="24"/>
          <w:szCs w:val="24"/>
        </w:rPr>
        <w:t>так и для других регионов России, а также других стран;</w:t>
      </w: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B1">
        <w:rPr>
          <w:rFonts w:ascii="Times New Roman" w:hAnsi="Times New Roman" w:cs="Times New Roman"/>
          <w:sz w:val="24"/>
          <w:szCs w:val="24"/>
        </w:rPr>
        <w:t>- Ориентированность на повышение туристической, экономической и инвестиционной привлекательности городского округа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66" w:rsidRPr="00C479EF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Целевая группа</w:t>
      </w:r>
      <w:r w:rsidRPr="00C479EF">
        <w:rPr>
          <w:rFonts w:ascii="Times New Roman" w:hAnsi="Times New Roman" w:cs="Times New Roman"/>
          <w:sz w:val="24"/>
          <w:szCs w:val="24"/>
          <w:u w:val="single"/>
        </w:rPr>
        <w:t xml:space="preserve"> и аспекты обращения </w:t>
      </w:r>
      <w:r>
        <w:rPr>
          <w:rFonts w:ascii="Times New Roman" w:hAnsi="Times New Roman" w:cs="Times New Roman"/>
          <w:sz w:val="24"/>
          <w:szCs w:val="24"/>
          <w:u w:val="single"/>
        </w:rPr>
        <w:t>Билборд</w:t>
      </w:r>
      <w:r w:rsidRPr="00C479EF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смысловые и идеологические ценности</w:t>
      </w:r>
      <w:r w:rsidRPr="00C479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96766" w:rsidRDefault="00796766" w:rsidP="00EC55D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группой являются как жители соседних муниципалитетов, так и соседних регионов, иностранные туристы, потенциальные инвесторы, проезжающие по маршрутам, граничащим с нашим округом.</w:t>
      </w:r>
    </w:p>
    <w:p w:rsidR="00796766" w:rsidRDefault="00796766" w:rsidP="00EC55D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6766" w:rsidRPr="00FC35E9" w:rsidRDefault="00796766" w:rsidP="008179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E9">
        <w:rPr>
          <w:rFonts w:ascii="Times New Roman" w:hAnsi="Times New Roman" w:cs="Times New Roman"/>
          <w:sz w:val="28"/>
          <w:szCs w:val="28"/>
        </w:rPr>
        <w:t>«Выкса. Инвестиционная и бизнес-привлекательность территории – новая модель экономического развития, надежность, потенциал, рост и инновационное развитие» - инвесторы и партнеры, деловой</w:t>
      </w:r>
      <w:r>
        <w:rPr>
          <w:rFonts w:ascii="Times New Roman" w:hAnsi="Times New Roman" w:cs="Times New Roman"/>
          <w:sz w:val="28"/>
          <w:szCs w:val="28"/>
        </w:rPr>
        <w:t xml:space="preserve"> и корпоративный туризм,</w:t>
      </w:r>
    </w:p>
    <w:p w:rsidR="00796766" w:rsidRPr="00FC35E9" w:rsidRDefault="00796766" w:rsidP="008179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«Выкса </w:t>
      </w:r>
      <w:r w:rsidRPr="00FC35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5E9">
        <w:rPr>
          <w:rFonts w:ascii="Times New Roman" w:hAnsi="Times New Roman" w:cs="Times New Roman"/>
          <w:sz w:val="28"/>
          <w:szCs w:val="28"/>
        </w:rPr>
        <w:t xml:space="preserve">округ паломнического значения».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3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Выксунский Иверский монастырь»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религиозный туризм,</w:t>
      </w:r>
    </w:p>
    <w:p w:rsidR="00796766" w:rsidRDefault="00796766" w:rsidP="00D147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«Выкса - город промышленных традиций» - уникальность территории, 300 летняя история развития русской металлургии,</w:t>
      </w:r>
    </w:p>
    <w:p w:rsidR="00796766" w:rsidRPr="00FC35E9" w:rsidRDefault="00796766" w:rsidP="00FC35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«Выкса. </w:t>
      </w:r>
      <w:r w:rsidRPr="00FC35E9">
        <w:rPr>
          <w:rFonts w:ascii="Times New Roman" w:hAnsi="Times New Roman" w:cs="Times New Roman"/>
          <w:sz w:val="28"/>
          <w:szCs w:val="28"/>
        </w:rPr>
        <w:t>Город железной розы», «Выкса. Туристический центр Нижегородской области» - туристический аспект, радушие и гостеприимство,</w:t>
      </w:r>
    </w:p>
    <w:p w:rsidR="00796766" w:rsidRDefault="00796766" w:rsidP="00FC35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E9">
        <w:rPr>
          <w:rFonts w:ascii="Times New Roman" w:hAnsi="Times New Roman" w:cs="Times New Roman"/>
          <w:sz w:val="28"/>
          <w:szCs w:val="28"/>
        </w:rPr>
        <w:t>«Выкса. Округ вековой и современной культуры» - культура, истори</w:t>
      </w:r>
      <w:r>
        <w:rPr>
          <w:rFonts w:ascii="Times New Roman" w:hAnsi="Times New Roman" w:cs="Times New Roman"/>
          <w:sz w:val="28"/>
          <w:szCs w:val="28"/>
        </w:rPr>
        <w:t>я Выкса просветительский аспект,</w:t>
      </w:r>
    </w:p>
    <w:p w:rsidR="00796766" w:rsidRDefault="00796766" w:rsidP="00FC35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«Выкса спортивная» - проведение спортивных состязаний различного уровня, спортивные события, значимость объектов спортивной инфраструктуры на территории округа.</w:t>
      </w:r>
    </w:p>
    <w:p w:rsidR="00796766" w:rsidRPr="00FC35E9" w:rsidRDefault="00796766" w:rsidP="00FC35E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766" w:rsidRPr="00912CB1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B1">
        <w:rPr>
          <w:rFonts w:ascii="Times New Roman" w:hAnsi="Times New Roman" w:cs="Times New Roman"/>
          <w:sz w:val="24"/>
          <w:szCs w:val="24"/>
        </w:rPr>
        <w:t>- Универсальность идеи;</w:t>
      </w:r>
    </w:p>
    <w:p w:rsidR="00796766" w:rsidRPr="00912CB1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B1">
        <w:rPr>
          <w:rFonts w:ascii="Times New Roman" w:hAnsi="Times New Roman" w:cs="Times New Roman"/>
          <w:sz w:val="24"/>
          <w:szCs w:val="24"/>
        </w:rPr>
        <w:t>- Эстетичность исполнения;</w:t>
      </w: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CB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12CB1">
        <w:rPr>
          <w:rFonts w:ascii="Times New Roman" w:hAnsi="Times New Roman" w:cs="Times New Roman"/>
          <w:color w:val="000000"/>
          <w:sz w:val="24"/>
          <w:szCs w:val="24"/>
        </w:rPr>
        <w:t xml:space="preserve">подвластность времени (идея </w:t>
      </w:r>
      <w:r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r w:rsidRPr="00912CB1">
        <w:rPr>
          <w:rFonts w:ascii="Times New Roman" w:hAnsi="Times New Roman" w:cs="Times New Roman"/>
          <w:color w:val="000000"/>
          <w:sz w:val="24"/>
          <w:szCs w:val="24"/>
        </w:rPr>
        <w:t>а должна выдержать испытание временем, т.е. со временем он должен сохранять свое первоначальное значение и люди не должны связывать с ним конкретный период)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6766" w:rsidRPr="00B449A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B1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B1">
        <w:rPr>
          <w:rFonts w:ascii="Times New Roman" w:hAnsi="Times New Roman" w:cs="Times New Roman"/>
          <w:color w:val="000000"/>
          <w:sz w:val="24"/>
          <w:szCs w:val="24"/>
        </w:rPr>
        <w:t>Не допускается использование уже имеющихся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коммерческих </w:t>
      </w:r>
      <w:r w:rsidRPr="00912CB1">
        <w:rPr>
          <w:rFonts w:ascii="Times New Roman" w:hAnsi="Times New Roman" w:cs="Times New Roman"/>
          <w:color w:val="000000"/>
          <w:sz w:val="24"/>
          <w:szCs w:val="24"/>
        </w:rPr>
        <w:t>брендов, логотипов, слоганов, запатентованных знаков.</w:t>
      </w:r>
    </w:p>
    <w:p w:rsidR="00796766" w:rsidRPr="00157DAA" w:rsidRDefault="00796766" w:rsidP="00D147E5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157DAA">
        <w:rPr>
          <w:b/>
          <w:bCs/>
          <w:color w:val="000000"/>
        </w:rPr>
        <w:t>Участники конкурса.</w:t>
      </w: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DAA">
        <w:rPr>
          <w:rFonts w:ascii="Times New Roman" w:hAnsi="Times New Roman" w:cs="Times New Roman"/>
          <w:color w:val="000000"/>
          <w:sz w:val="24"/>
          <w:szCs w:val="24"/>
        </w:rPr>
        <w:t xml:space="preserve">4.1. К участию в конкурсе допускаются профессиональные художники, компании, дизайн-студии, </w:t>
      </w:r>
      <w:r w:rsidRPr="00157DAA">
        <w:rPr>
          <w:rFonts w:ascii="Times New Roman" w:hAnsi="Times New Roman" w:cs="Times New Roman"/>
          <w:sz w:val="24"/>
          <w:szCs w:val="24"/>
          <w:lang w:eastAsia="ru-RU"/>
        </w:rPr>
        <w:t>предприятия, занимающие социальной рекламой,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7DAA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творческие коллективы, учащиеся общеобразовательных, средних учебных заведений, студенты высших учебных заведений, профессиональные (и непрофессиональные) художники, фотографы, жители городского округа город Выкса, </w:t>
      </w:r>
      <w:r w:rsidRPr="00157DAA">
        <w:rPr>
          <w:rFonts w:ascii="Times New Roman" w:hAnsi="Times New Roman" w:cs="Times New Roman"/>
          <w:color w:val="000000"/>
          <w:sz w:val="24"/>
          <w:szCs w:val="24"/>
        </w:rPr>
        <w:t>а также физические и юридические лица, представляющие материал высокопрофессионального качества.</w:t>
      </w:r>
      <w:r w:rsidRPr="00157D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4.2. </w:t>
      </w:r>
      <w:r w:rsidRPr="00157DAA">
        <w:rPr>
          <w:rFonts w:ascii="Times New Roman" w:hAnsi="Times New Roman" w:cs="Times New Roman"/>
          <w:color w:val="000000"/>
          <w:sz w:val="24"/>
          <w:szCs w:val="24"/>
        </w:rPr>
        <w:t>Конкурсные работы участникам конкурса не возвращаются.</w:t>
      </w:r>
      <w:r w:rsidRPr="00157DA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7DAA">
        <w:rPr>
          <w:rFonts w:ascii="Times New Roman" w:hAnsi="Times New Roman" w:cs="Times New Roman"/>
          <w:color w:val="000000"/>
          <w:sz w:val="24"/>
          <w:szCs w:val="24"/>
        </w:rPr>
        <w:br/>
        <w:t>4.3.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DAA">
        <w:rPr>
          <w:rFonts w:ascii="Times New Roman" w:hAnsi="Times New Roman" w:cs="Times New Roman"/>
          <w:color w:val="000000"/>
          <w:sz w:val="24"/>
          <w:szCs w:val="24"/>
        </w:rPr>
        <w:t>Организаторы конкурса оставляет за собой право некоммерческого использования представленных конкурсных работ.</w:t>
      </w:r>
    </w:p>
    <w:p w:rsidR="00796766" w:rsidRPr="00B449A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766" w:rsidRPr="00772509" w:rsidRDefault="00796766" w:rsidP="00D147E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25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Условие и порядок участия в конкурсе</w:t>
      </w:r>
    </w:p>
    <w:p w:rsidR="00796766" w:rsidRPr="00455D4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D45">
        <w:rPr>
          <w:rFonts w:ascii="Times New Roman" w:hAnsi="Times New Roman" w:cs="Times New Roman"/>
          <w:sz w:val="24"/>
          <w:szCs w:val="24"/>
          <w:lang w:eastAsia="ru-RU"/>
        </w:rPr>
        <w:t>5.1.Определение победителей Конкурса происходит на основе конкурсного отбора.</w:t>
      </w:r>
    </w:p>
    <w:p w:rsidR="00796766" w:rsidRPr="00455D4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D45">
        <w:rPr>
          <w:rFonts w:ascii="Times New Roman" w:hAnsi="Times New Roman" w:cs="Times New Roman"/>
          <w:sz w:val="24"/>
          <w:szCs w:val="24"/>
          <w:lang w:eastAsia="ru-RU"/>
        </w:rPr>
        <w:t xml:space="preserve">5.2. Количество представленных на Конкурс работ, выполненных одним автором или одним авторским коллективом, не ограничивается. </w:t>
      </w:r>
    </w:p>
    <w:p w:rsidR="00796766" w:rsidRPr="00455D4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D45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55D45">
        <w:rPr>
          <w:rFonts w:ascii="Times New Roman" w:hAnsi="Times New Roman" w:cs="Times New Roman"/>
          <w:sz w:val="24"/>
          <w:szCs w:val="24"/>
          <w:lang w:eastAsia="ru-RU"/>
        </w:rPr>
        <w:t>ля участия в конкурсе необходимо представить следующие материалы и документы:</w:t>
      </w:r>
    </w:p>
    <w:p w:rsidR="00796766" w:rsidRPr="00455D4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D45">
        <w:rPr>
          <w:rFonts w:ascii="Times New Roman" w:hAnsi="Times New Roman" w:cs="Times New Roman"/>
          <w:sz w:val="24"/>
          <w:szCs w:val="24"/>
          <w:lang w:eastAsia="ru-RU"/>
        </w:rPr>
        <w:t>- заявку установленного образца;</w:t>
      </w:r>
    </w:p>
    <w:p w:rsidR="00796766" w:rsidRPr="00455D4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D45">
        <w:rPr>
          <w:rFonts w:ascii="Times New Roman" w:hAnsi="Times New Roman" w:cs="Times New Roman"/>
          <w:sz w:val="24"/>
          <w:szCs w:val="24"/>
          <w:lang w:eastAsia="ru-RU"/>
        </w:rPr>
        <w:t>- краткое описание работы (работ), представляемых на Конкурс;</w:t>
      </w:r>
    </w:p>
    <w:p w:rsidR="00796766" w:rsidRPr="0090450E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D45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D4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электронную версию работы: для печатных текстов – в формате </w:t>
      </w:r>
      <w:r w:rsidRPr="00455D45"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455D45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Pr="00455D45"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r w:rsidRPr="00455D45">
        <w:rPr>
          <w:rFonts w:ascii="Times New Roman" w:hAnsi="Times New Roman" w:cs="Times New Roman"/>
          <w:sz w:val="24"/>
          <w:szCs w:val="24"/>
          <w:lang w:eastAsia="ru-RU"/>
        </w:rPr>
        <w:t xml:space="preserve">, для визуального исполнения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Билборд</w:t>
      </w:r>
      <w:r w:rsidRPr="00455D4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D45">
        <w:rPr>
          <w:rFonts w:ascii="Times New Roman" w:hAnsi="Times New Roman" w:cs="Times New Roman"/>
          <w:sz w:val="24"/>
          <w:szCs w:val="24"/>
          <w:lang w:eastAsia="ru-RU"/>
        </w:rPr>
        <w:t xml:space="preserve">- в формате </w:t>
      </w:r>
      <w:r w:rsidRPr="00455D45">
        <w:rPr>
          <w:rFonts w:ascii="Times New Roman" w:hAnsi="Times New Roman" w:cs="Times New Roman"/>
          <w:sz w:val="24"/>
          <w:szCs w:val="24"/>
          <w:lang w:val="en-US" w:eastAsia="ru-RU"/>
        </w:rPr>
        <w:t>TIFF</w:t>
      </w:r>
      <w:r w:rsidRPr="00455D4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55D45">
        <w:rPr>
          <w:rFonts w:ascii="Times New Roman" w:hAnsi="Times New Roman" w:cs="Times New Roman"/>
          <w:sz w:val="24"/>
          <w:szCs w:val="24"/>
          <w:lang w:val="en-US" w:eastAsia="ru-RU"/>
        </w:rPr>
        <w:t>PSD</w:t>
      </w:r>
      <w:r w:rsidRPr="00455D45">
        <w:rPr>
          <w:rFonts w:ascii="Times New Roman" w:hAnsi="Times New Roman" w:cs="Times New Roman"/>
          <w:sz w:val="24"/>
          <w:szCs w:val="24"/>
          <w:lang w:eastAsia="ru-RU"/>
        </w:rPr>
        <w:t>, С</w:t>
      </w:r>
      <w:r w:rsidRPr="00455D45">
        <w:rPr>
          <w:rFonts w:ascii="Times New Roman" w:hAnsi="Times New Roman" w:cs="Times New Roman"/>
          <w:sz w:val="24"/>
          <w:szCs w:val="24"/>
          <w:lang w:val="en-US" w:eastAsia="ru-RU"/>
        </w:rPr>
        <w:t>DR</w:t>
      </w:r>
      <w:r w:rsidRPr="00455D45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55D45">
        <w:rPr>
          <w:rFonts w:ascii="Times New Roman" w:hAnsi="Times New Roman" w:cs="Times New Roman"/>
          <w:sz w:val="24"/>
          <w:szCs w:val="24"/>
          <w:lang w:val="en-US" w:eastAsia="ru-RU"/>
        </w:rPr>
        <w:t>JP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455D45">
        <w:rPr>
          <w:rFonts w:ascii="Times New Roman" w:hAnsi="Times New Roman" w:cs="Times New Roman"/>
          <w:sz w:val="24"/>
          <w:szCs w:val="24"/>
          <w:lang w:val="en-US" w:eastAsia="ru-RU"/>
        </w:rPr>
        <w:t>G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6766" w:rsidRPr="00455D4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D45">
        <w:rPr>
          <w:rFonts w:ascii="Times New Roman" w:hAnsi="Times New Roman" w:cs="Times New Roman"/>
          <w:sz w:val="24"/>
          <w:szCs w:val="24"/>
          <w:lang w:eastAsia="ru-RU"/>
        </w:rPr>
        <w:t xml:space="preserve">5.4. Заявки на участие в конкурсе принимаются с 18 октября 2013 года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 </w:t>
      </w:r>
      <w:r w:rsidRPr="00455D45">
        <w:rPr>
          <w:rFonts w:ascii="Times New Roman" w:hAnsi="Times New Roman" w:cs="Times New Roman"/>
          <w:sz w:val="24"/>
          <w:szCs w:val="24"/>
          <w:lang w:eastAsia="ru-RU"/>
        </w:rPr>
        <w:t>ноября 2013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6766" w:rsidRPr="00455D4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D45">
        <w:rPr>
          <w:rFonts w:ascii="Times New Roman" w:hAnsi="Times New Roman" w:cs="Times New Roman"/>
          <w:sz w:val="24"/>
          <w:szCs w:val="24"/>
          <w:lang w:eastAsia="ru-RU"/>
        </w:rPr>
        <w:t>5.5. Заявки и материалы передаются на рассмотрение отборочной комиссии Конкурса.</w:t>
      </w: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D45">
        <w:rPr>
          <w:rFonts w:ascii="Times New Roman" w:hAnsi="Times New Roman" w:cs="Times New Roman"/>
          <w:sz w:val="24"/>
          <w:szCs w:val="24"/>
          <w:lang w:eastAsia="ru-RU"/>
        </w:rPr>
        <w:t xml:space="preserve">5.6. </w:t>
      </w:r>
      <w:r w:rsidRPr="00455D45">
        <w:rPr>
          <w:rFonts w:ascii="Times New Roman" w:hAnsi="Times New Roman" w:cs="Times New Roman"/>
          <w:color w:val="000000"/>
          <w:sz w:val="24"/>
          <w:szCs w:val="24"/>
        </w:rPr>
        <w:t xml:space="preserve">С победителем конкурса заключается договор о передаче Организаторам исключительных прав на использование идеи </w:t>
      </w:r>
      <w:r>
        <w:rPr>
          <w:rFonts w:ascii="Times New Roman" w:hAnsi="Times New Roman" w:cs="Times New Roman"/>
          <w:color w:val="000000"/>
          <w:sz w:val="24"/>
          <w:szCs w:val="24"/>
        </w:rPr>
        <w:t>Билборд</w:t>
      </w:r>
      <w:r w:rsidRPr="00455D45">
        <w:rPr>
          <w:rFonts w:ascii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D45">
        <w:rPr>
          <w:rFonts w:ascii="Times New Roman" w:hAnsi="Times New Roman" w:cs="Times New Roman"/>
          <w:color w:val="000000"/>
          <w:sz w:val="24"/>
          <w:szCs w:val="24"/>
        </w:rPr>
        <w:t>в том числе права на публичное воспроизведение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D45">
        <w:rPr>
          <w:rFonts w:ascii="Times New Roman" w:hAnsi="Times New Roman" w:cs="Times New Roman"/>
          <w:color w:val="000000"/>
          <w:sz w:val="24"/>
          <w:szCs w:val="24"/>
        </w:rPr>
        <w:t>тиражирование.</w:t>
      </w:r>
    </w:p>
    <w:p w:rsidR="00796766" w:rsidRPr="00455D4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Материалы для участия в конкурсе принимаются </w:t>
      </w:r>
      <w:r w:rsidRPr="00455D45">
        <w:rPr>
          <w:rFonts w:ascii="Times New Roman" w:hAnsi="Times New Roman" w:cs="Times New Roman"/>
          <w:sz w:val="24"/>
          <w:szCs w:val="24"/>
          <w:lang w:eastAsia="ru-RU"/>
        </w:rPr>
        <w:t>по адресу: г.Выкса, Красная площадь, дом № 1, комната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D45">
        <w:rPr>
          <w:rFonts w:ascii="Times New Roman" w:hAnsi="Times New Roman" w:cs="Times New Roman"/>
          <w:sz w:val="24"/>
          <w:szCs w:val="24"/>
          <w:lang w:eastAsia="ru-RU"/>
        </w:rPr>
        <w:t xml:space="preserve">215 или на электронную почту: </w:t>
      </w:r>
      <w:hyperlink r:id="rId5" w:history="1">
        <w:r w:rsidRPr="00455D45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press_vyksa@mail.ru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 Контактный телефон: 8 (83177) 6-00-46.</w:t>
      </w:r>
    </w:p>
    <w:p w:rsidR="00796766" w:rsidRDefault="00796766" w:rsidP="00D147E5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000000"/>
          <w:bdr w:val="none" w:sz="0" w:space="0" w:color="auto" w:frame="1"/>
        </w:rPr>
      </w:pPr>
    </w:p>
    <w:p w:rsidR="00796766" w:rsidRDefault="00796766" w:rsidP="00D147E5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000000"/>
          <w:bdr w:val="none" w:sz="0" w:space="0" w:color="auto" w:frame="1"/>
        </w:rPr>
      </w:pPr>
    </w:p>
    <w:p w:rsidR="00796766" w:rsidRPr="00455D45" w:rsidRDefault="00796766" w:rsidP="00AD76DE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455D45">
        <w:rPr>
          <w:rStyle w:val="Strong"/>
          <w:color w:val="000000"/>
          <w:bdr w:val="none" w:sz="0" w:space="0" w:color="auto" w:frame="1"/>
        </w:rPr>
        <w:t>Подведение итогов Конкурса. Награждение победителей.</w:t>
      </w:r>
    </w:p>
    <w:p w:rsidR="00796766" w:rsidRPr="00D147E5" w:rsidRDefault="00796766" w:rsidP="00D147E5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147E5">
        <w:rPr>
          <w:rFonts w:ascii="Times New Roman" w:hAnsi="Times New Roman" w:cs="Times New Roman"/>
          <w:sz w:val="24"/>
          <w:szCs w:val="24"/>
        </w:rPr>
        <w:t>Итоги конкурса подводятся до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Pr="00D147E5">
        <w:rPr>
          <w:rFonts w:ascii="Times New Roman" w:hAnsi="Times New Roman" w:cs="Times New Roman"/>
          <w:sz w:val="24"/>
          <w:szCs w:val="24"/>
        </w:rPr>
        <w:t xml:space="preserve">ноября 2013 года. </w:t>
      </w:r>
    </w:p>
    <w:p w:rsidR="00796766" w:rsidRDefault="00796766" w:rsidP="00B449A6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конкурса:</w:t>
      </w:r>
    </w:p>
    <w:p w:rsidR="00796766" w:rsidRDefault="00796766" w:rsidP="00B449A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15 000 руб.;</w:t>
      </w:r>
    </w:p>
    <w:p w:rsidR="00796766" w:rsidRDefault="00796766" w:rsidP="00B449A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10 000 руб.;</w:t>
      </w:r>
    </w:p>
    <w:p w:rsidR="00796766" w:rsidRPr="00B449A6" w:rsidRDefault="00796766" w:rsidP="00B449A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5 000 руб. </w:t>
      </w:r>
    </w:p>
    <w:p w:rsidR="00796766" w:rsidRPr="00D147E5" w:rsidRDefault="00796766" w:rsidP="00D147E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7E5">
        <w:rPr>
          <w:rFonts w:ascii="Times New Roman" w:hAnsi="Times New Roman" w:cs="Times New Roman"/>
          <w:sz w:val="24"/>
          <w:szCs w:val="24"/>
        </w:rPr>
        <w:t>Победители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7E5">
        <w:rPr>
          <w:rFonts w:ascii="Times New Roman" w:hAnsi="Times New Roman" w:cs="Times New Roman"/>
          <w:sz w:val="24"/>
          <w:szCs w:val="24"/>
          <w:lang w:eastAsia="ru-RU"/>
        </w:rPr>
        <w:t>награждаются ценными призами, почетными грамотами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47E5">
        <w:rPr>
          <w:rFonts w:ascii="Times New Roman" w:hAnsi="Times New Roman" w:cs="Times New Roman"/>
          <w:sz w:val="24"/>
          <w:szCs w:val="24"/>
          <w:lang w:eastAsia="ru-RU"/>
        </w:rPr>
        <w:t>и благодарственными письмами.</w:t>
      </w:r>
    </w:p>
    <w:p w:rsidR="00796766" w:rsidRPr="0019512D" w:rsidRDefault="00796766" w:rsidP="0019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6.3.По решению комиссии могут быть определены специальные дополнительные поощрительные призы.</w:t>
      </w: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Default="00796766" w:rsidP="00EC55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Pr="00D147E5" w:rsidRDefault="00796766" w:rsidP="00D14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 НА УЧАСТИЕ В КОНКУРСЕ</w:t>
      </w:r>
    </w:p>
    <w:p w:rsidR="00796766" w:rsidRPr="00D147E5" w:rsidRDefault="00796766" w:rsidP="00D147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Название проекта 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D147E5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Ф.И.О.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4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D147E5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796766" w:rsidRPr="00D147E5" w:rsidRDefault="00796766" w:rsidP="00777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Наименование учебного заведения/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47E5">
        <w:rPr>
          <w:rFonts w:ascii="Times New Roman" w:hAnsi="Times New Roman" w:cs="Times New Roman"/>
          <w:sz w:val="24"/>
          <w:szCs w:val="24"/>
          <w:lang w:eastAsia="ru-RU"/>
        </w:rPr>
        <w:t>общественной или иной организации/</w:t>
      </w:r>
    </w:p>
    <w:p w:rsidR="00796766" w:rsidRPr="00D147E5" w:rsidRDefault="00796766" w:rsidP="00777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место работы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766" w:rsidRPr="00D147E5" w:rsidRDefault="00796766" w:rsidP="00777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Ф.И.О. руководителя проекта (при наличии авторского коллектива)</w:t>
      </w:r>
      <w:r w:rsidRPr="007774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 xml:space="preserve">Краткая информация об участнике 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 xml:space="preserve">Краткое описание проекта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(не более 2 страниц)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D147E5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(может быть оформлено в виде приложения)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766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С Положением о Конкурсе ознакомлен и принимаю его условия</w:t>
      </w: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766" w:rsidRPr="00D147E5" w:rsidRDefault="00796766" w:rsidP="00D1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_______________________________________/______________________</w:t>
      </w:r>
      <w:r w:rsidRPr="00D147E5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796766" w:rsidRDefault="00796766" w:rsidP="00777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766" w:rsidRPr="00D147E5" w:rsidRDefault="00796766" w:rsidP="00777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автора </w:t>
      </w:r>
    </w:p>
    <w:p w:rsidR="00796766" w:rsidRPr="00D147E5" w:rsidRDefault="00796766" w:rsidP="00777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47E5">
        <w:rPr>
          <w:rFonts w:ascii="Times New Roman" w:hAnsi="Times New Roman" w:cs="Times New Roman"/>
          <w:sz w:val="24"/>
          <w:szCs w:val="24"/>
          <w:lang w:eastAsia="ru-RU"/>
        </w:rPr>
        <w:t>(или уполномоченно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Pr="00D147E5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D147E5">
        <w:rPr>
          <w:rFonts w:ascii="Times New Roman" w:hAnsi="Times New Roman" w:cs="Times New Roman"/>
          <w:sz w:val="24"/>
          <w:szCs w:val="24"/>
          <w:lang w:eastAsia="ru-RU"/>
        </w:rPr>
        <w:t>организации, объединения, авторского коллектива)</w:t>
      </w:r>
    </w:p>
    <w:p w:rsidR="00796766" w:rsidRDefault="00796766" w:rsidP="00D147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766" w:rsidRPr="001B0D43" w:rsidRDefault="00796766" w:rsidP="001B0D43">
      <w:pPr>
        <w:rPr>
          <w:rFonts w:ascii="Times New Roman" w:hAnsi="Times New Roman" w:cs="Times New Roman"/>
          <w:sz w:val="24"/>
          <w:szCs w:val="24"/>
        </w:rPr>
      </w:pPr>
    </w:p>
    <w:p w:rsidR="00796766" w:rsidRPr="001B0D43" w:rsidRDefault="00796766" w:rsidP="001B0D43">
      <w:pPr>
        <w:rPr>
          <w:rFonts w:ascii="Times New Roman" w:hAnsi="Times New Roman" w:cs="Times New Roman"/>
          <w:sz w:val="24"/>
          <w:szCs w:val="24"/>
        </w:rPr>
      </w:pPr>
    </w:p>
    <w:p w:rsidR="00796766" w:rsidRDefault="00796766" w:rsidP="001B0D43">
      <w:pPr>
        <w:rPr>
          <w:rFonts w:ascii="Times New Roman" w:hAnsi="Times New Roman" w:cs="Times New Roman"/>
          <w:sz w:val="24"/>
          <w:szCs w:val="24"/>
        </w:rPr>
      </w:pPr>
    </w:p>
    <w:p w:rsidR="00796766" w:rsidRPr="001B0D43" w:rsidRDefault="00796766" w:rsidP="001B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Подготовлено отделом пресс-службы.</w:t>
      </w:r>
    </w:p>
    <w:sectPr w:rsidR="00796766" w:rsidRPr="001B0D43" w:rsidSect="007368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2C3"/>
    <w:multiLevelType w:val="multilevel"/>
    <w:tmpl w:val="2AD815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1">
    <w:nsid w:val="5D6B19A2"/>
    <w:multiLevelType w:val="multilevel"/>
    <w:tmpl w:val="B240B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725F21"/>
    <w:multiLevelType w:val="hybridMultilevel"/>
    <w:tmpl w:val="6510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B80"/>
    <w:rsid w:val="00004067"/>
    <w:rsid w:val="00006157"/>
    <w:rsid w:val="00013548"/>
    <w:rsid w:val="00016C84"/>
    <w:rsid w:val="0002071D"/>
    <w:rsid w:val="0002092D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67D0"/>
    <w:rsid w:val="000371E2"/>
    <w:rsid w:val="00040D06"/>
    <w:rsid w:val="00043065"/>
    <w:rsid w:val="00050E17"/>
    <w:rsid w:val="0005126F"/>
    <w:rsid w:val="00051BDF"/>
    <w:rsid w:val="000603F3"/>
    <w:rsid w:val="0007073E"/>
    <w:rsid w:val="000707AB"/>
    <w:rsid w:val="00071BF7"/>
    <w:rsid w:val="00071F21"/>
    <w:rsid w:val="00074C32"/>
    <w:rsid w:val="00076759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877"/>
    <w:rsid w:val="000C0C30"/>
    <w:rsid w:val="000C3C0F"/>
    <w:rsid w:val="000C413D"/>
    <w:rsid w:val="000C68FF"/>
    <w:rsid w:val="000D1EE6"/>
    <w:rsid w:val="000D35D3"/>
    <w:rsid w:val="000D6B5E"/>
    <w:rsid w:val="000E5AD8"/>
    <w:rsid w:val="000E71FF"/>
    <w:rsid w:val="000F2961"/>
    <w:rsid w:val="000F2FEC"/>
    <w:rsid w:val="000F5B74"/>
    <w:rsid w:val="000F6C29"/>
    <w:rsid w:val="000F7C01"/>
    <w:rsid w:val="000F7C6D"/>
    <w:rsid w:val="00102555"/>
    <w:rsid w:val="00106B38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3A11"/>
    <w:rsid w:val="00153F0C"/>
    <w:rsid w:val="0015752F"/>
    <w:rsid w:val="00157DAA"/>
    <w:rsid w:val="00160B3E"/>
    <w:rsid w:val="00161863"/>
    <w:rsid w:val="00163254"/>
    <w:rsid w:val="001635AF"/>
    <w:rsid w:val="00163CF3"/>
    <w:rsid w:val="00163EFB"/>
    <w:rsid w:val="00166655"/>
    <w:rsid w:val="0017437C"/>
    <w:rsid w:val="0017762E"/>
    <w:rsid w:val="001829DE"/>
    <w:rsid w:val="0018481C"/>
    <w:rsid w:val="001858D1"/>
    <w:rsid w:val="00187B1E"/>
    <w:rsid w:val="0019211F"/>
    <w:rsid w:val="00193EFF"/>
    <w:rsid w:val="00193F1E"/>
    <w:rsid w:val="0019512D"/>
    <w:rsid w:val="00197157"/>
    <w:rsid w:val="001A0280"/>
    <w:rsid w:val="001A04DB"/>
    <w:rsid w:val="001A2EED"/>
    <w:rsid w:val="001A512A"/>
    <w:rsid w:val="001A5FE6"/>
    <w:rsid w:val="001A600D"/>
    <w:rsid w:val="001A6247"/>
    <w:rsid w:val="001B0D43"/>
    <w:rsid w:val="001B1B09"/>
    <w:rsid w:val="001B4088"/>
    <w:rsid w:val="001C50F0"/>
    <w:rsid w:val="001C5D50"/>
    <w:rsid w:val="001C5FD4"/>
    <w:rsid w:val="001C6101"/>
    <w:rsid w:val="001D045C"/>
    <w:rsid w:val="001D047C"/>
    <w:rsid w:val="001D4B41"/>
    <w:rsid w:val="001D4C0E"/>
    <w:rsid w:val="001D6D4C"/>
    <w:rsid w:val="001E15EF"/>
    <w:rsid w:val="001E54C0"/>
    <w:rsid w:val="001E67CF"/>
    <w:rsid w:val="001F169C"/>
    <w:rsid w:val="001F3E4E"/>
    <w:rsid w:val="001F3F3F"/>
    <w:rsid w:val="001F6FB4"/>
    <w:rsid w:val="0020022F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42DF"/>
    <w:rsid w:val="002353CB"/>
    <w:rsid w:val="002371BF"/>
    <w:rsid w:val="00241B39"/>
    <w:rsid w:val="002449CF"/>
    <w:rsid w:val="002463ED"/>
    <w:rsid w:val="00250A3F"/>
    <w:rsid w:val="00251A5B"/>
    <w:rsid w:val="00252E00"/>
    <w:rsid w:val="00263255"/>
    <w:rsid w:val="00267910"/>
    <w:rsid w:val="002703BB"/>
    <w:rsid w:val="00273839"/>
    <w:rsid w:val="002744A0"/>
    <w:rsid w:val="002768DA"/>
    <w:rsid w:val="0027723F"/>
    <w:rsid w:val="00283E88"/>
    <w:rsid w:val="002843A5"/>
    <w:rsid w:val="00286CD9"/>
    <w:rsid w:val="0029037A"/>
    <w:rsid w:val="00293186"/>
    <w:rsid w:val="00293358"/>
    <w:rsid w:val="0029484D"/>
    <w:rsid w:val="00295A2F"/>
    <w:rsid w:val="002A180D"/>
    <w:rsid w:val="002A1C4A"/>
    <w:rsid w:val="002A42A2"/>
    <w:rsid w:val="002A4E6F"/>
    <w:rsid w:val="002A5CD9"/>
    <w:rsid w:val="002A6D55"/>
    <w:rsid w:val="002B0089"/>
    <w:rsid w:val="002B4800"/>
    <w:rsid w:val="002B5488"/>
    <w:rsid w:val="002B68DF"/>
    <w:rsid w:val="002B6B0B"/>
    <w:rsid w:val="002B7751"/>
    <w:rsid w:val="002C06B6"/>
    <w:rsid w:val="002C0B8A"/>
    <w:rsid w:val="002C3EB4"/>
    <w:rsid w:val="002C5019"/>
    <w:rsid w:val="002C7B6D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4A00"/>
    <w:rsid w:val="002F56E9"/>
    <w:rsid w:val="002F6169"/>
    <w:rsid w:val="00300098"/>
    <w:rsid w:val="00300729"/>
    <w:rsid w:val="00305119"/>
    <w:rsid w:val="0030545B"/>
    <w:rsid w:val="003112C9"/>
    <w:rsid w:val="00315420"/>
    <w:rsid w:val="0031716B"/>
    <w:rsid w:val="00324B9F"/>
    <w:rsid w:val="00325699"/>
    <w:rsid w:val="00331267"/>
    <w:rsid w:val="003345BC"/>
    <w:rsid w:val="00335FA0"/>
    <w:rsid w:val="003421DA"/>
    <w:rsid w:val="00342D3E"/>
    <w:rsid w:val="003433BA"/>
    <w:rsid w:val="00343C21"/>
    <w:rsid w:val="00346485"/>
    <w:rsid w:val="0034694F"/>
    <w:rsid w:val="003472DD"/>
    <w:rsid w:val="0035006A"/>
    <w:rsid w:val="00350CDF"/>
    <w:rsid w:val="0035127D"/>
    <w:rsid w:val="00351EA1"/>
    <w:rsid w:val="003521A9"/>
    <w:rsid w:val="00360655"/>
    <w:rsid w:val="00362C58"/>
    <w:rsid w:val="00363806"/>
    <w:rsid w:val="003645AA"/>
    <w:rsid w:val="00372036"/>
    <w:rsid w:val="0037620E"/>
    <w:rsid w:val="0037768B"/>
    <w:rsid w:val="0038264D"/>
    <w:rsid w:val="00382D41"/>
    <w:rsid w:val="00382FB9"/>
    <w:rsid w:val="00383684"/>
    <w:rsid w:val="00390AD4"/>
    <w:rsid w:val="003913C3"/>
    <w:rsid w:val="00391EB6"/>
    <w:rsid w:val="00393F6A"/>
    <w:rsid w:val="003941A5"/>
    <w:rsid w:val="00395334"/>
    <w:rsid w:val="0039749E"/>
    <w:rsid w:val="003A15FA"/>
    <w:rsid w:val="003A36C8"/>
    <w:rsid w:val="003A6428"/>
    <w:rsid w:val="003B319D"/>
    <w:rsid w:val="003B3264"/>
    <w:rsid w:val="003B4A88"/>
    <w:rsid w:val="003C18A6"/>
    <w:rsid w:val="003C45FA"/>
    <w:rsid w:val="003C56B5"/>
    <w:rsid w:val="003D019B"/>
    <w:rsid w:val="003D1864"/>
    <w:rsid w:val="003D60CF"/>
    <w:rsid w:val="003D79D6"/>
    <w:rsid w:val="003D7E13"/>
    <w:rsid w:val="003E4E19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46A"/>
    <w:rsid w:val="004064D9"/>
    <w:rsid w:val="0040755F"/>
    <w:rsid w:val="004123F9"/>
    <w:rsid w:val="00416647"/>
    <w:rsid w:val="004179C0"/>
    <w:rsid w:val="0042383F"/>
    <w:rsid w:val="004263B9"/>
    <w:rsid w:val="00427558"/>
    <w:rsid w:val="00431527"/>
    <w:rsid w:val="00432E4A"/>
    <w:rsid w:val="004349E0"/>
    <w:rsid w:val="0044185E"/>
    <w:rsid w:val="00442762"/>
    <w:rsid w:val="0044457E"/>
    <w:rsid w:val="00445A10"/>
    <w:rsid w:val="004478F9"/>
    <w:rsid w:val="00450C84"/>
    <w:rsid w:val="0045175B"/>
    <w:rsid w:val="00452FBB"/>
    <w:rsid w:val="00455D45"/>
    <w:rsid w:val="00460C3F"/>
    <w:rsid w:val="00463DCB"/>
    <w:rsid w:val="00464B4B"/>
    <w:rsid w:val="004653E9"/>
    <w:rsid w:val="004667EF"/>
    <w:rsid w:val="0047062E"/>
    <w:rsid w:val="00471841"/>
    <w:rsid w:val="00471F5B"/>
    <w:rsid w:val="0048101C"/>
    <w:rsid w:val="00484347"/>
    <w:rsid w:val="004851CD"/>
    <w:rsid w:val="00492368"/>
    <w:rsid w:val="004962D1"/>
    <w:rsid w:val="004A2E99"/>
    <w:rsid w:val="004A36E2"/>
    <w:rsid w:val="004A609C"/>
    <w:rsid w:val="004A7FE3"/>
    <w:rsid w:val="004B0394"/>
    <w:rsid w:val="004C1E1C"/>
    <w:rsid w:val="004C23FA"/>
    <w:rsid w:val="004C5A5A"/>
    <w:rsid w:val="004C6379"/>
    <w:rsid w:val="004C77A3"/>
    <w:rsid w:val="004D0398"/>
    <w:rsid w:val="004D2F1E"/>
    <w:rsid w:val="004D3071"/>
    <w:rsid w:val="004D5D79"/>
    <w:rsid w:val="004D79FF"/>
    <w:rsid w:val="004E3036"/>
    <w:rsid w:val="004F35AC"/>
    <w:rsid w:val="004F58C5"/>
    <w:rsid w:val="004F7BAB"/>
    <w:rsid w:val="00503981"/>
    <w:rsid w:val="0050650A"/>
    <w:rsid w:val="005110CB"/>
    <w:rsid w:val="005150C1"/>
    <w:rsid w:val="00515BFE"/>
    <w:rsid w:val="00523D2C"/>
    <w:rsid w:val="00524776"/>
    <w:rsid w:val="005256A3"/>
    <w:rsid w:val="00526553"/>
    <w:rsid w:val="00531067"/>
    <w:rsid w:val="00531A02"/>
    <w:rsid w:val="0053791C"/>
    <w:rsid w:val="005412DD"/>
    <w:rsid w:val="005512D4"/>
    <w:rsid w:val="00552186"/>
    <w:rsid w:val="00552C4B"/>
    <w:rsid w:val="00553268"/>
    <w:rsid w:val="00555B13"/>
    <w:rsid w:val="005613A1"/>
    <w:rsid w:val="00562CEF"/>
    <w:rsid w:val="00570AA4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790D"/>
    <w:rsid w:val="005A33B0"/>
    <w:rsid w:val="005A42F4"/>
    <w:rsid w:val="005C1CE4"/>
    <w:rsid w:val="005C1F1C"/>
    <w:rsid w:val="005C494E"/>
    <w:rsid w:val="005D68E2"/>
    <w:rsid w:val="005E2E72"/>
    <w:rsid w:val="005E7CCE"/>
    <w:rsid w:val="005F13D2"/>
    <w:rsid w:val="005F4C4D"/>
    <w:rsid w:val="00600DFD"/>
    <w:rsid w:val="0060282B"/>
    <w:rsid w:val="00603CED"/>
    <w:rsid w:val="00605B27"/>
    <w:rsid w:val="00607AF1"/>
    <w:rsid w:val="00607BA0"/>
    <w:rsid w:val="006105BF"/>
    <w:rsid w:val="00611EEB"/>
    <w:rsid w:val="00611FD9"/>
    <w:rsid w:val="00614A00"/>
    <w:rsid w:val="0061660F"/>
    <w:rsid w:val="00616ED1"/>
    <w:rsid w:val="00617DAC"/>
    <w:rsid w:val="00625C26"/>
    <w:rsid w:val="00640616"/>
    <w:rsid w:val="00640732"/>
    <w:rsid w:val="00643DEE"/>
    <w:rsid w:val="006454BD"/>
    <w:rsid w:val="00646823"/>
    <w:rsid w:val="0064746C"/>
    <w:rsid w:val="00651006"/>
    <w:rsid w:val="00652986"/>
    <w:rsid w:val="006529C8"/>
    <w:rsid w:val="00654EF8"/>
    <w:rsid w:val="00657517"/>
    <w:rsid w:val="006616ED"/>
    <w:rsid w:val="00665756"/>
    <w:rsid w:val="00671176"/>
    <w:rsid w:val="00671289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6FD1"/>
    <w:rsid w:val="006B0FDE"/>
    <w:rsid w:val="006B3623"/>
    <w:rsid w:val="006B461C"/>
    <w:rsid w:val="006B5184"/>
    <w:rsid w:val="006B7680"/>
    <w:rsid w:val="006C06C6"/>
    <w:rsid w:val="006C32E6"/>
    <w:rsid w:val="006C54A8"/>
    <w:rsid w:val="006E7C54"/>
    <w:rsid w:val="006F258E"/>
    <w:rsid w:val="006F5CD0"/>
    <w:rsid w:val="006F5F86"/>
    <w:rsid w:val="006F6EB2"/>
    <w:rsid w:val="007002D3"/>
    <w:rsid w:val="00701D9A"/>
    <w:rsid w:val="00704751"/>
    <w:rsid w:val="007050C1"/>
    <w:rsid w:val="00710358"/>
    <w:rsid w:val="007108DF"/>
    <w:rsid w:val="007260D9"/>
    <w:rsid w:val="007275A3"/>
    <w:rsid w:val="00727945"/>
    <w:rsid w:val="0073076B"/>
    <w:rsid w:val="0073681A"/>
    <w:rsid w:val="0073699A"/>
    <w:rsid w:val="0074101D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5601"/>
    <w:rsid w:val="00766B53"/>
    <w:rsid w:val="00767EF4"/>
    <w:rsid w:val="007709A0"/>
    <w:rsid w:val="00772509"/>
    <w:rsid w:val="00773AA1"/>
    <w:rsid w:val="00775728"/>
    <w:rsid w:val="00775BF0"/>
    <w:rsid w:val="00776EC6"/>
    <w:rsid w:val="0077743C"/>
    <w:rsid w:val="007804A3"/>
    <w:rsid w:val="00780607"/>
    <w:rsid w:val="007809D3"/>
    <w:rsid w:val="007819C1"/>
    <w:rsid w:val="007824F9"/>
    <w:rsid w:val="007863E9"/>
    <w:rsid w:val="00786597"/>
    <w:rsid w:val="00786E8F"/>
    <w:rsid w:val="00787F5F"/>
    <w:rsid w:val="007912C3"/>
    <w:rsid w:val="00796766"/>
    <w:rsid w:val="007A2BE4"/>
    <w:rsid w:val="007A42AA"/>
    <w:rsid w:val="007B20E0"/>
    <w:rsid w:val="007B23CC"/>
    <w:rsid w:val="007B4B3D"/>
    <w:rsid w:val="007B67A5"/>
    <w:rsid w:val="007B718C"/>
    <w:rsid w:val="007C33ED"/>
    <w:rsid w:val="007C7615"/>
    <w:rsid w:val="007D20B7"/>
    <w:rsid w:val="007D34B5"/>
    <w:rsid w:val="007D4034"/>
    <w:rsid w:val="007D5759"/>
    <w:rsid w:val="007E18A5"/>
    <w:rsid w:val="007E2599"/>
    <w:rsid w:val="007E7A20"/>
    <w:rsid w:val="007F028D"/>
    <w:rsid w:val="007F3A37"/>
    <w:rsid w:val="007F552F"/>
    <w:rsid w:val="007F5BFA"/>
    <w:rsid w:val="00801DFF"/>
    <w:rsid w:val="0080210A"/>
    <w:rsid w:val="00802B9A"/>
    <w:rsid w:val="0080465E"/>
    <w:rsid w:val="00804942"/>
    <w:rsid w:val="00811AD8"/>
    <w:rsid w:val="008145C8"/>
    <w:rsid w:val="00815B7E"/>
    <w:rsid w:val="00817983"/>
    <w:rsid w:val="00823D42"/>
    <w:rsid w:val="00826EF1"/>
    <w:rsid w:val="00827188"/>
    <w:rsid w:val="0082727E"/>
    <w:rsid w:val="008277AB"/>
    <w:rsid w:val="00833F5A"/>
    <w:rsid w:val="008415D5"/>
    <w:rsid w:val="0084199E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70BCD"/>
    <w:rsid w:val="00870C01"/>
    <w:rsid w:val="00872E8E"/>
    <w:rsid w:val="00873A47"/>
    <w:rsid w:val="0087707C"/>
    <w:rsid w:val="00880B1B"/>
    <w:rsid w:val="00884FC8"/>
    <w:rsid w:val="00886665"/>
    <w:rsid w:val="00891D37"/>
    <w:rsid w:val="008932A5"/>
    <w:rsid w:val="00894123"/>
    <w:rsid w:val="00894915"/>
    <w:rsid w:val="008A3243"/>
    <w:rsid w:val="008A3CA3"/>
    <w:rsid w:val="008A4260"/>
    <w:rsid w:val="008A513B"/>
    <w:rsid w:val="008A71BB"/>
    <w:rsid w:val="008B4A63"/>
    <w:rsid w:val="008B4B22"/>
    <w:rsid w:val="008C06D3"/>
    <w:rsid w:val="008C1B76"/>
    <w:rsid w:val="008C2F49"/>
    <w:rsid w:val="008D032C"/>
    <w:rsid w:val="008D07DE"/>
    <w:rsid w:val="008D4F1D"/>
    <w:rsid w:val="008E0CEE"/>
    <w:rsid w:val="008E1905"/>
    <w:rsid w:val="008E1927"/>
    <w:rsid w:val="008E1AC7"/>
    <w:rsid w:val="008E4173"/>
    <w:rsid w:val="008E4D8E"/>
    <w:rsid w:val="008E6B9C"/>
    <w:rsid w:val="008F05C8"/>
    <w:rsid w:val="008F43BB"/>
    <w:rsid w:val="00901162"/>
    <w:rsid w:val="00903A10"/>
    <w:rsid w:val="0090450E"/>
    <w:rsid w:val="00906BD4"/>
    <w:rsid w:val="00912CB1"/>
    <w:rsid w:val="00914EF9"/>
    <w:rsid w:val="0091734A"/>
    <w:rsid w:val="00917FAF"/>
    <w:rsid w:val="0092238A"/>
    <w:rsid w:val="00924948"/>
    <w:rsid w:val="009273C8"/>
    <w:rsid w:val="009329CB"/>
    <w:rsid w:val="00936302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62E6"/>
    <w:rsid w:val="00950FCC"/>
    <w:rsid w:val="009570D1"/>
    <w:rsid w:val="009608A4"/>
    <w:rsid w:val="0096269C"/>
    <w:rsid w:val="00965FB1"/>
    <w:rsid w:val="00972F0A"/>
    <w:rsid w:val="009749E8"/>
    <w:rsid w:val="0097523B"/>
    <w:rsid w:val="00977F4B"/>
    <w:rsid w:val="00980F00"/>
    <w:rsid w:val="00981AEE"/>
    <w:rsid w:val="00983809"/>
    <w:rsid w:val="00987605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421F"/>
    <w:rsid w:val="009E4484"/>
    <w:rsid w:val="009E5BBE"/>
    <w:rsid w:val="009E6822"/>
    <w:rsid w:val="009F16C5"/>
    <w:rsid w:val="009F18F1"/>
    <w:rsid w:val="009F63E8"/>
    <w:rsid w:val="00A001AE"/>
    <w:rsid w:val="00A00965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30A35"/>
    <w:rsid w:val="00A32786"/>
    <w:rsid w:val="00A32A35"/>
    <w:rsid w:val="00A35614"/>
    <w:rsid w:val="00A36C8C"/>
    <w:rsid w:val="00A40AF3"/>
    <w:rsid w:val="00A40E67"/>
    <w:rsid w:val="00A436AB"/>
    <w:rsid w:val="00A46C3E"/>
    <w:rsid w:val="00A47ED4"/>
    <w:rsid w:val="00A5258C"/>
    <w:rsid w:val="00A5323C"/>
    <w:rsid w:val="00A53DEE"/>
    <w:rsid w:val="00A564EB"/>
    <w:rsid w:val="00A56FFE"/>
    <w:rsid w:val="00A5739C"/>
    <w:rsid w:val="00A6047F"/>
    <w:rsid w:val="00A633D6"/>
    <w:rsid w:val="00A65292"/>
    <w:rsid w:val="00A65714"/>
    <w:rsid w:val="00A661E2"/>
    <w:rsid w:val="00A74847"/>
    <w:rsid w:val="00A7504D"/>
    <w:rsid w:val="00A80F06"/>
    <w:rsid w:val="00A8250F"/>
    <w:rsid w:val="00A84B1B"/>
    <w:rsid w:val="00A85EF1"/>
    <w:rsid w:val="00A92D0D"/>
    <w:rsid w:val="00A973B9"/>
    <w:rsid w:val="00AA0CC4"/>
    <w:rsid w:val="00AA2450"/>
    <w:rsid w:val="00AA3302"/>
    <w:rsid w:val="00AA6DC4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D76DE"/>
    <w:rsid w:val="00AE0469"/>
    <w:rsid w:val="00AE235C"/>
    <w:rsid w:val="00AE3385"/>
    <w:rsid w:val="00AE4A05"/>
    <w:rsid w:val="00AE59FD"/>
    <w:rsid w:val="00AF287C"/>
    <w:rsid w:val="00AF5C7E"/>
    <w:rsid w:val="00AF6109"/>
    <w:rsid w:val="00B00377"/>
    <w:rsid w:val="00B00C71"/>
    <w:rsid w:val="00B0225E"/>
    <w:rsid w:val="00B02A04"/>
    <w:rsid w:val="00B031A8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2803"/>
    <w:rsid w:val="00B43F41"/>
    <w:rsid w:val="00B449A6"/>
    <w:rsid w:val="00B46854"/>
    <w:rsid w:val="00B46BE7"/>
    <w:rsid w:val="00B54D24"/>
    <w:rsid w:val="00B55B4C"/>
    <w:rsid w:val="00B579CC"/>
    <w:rsid w:val="00B6070B"/>
    <w:rsid w:val="00B60F6A"/>
    <w:rsid w:val="00B6445D"/>
    <w:rsid w:val="00B663F5"/>
    <w:rsid w:val="00B679C7"/>
    <w:rsid w:val="00B834C3"/>
    <w:rsid w:val="00B87001"/>
    <w:rsid w:val="00B93217"/>
    <w:rsid w:val="00BA0474"/>
    <w:rsid w:val="00BA46B6"/>
    <w:rsid w:val="00BB06C2"/>
    <w:rsid w:val="00BB1ED2"/>
    <w:rsid w:val="00BB63BE"/>
    <w:rsid w:val="00BC2CDB"/>
    <w:rsid w:val="00BC2FC3"/>
    <w:rsid w:val="00BC3819"/>
    <w:rsid w:val="00BC47EB"/>
    <w:rsid w:val="00BD1831"/>
    <w:rsid w:val="00BD1C76"/>
    <w:rsid w:val="00BD5A6B"/>
    <w:rsid w:val="00BD734F"/>
    <w:rsid w:val="00BD7F2C"/>
    <w:rsid w:val="00BE2067"/>
    <w:rsid w:val="00BE206B"/>
    <w:rsid w:val="00BE6C57"/>
    <w:rsid w:val="00BF07B8"/>
    <w:rsid w:val="00BF2154"/>
    <w:rsid w:val="00BF2CE3"/>
    <w:rsid w:val="00C02BE0"/>
    <w:rsid w:val="00C0360C"/>
    <w:rsid w:val="00C10BFC"/>
    <w:rsid w:val="00C122B5"/>
    <w:rsid w:val="00C13854"/>
    <w:rsid w:val="00C1473D"/>
    <w:rsid w:val="00C14826"/>
    <w:rsid w:val="00C17133"/>
    <w:rsid w:val="00C21B80"/>
    <w:rsid w:val="00C21B92"/>
    <w:rsid w:val="00C24EDC"/>
    <w:rsid w:val="00C32484"/>
    <w:rsid w:val="00C425CF"/>
    <w:rsid w:val="00C45540"/>
    <w:rsid w:val="00C473BB"/>
    <w:rsid w:val="00C479EF"/>
    <w:rsid w:val="00C52A95"/>
    <w:rsid w:val="00C532C8"/>
    <w:rsid w:val="00C54C97"/>
    <w:rsid w:val="00C60BB2"/>
    <w:rsid w:val="00C624D2"/>
    <w:rsid w:val="00C650AE"/>
    <w:rsid w:val="00C65A06"/>
    <w:rsid w:val="00C67910"/>
    <w:rsid w:val="00C73C8D"/>
    <w:rsid w:val="00C74377"/>
    <w:rsid w:val="00C77A08"/>
    <w:rsid w:val="00C77D5E"/>
    <w:rsid w:val="00C90D4D"/>
    <w:rsid w:val="00C92048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7C95"/>
    <w:rsid w:val="00CD4B94"/>
    <w:rsid w:val="00CD5FAD"/>
    <w:rsid w:val="00CD622E"/>
    <w:rsid w:val="00CD66B1"/>
    <w:rsid w:val="00CD7F74"/>
    <w:rsid w:val="00CE363B"/>
    <w:rsid w:val="00D008C0"/>
    <w:rsid w:val="00D02147"/>
    <w:rsid w:val="00D045F1"/>
    <w:rsid w:val="00D062DD"/>
    <w:rsid w:val="00D103EE"/>
    <w:rsid w:val="00D1054E"/>
    <w:rsid w:val="00D121F7"/>
    <w:rsid w:val="00D147E5"/>
    <w:rsid w:val="00D16772"/>
    <w:rsid w:val="00D200CB"/>
    <w:rsid w:val="00D20DEB"/>
    <w:rsid w:val="00D21BBD"/>
    <w:rsid w:val="00D22AA7"/>
    <w:rsid w:val="00D22E54"/>
    <w:rsid w:val="00D27EB0"/>
    <w:rsid w:val="00D31ACA"/>
    <w:rsid w:val="00D33B26"/>
    <w:rsid w:val="00D3478D"/>
    <w:rsid w:val="00D3512A"/>
    <w:rsid w:val="00D37BEE"/>
    <w:rsid w:val="00D433EB"/>
    <w:rsid w:val="00D43450"/>
    <w:rsid w:val="00D46DEC"/>
    <w:rsid w:val="00D514A1"/>
    <w:rsid w:val="00D5236E"/>
    <w:rsid w:val="00D53B0F"/>
    <w:rsid w:val="00D55166"/>
    <w:rsid w:val="00D568BF"/>
    <w:rsid w:val="00D60344"/>
    <w:rsid w:val="00D66A52"/>
    <w:rsid w:val="00D66A66"/>
    <w:rsid w:val="00D71033"/>
    <w:rsid w:val="00D72C0D"/>
    <w:rsid w:val="00D73524"/>
    <w:rsid w:val="00D73FA2"/>
    <w:rsid w:val="00D747A6"/>
    <w:rsid w:val="00D75BEE"/>
    <w:rsid w:val="00D80708"/>
    <w:rsid w:val="00D81628"/>
    <w:rsid w:val="00D84A24"/>
    <w:rsid w:val="00D8574F"/>
    <w:rsid w:val="00D87939"/>
    <w:rsid w:val="00D90B9D"/>
    <w:rsid w:val="00DB054D"/>
    <w:rsid w:val="00DB592B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F5B11"/>
    <w:rsid w:val="00DF7324"/>
    <w:rsid w:val="00E00D24"/>
    <w:rsid w:val="00E03C5D"/>
    <w:rsid w:val="00E05656"/>
    <w:rsid w:val="00E11FB8"/>
    <w:rsid w:val="00E1343C"/>
    <w:rsid w:val="00E233B9"/>
    <w:rsid w:val="00E27C24"/>
    <w:rsid w:val="00E31A84"/>
    <w:rsid w:val="00E32943"/>
    <w:rsid w:val="00E334EF"/>
    <w:rsid w:val="00E465AB"/>
    <w:rsid w:val="00E54AFC"/>
    <w:rsid w:val="00E54FA0"/>
    <w:rsid w:val="00E62E28"/>
    <w:rsid w:val="00E716E4"/>
    <w:rsid w:val="00E71FA9"/>
    <w:rsid w:val="00E73523"/>
    <w:rsid w:val="00E7389A"/>
    <w:rsid w:val="00E761CD"/>
    <w:rsid w:val="00E772BD"/>
    <w:rsid w:val="00E836E1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83E"/>
    <w:rsid w:val="00EA4DE9"/>
    <w:rsid w:val="00EA604D"/>
    <w:rsid w:val="00EB1D54"/>
    <w:rsid w:val="00EB260F"/>
    <w:rsid w:val="00EB46BB"/>
    <w:rsid w:val="00EB5F27"/>
    <w:rsid w:val="00EC04A1"/>
    <w:rsid w:val="00EC2C62"/>
    <w:rsid w:val="00EC5112"/>
    <w:rsid w:val="00EC55D5"/>
    <w:rsid w:val="00EC6E08"/>
    <w:rsid w:val="00ED3932"/>
    <w:rsid w:val="00EE091A"/>
    <w:rsid w:val="00EE135C"/>
    <w:rsid w:val="00EE160E"/>
    <w:rsid w:val="00EE3506"/>
    <w:rsid w:val="00EE6CBE"/>
    <w:rsid w:val="00EE7F40"/>
    <w:rsid w:val="00EF24F7"/>
    <w:rsid w:val="00EF562C"/>
    <w:rsid w:val="00F04183"/>
    <w:rsid w:val="00F045E3"/>
    <w:rsid w:val="00F0783C"/>
    <w:rsid w:val="00F13D26"/>
    <w:rsid w:val="00F16A67"/>
    <w:rsid w:val="00F327D1"/>
    <w:rsid w:val="00F33561"/>
    <w:rsid w:val="00F34C93"/>
    <w:rsid w:val="00F42955"/>
    <w:rsid w:val="00F446F9"/>
    <w:rsid w:val="00F4553B"/>
    <w:rsid w:val="00F47B29"/>
    <w:rsid w:val="00F47F2A"/>
    <w:rsid w:val="00F517D9"/>
    <w:rsid w:val="00F54A8A"/>
    <w:rsid w:val="00F5583A"/>
    <w:rsid w:val="00F64DAD"/>
    <w:rsid w:val="00F70A97"/>
    <w:rsid w:val="00F736E5"/>
    <w:rsid w:val="00F75C8B"/>
    <w:rsid w:val="00F77D8C"/>
    <w:rsid w:val="00F87A9A"/>
    <w:rsid w:val="00F900D4"/>
    <w:rsid w:val="00F96A58"/>
    <w:rsid w:val="00FA185E"/>
    <w:rsid w:val="00FA45EA"/>
    <w:rsid w:val="00FB3C53"/>
    <w:rsid w:val="00FB69D4"/>
    <w:rsid w:val="00FB78E7"/>
    <w:rsid w:val="00FB7B63"/>
    <w:rsid w:val="00FC090B"/>
    <w:rsid w:val="00FC112C"/>
    <w:rsid w:val="00FC18E8"/>
    <w:rsid w:val="00FC2429"/>
    <w:rsid w:val="00FC35E9"/>
    <w:rsid w:val="00FC4521"/>
    <w:rsid w:val="00FC7F96"/>
    <w:rsid w:val="00FD247C"/>
    <w:rsid w:val="00FD2857"/>
    <w:rsid w:val="00FD54F5"/>
    <w:rsid w:val="00FE4298"/>
    <w:rsid w:val="00FF33BD"/>
    <w:rsid w:val="00FF4286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3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1B80"/>
    <w:pPr>
      <w:ind w:left="720"/>
    </w:pPr>
  </w:style>
  <w:style w:type="paragraph" w:styleId="NormalWeb">
    <w:name w:val="Normal (Web)"/>
    <w:basedOn w:val="Normal"/>
    <w:uiPriority w:val="99"/>
    <w:rsid w:val="0055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512D4"/>
  </w:style>
  <w:style w:type="character" w:styleId="Hyperlink">
    <w:name w:val="Hyperlink"/>
    <w:basedOn w:val="DefaultParagraphFont"/>
    <w:uiPriority w:val="99"/>
    <w:rsid w:val="00B00C7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55D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3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8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_vyk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1144</Words>
  <Characters>6525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 В Е Р Ж Д А Ю</dc:title>
  <dc:subject/>
  <dc:creator>User</dc:creator>
  <cp:keywords/>
  <dc:description/>
  <cp:lastModifiedBy>Customer</cp:lastModifiedBy>
  <cp:revision>3</cp:revision>
  <cp:lastPrinted>2013-10-17T09:47:00Z</cp:lastPrinted>
  <dcterms:created xsi:type="dcterms:W3CDTF">2013-10-21T06:44:00Z</dcterms:created>
  <dcterms:modified xsi:type="dcterms:W3CDTF">2013-10-21T06:45:00Z</dcterms:modified>
</cp:coreProperties>
</file>